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44ECB" w14:textId="77777777" w:rsidR="00960948" w:rsidRDefault="008B1EC6" w:rsidP="00C42335">
      <w:pPr>
        <w:suppressAutoHyphens/>
        <w:spacing w:line="276" w:lineRule="auto"/>
        <w:ind w:firstLine="552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_______</w:t>
      </w:r>
      <w:r w:rsid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______________________</w:t>
      </w:r>
    </w:p>
    <w:p w14:paraId="2D8FA447" w14:textId="77777777" w:rsidR="00960948" w:rsidRPr="00960948" w:rsidRDefault="00960948" w:rsidP="00B1126F">
      <w:pPr>
        <w:suppressAutoHyphens/>
        <w:spacing w:after="240" w:line="276" w:lineRule="auto"/>
        <w:ind w:firstLine="5528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96094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(miejscowość, data)</w:t>
      </w:r>
    </w:p>
    <w:p w14:paraId="7A9E0C29" w14:textId="77777777" w:rsidR="00942EB4" w:rsidRDefault="00942EB4" w:rsidP="006068D5">
      <w:pPr>
        <w:suppressAutoHyphens/>
        <w:spacing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Powiatowy Urząd Pracy</w:t>
      </w:r>
    </w:p>
    <w:p w14:paraId="1C456EF7" w14:textId="77777777" w:rsidR="00942EB4" w:rsidRDefault="00942EB4" w:rsidP="000E3D9D">
      <w:pPr>
        <w:suppressAutoHyphens/>
        <w:spacing w:after="12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Gołdapi</w:t>
      </w:r>
    </w:p>
    <w:p w14:paraId="68D024D5" w14:textId="1D9A88A7" w:rsidR="00942EB4" w:rsidRPr="00960948" w:rsidRDefault="00942EB4" w:rsidP="008B1EC6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WNIOSEK</w:t>
      </w:r>
    </w:p>
    <w:p w14:paraId="1421E1EA" w14:textId="77777777" w:rsidR="00942EB4" w:rsidRDefault="00960948" w:rsidP="000E3D9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 dofinansowanie kosztów studiów podyplomowych </w:t>
      </w:r>
    </w:p>
    <w:p w14:paraId="4603D177" w14:textId="77777777" w:rsidR="006068D5" w:rsidRPr="007E2458" w:rsidRDefault="006068D5" w:rsidP="006068D5">
      <w:pPr>
        <w:suppressAutoHyphens/>
        <w:spacing w:line="240" w:lineRule="auto"/>
        <w:ind w:left="1559" w:hanging="1559"/>
        <w:rPr>
          <w:rFonts w:ascii="Times New Roman" w:eastAsia="Calibri" w:hAnsi="Times New Roman" w:cs="Times New Roman"/>
          <w:i/>
          <w:color w:val="000000"/>
          <w:u w:val="single"/>
        </w:rPr>
      </w:pPr>
      <w:r w:rsidRPr="007E2458">
        <w:rPr>
          <w:rFonts w:ascii="Times New Roman" w:eastAsia="Calibri" w:hAnsi="Times New Roman" w:cs="Times New Roman"/>
          <w:i/>
          <w:color w:val="000000"/>
          <w:u w:val="single"/>
        </w:rPr>
        <w:t>Podstawa prawna:</w:t>
      </w:r>
    </w:p>
    <w:p w14:paraId="0B3419A2" w14:textId="52CB8805" w:rsidR="006068D5" w:rsidRPr="006068D5" w:rsidRDefault="006068D5" w:rsidP="006068D5">
      <w:pPr>
        <w:pStyle w:val="Akapitzlist"/>
        <w:numPr>
          <w:ilvl w:val="0"/>
          <w:numId w:val="32"/>
        </w:numPr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068D5">
        <w:rPr>
          <w:rFonts w:ascii="Times New Roman" w:eastAsia="Calibri" w:hAnsi="Times New Roman" w:cs="Times New Roman"/>
          <w:i/>
          <w:color w:val="000000"/>
        </w:rPr>
        <w:t xml:space="preserve">art. 42a </w:t>
      </w:r>
      <w:r w:rsidRPr="006068D5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6068D5">
        <w:rPr>
          <w:rFonts w:ascii="Times New Roman" w:eastAsia="Calibri" w:hAnsi="Times New Roman" w:cs="Times New Roman"/>
          <w:i/>
          <w:color w:val="000000"/>
        </w:rPr>
        <w:t>ustawy z dnia 20 kwietnia 2004 r. o promocji zatrudnienia i instytucjach rynku</w:t>
      </w:r>
    </w:p>
    <w:p w14:paraId="1B878A3D" w14:textId="3C144F67" w:rsidR="006068D5" w:rsidRPr="006068D5" w:rsidRDefault="006068D5" w:rsidP="006068D5">
      <w:pPr>
        <w:pStyle w:val="Akapitzlist"/>
        <w:numPr>
          <w:ilvl w:val="0"/>
          <w:numId w:val="32"/>
        </w:numPr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068D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rozporządzenie Ministra Pracy i Polityki Społecznej z dnia 14 maja 2014 r. </w:t>
      </w:r>
      <w:r w:rsidRPr="006068D5">
        <w:rPr>
          <w:rFonts w:ascii="Times New Roman" w:eastAsia="Times New Roman" w:hAnsi="Times New Roman" w:cs="Times New Roman"/>
          <w:i/>
          <w:color w:val="000000"/>
          <w:lang w:eastAsia="pl-PL"/>
        </w:rPr>
        <w:br/>
        <w:t>w sprawie szczegółowych warunków realizacji oraz trybu i sposobów prowadzenia usług rynku pracy</w:t>
      </w:r>
    </w:p>
    <w:p w14:paraId="1D9DB3B4" w14:textId="77777777" w:rsidR="006068D5" w:rsidRPr="00960948" w:rsidRDefault="006068D5" w:rsidP="006068D5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240A418" w14:textId="77777777" w:rsidR="00332A99" w:rsidRPr="003B280C" w:rsidRDefault="00332A99" w:rsidP="00B1126F">
      <w:pPr>
        <w:pStyle w:val="Akapitzlist"/>
        <w:numPr>
          <w:ilvl w:val="0"/>
          <w:numId w:val="14"/>
        </w:numPr>
        <w:suppressAutoHyphens/>
        <w:spacing w:line="360" w:lineRule="auto"/>
        <w:ind w:left="426" w:hanging="284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B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WNIOSKODAWCY</w:t>
      </w:r>
    </w:p>
    <w:p w14:paraId="74E3E8E2" w14:textId="77777777" w:rsidR="00942EB4" w:rsidRPr="003B280C" w:rsidRDefault="00942EB4" w:rsidP="009E4DB9">
      <w:pPr>
        <w:numPr>
          <w:ilvl w:val="0"/>
          <w:numId w:val="1"/>
        </w:numPr>
        <w:tabs>
          <w:tab w:val="clear" w:pos="360"/>
          <w:tab w:val="righ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Imię i nazwisko </w:t>
      </w:r>
      <w:r w:rsidR="00F23760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</w:t>
      </w:r>
    </w:p>
    <w:p w14:paraId="666A20D5" w14:textId="77777777" w:rsidR="00942EB4" w:rsidRPr="003B280C" w:rsidRDefault="00F23760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proofErr w:type="spellStart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Adres</w:t>
      </w:r>
      <w:proofErr w:type="spellEnd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zamieszkania</w:t>
      </w:r>
      <w:proofErr w:type="spellEnd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________________________________________________________</w:t>
      </w:r>
    </w:p>
    <w:p w14:paraId="107A799A" w14:textId="77777777" w:rsidR="00942EB4" w:rsidRPr="003B280C" w:rsidRDefault="00F23760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proofErr w:type="spellStart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Numer</w:t>
      </w:r>
      <w:proofErr w:type="spellEnd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telefonu</w:t>
      </w:r>
      <w:proofErr w:type="spellEnd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e-mail</w:t>
      </w:r>
      <w:proofErr w:type="spellEnd"/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_____________________________________________________</w:t>
      </w:r>
    </w:p>
    <w:p w14:paraId="4597C3D7" w14:textId="77777777" w:rsidR="00942EB4" w:rsidRPr="003B280C" w:rsidRDefault="00942EB4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PESEL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="00E02DAD" w:rsidRP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(</w:t>
      </w:r>
      <w:r w:rsidR="00E02DAD" w:rsidRPr="00257C59">
        <w:rPr>
          <w:rFonts w:ascii="Times New Roman" w:hAnsi="Times New Roman" w:cs="Times New Roman"/>
          <w:sz w:val="24"/>
          <w:szCs w:val="24"/>
        </w:rPr>
        <w:t>w przypadku cudzoziemca numer dokumentu stwierdzającego tożsamość</w:t>
      </w:r>
      <w:r w:rsidR="003B280C" w:rsidRPr="00257C59">
        <w:rPr>
          <w:rFonts w:ascii="Times New Roman" w:hAnsi="Times New Roman" w:cs="Times New Roman"/>
          <w:sz w:val="24"/>
          <w:szCs w:val="24"/>
        </w:rPr>
        <w:t>)</w:t>
      </w:r>
      <w:r w:rsidR="00F23760" w:rsidRPr="00257C59">
        <w:rPr>
          <w:rFonts w:ascii="Times New Roman" w:eastAsia="Times New Roman" w:hAnsi="Times New Roman" w:cs="Times New Roman"/>
          <w:kern w:val="2"/>
          <w:vertAlign w:val="superscript"/>
          <w:lang w:val="de-DE" w:eastAsia="ar-SA"/>
        </w:rPr>
        <w:t xml:space="preserve">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14:paraId="6A40E01A" w14:textId="77777777" w:rsidR="008B1EC6" w:rsidRPr="00257C59" w:rsidRDefault="00942EB4" w:rsidP="009E4DB9">
      <w:pPr>
        <w:numPr>
          <w:ilvl w:val="0"/>
          <w:numId w:val="1"/>
        </w:numPr>
        <w:tabs>
          <w:tab w:val="clear" w:pos="360"/>
          <w:tab w:val="left" w:pos="357"/>
          <w:tab w:val="lef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P</w:t>
      </w:r>
      <w:r w:rsidRP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osiadane </w:t>
      </w:r>
      <w:r w:rsidR="00257C59" w:rsidRP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kwalifikacje (nazwa i rok ukończonej szkoły wyższej, zawód)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</w:p>
    <w:p w14:paraId="55E22CD8" w14:textId="77777777" w:rsidR="00257C59" w:rsidRDefault="00257C59" w:rsidP="009E4DB9">
      <w:pPr>
        <w:tabs>
          <w:tab w:val="left" w:pos="357"/>
          <w:tab w:val="left" w:leader="dot" w:pos="9072"/>
        </w:tabs>
        <w:suppressAutoHyphens/>
        <w:spacing w:line="360" w:lineRule="auto"/>
        <w:ind w:left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14:paraId="60DF4DC8" w14:textId="77777777" w:rsidR="009E4DB9" w:rsidRPr="00257C59" w:rsidRDefault="009E4DB9" w:rsidP="009E4DB9">
      <w:pPr>
        <w:tabs>
          <w:tab w:val="left" w:pos="357"/>
          <w:tab w:val="left" w:leader="dot" w:pos="9072"/>
        </w:tabs>
        <w:suppressAutoHyphens/>
        <w:spacing w:after="120" w:line="360" w:lineRule="auto"/>
        <w:ind w:left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14:paraId="71B7E066" w14:textId="77777777" w:rsidR="00332A99" w:rsidRPr="003B280C" w:rsidRDefault="00332A99" w:rsidP="00B1126F">
      <w:pPr>
        <w:pStyle w:val="Akapitzlist"/>
        <w:numPr>
          <w:ilvl w:val="0"/>
          <w:numId w:val="14"/>
        </w:numPr>
        <w:tabs>
          <w:tab w:val="left" w:leader="dot" w:pos="9072"/>
        </w:tabs>
        <w:suppressAutoHyphens/>
        <w:spacing w:line="360" w:lineRule="auto"/>
        <w:ind w:left="426" w:hanging="284"/>
        <w:contextualSpacing w:val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  <w:t>INFORMACJE O STUDIACH PODYPLOMOWYCH</w:t>
      </w:r>
    </w:p>
    <w:p w14:paraId="362894BA" w14:textId="77777777" w:rsidR="00136A05" w:rsidRPr="003B280C" w:rsidRDefault="00942EB4" w:rsidP="00257C59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Nazwa </w:t>
      </w:r>
      <w:r w:rsidR="00DA4F5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kierunku</w:t>
      </w:r>
      <w:r w:rsidR="00136A0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studiów podyplomowych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</w:t>
      </w:r>
    </w:p>
    <w:p w14:paraId="4DDE7E28" w14:textId="77777777" w:rsidR="008B1EC6" w:rsidRPr="003B280C" w:rsidRDefault="008B1EC6" w:rsidP="003B280C">
      <w:pPr>
        <w:tabs>
          <w:tab w:val="left" w:leader="dot" w:pos="9072"/>
        </w:tabs>
        <w:suppressAutoHyphens/>
        <w:spacing w:line="360" w:lineRule="auto"/>
        <w:ind w:left="360"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</w:t>
      </w:r>
    </w:p>
    <w:p w14:paraId="6B9AB585" w14:textId="77777777" w:rsidR="00E02DAD" w:rsidRPr="003B280C" w:rsidRDefault="00E02DAD" w:rsidP="003B280C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Pełna nazwa i adres uczelni __________________________________________________</w:t>
      </w:r>
    </w:p>
    <w:p w14:paraId="2932AC39" w14:textId="77777777" w:rsidR="00E02DAD" w:rsidRPr="003B280C" w:rsidRDefault="00E02DAD" w:rsidP="003B280C">
      <w:pPr>
        <w:tabs>
          <w:tab w:val="left" w:leader="dot" w:pos="9072"/>
        </w:tabs>
        <w:suppressAutoHyphens/>
        <w:spacing w:line="360" w:lineRule="auto"/>
        <w:ind w:left="357"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</w:t>
      </w:r>
    </w:p>
    <w:p w14:paraId="1805D8C2" w14:textId="77777777" w:rsidR="00F23760" w:rsidRPr="003B280C" w:rsidRDefault="00DA4F54" w:rsidP="003B280C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Termin realizacji studiów podyplomowych</w:t>
      </w:r>
    </w:p>
    <w:p w14:paraId="335939FB" w14:textId="29E57A41" w:rsidR="00942EB4" w:rsidRPr="003B280C" w:rsidRDefault="00E02DAD" w:rsidP="00777347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709" w:right="-108" w:hanging="283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planowany </w:t>
      </w:r>
      <w:r w:rsidR="00942EB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termin </w:t>
      </w:r>
      <w:r w:rsidR="00DA4F5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rozpoczęcia</w:t>
      </w:r>
      <w:r w:rsidR="00942EB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(dzień, miesiąc, rok)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</w:t>
      </w: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</w:t>
      </w:r>
      <w:r w:rsid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</w:p>
    <w:p w14:paraId="0112322C" w14:textId="20C2B26C" w:rsidR="00DA4F54" w:rsidRPr="003B280C" w:rsidRDefault="00D42012" w:rsidP="00777347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709" w:right="-108" w:hanging="283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planowany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termin zakończenia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(dzień, miesiąc, rok)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</w:p>
    <w:p w14:paraId="321B693F" w14:textId="03F562B9" w:rsidR="00942EB4" w:rsidRPr="003B280C" w:rsidRDefault="008B1EC6" w:rsidP="00777347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709" w:right="-108" w:hanging="283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liczba semestrów _______________________________________________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</w:p>
    <w:p w14:paraId="60A1769E" w14:textId="407CD5D1" w:rsidR="008B1EC6" w:rsidRDefault="00942EB4" w:rsidP="003B280C">
      <w:pPr>
        <w:numPr>
          <w:ilvl w:val="0"/>
          <w:numId w:val="16"/>
        </w:numPr>
        <w:tabs>
          <w:tab w:val="clear" w:pos="360"/>
          <w:tab w:val="num" w:pos="-284"/>
          <w:tab w:val="left" w:leader="dot" w:pos="9072"/>
        </w:tabs>
        <w:suppressAutoHyphens/>
        <w:spacing w:line="360" w:lineRule="auto"/>
        <w:ind w:left="357" w:right="-108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Koszt studiów podyplomowych </w:t>
      </w:r>
      <w:r w:rsidR="00136A0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wynosi</w:t>
      </w:r>
      <w:r w:rsidR="006068D5">
        <w:rPr>
          <w:rStyle w:val="Odwoanieprzypisudolnego"/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footnoteReference w:id="1"/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_______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  </w:t>
      </w:r>
      <w:r w:rsidR="00EB363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zł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płatne jednorazowo</w:t>
      </w:r>
      <w:r w:rsidR="000B15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terminie do</w:t>
      </w:r>
      <w:r w:rsidR="00316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</w:t>
      </w:r>
      <w:r w:rsidR="00316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0B15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/ w_______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ratach po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 zł każda. </w:t>
      </w:r>
    </w:p>
    <w:p w14:paraId="115A01F6" w14:textId="71180C58" w:rsidR="00777347" w:rsidRPr="00B1126F" w:rsidRDefault="000B1586" w:rsidP="00B1126F">
      <w:pPr>
        <w:numPr>
          <w:ilvl w:val="0"/>
          <w:numId w:val="16"/>
        </w:numPr>
        <w:tabs>
          <w:tab w:val="left" w:pos="0"/>
          <w:tab w:val="left" w:pos="11595"/>
        </w:tabs>
        <w:suppressAutoHyphens/>
        <w:spacing w:after="20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1126F">
        <w:rPr>
          <w:rFonts w:ascii="Times New Roman" w:eastAsia="Calibri" w:hAnsi="Times New Roman" w:cs="Times New Roman"/>
          <w:sz w:val="24"/>
          <w:szCs w:val="24"/>
        </w:rPr>
        <w:t xml:space="preserve">Dotychczas wniesiono opłatę w wysokości </w:t>
      </w:r>
      <w:r w:rsidRPr="00B112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 w:rsidR="00A160BF" w:rsidRPr="00B112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</w:t>
      </w:r>
      <w:r w:rsidR="00777347" w:rsidRPr="00B112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A160BF" w:rsidRPr="00B112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</w:t>
      </w:r>
      <w:r w:rsidRPr="00B1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0BF" w:rsidRPr="00B1126F">
        <w:rPr>
          <w:rFonts w:ascii="Times New Roman" w:eastAsia="Calibri" w:hAnsi="Times New Roman" w:cs="Times New Roman"/>
          <w:sz w:val="24"/>
          <w:szCs w:val="24"/>
        </w:rPr>
        <w:t>zgodnie z zawartą umową i harmonogramem płatności. P</w:t>
      </w:r>
      <w:r w:rsidRPr="00B1126F">
        <w:rPr>
          <w:rFonts w:ascii="Times New Roman" w:eastAsia="Calibri" w:hAnsi="Times New Roman" w:cs="Times New Roman"/>
          <w:sz w:val="24"/>
          <w:szCs w:val="24"/>
        </w:rPr>
        <w:t>ozostał</w:t>
      </w:r>
      <w:r w:rsidR="00A160BF" w:rsidRPr="00B1126F">
        <w:rPr>
          <w:rFonts w:ascii="Times New Roman" w:eastAsia="Calibri" w:hAnsi="Times New Roman" w:cs="Times New Roman"/>
          <w:sz w:val="24"/>
          <w:szCs w:val="24"/>
        </w:rPr>
        <w:t>a</w:t>
      </w:r>
      <w:r w:rsidRPr="00B1126F">
        <w:rPr>
          <w:rFonts w:ascii="Times New Roman" w:eastAsia="Calibri" w:hAnsi="Times New Roman" w:cs="Times New Roman"/>
          <w:sz w:val="24"/>
          <w:szCs w:val="24"/>
        </w:rPr>
        <w:t xml:space="preserve"> do opłacenia kwo</w:t>
      </w:r>
      <w:r w:rsidR="00A160BF" w:rsidRPr="00B1126F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="00A160BF" w:rsidRPr="00B112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___________ tytułem należności za ___________ ratę/y.</w:t>
      </w:r>
      <w:r w:rsidR="00777347" w:rsidRPr="00B1126F">
        <w:rPr>
          <w:rFonts w:ascii="Times New Roman" w:hAnsi="Times New Roman" w:cs="Times New Roman"/>
          <w:sz w:val="20"/>
          <w:szCs w:val="20"/>
        </w:rPr>
        <w:br w:type="page"/>
      </w:r>
    </w:p>
    <w:p w14:paraId="13D7FDD4" w14:textId="77777777" w:rsidR="00280A8F" w:rsidRPr="00280A8F" w:rsidRDefault="00280A8F" w:rsidP="00280A8F">
      <w:pPr>
        <w:pStyle w:val="Akapitzlist"/>
        <w:numPr>
          <w:ilvl w:val="0"/>
          <w:numId w:val="14"/>
        </w:numPr>
        <w:tabs>
          <w:tab w:val="left" w:leader="dot" w:pos="9072"/>
        </w:tabs>
        <w:suppressAutoHyphens/>
        <w:spacing w:line="360" w:lineRule="auto"/>
        <w:ind w:left="426" w:hanging="284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  <w:lastRenderedPageBreak/>
        <w:t>UZASADNIENIE</w:t>
      </w:r>
    </w:p>
    <w:p w14:paraId="6031707A" w14:textId="77777777" w:rsidR="00942EB4" w:rsidRPr="003B280C" w:rsidRDefault="00942EB4" w:rsidP="00280A8F">
      <w:pPr>
        <w:numPr>
          <w:ilvl w:val="0"/>
          <w:numId w:val="18"/>
        </w:numPr>
        <w:tabs>
          <w:tab w:val="left" w:leader="dot" w:pos="9072"/>
        </w:tabs>
        <w:suppressAutoHyphens/>
        <w:spacing w:line="276" w:lineRule="auto"/>
        <w:ind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Uzasadnienie potrzeby udzielenia tej formy pomocy </w:t>
      </w:r>
      <w:r w:rsidRPr="003B280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(proszę szczegółowo określić możliwości wykorzystania zdobytych na studiach podyplomowych kwalifikacji do podjęcia zatrudnienia lub innej aktywności zawodowej</w:t>
      </w:r>
      <w:r w:rsidR="00F23760" w:rsidRPr="003B280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)</w:t>
      </w:r>
      <w:r w:rsidR="00FC62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</w:t>
      </w:r>
    </w:p>
    <w:p w14:paraId="63B4D694" w14:textId="77777777" w:rsidR="008B1EC6" w:rsidRPr="003B280C" w:rsidRDefault="008B1EC6" w:rsidP="008B1EC6">
      <w:pPr>
        <w:pStyle w:val="Akapitzlist"/>
        <w:tabs>
          <w:tab w:val="left" w:leader="dot" w:pos="9072"/>
        </w:tabs>
        <w:suppressAutoHyphens/>
        <w:spacing w:line="360" w:lineRule="auto"/>
        <w:ind w:left="360"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8D8F0" w14:textId="77777777" w:rsidR="00EB3635" w:rsidRDefault="00EB3635" w:rsidP="008B1EC6">
      <w:pPr>
        <w:pStyle w:val="Akapitzlist"/>
        <w:tabs>
          <w:tab w:val="left" w:leader="dot" w:pos="9072"/>
        </w:tabs>
        <w:suppressAutoHyphens/>
        <w:spacing w:line="360" w:lineRule="auto"/>
        <w:ind w:left="360"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14:paraId="21C73B9E" w14:textId="1DB6023D" w:rsidR="00FE0EB3" w:rsidRPr="00D42012" w:rsidRDefault="00FE0EB3" w:rsidP="00B1270C">
      <w:pPr>
        <w:pStyle w:val="Akapitzlist"/>
        <w:numPr>
          <w:ilvl w:val="0"/>
          <w:numId w:val="18"/>
        </w:numPr>
        <w:tabs>
          <w:tab w:val="clear" w:pos="360"/>
          <w:tab w:val="num" w:pos="-284"/>
        </w:tabs>
        <w:spacing w:after="240"/>
        <w:ind w:left="357" w:hanging="357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0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okoliczność uzasadniającą celowość finansowania kosztów studiów podyplomowych przedstawiam deklarację zatrudnienia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E0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42012" w:rsidRPr="00D42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</w:t>
      </w:r>
      <w:r w:rsidR="00D42012"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</w:t>
      </w:r>
      <w:r w:rsid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zamiarze podjęcia działalności </w:t>
      </w:r>
      <w:r w:rsidR="00D42012"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gospodarczej</w:t>
      </w:r>
      <w:r w:rsidR="0077734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*</w:t>
      </w:r>
      <w:r w:rsidR="00FC62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stanowiące</w:t>
      </w:r>
      <w:r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załącznik do niniejszego wniosku 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</w:t>
      </w:r>
      <w:r w:rsidR="00FC62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42012">
        <w:rPr>
          <w:rFonts w:ascii="Times New Roman" w:hAnsi="Times New Roman" w:cs="Times New Roman"/>
          <w:sz w:val="24"/>
          <w:szCs w:val="24"/>
        </w:rPr>
        <w:t>(TAK / NIE).</w:t>
      </w:r>
    </w:p>
    <w:p w14:paraId="003403F2" w14:textId="77777777" w:rsidR="00EB3635" w:rsidRDefault="00EB3635" w:rsidP="00942EB4">
      <w:pPr>
        <w:suppressAutoHyphens/>
        <w:spacing w:line="360" w:lineRule="auto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14:paraId="2BDBE7C7" w14:textId="77777777" w:rsidR="00777347" w:rsidRPr="008B1EC6" w:rsidRDefault="00777347" w:rsidP="00942EB4">
      <w:pPr>
        <w:suppressAutoHyphens/>
        <w:spacing w:line="360" w:lineRule="auto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14:paraId="66880C97" w14:textId="77777777" w:rsidR="00942EB4" w:rsidRDefault="008B1EC6" w:rsidP="008B1EC6">
      <w:pPr>
        <w:suppressAutoHyphens/>
        <w:spacing w:line="240" w:lineRule="auto"/>
        <w:ind w:firstLine="48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</w:t>
      </w:r>
    </w:p>
    <w:p w14:paraId="0C57E71C" w14:textId="0625194A" w:rsidR="00EB3635" w:rsidRPr="00B1126F" w:rsidRDefault="000E3D9D" w:rsidP="00EB3635">
      <w:pPr>
        <w:suppressAutoHyphens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(</w:t>
      </w:r>
      <w:r w:rsidR="00942EB4" w:rsidRPr="00B1126F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czytelny podpis wnioskodawcy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ar-SA"/>
        </w:rPr>
        <w:t>)</w:t>
      </w:r>
    </w:p>
    <w:p w14:paraId="1655507F" w14:textId="77777777" w:rsidR="00777347" w:rsidRDefault="00777347" w:rsidP="00FE0EB3">
      <w:pPr>
        <w:suppressAutoHyphens/>
        <w:spacing w:line="360" w:lineRule="auto"/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</w:pPr>
    </w:p>
    <w:p w14:paraId="2349CE67" w14:textId="0D9E8B5E" w:rsidR="00474513" w:rsidRPr="00777347" w:rsidRDefault="009A7531" w:rsidP="00FE0EB3">
      <w:pPr>
        <w:suppressAutoHyphens/>
        <w:spacing w:line="360" w:lineRule="auto"/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</w:pPr>
      <w:r w:rsidRPr="00777347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  <w:t>Załączniki</w:t>
      </w:r>
      <w:r w:rsidR="00474513" w:rsidRPr="00777347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/>
        </w:rPr>
        <w:t>:</w:t>
      </w:r>
    </w:p>
    <w:p w14:paraId="618005DB" w14:textId="0FE18E12" w:rsidR="00474513" w:rsidRPr="00777347" w:rsidRDefault="00777347" w:rsidP="0077734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284" w:hanging="284"/>
        <w:contextualSpacing w:val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Informacja o studiach podyplomowych organizatora studiów</w:t>
      </w:r>
      <w:r w:rsidR="00571BB9"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14:paraId="076D847E" w14:textId="4984FB03" w:rsidR="009A7531" w:rsidRPr="00777347" w:rsidRDefault="0099443E" w:rsidP="0077734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60" w:line="276" w:lineRule="auto"/>
        <w:ind w:left="284" w:hanging="284"/>
        <w:contextualSpacing w:val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Deklaracja pracodawcy </w:t>
      </w:r>
      <w:r w:rsidRPr="00777347">
        <w:rPr>
          <w:rFonts w:ascii="Times New Roman" w:eastAsia="Times New Roman" w:hAnsi="Times New Roman" w:cs="Times New Roman"/>
          <w:spacing w:val="-2"/>
          <w:kern w:val="2"/>
          <w:sz w:val="20"/>
          <w:szCs w:val="20"/>
          <w:lang w:eastAsia="ar-SA"/>
        </w:rPr>
        <w:t>lub o</w:t>
      </w:r>
      <w:r w:rsidR="009A7531" w:rsidRPr="00777347">
        <w:rPr>
          <w:rFonts w:ascii="Times New Roman" w:eastAsia="Times New Roman" w:hAnsi="Times New Roman" w:cs="Times New Roman"/>
          <w:spacing w:val="-2"/>
          <w:kern w:val="2"/>
          <w:sz w:val="20"/>
          <w:szCs w:val="20"/>
          <w:lang w:eastAsia="ar-SA"/>
        </w:rPr>
        <w:t>świadczenie o zamiarze podjęcia</w:t>
      </w:r>
      <w:r w:rsidR="009A7531"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działalności gospodarczej</w:t>
      </w:r>
      <w:r w:rsidR="00391DDF"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– jeżeli dotyczy</w:t>
      </w:r>
      <w:r w:rsidR="00E94611" w:rsidRPr="007773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14:paraId="0F8098C3" w14:textId="33290057" w:rsidR="00D42012" w:rsidRPr="00777347" w:rsidRDefault="00D42012" w:rsidP="00777347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276" w:lineRule="auto"/>
        <w:ind w:left="284" w:hanging="284"/>
        <w:contextualSpacing w:val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77347">
        <w:rPr>
          <w:rFonts w:ascii="Times New Roman" w:eastAsia="Calibri" w:hAnsi="Times New Roman" w:cs="Times New Roman"/>
          <w:sz w:val="20"/>
          <w:szCs w:val="20"/>
        </w:rPr>
        <w:t>Kserokopia dyplomu studiów wyższych</w:t>
      </w:r>
      <w:r w:rsidR="00777347">
        <w:rPr>
          <w:rFonts w:ascii="Times New Roman" w:eastAsia="Calibri" w:hAnsi="Times New Roman" w:cs="Times New Roman"/>
          <w:sz w:val="20"/>
          <w:szCs w:val="20"/>
        </w:rPr>
        <w:t xml:space="preserve"> – jeżeli nie dostarczono do urzędu pracy</w:t>
      </w:r>
      <w:r w:rsidRPr="0077734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3713327" w14:textId="77777777" w:rsidR="009A7531" w:rsidRPr="009A7531" w:rsidRDefault="009A7531" w:rsidP="00777347">
      <w:pPr>
        <w:pStyle w:val="Akapitzlist"/>
        <w:suppressAutoHyphens/>
        <w:spacing w:after="120" w:line="276" w:lineRule="auto"/>
        <w:ind w:left="426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0FBC1DF" w14:textId="77777777" w:rsidR="00777347" w:rsidRDefault="00777347" w:rsidP="00B1270C">
      <w:pPr>
        <w:pStyle w:val="Akapitzlist"/>
        <w:tabs>
          <w:tab w:val="left" w:leader="dot" w:pos="9072"/>
        </w:tabs>
        <w:suppressAutoHyphens/>
        <w:spacing w:before="120" w:line="240" w:lineRule="auto"/>
        <w:ind w:left="0" w:right="-108"/>
        <w:contextualSpacing w:val="0"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95EC3D2" w14:textId="0385D9A8" w:rsidR="00B1270C" w:rsidRPr="003B280C" w:rsidRDefault="00B1270C" w:rsidP="00B1270C">
      <w:pPr>
        <w:pStyle w:val="Akapitzlist"/>
        <w:tabs>
          <w:tab w:val="left" w:leader="dot" w:pos="9072"/>
        </w:tabs>
        <w:suppressAutoHyphens/>
        <w:spacing w:before="120" w:line="240" w:lineRule="auto"/>
        <w:ind w:left="0" w:right="-108"/>
        <w:contextualSpacing w:val="0"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</w:p>
    <w:p w14:paraId="238B4155" w14:textId="4311CC2F" w:rsidR="00B1270C" w:rsidRPr="00B1270C" w:rsidRDefault="00777347" w:rsidP="00777347">
      <w:pPr>
        <w:pStyle w:val="Stopka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B1270C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0561EE4" w14:textId="77777777" w:rsidR="00B1270C" w:rsidRDefault="00B1270C" w:rsidP="00B1270C">
      <w:pPr>
        <w:pStyle w:val="Stopka"/>
        <w:ind w:left="717"/>
        <w:rPr>
          <w:rFonts w:ascii="Times New Roman" w:hAnsi="Times New Roman" w:cs="Times New Roman"/>
          <w:sz w:val="20"/>
          <w:szCs w:val="20"/>
        </w:rPr>
      </w:pPr>
    </w:p>
    <w:p w14:paraId="72EBCF77" w14:textId="33394762" w:rsidR="00777347" w:rsidRDefault="00777347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br w:type="page"/>
      </w:r>
    </w:p>
    <w:p w14:paraId="4293423F" w14:textId="4645982C" w:rsidR="009A7531" w:rsidRPr="00D62E38" w:rsidRDefault="00EB3635" w:rsidP="002803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D62E38">
        <w:rPr>
          <w:rFonts w:ascii="Times New Roman" w:hAnsi="Times New Roman" w:cs="Times New Roman"/>
          <w:lang w:eastAsia="pl-PL"/>
        </w:rPr>
        <w:lastRenderedPageBreak/>
        <w:t>______________________</w:t>
      </w:r>
      <w:r w:rsidR="00EE262F" w:rsidRPr="00D62E38">
        <w:rPr>
          <w:rFonts w:ascii="Times New Roman" w:hAnsi="Times New Roman" w:cs="Times New Roman"/>
          <w:lang w:eastAsia="pl-PL"/>
        </w:rPr>
        <w:t xml:space="preserve"> </w:t>
      </w:r>
      <w:r w:rsidR="00FE07CA" w:rsidRPr="00D62E38">
        <w:rPr>
          <w:rFonts w:ascii="Times New Roman" w:hAnsi="Times New Roman" w:cs="Times New Roman"/>
          <w:lang w:eastAsia="pl-PL"/>
        </w:rPr>
        <w:t xml:space="preserve">                                                  </w:t>
      </w:r>
      <w:r w:rsidR="0099443E" w:rsidRPr="00D62E38">
        <w:rPr>
          <w:rFonts w:ascii="Times New Roman" w:hAnsi="Times New Roman" w:cs="Times New Roman"/>
          <w:lang w:eastAsia="pl-PL"/>
        </w:rPr>
        <w:t xml:space="preserve">      </w:t>
      </w:r>
      <w:r w:rsidR="00FE07CA" w:rsidRPr="00D62E38">
        <w:rPr>
          <w:rFonts w:ascii="Times New Roman" w:hAnsi="Times New Roman" w:cs="Times New Roman"/>
          <w:lang w:eastAsia="pl-PL"/>
        </w:rPr>
        <w:t xml:space="preserve"> </w:t>
      </w:r>
      <w:r w:rsidR="0099443E" w:rsidRPr="00D62E38">
        <w:rPr>
          <w:rFonts w:ascii="Times New Roman" w:hAnsi="Times New Roman" w:cs="Times New Roman"/>
          <w:lang w:eastAsia="pl-PL"/>
        </w:rPr>
        <w:t xml:space="preserve">       </w:t>
      </w:r>
      <w:r w:rsidR="0097488A">
        <w:rPr>
          <w:rFonts w:ascii="Times New Roman" w:hAnsi="Times New Roman" w:cs="Times New Roman"/>
          <w:lang w:eastAsia="pl-PL"/>
        </w:rPr>
        <w:tab/>
      </w:r>
      <w:r w:rsidR="00FE07CA" w:rsidRPr="00D62E38">
        <w:rPr>
          <w:rFonts w:ascii="Times New Roman" w:hAnsi="Times New Roman" w:cs="Times New Roman"/>
          <w:lang w:eastAsia="pl-PL"/>
        </w:rPr>
        <w:t xml:space="preserve"> </w:t>
      </w:r>
      <w:r w:rsidRPr="00D62E38">
        <w:rPr>
          <w:rFonts w:ascii="Times New Roman" w:hAnsi="Times New Roman" w:cs="Times New Roman"/>
          <w:lang w:eastAsia="pl-PL"/>
        </w:rPr>
        <w:t>______________________</w:t>
      </w:r>
    </w:p>
    <w:p w14:paraId="26614241" w14:textId="1E80EE14" w:rsidR="00EE262F" w:rsidRPr="00D62E38" w:rsidRDefault="0099443E" w:rsidP="0097488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lang w:eastAsia="pl-PL"/>
        </w:rPr>
      </w:pPr>
      <w:r w:rsidRPr="00D62E38">
        <w:rPr>
          <w:rFonts w:ascii="Times New Roman" w:hAnsi="Times New Roman" w:cs="Times New Roman"/>
          <w:sz w:val="18"/>
          <w:szCs w:val="18"/>
          <w:lang w:eastAsia="pl-PL"/>
        </w:rPr>
        <w:t>(pieczęć</w:t>
      </w:r>
      <w:r w:rsidR="00280364" w:rsidRPr="00D62E38">
        <w:rPr>
          <w:rFonts w:ascii="Times New Roman" w:hAnsi="Times New Roman" w:cs="Times New Roman"/>
          <w:sz w:val="18"/>
          <w:szCs w:val="18"/>
          <w:lang w:eastAsia="pl-PL"/>
        </w:rPr>
        <w:t xml:space="preserve"> organizatora studiów</w:t>
      </w:r>
      <w:r w:rsidR="003C58CE" w:rsidRPr="00D62E38">
        <w:rPr>
          <w:rFonts w:ascii="Times New Roman" w:hAnsi="Times New Roman" w:cs="Times New Roman"/>
          <w:sz w:val="18"/>
          <w:szCs w:val="18"/>
          <w:lang w:eastAsia="pl-PL"/>
        </w:rPr>
        <w:t>)</w:t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 xml:space="preserve">  </w:t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 w:rsidRPr="00D62E3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97488A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C58CE" w:rsidRPr="00D62E38">
        <w:rPr>
          <w:rFonts w:ascii="Times New Roman" w:hAnsi="Times New Roman" w:cs="Times New Roman"/>
          <w:sz w:val="18"/>
          <w:szCs w:val="18"/>
          <w:lang w:eastAsia="pl-PL"/>
        </w:rPr>
        <w:t>(miejscowość, data</w:t>
      </w:r>
      <w:r w:rsidRPr="00D62E38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14:paraId="7C378982" w14:textId="77777777" w:rsidR="00EE262F" w:rsidRPr="00777347" w:rsidRDefault="00EE262F" w:rsidP="00EE2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lang w:eastAsia="pl-PL"/>
        </w:rPr>
      </w:pPr>
    </w:p>
    <w:p w14:paraId="3AB8462F" w14:textId="69CF0BB5" w:rsidR="00D62E38" w:rsidRPr="005574F4" w:rsidRDefault="00D62E38" w:rsidP="005574F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  <w:r w:rsidRPr="00D62E38">
        <w:rPr>
          <w:rFonts w:ascii="Times New Roman" w:hAnsi="Times New Roman" w:cs="Times New Roman"/>
          <w:b/>
          <w:bCs/>
          <w:sz w:val="24"/>
          <w:lang w:eastAsia="pl-PL"/>
        </w:rPr>
        <w:t>INFORMACJA O STUDIACH PODYPLOMOWYCH ORGANIZATORA STUDIÓW</w:t>
      </w:r>
    </w:p>
    <w:p w14:paraId="71A505AD" w14:textId="583CBC96" w:rsidR="00D62E38" w:rsidRPr="005574F4" w:rsidRDefault="00D62E38" w:rsidP="005574F4">
      <w:pPr>
        <w:spacing w:after="120"/>
        <w:rPr>
          <w:rFonts w:ascii="Times New Roman" w:hAnsi="Times New Roman" w:cs="Times New Roman"/>
          <w:b/>
          <w:sz w:val="24"/>
        </w:rPr>
      </w:pPr>
      <w:r w:rsidRPr="00D62E38">
        <w:rPr>
          <w:rFonts w:ascii="Times New Roman" w:hAnsi="Times New Roman" w:cs="Times New Roman"/>
          <w:b/>
          <w:sz w:val="24"/>
        </w:rPr>
        <w:t>Dane dotyczące organizatora studiów podyplomowych</w:t>
      </w:r>
    </w:p>
    <w:p w14:paraId="62D7B090" w14:textId="77777777" w:rsidR="00D62E38" w:rsidRPr="00D62E38" w:rsidRDefault="00D62E38" w:rsidP="008C1016">
      <w:pPr>
        <w:numPr>
          <w:ilvl w:val="0"/>
          <w:numId w:val="33"/>
        </w:numPr>
        <w:tabs>
          <w:tab w:val="clear" w:pos="720"/>
          <w:tab w:val="num" w:pos="426"/>
        </w:tabs>
        <w:spacing w:after="120" w:line="240" w:lineRule="auto"/>
        <w:ind w:hanging="720"/>
        <w:jc w:val="left"/>
        <w:rPr>
          <w:rFonts w:ascii="Times New Roman" w:hAnsi="Times New Roman" w:cs="Times New Roman"/>
          <w:sz w:val="24"/>
        </w:rPr>
      </w:pPr>
      <w:r w:rsidRPr="00D62E38">
        <w:rPr>
          <w:rFonts w:ascii="Times New Roman" w:hAnsi="Times New Roman" w:cs="Times New Roman"/>
          <w:sz w:val="24"/>
        </w:rPr>
        <w:t>Nazwa organizatora:</w:t>
      </w:r>
    </w:p>
    <w:p w14:paraId="2E679255" w14:textId="718D4DA4" w:rsidR="00D62E38" w:rsidRPr="00D62E38" w:rsidRDefault="00D62E38" w:rsidP="008C1016">
      <w:pPr>
        <w:tabs>
          <w:tab w:val="left" w:pos="426"/>
          <w:tab w:val="left" w:leader="dot" w:pos="9072"/>
        </w:tabs>
        <w:suppressAutoHyphens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</w:p>
    <w:p w14:paraId="5665A2AA" w14:textId="55691371" w:rsidR="00D62E38" w:rsidRPr="00D62E38" w:rsidRDefault="00D62E38" w:rsidP="008C1016">
      <w:pPr>
        <w:tabs>
          <w:tab w:val="left" w:pos="357"/>
          <w:tab w:val="left" w:leader="dot" w:pos="9072"/>
        </w:tabs>
        <w:suppressAutoHyphens/>
        <w:spacing w:after="1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  <w:t xml:space="preserve"> 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</w:t>
      </w:r>
    </w:p>
    <w:p w14:paraId="25101EA0" w14:textId="17D19168" w:rsidR="00D62E38" w:rsidRPr="00D62E38" w:rsidRDefault="00D62E38" w:rsidP="008C1016">
      <w:pPr>
        <w:numPr>
          <w:ilvl w:val="0"/>
          <w:numId w:val="33"/>
        </w:numPr>
        <w:tabs>
          <w:tab w:val="clear" w:pos="720"/>
          <w:tab w:val="num" w:pos="426"/>
        </w:tabs>
        <w:spacing w:after="120" w:line="240" w:lineRule="auto"/>
        <w:ind w:hanging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 w:rsidRPr="00D62E38">
        <w:rPr>
          <w:rFonts w:ascii="Times New Roman" w:hAnsi="Times New Roman" w:cs="Times New Roman"/>
          <w:sz w:val="24"/>
        </w:rPr>
        <w:t>:</w:t>
      </w:r>
    </w:p>
    <w:p w14:paraId="7673976B" w14:textId="77777777" w:rsidR="00D62E38" w:rsidRPr="00D62E38" w:rsidRDefault="00D62E38" w:rsidP="008C1016">
      <w:pPr>
        <w:tabs>
          <w:tab w:val="left" w:pos="426"/>
          <w:tab w:val="left" w:leader="dot" w:pos="9072"/>
        </w:tabs>
        <w:suppressAutoHyphens/>
        <w:spacing w:line="30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</w:p>
    <w:p w14:paraId="4B84E605" w14:textId="77777777" w:rsidR="00D62E38" w:rsidRDefault="00D62E38" w:rsidP="008C1016">
      <w:pPr>
        <w:tabs>
          <w:tab w:val="left" w:pos="357"/>
          <w:tab w:val="left" w:leader="dot" w:pos="9072"/>
        </w:tabs>
        <w:suppressAutoHyphens/>
        <w:spacing w:after="1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  <w:t xml:space="preserve"> 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</w:t>
      </w:r>
    </w:p>
    <w:p w14:paraId="1093E705" w14:textId="41AD868E" w:rsidR="00D62E38" w:rsidRPr="00D62E38" w:rsidRDefault="00D62E38" w:rsidP="00D62E38">
      <w:pPr>
        <w:numPr>
          <w:ilvl w:val="0"/>
          <w:numId w:val="33"/>
        </w:numPr>
        <w:tabs>
          <w:tab w:val="clear" w:pos="720"/>
          <w:tab w:val="num" w:pos="426"/>
        </w:tabs>
        <w:spacing w:after="120" w:line="240" w:lineRule="auto"/>
        <w:ind w:hanging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kontaktowe (nr telefonu, adres e-mail):</w:t>
      </w:r>
    </w:p>
    <w:p w14:paraId="58DAD156" w14:textId="43392F7E" w:rsidR="00D62E38" w:rsidRPr="005574F4" w:rsidRDefault="00D62E38" w:rsidP="008C1016">
      <w:pPr>
        <w:tabs>
          <w:tab w:val="left" w:pos="426"/>
          <w:tab w:val="left" w:leader="dot" w:pos="9072"/>
        </w:tabs>
        <w:suppressAutoHyphens/>
        <w:spacing w:after="240" w:line="30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</w:p>
    <w:p w14:paraId="08C00932" w14:textId="21F6EC63" w:rsidR="00D62E38" w:rsidRPr="005574F4" w:rsidRDefault="00D62E38" w:rsidP="005574F4">
      <w:pPr>
        <w:spacing w:after="120"/>
        <w:rPr>
          <w:rFonts w:ascii="Times New Roman" w:hAnsi="Times New Roman" w:cs="Times New Roman"/>
          <w:b/>
          <w:sz w:val="24"/>
        </w:rPr>
      </w:pPr>
      <w:r w:rsidRPr="00D62E38">
        <w:rPr>
          <w:rFonts w:ascii="Times New Roman" w:hAnsi="Times New Roman" w:cs="Times New Roman"/>
          <w:b/>
          <w:sz w:val="24"/>
        </w:rPr>
        <w:t xml:space="preserve">Dane dotyczące </w:t>
      </w:r>
      <w:r>
        <w:rPr>
          <w:rFonts w:ascii="Times New Roman" w:hAnsi="Times New Roman" w:cs="Times New Roman"/>
          <w:b/>
          <w:sz w:val="24"/>
        </w:rPr>
        <w:t>studiów podyplomowych</w:t>
      </w:r>
    </w:p>
    <w:p w14:paraId="79ED8FF4" w14:textId="7F68898C" w:rsidR="00D62E38" w:rsidRPr="00206D0E" w:rsidRDefault="00D62E38" w:rsidP="00206D0E">
      <w:pPr>
        <w:pStyle w:val="Akapitzlist"/>
        <w:numPr>
          <w:ilvl w:val="0"/>
          <w:numId w:val="36"/>
        </w:numPr>
        <w:spacing w:line="240" w:lineRule="auto"/>
        <w:ind w:left="426" w:hanging="426"/>
        <w:jc w:val="left"/>
        <w:rPr>
          <w:rFonts w:ascii="Times New Roman" w:hAnsi="Times New Roman" w:cs="Times New Roman"/>
          <w:sz w:val="24"/>
        </w:rPr>
      </w:pPr>
      <w:r w:rsidRPr="00206D0E">
        <w:rPr>
          <w:rFonts w:ascii="Times New Roman" w:hAnsi="Times New Roman" w:cs="Times New Roman"/>
          <w:sz w:val="24"/>
        </w:rPr>
        <w:t xml:space="preserve">Nazwa </w:t>
      </w:r>
      <w:r w:rsidR="00206D0E" w:rsidRPr="00206D0E">
        <w:rPr>
          <w:rFonts w:ascii="Times New Roman" w:hAnsi="Times New Roman" w:cs="Times New Roman"/>
          <w:sz w:val="24"/>
        </w:rPr>
        <w:t>kierunku studiów podyplomowych:</w:t>
      </w:r>
    </w:p>
    <w:p w14:paraId="29B86C64" w14:textId="77777777" w:rsidR="00D62E38" w:rsidRPr="00D62E38" w:rsidRDefault="00D62E38" w:rsidP="008C1016">
      <w:pPr>
        <w:tabs>
          <w:tab w:val="left" w:pos="426"/>
          <w:tab w:val="left" w:leader="dot" w:pos="9072"/>
        </w:tabs>
        <w:suppressAutoHyphens/>
        <w:spacing w:line="300" w:lineRule="auto"/>
        <w:ind w:left="425" w:hanging="425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</w:p>
    <w:p w14:paraId="23230FC6" w14:textId="77777777" w:rsidR="00D62E38" w:rsidRDefault="00D62E38" w:rsidP="008C1016">
      <w:pPr>
        <w:tabs>
          <w:tab w:val="left" w:pos="357"/>
          <w:tab w:val="left" w:leader="dot" w:pos="9072"/>
        </w:tabs>
        <w:suppressAutoHyphens/>
        <w:spacing w:after="120" w:line="300" w:lineRule="auto"/>
        <w:ind w:left="425" w:hanging="425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ab/>
        <w:t xml:space="preserve"> _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</w:t>
      </w:r>
    </w:p>
    <w:p w14:paraId="2E151977" w14:textId="0ABB93B7" w:rsidR="00206D0E" w:rsidRDefault="00206D0E" w:rsidP="00206D0E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hanging="7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Termin realizacji studiów podyplomowych:</w:t>
      </w:r>
    </w:p>
    <w:p w14:paraId="591E94BE" w14:textId="533A4404" w:rsidR="00206D0E" w:rsidRDefault="00206D0E" w:rsidP="008C1016">
      <w:pPr>
        <w:pStyle w:val="Akapitzlist"/>
        <w:numPr>
          <w:ilvl w:val="0"/>
          <w:numId w:val="37"/>
        </w:numPr>
        <w:tabs>
          <w:tab w:val="left" w:pos="357"/>
          <w:tab w:val="left" w:leader="dot" w:pos="9072"/>
        </w:tabs>
        <w:suppressAutoHyphens/>
        <w:spacing w:after="120" w:line="300" w:lineRule="auto"/>
        <w:ind w:left="709" w:hanging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data rozpoczęcia: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</w:t>
      </w:r>
    </w:p>
    <w:p w14:paraId="45AAECD1" w14:textId="2E32DE86" w:rsidR="00206D0E" w:rsidRDefault="00206D0E" w:rsidP="008C1016">
      <w:pPr>
        <w:pStyle w:val="Akapitzlist"/>
        <w:numPr>
          <w:ilvl w:val="0"/>
          <w:numId w:val="37"/>
        </w:numPr>
        <w:tabs>
          <w:tab w:val="left" w:pos="357"/>
          <w:tab w:val="left" w:leader="dot" w:pos="9072"/>
        </w:tabs>
        <w:suppressAutoHyphens/>
        <w:spacing w:after="120" w:line="300" w:lineRule="auto"/>
        <w:ind w:left="709" w:hanging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data zakończenia: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</w:t>
      </w:r>
    </w:p>
    <w:p w14:paraId="1EB83E20" w14:textId="4A875A6F" w:rsidR="00206D0E" w:rsidRDefault="00206D0E" w:rsidP="00206D0E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hanging="7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Liczba semestrów: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</w:t>
      </w:r>
    </w:p>
    <w:p w14:paraId="511D2D40" w14:textId="1D324DD3" w:rsidR="00206D0E" w:rsidRDefault="00206D0E" w:rsidP="00206D0E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hanging="7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Koszt studiów podyplomowych:</w:t>
      </w: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</w:t>
      </w:r>
    </w:p>
    <w:p w14:paraId="332F5676" w14:textId="55D3503D" w:rsidR="00206D0E" w:rsidRDefault="00206D0E" w:rsidP="00206D0E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hanging="72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Warunki płatności</w:t>
      </w:r>
      <w:r w:rsidR="008C1016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*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:</w:t>
      </w:r>
    </w:p>
    <w:p w14:paraId="4C7C8A1E" w14:textId="327151D0" w:rsidR="005574F4" w:rsidRPr="005574F4" w:rsidRDefault="00206D0E" w:rsidP="005574F4">
      <w:pPr>
        <w:pStyle w:val="Akapitzlist"/>
        <w:numPr>
          <w:ilvl w:val="0"/>
          <w:numId w:val="39"/>
        </w:numPr>
        <w:tabs>
          <w:tab w:val="left" w:pos="357"/>
          <w:tab w:val="left" w:leader="dot" w:pos="9072"/>
        </w:tabs>
        <w:suppressAutoHyphens/>
        <w:spacing w:after="120"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jednorazowo do dnia: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</w:p>
    <w:p w14:paraId="2898FEC4" w14:textId="7F862A4C" w:rsidR="00206D0E" w:rsidRDefault="00206D0E" w:rsidP="00206D0E">
      <w:pPr>
        <w:pStyle w:val="Akapitzlist"/>
        <w:numPr>
          <w:ilvl w:val="0"/>
          <w:numId w:val="39"/>
        </w:numPr>
        <w:tabs>
          <w:tab w:val="left" w:pos="357"/>
          <w:tab w:val="left" w:leader="dot" w:pos="9072"/>
        </w:tabs>
        <w:suppressAutoHyphens/>
        <w:spacing w:after="120"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płatne w ratach:</w:t>
      </w:r>
    </w:p>
    <w:p w14:paraId="59118F1B" w14:textId="39F1B37D" w:rsidR="00206D0E" w:rsidRDefault="00206D0E" w:rsidP="00206D0E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108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 rata w wysokości:</w:t>
      </w: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do dnia</w:t>
      </w:r>
      <w:r w:rsidR="005574F4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="005574F4"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</w:t>
      </w:r>
      <w:r w:rsidR="005574F4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</w:t>
      </w:r>
    </w:p>
    <w:p w14:paraId="65C7FAE1" w14:textId="7CCB3D81" w:rsidR="005574F4" w:rsidRDefault="005574F4" w:rsidP="005574F4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108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II rata w wysokości:</w:t>
      </w: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do dnia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</w:t>
      </w:r>
    </w:p>
    <w:p w14:paraId="4B3D900F" w14:textId="54AD33FD" w:rsidR="005574F4" w:rsidRDefault="005574F4" w:rsidP="005574F4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108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III rata w wysokości:</w:t>
      </w: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do dnia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</w:t>
      </w:r>
    </w:p>
    <w:p w14:paraId="6996778B" w14:textId="13B051F2" w:rsidR="005574F4" w:rsidRDefault="005574F4" w:rsidP="005574F4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108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IV rata w wysokości:</w:t>
      </w:r>
      <w:r w:rsidRPr="00206D0E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do dnia</w:t>
      </w:r>
      <w:r w:rsidRPr="00D62E38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</w:t>
      </w:r>
      <w:r w:rsidR="0097488A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</w:t>
      </w:r>
    </w:p>
    <w:p w14:paraId="57256E4D" w14:textId="7C973514" w:rsidR="008C1016" w:rsidRDefault="008C1016" w:rsidP="008C1016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left="284" w:hanging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Nr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konta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bankowego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które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należy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dokonać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wpłaty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:</w:t>
      </w:r>
    </w:p>
    <w:p w14:paraId="4FDC3740" w14:textId="0C099E9C" w:rsid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_________________________________________________________________________</w:t>
      </w:r>
    </w:p>
    <w:p w14:paraId="4CCDBE48" w14:textId="6D41E365" w:rsidR="008C1016" w:rsidRDefault="008C1016" w:rsidP="008C1016">
      <w:pPr>
        <w:pStyle w:val="Akapitzlist"/>
        <w:numPr>
          <w:ilvl w:val="0"/>
          <w:numId w:val="36"/>
        </w:numPr>
        <w:tabs>
          <w:tab w:val="left" w:pos="357"/>
          <w:tab w:val="left" w:leader="dot" w:pos="9072"/>
        </w:tabs>
        <w:suppressAutoHyphens/>
        <w:spacing w:after="120" w:line="360" w:lineRule="auto"/>
        <w:ind w:left="284" w:hanging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Imię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nazwisko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nr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osoby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wyznaczonej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udzielania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informacji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:</w:t>
      </w:r>
    </w:p>
    <w:p w14:paraId="13BD86DD" w14:textId="1569FB77" w:rsid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_________________________________________________________________________</w:t>
      </w:r>
    </w:p>
    <w:p w14:paraId="209C7065" w14:textId="77777777" w:rsid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</w:pPr>
    </w:p>
    <w:p w14:paraId="2C90A08B" w14:textId="77777777" w:rsid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</w:pPr>
    </w:p>
    <w:p w14:paraId="7B8CAB99" w14:textId="5E9FFBB3" w:rsid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______________________________________</w:t>
      </w:r>
    </w:p>
    <w:p w14:paraId="436BC3C5" w14:textId="1530D62E" w:rsidR="008C1016" w:rsidRDefault="008C1016" w:rsidP="008C1016">
      <w:pPr>
        <w:pStyle w:val="Akapitzlist"/>
        <w:tabs>
          <w:tab w:val="left" w:pos="357"/>
        </w:tabs>
        <w:suppressAutoHyphens/>
        <w:spacing w:after="120" w:line="360" w:lineRule="auto"/>
        <w:ind w:left="284" w:right="283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podpis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pięczęć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osoby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upoważnionej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4"/>
          <w:lang w:val="de-DE" w:eastAsia="ar-SA"/>
        </w:rPr>
        <w:t>)</w:t>
      </w:r>
    </w:p>
    <w:p w14:paraId="611257F6" w14:textId="101A6E8A" w:rsidR="008C1016" w:rsidRPr="008C1016" w:rsidRDefault="008C1016" w:rsidP="008C1016">
      <w:pPr>
        <w:pStyle w:val="Akapitzlist"/>
        <w:tabs>
          <w:tab w:val="left" w:pos="357"/>
          <w:tab w:val="left" w:leader="dot" w:pos="9072"/>
        </w:tabs>
        <w:suppressAutoHyphens/>
        <w:spacing w:after="120" w:line="360" w:lineRule="auto"/>
        <w:ind w:left="284"/>
        <w:jc w:val="left"/>
        <w:rPr>
          <w:rFonts w:ascii="Times New Roman" w:eastAsia="Times New Roman" w:hAnsi="Times New Roman" w:cs="Times New Roman"/>
          <w:kern w:val="2"/>
          <w:sz w:val="18"/>
          <w:szCs w:val="24"/>
          <w:lang w:val="de-DE" w:eastAsia="ar-SA"/>
        </w:rPr>
      </w:pPr>
      <w:r w:rsidRPr="008C1016">
        <w:rPr>
          <w:rFonts w:ascii="Times New Roman" w:eastAsia="Times New Roman" w:hAnsi="Times New Roman" w:cs="Times New Roman"/>
          <w:kern w:val="2"/>
          <w:sz w:val="18"/>
          <w:szCs w:val="24"/>
          <w:lang w:val="de-DE" w:eastAsia="ar-SA"/>
        </w:rPr>
        <w:t>*</w:t>
      </w:r>
      <w:proofErr w:type="spellStart"/>
      <w:r w:rsidRPr="008C1016">
        <w:rPr>
          <w:rFonts w:ascii="Times New Roman" w:eastAsia="Times New Roman" w:hAnsi="Times New Roman" w:cs="Times New Roman"/>
          <w:kern w:val="2"/>
          <w:sz w:val="18"/>
          <w:szCs w:val="24"/>
          <w:lang w:val="de-DE" w:eastAsia="ar-SA"/>
        </w:rPr>
        <w:t>właściwe</w:t>
      </w:r>
      <w:proofErr w:type="spellEnd"/>
      <w:r w:rsidRPr="008C1016">
        <w:rPr>
          <w:rFonts w:ascii="Times New Roman" w:eastAsia="Times New Roman" w:hAnsi="Times New Roman" w:cs="Times New Roman"/>
          <w:kern w:val="2"/>
          <w:sz w:val="18"/>
          <w:szCs w:val="24"/>
          <w:lang w:val="de-DE" w:eastAsia="ar-SA"/>
        </w:rPr>
        <w:t xml:space="preserve"> </w:t>
      </w:r>
      <w:proofErr w:type="spellStart"/>
      <w:r w:rsidRPr="008C1016">
        <w:rPr>
          <w:rFonts w:ascii="Times New Roman" w:eastAsia="Times New Roman" w:hAnsi="Times New Roman" w:cs="Times New Roman"/>
          <w:kern w:val="2"/>
          <w:sz w:val="18"/>
          <w:szCs w:val="24"/>
          <w:lang w:val="de-DE" w:eastAsia="ar-SA"/>
        </w:rPr>
        <w:t>zaznaczyć</w:t>
      </w:r>
      <w:proofErr w:type="spellEnd"/>
    </w:p>
    <w:p w14:paraId="25EB9D75" w14:textId="77777777" w:rsidR="00C42335" w:rsidRDefault="00C42335" w:rsidP="008C101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1EF3D0" w14:textId="4372CB3C" w:rsidR="00CF304E" w:rsidRPr="00CF304E" w:rsidRDefault="00CF304E" w:rsidP="00CF304E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14:paraId="7D7C5B29" w14:textId="77777777" w:rsidR="00CF304E" w:rsidRPr="00CF304E" w:rsidRDefault="00CF304E" w:rsidP="00CF304E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14:paraId="26C2239D" w14:textId="77777777"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DD1149" w14:textId="77777777"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ECC96E" w14:textId="77777777" w:rsidR="008B23EC" w:rsidRPr="00BE6C49" w:rsidRDefault="008B23EC" w:rsidP="008B23EC">
      <w:pPr>
        <w:keepNext/>
        <w:suppressAutoHyphen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BE6C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DEKLARACJA PRACODAWCY</w:t>
      </w:r>
    </w:p>
    <w:p w14:paraId="05F84560" w14:textId="77777777" w:rsidR="00AF5935" w:rsidRPr="00D605A3" w:rsidRDefault="00AF5935" w:rsidP="008B23EC">
      <w:pPr>
        <w:keepNext/>
        <w:suppressAutoHyphens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</w:p>
    <w:p w14:paraId="208A2C99" w14:textId="5C12E070" w:rsidR="00CF304E" w:rsidRPr="00F9220B" w:rsidRDefault="00AF5935" w:rsidP="00C42335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59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Niniejsza deklaracja stanowi zobowiązanie pracodawcy do zatrudnienia bezrobotnego po zakończeniu studiów podyplomowych finansowanych przez </w:t>
      </w:r>
      <w:r w:rsidR="0077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</w:t>
      </w:r>
      <w:r w:rsidRPr="00AF59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rząd </w:t>
      </w:r>
      <w:r w:rsidR="007773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</w:t>
      </w:r>
      <w:r w:rsidRPr="00AF59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racy.</w:t>
      </w:r>
    </w:p>
    <w:p w14:paraId="6FDDB050" w14:textId="77777777"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1D8E3" w14:textId="77777777" w:rsidR="00AF5935" w:rsidRDefault="00CF304E" w:rsidP="00777347">
      <w:pPr>
        <w:suppressAutoHyphens/>
        <w:spacing w:before="120"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pracodawcy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</w:t>
      </w:r>
    </w:p>
    <w:p w14:paraId="13A04340" w14:textId="77777777" w:rsidR="00777347" w:rsidRDefault="00CF304E" w:rsidP="00777347">
      <w:pPr>
        <w:suppressAutoHyphens/>
        <w:spacing w:before="120"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pracodawcy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</w:t>
      </w:r>
    </w:p>
    <w:p w14:paraId="75AA3EA0" w14:textId="06409C69" w:rsidR="00CF304E" w:rsidRPr="00CF304E" w:rsidRDefault="00AF5935" w:rsidP="00777347">
      <w:pPr>
        <w:suppressAutoHyphens/>
        <w:spacing w:before="120"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</w:t>
      </w:r>
      <w:r w:rsidRP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>dres e-mail:</w:t>
      </w:r>
      <w:r w:rsidRPr="0077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14:paraId="7ED350D2" w14:textId="77777777" w:rsidR="00B1126F" w:rsidRDefault="00777347" w:rsidP="00B1126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347">
        <w:rPr>
          <w:rFonts w:ascii="Times New Roman" w:hAnsi="Times New Roman" w:cs="Times New Roman"/>
          <w:bCs/>
          <w:color w:val="000000"/>
          <w:sz w:val="24"/>
          <w:szCs w:val="24"/>
        </w:rPr>
        <w:t>Zobowiązuję się do zatrudnienia</w:t>
      </w: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935"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>Pana(i)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7D5152E" w14:textId="77777777" w:rsidR="00B1126F" w:rsidRDefault="00B1126F" w:rsidP="00B1126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130D1" w14:textId="0BD07996" w:rsidR="00AF5935" w:rsidRPr="005F3A91" w:rsidRDefault="00AF5935" w:rsidP="00B1126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7773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6E0A9ACA" w14:textId="77777777" w:rsidR="0027691A" w:rsidRPr="00B1126F" w:rsidRDefault="00AF5935" w:rsidP="00B1126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126F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 i nazwisko kandydata, PESEL)</w:t>
      </w:r>
    </w:p>
    <w:p w14:paraId="27E1218F" w14:textId="632BD521" w:rsidR="0027691A" w:rsidRDefault="0027691A" w:rsidP="0027691A">
      <w:pPr>
        <w:suppressAutoHyphens/>
        <w:spacing w:after="120" w:line="360" w:lineRule="auto"/>
        <w:rPr>
          <w:rFonts w:ascii="Times New Roman" w:eastAsia="Times New Roman" w:hAnsi="Times New Roman"/>
          <w:b/>
          <w:lang w:eastAsia="ar-SA"/>
        </w:rPr>
      </w:pPr>
      <w:r w:rsidRPr="00777347">
        <w:rPr>
          <w:rFonts w:ascii="Times New Roman" w:eastAsia="Times New Roman" w:hAnsi="Times New Roman"/>
          <w:bCs/>
          <w:lang w:eastAsia="ar-SA"/>
        </w:rPr>
        <w:t>na stanowisku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________________________________________________________</w:t>
      </w:r>
      <w:r>
        <w:rPr>
          <w:rFonts w:ascii="Times New Roman" w:eastAsia="Times New Roman" w:hAnsi="Times New Roman"/>
          <w:b/>
          <w:lang w:eastAsia="ar-SA"/>
        </w:rPr>
        <w:t>______</w:t>
      </w:r>
      <w:r w:rsidR="00777347">
        <w:rPr>
          <w:rFonts w:ascii="Times New Roman" w:eastAsia="Times New Roman" w:hAnsi="Times New Roman"/>
          <w:b/>
          <w:lang w:eastAsia="ar-SA"/>
        </w:rPr>
        <w:t>____</w:t>
      </w:r>
      <w:r>
        <w:rPr>
          <w:rFonts w:ascii="Times New Roman" w:eastAsia="Times New Roman" w:hAnsi="Times New Roman"/>
          <w:b/>
          <w:lang w:eastAsia="ar-SA"/>
        </w:rPr>
        <w:t xml:space="preserve">____, </w:t>
      </w:r>
    </w:p>
    <w:p w14:paraId="02D12D44" w14:textId="77777777" w:rsidR="0027691A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A91">
        <w:rPr>
          <w:rFonts w:ascii="Times New Roman" w:hAnsi="Times New Roman" w:cs="Times New Roman"/>
          <w:sz w:val="24"/>
          <w:szCs w:val="24"/>
        </w:rPr>
        <w:t>zgodnie z kierunkiem ukończonych studiów podyplomowych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2DC233AA" w14:textId="77777777" w:rsidR="0027691A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44CFD0" w14:textId="77777777" w:rsidR="0027691A" w:rsidRPr="005F3A91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E51AE2" w14:textId="77777777" w:rsidR="0027691A" w:rsidRPr="00B1126F" w:rsidRDefault="0027691A" w:rsidP="0027691A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126F">
        <w:rPr>
          <w:rFonts w:ascii="Times New Roman" w:hAnsi="Times New Roman" w:cs="Times New Roman"/>
          <w:sz w:val="16"/>
          <w:szCs w:val="16"/>
        </w:rPr>
        <w:t xml:space="preserve"> (kierunek studiów podyplomowych)</w:t>
      </w:r>
    </w:p>
    <w:p w14:paraId="70450C0B" w14:textId="723359C9" w:rsidR="0027691A" w:rsidRPr="00B1126F" w:rsidRDefault="0027691A" w:rsidP="00B1126F">
      <w:pPr>
        <w:suppressAutoHyphens/>
        <w:spacing w:line="360" w:lineRule="auto"/>
        <w:rPr>
          <w:rFonts w:ascii="Times New Roman" w:eastAsia="Times New Roman" w:hAnsi="Times New Roman"/>
          <w:bCs/>
          <w:color w:val="000000" w:themeColor="text1"/>
          <w:lang w:eastAsia="ar-SA"/>
        </w:rPr>
      </w:pPr>
      <w:r w:rsidRPr="00B1126F">
        <w:rPr>
          <w:rFonts w:ascii="Times New Roman" w:eastAsia="Times New Roman" w:hAnsi="Times New Roman"/>
          <w:bCs/>
          <w:color w:val="000000" w:themeColor="text1"/>
          <w:lang w:eastAsia="ar-SA"/>
        </w:rPr>
        <w:t>na podstawie</w:t>
      </w:r>
      <w:r w:rsidR="00777347" w:rsidRPr="00B1126F">
        <w:rPr>
          <w:rFonts w:ascii="Times New Roman" w:eastAsia="Times New Roman" w:hAnsi="Times New Roman"/>
          <w:bCs/>
          <w:color w:val="000000" w:themeColor="text1"/>
          <w:lang w:eastAsia="ar-SA"/>
        </w:rPr>
        <w:t xml:space="preserve"> (zaznaczyć właściwe)</w:t>
      </w:r>
      <w:r w:rsidRPr="00B1126F">
        <w:rPr>
          <w:rFonts w:ascii="Times New Roman" w:eastAsia="Times New Roman" w:hAnsi="Times New Roman"/>
          <w:bCs/>
          <w:color w:val="000000" w:themeColor="text1"/>
          <w:lang w:eastAsia="ar-SA"/>
        </w:rPr>
        <w:t>:</w:t>
      </w:r>
    </w:p>
    <w:p w14:paraId="23EBE7D4" w14:textId="4558904A" w:rsidR="0027691A" w:rsidRPr="00B1126F" w:rsidRDefault="0027691A" w:rsidP="00777347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ym w:font="Symbol" w:char="F0FF"/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B1126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umowy o pracę 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- na okres co najmniej </w:t>
      </w:r>
      <w:r w:rsidR="00B1126F"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3 miesięcy 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wynagrodzeniem miesięcznym nie mniejszym niż minimalne obowiązujące w danym roku,</w:t>
      </w:r>
    </w:p>
    <w:p w14:paraId="2C296956" w14:textId="00EBE1DB" w:rsidR="0027691A" w:rsidRPr="00B1126F" w:rsidRDefault="0027691A" w:rsidP="00777347">
      <w:p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sym w:font="Symbol" w:char="F0FF"/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B1126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umowy cywilnoprawnej - 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na okres co najmniej </w:t>
      </w:r>
      <w:r w:rsidR="00B1126F"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 miesięcy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i</w:t>
      </w:r>
      <w:r w:rsidRPr="00B1126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wartość umowy nie będzie mniejsza niż trzykrotność minimalnego wynagrodzenia za pracę ustalonego na podstawie przepisów o min</w:t>
      </w:r>
      <w:r w:rsidR="007138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imalnym</w:t>
      </w:r>
      <w:r w:rsidRPr="00B1126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wynagrodzeniu za pracę.</w:t>
      </w:r>
    </w:p>
    <w:p w14:paraId="4BBAE05C" w14:textId="7EC0257A" w:rsidR="0027691A" w:rsidRPr="00B1126F" w:rsidRDefault="0027691A" w:rsidP="00777347">
      <w:pPr>
        <w:suppressAutoHyphens/>
        <w:spacing w:before="120" w:after="12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Oświadczam, </w:t>
      </w:r>
      <w:r w:rsidR="000B6F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ż</w:t>
      </w:r>
      <w:r w:rsidRPr="00B112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e w/</w:t>
      </w:r>
      <w:r w:rsidRPr="00B1126F">
        <w:rPr>
          <w:rFonts w:ascii="Times New Roman" w:eastAsia="Times New Roman" w:hAnsi="Times New Roman"/>
          <w:bCs/>
          <w:sz w:val="24"/>
          <w:szCs w:val="24"/>
          <w:lang w:eastAsia="ar-SA"/>
        </w:rPr>
        <w:t>w osoba odbyła rozmowę kwalifikacyjną, podczas której ustalono, że spełnia wymogi zatrudnienia oraz oczekiwania pracodawcy na ww. stanowisku.</w:t>
      </w:r>
    </w:p>
    <w:p w14:paraId="5B3DF446" w14:textId="77777777" w:rsidR="005F3A91" w:rsidRPr="00B1126F" w:rsidRDefault="005F3A91" w:rsidP="00777347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Zawarcie umowy nastąpi </w:t>
      </w:r>
      <w:r w:rsidR="00BD390F" w:rsidRPr="00B1126F">
        <w:rPr>
          <w:rFonts w:ascii="Times New Roman" w:eastAsia="Times New Roman" w:hAnsi="Times New Roman"/>
          <w:sz w:val="24"/>
          <w:szCs w:val="24"/>
          <w:lang w:eastAsia="ar-SA"/>
        </w:rPr>
        <w:t>niezwłocznie (jednak nie później niż do 1 miesiąca)</w:t>
      </w:r>
      <w:r w:rsidR="00BD390F" w:rsidRPr="00B112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1126F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ukończenia studiów podyplomowych.</w:t>
      </w:r>
    </w:p>
    <w:p w14:paraId="72D10CE0" w14:textId="77777777" w:rsidR="00CF304E" w:rsidRDefault="005F3A91" w:rsidP="0027691A">
      <w:pPr>
        <w:spacing w:line="360" w:lineRule="auto"/>
      </w:pPr>
      <w:r w:rsidRPr="002F66AA">
        <w:tab/>
      </w:r>
      <w:r w:rsidRPr="002F66AA">
        <w:tab/>
      </w:r>
      <w:r w:rsidRPr="002F66AA">
        <w:tab/>
      </w:r>
      <w:r w:rsidRPr="002F66AA">
        <w:tab/>
      </w:r>
      <w:r w:rsidRPr="002F66AA">
        <w:tab/>
      </w:r>
      <w:r w:rsidRPr="002F66AA">
        <w:tab/>
      </w:r>
    </w:p>
    <w:p w14:paraId="58E7D958" w14:textId="77777777" w:rsidR="0027691A" w:rsidRPr="0027691A" w:rsidRDefault="0027691A" w:rsidP="0027691A">
      <w:pPr>
        <w:spacing w:line="360" w:lineRule="auto"/>
      </w:pPr>
    </w:p>
    <w:p w14:paraId="5189FB6E" w14:textId="77777777" w:rsidR="00BD390F" w:rsidRDefault="00BD390F" w:rsidP="00BD390F">
      <w:pPr>
        <w:suppressAutoHyphens/>
        <w:spacing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14:paraId="357F8B78" w14:textId="77777777" w:rsidR="00CF304E" w:rsidRPr="00B1126F" w:rsidRDefault="00BD390F" w:rsidP="00BD390F">
      <w:pPr>
        <w:suppressAutoHyphens/>
        <w:spacing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126F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</w:t>
      </w:r>
      <w:r w:rsidR="00CF304E" w:rsidRPr="00B112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podpis pracodawcy</w:t>
      </w:r>
      <w:r w:rsidRPr="00B112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37E9DDCD" w14:textId="77777777" w:rsidR="00075282" w:rsidRPr="00BD390F" w:rsidRDefault="00075282" w:rsidP="00BD390F">
      <w:pPr>
        <w:widowControl w:val="0"/>
        <w:suppressAutoHyphens/>
        <w:autoSpaceDE w:val="0"/>
        <w:autoSpaceDN w:val="0"/>
        <w:adjustRightInd w:val="0"/>
        <w:spacing w:line="307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EED4A5" w14:textId="6EBD8106" w:rsidR="00777347" w:rsidRDefault="00777347">
      <w:pPr>
        <w:spacing w:after="200" w:line="276" w:lineRule="auto"/>
        <w:jc w:val="left"/>
      </w:pPr>
      <w:r>
        <w:br w:type="page"/>
      </w:r>
    </w:p>
    <w:p w14:paraId="34B1397D" w14:textId="77777777" w:rsidR="00C42335" w:rsidRDefault="00022BC8" w:rsidP="00C42335">
      <w:pPr>
        <w:autoSpaceDE w:val="0"/>
        <w:autoSpaceDN w:val="0"/>
        <w:adjustRightInd w:val="0"/>
        <w:spacing w:line="240" w:lineRule="auto"/>
        <w:ind w:left="5954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E062E">
        <w:rPr>
          <w:rFonts w:ascii="Times New Roman" w:hAnsi="Times New Roman" w:cs="Times New Roman"/>
          <w:lang w:eastAsia="pl-PL"/>
        </w:rPr>
        <w:lastRenderedPageBreak/>
        <w:t>______________________</w:t>
      </w:r>
      <w:r w:rsidR="00075282">
        <w:rPr>
          <w:rFonts w:ascii="Times New Roman" w:hAnsi="Times New Roman" w:cs="Times New Roman"/>
          <w:lang w:eastAsia="pl-PL"/>
        </w:rPr>
        <w:t>_____</w:t>
      </w:r>
    </w:p>
    <w:p w14:paraId="144F9099" w14:textId="609E51B3" w:rsidR="00022BC8" w:rsidRPr="00C42335" w:rsidRDefault="00022BC8" w:rsidP="00C42335">
      <w:pPr>
        <w:autoSpaceDE w:val="0"/>
        <w:autoSpaceDN w:val="0"/>
        <w:adjustRightInd w:val="0"/>
        <w:spacing w:line="240" w:lineRule="auto"/>
        <w:ind w:left="5954"/>
        <w:jc w:val="center"/>
        <w:rPr>
          <w:rFonts w:ascii="Times New Roman" w:hAnsi="Times New Roman" w:cs="Times New Roman"/>
          <w:lang w:eastAsia="pl-PL"/>
        </w:rPr>
      </w:pPr>
      <w:r w:rsidRPr="001E062E">
        <w:rPr>
          <w:rFonts w:ascii="Times New Roman" w:hAnsi="Times New Roman" w:cs="Times New Roman"/>
          <w:sz w:val="18"/>
          <w:szCs w:val="18"/>
          <w:lang w:eastAsia="pl-PL"/>
        </w:rPr>
        <w:t>(miejscowość, data)</w:t>
      </w:r>
    </w:p>
    <w:p w14:paraId="4B6AEE36" w14:textId="77777777" w:rsidR="00022BC8" w:rsidRPr="00CF304E" w:rsidRDefault="00022BC8" w:rsidP="00022BC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833E5" w14:textId="77777777" w:rsidR="00C42335" w:rsidRDefault="00C42335" w:rsidP="00022BC8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416309" w14:textId="222FFC8B" w:rsidR="00022BC8" w:rsidRPr="00CF304E" w:rsidRDefault="00022BC8" w:rsidP="00022BC8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14:paraId="47812CCE" w14:textId="77777777" w:rsidR="00022BC8" w:rsidRPr="00CF304E" w:rsidRDefault="00022BC8" w:rsidP="00022BC8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14:paraId="41A0C130" w14:textId="77777777" w:rsidR="00022BC8" w:rsidRPr="00CF304E" w:rsidRDefault="00022BC8" w:rsidP="00022BC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202CEC" w14:textId="77777777" w:rsidR="00022BC8" w:rsidRDefault="00022BC8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45E98F" w14:textId="77777777" w:rsidR="00CF304E" w:rsidRPr="00CF304E" w:rsidRDefault="00CF304E" w:rsidP="00CF30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</w:t>
      </w:r>
    </w:p>
    <w:p w14:paraId="191DEA8B" w14:textId="513950B3" w:rsidR="00CF304E" w:rsidRPr="00FE0EB3" w:rsidRDefault="00FE0EB3" w:rsidP="00FE609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E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 zamiarze </w:t>
      </w:r>
      <w:r w:rsidR="00B112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podjęcia</w:t>
      </w:r>
      <w:r w:rsidRPr="00FE0E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działalności gospodarczej</w:t>
      </w:r>
    </w:p>
    <w:p w14:paraId="2BBB96F0" w14:textId="77777777" w:rsidR="00CF304E" w:rsidRPr="00CF304E" w:rsidRDefault="00CF304E" w:rsidP="001934D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A30C1" w14:textId="77777777" w:rsidR="00CF304E" w:rsidRPr="00022BC8" w:rsidRDefault="00CF304E" w:rsidP="00FE6095">
      <w:pPr>
        <w:suppressAutoHyphens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Oświadczam, że ukończen</w:t>
      </w:r>
      <w:r w:rsidR="001934D6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ie</w:t>
      </w:r>
      <w:r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studiów podyplomowych </w:t>
      </w:r>
      <w:r w:rsidR="00022BC8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umożliwi  mi podniesienie </w:t>
      </w:r>
      <w:r w:rsidR="001934D6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kwalifikacji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tym samym </w:t>
      </w:r>
      <w:r w:rsidR="00EF0884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pozwoli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884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stworzenie dla siebie 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miejsca pracy w dziedzinie zgodnej z ukończonym kierunkiem studiów.</w:t>
      </w:r>
      <w:r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44D4576" w14:textId="2EF4AB75" w:rsidR="00FE6095" w:rsidRPr="00B1126F" w:rsidRDefault="00EF0884" w:rsidP="00FE6095">
      <w:pPr>
        <w:suppressAutoHyphens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Deklaruję, iż w </w:t>
      </w:r>
      <w:r w:rsidR="001934D6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okresie nie przekraczającym 1 miesiąca od daty ukończenia studiów podyplomowych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22BC8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założę</w:t>
      </w:r>
      <w:r w:rsidR="00CF304E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działalność gospodarc</w:t>
      </w:r>
      <w:r w:rsidR="00FE6095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zą w zakresie _______</w:t>
      </w:r>
      <w:r w:rsid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</w:t>
      </w:r>
      <w:r w:rsidR="00FE6095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</w:t>
      </w:r>
    </w:p>
    <w:p w14:paraId="536EA88B" w14:textId="7DB06B4A" w:rsidR="007A3300" w:rsidRPr="00B1126F" w:rsidRDefault="00FE6095" w:rsidP="00FE6095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</w:t>
      </w:r>
      <w:r w:rsid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 ,</w:t>
      </w:r>
    </w:p>
    <w:p w14:paraId="5744ACE5" w14:textId="6CD8A8DE" w:rsidR="007A3300" w:rsidRPr="00B1126F" w:rsidRDefault="007A3300" w:rsidP="007A330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którą będę prowadził/a minimum </w:t>
      </w:r>
      <w:r w:rsidR="00B1126F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miesiąc</w:t>
      </w:r>
      <w:r w:rsidR="00B1126F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A9A337" w14:textId="40A05561" w:rsidR="007A3300" w:rsidRPr="00B1126F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Zobowiązuję się do </w:t>
      </w:r>
      <w:r w:rsid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niezwłocznego </w:t>
      </w:r>
      <w:r w:rsidR="00B1126F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powiadomienia specjalisty ds. rozwoju zawodowego w tutejszym urzędzie o </w:t>
      </w:r>
      <w:r w:rsid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rozpoczęciu</w:t>
      </w:r>
      <w:r w:rsidR="00B1126F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działalności gospodarczej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E7162D" w14:textId="77777777" w:rsidR="007A3300" w:rsidRPr="00B1126F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będę</w:t>
      </w:r>
      <w:r w:rsidR="00FE6095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FE6095"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będę ubiegał(a) się o środki na rozpoczęcie działalności gospodarczej. </w:t>
      </w:r>
    </w:p>
    <w:p w14:paraId="6A4A81BB" w14:textId="77777777" w:rsidR="007A3300" w:rsidRPr="00022BC8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nieotrzymania środków z urzędu pracy, oświadczam że planowaną działalność gospodarczą rozpocznę z własnych środków: TAK/NIE</w:t>
      </w:r>
      <w:r w:rsidRPr="00022B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41B83899" w14:textId="77777777" w:rsidR="00FE6095" w:rsidRPr="00022BC8" w:rsidRDefault="00FE6095" w:rsidP="00022BC8">
      <w:pPr>
        <w:spacing w:line="360" w:lineRule="auto"/>
        <w:rPr>
          <w:rFonts w:ascii="Times New Roman" w:hAnsi="Times New Roman" w:cs="Times New Roman"/>
        </w:rPr>
      </w:pPr>
    </w:p>
    <w:p w14:paraId="53601155" w14:textId="77777777" w:rsidR="00CF304E" w:rsidRDefault="00CF304E" w:rsidP="00CF304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4E45CE" w14:textId="77777777" w:rsidR="00C42335" w:rsidRPr="00CF304E" w:rsidRDefault="00C42335" w:rsidP="00CF304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5DC39" w14:textId="52F45E32"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</w:t>
      </w:r>
      <w:r w:rsidR="00C42335">
        <w:rPr>
          <w:rFonts w:ascii="Times New Roman" w:eastAsia="Times New Roman" w:hAnsi="Times New Roman" w:cs="Times New Roman"/>
          <w:lang w:eastAsia="ar-SA"/>
        </w:rPr>
        <w:t>____</w:t>
      </w:r>
      <w:r>
        <w:rPr>
          <w:rFonts w:ascii="Times New Roman" w:eastAsia="Times New Roman" w:hAnsi="Times New Roman" w:cs="Times New Roman"/>
          <w:lang w:eastAsia="ar-SA"/>
        </w:rPr>
        <w:t>_____________</w:t>
      </w:r>
    </w:p>
    <w:p w14:paraId="555E313A" w14:textId="10FA5988" w:rsidR="00CF304E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C423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czytelny </w:t>
      </w:r>
      <w:r w:rsidR="00CF304E"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wnioskodawcy</w:t>
      </w: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19935298" w14:textId="77777777"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D44080" w14:textId="77777777"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BB3994" w14:textId="77777777"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9CBCC1" w14:textId="77777777"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0217B9" w14:textId="77777777" w:rsidR="00FE6095" w:rsidRP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54E55B" w14:textId="77777777" w:rsidR="00CF304E" w:rsidRPr="00FE6095" w:rsidRDefault="00FE6095" w:rsidP="00FE609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</w:p>
    <w:p w14:paraId="17EFA309" w14:textId="77777777" w:rsidR="00CF304E" w:rsidRPr="00FE6095" w:rsidRDefault="00CF304E" w:rsidP="00FE609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14:paraId="5F4E54FA" w14:textId="77777777"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1EEA50" w14:textId="77777777" w:rsidR="00933233" w:rsidRDefault="00933233" w:rsidP="00582FE8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pl-PL"/>
        </w:rPr>
      </w:pPr>
    </w:p>
    <w:sectPr w:rsidR="00933233" w:rsidSect="008C101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4477" w14:textId="77777777" w:rsidR="00CA585B" w:rsidRDefault="00CA585B" w:rsidP="0088229E">
      <w:pPr>
        <w:spacing w:line="240" w:lineRule="auto"/>
      </w:pPr>
      <w:r>
        <w:separator/>
      </w:r>
    </w:p>
  </w:endnote>
  <w:endnote w:type="continuationSeparator" w:id="0">
    <w:p w14:paraId="23357925" w14:textId="77777777" w:rsidR="00CA585B" w:rsidRDefault="00CA585B" w:rsidP="0088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DBE4" w14:textId="77777777" w:rsidR="00CA585B" w:rsidRDefault="00CA585B" w:rsidP="0088229E">
      <w:pPr>
        <w:spacing w:line="240" w:lineRule="auto"/>
      </w:pPr>
      <w:r>
        <w:separator/>
      </w:r>
    </w:p>
  </w:footnote>
  <w:footnote w:type="continuationSeparator" w:id="0">
    <w:p w14:paraId="21FD785A" w14:textId="77777777" w:rsidR="00CA585B" w:rsidRDefault="00CA585B" w:rsidP="0088229E">
      <w:pPr>
        <w:spacing w:line="240" w:lineRule="auto"/>
      </w:pPr>
      <w:r>
        <w:continuationSeparator/>
      </w:r>
    </w:p>
  </w:footnote>
  <w:footnote w:id="1">
    <w:p w14:paraId="102386EC" w14:textId="6AB6483D" w:rsidR="00CA585B" w:rsidRPr="006068D5" w:rsidRDefault="00CA585B" w:rsidP="00B1126F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280C">
        <w:rPr>
          <w:rFonts w:ascii="Times New Roman" w:hAnsi="Times New Roman" w:cs="Times New Roman"/>
          <w:sz w:val="20"/>
          <w:szCs w:val="20"/>
        </w:rPr>
        <w:t>należy podać koszt obejmujący wyłącznie opłatę czesnego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74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54678EE"/>
    <w:multiLevelType w:val="hybridMultilevel"/>
    <w:tmpl w:val="207CA622"/>
    <w:lvl w:ilvl="0" w:tplc="2F8E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E1D"/>
    <w:multiLevelType w:val="hybridMultilevel"/>
    <w:tmpl w:val="CECAC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74A3"/>
    <w:multiLevelType w:val="hybridMultilevel"/>
    <w:tmpl w:val="C6BA78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76B"/>
    <w:multiLevelType w:val="hybridMultilevel"/>
    <w:tmpl w:val="65329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5AAF"/>
    <w:multiLevelType w:val="multilevel"/>
    <w:tmpl w:val="B3D6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D86848"/>
    <w:multiLevelType w:val="hybridMultilevel"/>
    <w:tmpl w:val="8DA227DA"/>
    <w:lvl w:ilvl="0" w:tplc="A894D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0869"/>
    <w:multiLevelType w:val="hybridMultilevel"/>
    <w:tmpl w:val="E30E24D8"/>
    <w:lvl w:ilvl="0" w:tplc="7D6611BE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69D4A61"/>
    <w:multiLevelType w:val="hybridMultilevel"/>
    <w:tmpl w:val="6562D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3CD1"/>
    <w:multiLevelType w:val="hybridMultilevel"/>
    <w:tmpl w:val="B4F49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D347B"/>
    <w:multiLevelType w:val="hybridMultilevel"/>
    <w:tmpl w:val="41CE08A6"/>
    <w:lvl w:ilvl="0" w:tplc="7A163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C0539"/>
    <w:multiLevelType w:val="hybridMultilevel"/>
    <w:tmpl w:val="57EC6CEC"/>
    <w:lvl w:ilvl="0" w:tplc="61FC90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54EE4"/>
    <w:multiLevelType w:val="hybridMultilevel"/>
    <w:tmpl w:val="2F424CC4"/>
    <w:lvl w:ilvl="0" w:tplc="9F201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2A0FF5"/>
    <w:multiLevelType w:val="hybridMultilevel"/>
    <w:tmpl w:val="BFE4407A"/>
    <w:lvl w:ilvl="0" w:tplc="AE86F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A0A5F"/>
    <w:multiLevelType w:val="hybridMultilevel"/>
    <w:tmpl w:val="11F4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8A7"/>
    <w:multiLevelType w:val="hybridMultilevel"/>
    <w:tmpl w:val="269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FE0"/>
    <w:multiLevelType w:val="hybridMultilevel"/>
    <w:tmpl w:val="D8641820"/>
    <w:lvl w:ilvl="0" w:tplc="CD164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516"/>
    <w:multiLevelType w:val="hybridMultilevel"/>
    <w:tmpl w:val="FBBCF00C"/>
    <w:lvl w:ilvl="0" w:tplc="1334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FC86AA0"/>
    <w:multiLevelType w:val="hybridMultilevel"/>
    <w:tmpl w:val="0448840E"/>
    <w:lvl w:ilvl="0" w:tplc="33C8CC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19C2559"/>
    <w:multiLevelType w:val="hybridMultilevel"/>
    <w:tmpl w:val="B13A96AE"/>
    <w:lvl w:ilvl="0" w:tplc="10782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6F52"/>
    <w:multiLevelType w:val="hybridMultilevel"/>
    <w:tmpl w:val="1DD4BC94"/>
    <w:lvl w:ilvl="0" w:tplc="67C2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279B5"/>
    <w:multiLevelType w:val="hybridMultilevel"/>
    <w:tmpl w:val="EA8A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71D4"/>
    <w:multiLevelType w:val="hybridMultilevel"/>
    <w:tmpl w:val="FC6C6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966D0E"/>
    <w:multiLevelType w:val="hybridMultilevel"/>
    <w:tmpl w:val="7A70771E"/>
    <w:lvl w:ilvl="0" w:tplc="FDEAC12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8249CE"/>
    <w:multiLevelType w:val="hybridMultilevel"/>
    <w:tmpl w:val="6E04E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C5E7F"/>
    <w:multiLevelType w:val="hybridMultilevel"/>
    <w:tmpl w:val="FC6C60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831F05"/>
    <w:multiLevelType w:val="hybridMultilevel"/>
    <w:tmpl w:val="65ACCD12"/>
    <w:lvl w:ilvl="0" w:tplc="B602EE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51097B"/>
    <w:multiLevelType w:val="hybridMultilevel"/>
    <w:tmpl w:val="4410A19E"/>
    <w:lvl w:ilvl="0" w:tplc="AC0A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070E3"/>
    <w:multiLevelType w:val="hybridMultilevel"/>
    <w:tmpl w:val="A5EC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79E4"/>
    <w:multiLevelType w:val="hybridMultilevel"/>
    <w:tmpl w:val="D5DAC54C"/>
    <w:lvl w:ilvl="0" w:tplc="D5244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661FE"/>
    <w:multiLevelType w:val="hybridMultilevel"/>
    <w:tmpl w:val="6A1E9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2094"/>
    <w:multiLevelType w:val="hybridMultilevel"/>
    <w:tmpl w:val="2E862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D6E6F"/>
    <w:multiLevelType w:val="hybridMultilevel"/>
    <w:tmpl w:val="1DC46B1E"/>
    <w:lvl w:ilvl="0" w:tplc="9E8AB3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35468"/>
    <w:multiLevelType w:val="hybridMultilevel"/>
    <w:tmpl w:val="E640C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25C3"/>
    <w:multiLevelType w:val="hybridMultilevel"/>
    <w:tmpl w:val="D60AD14E"/>
    <w:lvl w:ilvl="0" w:tplc="135CE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8943EA"/>
    <w:multiLevelType w:val="hybridMultilevel"/>
    <w:tmpl w:val="B630C920"/>
    <w:lvl w:ilvl="0" w:tplc="33C8CC98">
      <w:start w:val="1"/>
      <w:numFmt w:val="decimal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25"/>
  </w:num>
  <w:num w:numId="6">
    <w:abstractNumId w:val="28"/>
  </w:num>
  <w:num w:numId="7">
    <w:abstractNumId w:val="27"/>
  </w:num>
  <w:num w:numId="8">
    <w:abstractNumId w:val="9"/>
  </w:num>
  <w:num w:numId="9">
    <w:abstractNumId w:val="17"/>
  </w:num>
  <w:num w:numId="10">
    <w:abstractNumId w:val="32"/>
  </w:num>
  <w:num w:numId="11">
    <w:abstractNumId w:val="22"/>
  </w:num>
  <w:num w:numId="12">
    <w:abstractNumId w:val="12"/>
  </w:num>
  <w:num w:numId="13">
    <w:abstractNumId w:val="26"/>
  </w:num>
  <w:num w:numId="14">
    <w:abstractNumId w:val="34"/>
  </w:num>
  <w:num w:numId="15">
    <w:abstractNumId w:val="5"/>
  </w:num>
  <w:num w:numId="16">
    <w:abstractNumId w:val="23"/>
  </w:num>
  <w:num w:numId="17">
    <w:abstractNumId w:val="38"/>
  </w:num>
  <w:num w:numId="18">
    <w:abstractNumId w:val="2"/>
  </w:num>
  <w:num w:numId="19">
    <w:abstractNumId w:val="21"/>
  </w:num>
  <w:num w:numId="20">
    <w:abstractNumId w:val="13"/>
  </w:num>
  <w:num w:numId="21">
    <w:abstractNumId w:val="36"/>
  </w:num>
  <w:num w:numId="22">
    <w:abstractNumId w:val="4"/>
  </w:num>
  <w:num w:numId="23">
    <w:abstractNumId w:val="19"/>
  </w:num>
  <w:num w:numId="24">
    <w:abstractNumId w:val="14"/>
  </w:num>
  <w:num w:numId="25">
    <w:abstractNumId w:val="3"/>
  </w:num>
  <w:num w:numId="26">
    <w:abstractNumId w:val="16"/>
  </w:num>
  <w:num w:numId="27">
    <w:abstractNumId w:val="8"/>
  </w:num>
  <w:num w:numId="28">
    <w:abstractNumId w:val="35"/>
  </w:num>
  <w:num w:numId="29">
    <w:abstractNumId w:val="6"/>
  </w:num>
  <w:num w:numId="30">
    <w:abstractNumId w:val="29"/>
  </w:num>
  <w:num w:numId="31">
    <w:abstractNumId w:val="33"/>
  </w:num>
  <w:num w:numId="32">
    <w:abstractNumId w:val="18"/>
  </w:num>
  <w:num w:numId="33">
    <w:abstractNumId w:val="30"/>
  </w:num>
  <w:num w:numId="34">
    <w:abstractNumId w:val="20"/>
  </w:num>
  <w:num w:numId="35">
    <w:abstractNumId w:val="7"/>
  </w:num>
  <w:num w:numId="36">
    <w:abstractNumId w:val="31"/>
  </w:num>
  <w:num w:numId="37">
    <w:abstractNumId w:val="15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4"/>
    <w:rsid w:val="00022BC8"/>
    <w:rsid w:val="00074DEB"/>
    <w:rsid w:val="00075282"/>
    <w:rsid w:val="000B1586"/>
    <w:rsid w:val="000B6FFE"/>
    <w:rsid w:val="000E3D9D"/>
    <w:rsid w:val="00110DEF"/>
    <w:rsid w:val="00131C27"/>
    <w:rsid w:val="00136A05"/>
    <w:rsid w:val="00160643"/>
    <w:rsid w:val="0019182F"/>
    <w:rsid w:val="001934D6"/>
    <w:rsid w:val="001959DE"/>
    <w:rsid w:val="00197800"/>
    <w:rsid w:val="001D3383"/>
    <w:rsid w:val="001E062E"/>
    <w:rsid w:val="00206D0E"/>
    <w:rsid w:val="00235147"/>
    <w:rsid w:val="00257C59"/>
    <w:rsid w:val="00267965"/>
    <w:rsid w:val="00272FB6"/>
    <w:rsid w:val="0027691A"/>
    <w:rsid w:val="00280364"/>
    <w:rsid w:val="00280A8F"/>
    <w:rsid w:val="00285FC1"/>
    <w:rsid w:val="002A4F60"/>
    <w:rsid w:val="002D26D3"/>
    <w:rsid w:val="002D29FE"/>
    <w:rsid w:val="00316371"/>
    <w:rsid w:val="00322F12"/>
    <w:rsid w:val="00325786"/>
    <w:rsid w:val="00332A99"/>
    <w:rsid w:val="00377826"/>
    <w:rsid w:val="00391DDF"/>
    <w:rsid w:val="003A6295"/>
    <w:rsid w:val="003B280C"/>
    <w:rsid w:val="003C58CE"/>
    <w:rsid w:val="003E1407"/>
    <w:rsid w:val="004165DD"/>
    <w:rsid w:val="00440822"/>
    <w:rsid w:val="00474513"/>
    <w:rsid w:val="00486828"/>
    <w:rsid w:val="00492CDE"/>
    <w:rsid w:val="004A1A69"/>
    <w:rsid w:val="004A48EE"/>
    <w:rsid w:val="004E4942"/>
    <w:rsid w:val="00544668"/>
    <w:rsid w:val="0054732D"/>
    <w:rsid w:val="005574F4"/>
    <w:rsid w:val="00571BB9"/>
    <w:rsid w:val="00582FE8"/>
    <w:rsid w:val="005E5FB8"/>
    <w:rsid w:val="005F3A91"/>
    <w:rsid w:val="006068D5"/>
    <w:rsid w:val="006147C8"/>
    <w:rsid w:val="00616CB8"/>
    <w:rsid w:val="00666F47"/>
    <w:rsid w:val="00680FC2"/>
    <w:rsid w:val="0069303D"/>
    <w:rsid w:val="00693B79"/>
    <w:rsid w:val="00702BE5"/>
    <w:rsid w:val="007104FD"/>
    <w:rsid w:val="007138AD"/>
    <w:rsid w:val="007565CE"/>
    <w:rsid w:val="00777347"/>
    <w:rsid w:val="007941E8"/>
    <w:rsid w:val="007A3300"/>
    <w:rsid w:val="007C3E3E"/>
    <w:rsid w:val="007E2458"/>
    <w:rsid w:val="008174D8"/>
    <w:rsid w:val="0088229E"/>
    <w:rsid w:val="008B1EC6"/>
    <w:rsid w:val="008B23EC"/>
    <w:rsid w:val="008C1016"/>
    <w:rsid w:val="00915C82"/>
    <w:rsid w:val="00933233"/>
    <w:rsid w:val="00942EB4"/>
    <w:rsid w:val="00960948"/>
    <w:rsid w:val="0097488A"/>
    <w:rsid w:val="00976625"/>
    <w:rsid w:val="0099443E"/>
    <w:rsid w:val="00994679"/>
    <w:rsid w:val="00997173"/>
    <w:rsid w:val="009A7531"/>
    <w:rsid w:val="009C1CF1"/>
    <w:rsid w:val="009E4DB9"/>
    <w:rsid w:val="00A160BF"/>
    <w:rsid w:val="00A870ED"/>
    <w:rsid w:val="00AA02D4"/>
    <w:rsid w:val="00AA0689"/>
    <w:rsid w:val="00AA1592"/>
    <w:rsid w:val="00AC1E33"/>
    <w:rsid w:val="00AE021C"/>
    <w:rsid w:val="00AF42DE"/>
    <w:rsid w:val="00AF5935"/>
    <w:rsid w:val="00B1126F"/>
    <w:rsid w:val="00B1270C"/>
    <w:rsid w:val="00B47D97"/>
    <w:rsid w:val="00B6200C"/>
    <w:rsid w:val="00B8586D"/>
    <w:rsid w:val="00BB0F44"/>
    <w:rsid w:val="00BD390F"/>
    <w:rsid w:val="00BE1343"/>
    <w:rsid w:val="00BE6C49"/>
    <w:rsid w:val="00BE7CEE"/>
    <w:rsid w:val="00C11762"/>
    <w:rsid w:val="00C42335"/>
    <w:rsid w:val="00C42AA5"/>
    <w:rsid w:val="00C5556A"/>
    <w:rsid w:val="00C85A87"/>
    <w:rsid w:val="00CA585B"/>
    <w:rsid w:val="00CD352A"/>
    <w:rsid w:val="00CF304E"/>
    <w:rsid w:val="00CF48CE"/>
    <w:rsid w:val="00D15F71"/>
    <w:rsid w:val="00D42012"/>
    <w:rsid w:val="00D52C04"/>
    <w:rsid w:val="00D62E38"/>
    <w:rsid w:val="00D91E7D"/>
    <w:rsid w:val="00DA4F54"/>
    <w:rsid w:val="00DC4EEB"/>
    <w:rsid w:val="00E007EC"/>
    <w:rsid w:val="00E02DAD"/>
    <w:rsid w:val="00E84AFF"/>
    <w:rsid w:val="00E94611"/>
    <w:rsid w:val="00EB3635"/>
    <w:rsid w:val="00EC6CF0"/>
    <w:rsid w:val="00EE262F"/>
    <w:rsid w:val="00EF0884"/>
    <w:rsid w:val="00F23760"/>
    <w:rsid w:val="00F862BA"/>
    <w:rsid w:val="00F9220B"/>
    <w:rsid w:val="00F93C31"/>
    <w:rsid w:val="00FC627F"/>
    <w:rsid w:val="00FE05F6"/>
    <w:rsid w:val="00FE07CA"/>
    <w:rsid w:val="00FE0EB3"/>
    <w:rsid w:val="00FE6095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F6D"/>
  <w15:docId w15:val="{B40C8563-9FFF-47A5-98A5-C2F3807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4"/>
    <w:pPr>
      <w:spacing w:after="0" w:line="312" w:lineRule="auto"/>
      <w:jc w:val="both"/>
    </w:pPr>
  </w:style>
  <w:style w:type="paragraph" w:styleId="Nagwek9">
    <w:name w:val="heading 9"/>
    <w:basedOn w:val="Normalny"/>
    <w:next w:val="Normalny"/>
    <w:link w:val="Nagwek9Znak"/>
    <w:qFormat/>
    <w:rsid w:val="00F23760"/>
    <w:pPr>
      <w:keepNext/>
      <w:tabs>
        <w:tab w:val="num" w:pos="0"/>
      </w:tabs>
      <w:suppressAutoHyphens/>
      <w:spacing w:line="240" w:lineRule="auto"/>
      <w:outlineLvl w:val="8"/>
    </w:pPr>
    <w:rPr>
      <w:rFonts w:ascii="Arial" w:eastAsia="Times New Roman" w:hAnsi="Arial" w:cs="Times New Roman"/>
      <w:spacing w:val="4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2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29E"/>
  </w:style>
  <w:style w:type="paragraph" w:styleId="Stopka">
    <w:name w:val="footer"/>
    <w:basedOn w:val="Normalny"/>
    <w:link w:val="StopkaZnak"/>
    <w:uiPriority w:val="99"/>
    <w:unhideWhenUsed/>
    <w:rsid w:val="008822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29E"/>
  </w:style>
  <w:style w:type="paragraph" w:styleId="Tekstdymka">
    <w:name w:val="Balloon Text"/>
    <w:basedOn w:val="Normalny"/>
    <w:link w:val="TekstdymkaZnak"/>
    <w:uiPriority w:val="99"/>
    <w:semiHidden/>
    <w:unhideWhenUsed/>
    <w:rsid w:val="0075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CE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F23760"/>
    <w:rPr>
      <w:rFonts w:ascii="Arial" w:eastAsia="Times New Roman" w:hAnsi="Arial" w:cs="Times New Roman"/>
      <w:spacing w:val="4"/>
      <w:sz w:val="24"/>
      <w:szCs w:val="20"/>
      <w:lang w:eastAsia="ar-SA"/>
    </w:rPr>
  </w:style>
  <w:style w:type="paragraph" w:customStyle="1" w:styleId="w2zmart">
    <w:name w:val="w2_zm_art"/>
    <w:qFormat/>
    <w:rsid w:val="009E4DB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54732D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068D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8D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06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569E-F0C4-467B-9837-5931720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532970B4.dotm</Template>
  <TotalTime>396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studia podyplomowe</dc:title>
  <dc:subject/>
  <dc:creator>Emilia Romanowska</dc:creator>
  <cp:keywords/>
  <dc:description/>
  <cp:lastModifiedBy>Klaudia Kniza</cp:lastModifiedBy>
  <cp:revision>13</cp:revision>
  <cp:lastPrinted>2024-01-23T07:32:00Z</cp:lastPrinted>
  <dcterms:created xsi:type="dcterms:W3CDTF">2020-09-18T09:13:00Z</dcterms:created>
  <dcterms:modified xsi:type="dcterms:W3CDTF">2024-01-23T08:13:00Z</dcterms:modified>
</cp:coreProperties>
</file>