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F8" w:rsidRDefault="00B742F8" w:rsidP="00D74833">
      <w:pPr>
        <w:jc w:val="right"/>
        <w:rPr>
          <w:sz w:val="24"/>
        </w:rPr>
      </w:pPr>
      <w:r>
        <w:rPr>
          <w:sz w:val="24"/>
        </w:rPr>
        <w:t>.................................</w:t>
      </w:r>
      <w:r w:rsidR="005076BD">
        <w:rPr>
          <w:sz w:val="24"/>
        </w:rPr>
        <w:t>...............................</w:t>
      </w:r>
      <w:r>
        <w:tab/>
      </w:r>
      <w:r>
        <w:tab/>
      </w:r>
      <w:r w:rsidR="00E42991">
        <w:t xml:space="preserve">        </w:t>
      </w:r>
      <w:r>
        <w:t xml:space="preserve">          </w:t>
      </w:r>
      <w:r w:rsidR="00890B11">
        <w:rPr>
          <w:sz w:val="24"/>
        </w:rPr>
        <w:t>Gołdap, dnia</w:t>
      </w:r>
      <w:r w:rsidR="00AE3CBD">
        <w:t xml:space="preserve"> </w:t>
      </w:r>
      <w:r>
        <w:t xml:space="preserve"> </w:t>
      </w:r>
      <w:r>
        <w:rPr>
          <w:sz w:val="24"/>
        </w:rPr>
        <w:t>...............................</w:t>
      </w:r>
    </w:p>
    <w:p w:rsidR="00B742F8" w:rsidRDefault="00B742F8" w:rsidP="00B742F8">
      <w:pPr>
        <w:jc w:val="both"/>
      </w:pPr>
      <w:r>
        <w:t xml:space="preserve">                         </w:t>
      </w:r>
      <w:r w:rsidR="00185DEE">
        <w:t>(imię i nazwisko</w:t>
      </w:r>
      <w:r>
        <w:t>)</w:t>
      </w:r>
    </w:p>
    <w:p w:rsidR="00D74833" w:rsidRDefault="00D74833" w:rsidP="00B742F8">
      <w:pPr>
        <w:jc w:val="both"/>
        <w:rPr>
          <w:sz w:val="24"/>
        </w:rPr>
      </w:pPr>
    </w:p>
    <w:p w:rsidR="00B742F8" w:rsidRPr="00E76555" w:rsidRDefault="00862DEE" w:rsidP="00E76555">
      <w:pPr>
        <w:spacing w:line="276" w:lineRule="auto"/>
        <w:rPr>
          <w:b/>
          <w:sz w:val="24"/>
          <w:szCs w:val="24"/>
        </w:rPr>
      </w:pPr>
      <w:r>
        <w:rPr>
          <w:sz w:val="24"/>
        </w:rPr>
        <w:t>................................................................</w:t>
      </w:r>
      <w:r>
        <w:tab/>
      </w:r>
      <w:r w:rsidR="00E76555">
        <w:t xml:space="preserve">                                </w:t>
      </w:r>
      <w:r w:rsidR="00E76555" w:rsidRPr="005821F8">
        <w:rPr>
          <w:b/>
          <w:sz w:val="24"/>
          <w:szCs w:val="24"/>
        </w:rPr>
        <w:t xml:space="preserve">Powiatowy Urząd Pracy </w:t>
      </w:r>
      <w:r w:rsidR="00B742F8">
        <w:t xml:space="preserve"> </w:t>
      </w:r>
    </w:p>
    <w:p w:rsidR="00892456" w:rsidRPr="00D24670" w:rsidRDefault="005821F8" w:rsidP="00D24670">
      <w:pPr>
        <w:spacing w:line="276" w:lineRule="auto"/>
        <w:rPr>
          <w:b/>
          <w:sz w:val="24"/>
          <w:szCs w:val="24"/>
        </w:rPr>
      </w:pPr>
      <w:r>
        <w:t xml:space="preserve">                               </w:t>
      </w:r>
      <w:r w:rsidR="00862DEE">
        <w:t xml:space="preserve"> (adres)</w:t>
      </w:r>
      <w:r w:rsidR="00E76555" w:rsidRPr="00E76555">
        <w:rPr>
          <w:b/>
          <w:sz w:val="24"/>
          <w:szCs w:val="24"/>
        </w:rPr>
        <w:t xml:space="preserve"> </w:t>
      </w:r>
      <w:r w:rsidR="00E76555">
        <w:rPr>
          <w:b/>
          <w:sz w:val="24"/>
          <w:szCs w:val="24"/>
        </w:rPr>
        <w:t xml:space="preserve">                                                                        </w:t>
      </w:r>
      <w:r w:rsidR="00E76555" w:rsidRPr="005821F8">
        <w:rPr>
          <w:b/>
          <w:sz w:val="24"/>
          <w:szCs w:val="24"/>
        </w:rPr>
        <w:t>w Gołdapi</w:t>
      </w:r>
      <w:r w:rsidR="00862DEE">
        <w:tab/>
      </w:r>
      <w:r w:rsidR="00FC3810">
        <w:t xml:space="preserve">                </w:t>
      </w:r>
    </w:p>
    <w:p w:rsidR="005821F8" w:rsidRPr="005821F8" w:rsidRDefault="005821F8" w:rsidP="00B742F8">
      <w:pPr>
        <w:jc w:val="both"/>
        <w:rPr>
          <w:b/>
        </w:rPr>
      </w:pPr>
    </w:p>
    <w:p w:rsidR="005821F8" w:rsidRPr="005821F8" w:rsidRDefault="005076BD" w:rsidP="005821F8">
      <w:pPr>
        <w:rPr>
          <w:sz w:val="24"/>
        </w:rPr>
      </w:pPr>
      <w:r>
        <w:rPr>
          <w:sz w:val="24"/>
        </w:rPr>
        <w:t xml:space="preserve">Telefon </w:t>
      </w:r>
      <w:r w:rsidR="005821F8">
        <w:rPr>
          <w:sz w:val="24"/>
        </w:rPr>
        <w:t>.....................</w:t>
      </w:r>
      <w:r>
        <w:rPr>
          <w:sz w:val="24"/>
        </w:rPr>
        <w:t>..............................</w:t>
      </w:r>
      <w:r w:rsidR="005821F8">
        <w:t xml:space="preserve">                </w:t>
      </w:r>
    </w:p>
    <w:p w:rsidR="00A50837" w:rsidRPr="00A50837" w:rsidRDefault="005821F8" w:rsidP="00E76555">
      <w:pPr>
        <w:jc w:val="both"/>
      </w:pPr>
      <w:r>
        <w:rPr>
          <w:b/>
        </w:rPr>
        <w:tab/>
      </w:r>
    </w:p>
    <w:p w:rsidR="00676841" w:rsidRDefault="00676841" w:rsidP="00D24670">
      <w:pPr>
        <w:pStyle w:val="Nagwek1"/>
        <w:rPr>
          <w:sz w:val="24"/>
          <w:szCs w:val="24"/>
        </w:rPr>
      </w:pPr>
    </w:p>
    <w:p w:rsidR="00A50837" w:rsidRDefault="00D24670" w:rsidP="00D24670">
      <w:pPr>
        <w:pStyle w:val="Nagwek1"/>
        <w:rPr>
          <w:sz w:val="24"/>
          <w:szCs w:val="24"/>
        </w:rPr>
      </w:pPr>
      <w:r>
        <w:rPr>
          <w:sz w:val="24"/>
          <w:szCs w:val="24"/>
        </w:rPr>
        <w:t>Wniosek o zmianę specyfikacji wydatków</w:t>
      </w:r>
    </w:p>
    <w:p w:rsidR="00D24670" w:rsidRPr="00D24670" w:rsidRDefault="00D24670" w:rsidP="00D24670"/>
    <w:p w:rsidR="00D74833" w:rsidRDefault="00D24670" w:rsidP="00D74833">
      <w:pPr>
        <w:pStyle w:val="Tekstpodstawowywcity2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Zwracam się z prośbą o zmianę specyfikacji wydatków w ramach otrzymanego dofinansowania zgodnie z umową nr …………………………. z dnia ………………………………. w sprawie przyznania jednorazowo środków na podjęcie działalności gospodarczej.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8"/>
        <w:gridCol w:w="2434"/>
        <w:gridCol w:w="1559"/>
        <w:gridCol w:w="2977"/>
        <w:gridCol w:w="1552"/>
      </w:tblGrid>
      <w:tr w:rsidR="00D24670" w:rsidTr="00676841">
        <w:tc>
          <w:tcPr>
            <w:tcW w:w="538" w:type="dxa"/>
          </w:tcPr>
          <w:p w:rsidR="00D24670" w:rsidRPr="00676841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93" w:type="dxa"/>
            <w:gridSpan w:val="2"/>
          </w:tcPr>
          <w:p w:rsidR="00D24670" w:rsidRPr="00676841" w:rsidRDefault="00D24670" w:rsidP="00676841">
            <w:pPr>
              <w:pStyle w:val="Tekstpodstawowywcity2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76841">
              <w:rPr>
                <w:sz w:val="22"/>
                <w:szCs w:val="22"/>
              </w:rPr>
              <w:t>Zakupy wskazane we wniosku</w:t>
            </w:r>
          </w:p>
        </w:tc>
        <w:tc>
          <w:tcPr>
            <w:tcW w:w="4529" w:type="dxa"/>
            <w:gridSpan w:val="2"/>
          </w:tcPr>
          <w:p w:rsidR="00D24670" w:rsidRPr="00676841" w:rsidRDefault="00D24670" w:rsidP="00676841">
            <w:pPr>
              <w:pStyle w:val="Tekstpodstawowywcity2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76841">
              <w:rPr>
                <w:sz w:val="22"/>
                <w:szCs w:val="22"/>
              </w:rPr>
              <w:t>Planowana modyfikacja zakupów</w:t>
            </w:r>
          </w:p>
        </w:tc>
      </w:tr>
      <w:tr w:rsidR="00D24670" w:rsidTr="00676841">
        <w:trPr>
          <w:trHeight w:val="1046"/>
        </w:trPr>
        <w:tc>
          <w:tcPr>
            <w:tcW w:w="538" w:type="dxa"/>
          </w:tcPr>
          <w:p w:rsidR="00D24670" w:rsidRPr="00676841" w:rsidRDefault="00D24670" w:rsidP="00676841">
            <w:pPr>
              <w:pStyle w:val="Tekstpodstawowywcity2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76841">
              <w:rPr>
                <w:sz w:val="22"/>
                <w:szCs w:val="22"/>
              </w:rPr>
              <w:t>Lp.</w:t>
            </w:r>
          </w:p>
        </w:tc>
        <w:tc>
          <w:tcPr>
            <w:tcW w:w="2434" w:type="dxa"/>
          </w:tcPr>
          <w:p w:rsidR="00D24670" w:rsidRPr="00676841" w:rsidRDefault="00D24670" w:rsidP="00676841">
            <w:pPr>
              <w:pStyle w:val="Tekstpodstawowywcity2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76841">
              <w:rPr>
                <w:sz w:val="22"/>
                <w:szCs w:val="22"/>
              </w:rPr>
              <w:t>Rodzaj wydatku</w:t>
            </w:r>
          </w:p>
        </w:tc>
        <w:tc>
          <w:tcPr>
            <w:tcW w:w="1559" w:type="dxa"/>
          </w:tcPr>
          <w:p w:rsidR="00D24670" w:rsidRPr="00676841" w:rsidRDefault="00D24670" w:rsidP="00676841">
            <w:pPr>
              <w:pStyle w:val="Tekstpodstawowywcity2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76841">
              <w:rPr>
                <w:sz w:val="22"/>
                <w:szCs w:val="22"/>
              </w:rPr>
              <w:t>Kwota przed zmianą</w:t>
            </w:r>
          </w:p>
        </w:tc>
        <w:tc>
          <w:tcPr>
            <w:tcW w:w="2977" w:type="dxa"/>
          </w:tcPr>
          <w:p w:rsidR="00D24670" w:rsidRPr="00676841" w:rsidRDefault="00D24670" w:rsidP="00676841">
            <w:pPr>
              <w:pStyle w:val="Tekstpodstawowywcity2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676841">
              <w:rPr>
                <w:sz w:val="22"/>
                <w:szCs w:val="22"/>
              </w:rPr>
              <w:t>Rodzaj wydatku</w:t>
            </w:r>
          </w:p>
        </w:tc>
        <w:tc>
          <w:tcPr>
            <w:tcW w:w="1552" w:type="dxa"/>
          </w:tcPr>
          <w:p w:rsidR="00D24670" w:rsidRPr="00676841" w:rsidRDefault="0073694F" w:rsidP="0073694F">
            <w:pPr>
              <w:pStyle w:val="Tekstpodstawowywcity2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</w:t>
            </w:r>
            <w:r w:rsidR="00D24670" w:rsidRPr="00676841">
              <w:rPr>
                <w:sz w:val="22"/>
                <w:szCs w:val="22"/>
              </w:rPr>
              <w:t xml:space="preserve"> po zmianie</w:t>
            </w:r>
          </w:p>
        </w:tc>
      </w:tr>
      <w:tr w:rsidR="00D24670" w:rsidTr="00676841">
        <w:tc>
          <w:tcPr>
            <w:tcW w:w="538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24670" w:rsidTr="00676841">
        <w:tc>
          <w:tcPr>
            <w:tcW w:w="538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24670" w:rsidTr="00676841">
        <w:tc>
          <w:tcPr>
            <w:tcW w:w="538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24670" w:rsidTr="00676841">
        <w:tc>
          <w:tcPr>
            <w:tcW w:w="538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C738A" w:rsidTr="00676841">
        <w:tc>
          <w:tcPr>
            <w:tcW w:w="538" w:type="dxa"/>
          </w:tcPr>
          <w:p w:rsid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24670" w:rsidTr="00676841">
        <w:tc>
          <w:tcPr>
            <w:tcW w:w="538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077F0" w:rsidTr="00676841">
        <w:tc>
          <w:tcPr>
            <w:tcW w:w="538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077F0" w:rsidTr="00676841">
        <w:tc>
          <w:tcPr>
            <w:tcW w:w="538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077F0" w:rsidTr="00676841">
        <w:tc>
          <w:tcPr>
            <w:tcW w:w="538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B077F0" w:rsidRDefault="00B077F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C738A" w:rsidTr="00676841">
        <w:tc>
          <w:tcPr>
            <w:tcW w:w="538" w:type="dxa"/>
          </w:tcPr>
          <w:p w:rsid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6773B" w:rsidTr="00676841">
        <w:tc>
          <w:tcPr>
            <w:tcW w:w="538" w:type="dxa"/>
          </w:tcPr>
          <w:p w:rsidR="0066773B" w:rsidRDefault="0066773B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</w:tcPr>
          <w:p w:rsidR="0066773B" w:rsidRDefault="0066773B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6773B" w:rsidRDefault="0066773B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6773B" w:rsidRDefault="0066773B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6773B" w:rsidRDefault="0066773B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24670" w:rsidTr="00EC738A">
        <w:tc>
          <w:tcPr>
            <w:tcW w:w="538" w:type="dxa"/>
            <w:tcBorders>
              <w:bottom w:val="single" w:sz="12" w:space="0" w:color="auto"/>
            </w:tcBorders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D24670" w:rsidRDefault="00D24670" w:rsidP="00D74833">
            <w:pPr>
              <w:pStyle w:val="Tekstpodstawowywcity2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EC738A" w:rsidTr="00EC738A">
        <w:tc>
          <w:tcPr>
            <w:tcW w:w="2972" w:type="dxa"/>
            <w:gridSpan w:val="2"/>
          </w:tcPr>
          <w:p w:rsidR="00EC738A" w:rsidRPr="00EC738A" w:rsidRDefault="00EC738A" w:rsidP="00EC738A">
            <w:pPr>
              <w:pStyle w:val="Tekstpodstawowywcity2"/>
              <w:spacing w:line="36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EC738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C738A" w:rsidRP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EC738A" w:rsidRPr="00EC738A" w:rsidRDefault="00EC738A" w:rsidP="00EC738A">
            <w:pPr>
              <w:pStyle w:val="Tekstpodstawowywcity2"/>
              <w:spacing w:line="36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EC738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EC738A" w:rsidRPr="00EC738A" w:rsidRDefault="00EC738A" w:rsidP="00D74833">
            <w:pPr>
              <w:pStyle w:val="Tekstpodstawowywcity2"/>
              <w:spacing w:line="36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C07E0" w:rsidRDefault="00DC07E0" w:rsidP="00ED0A6B">
      <w:pPr>
        <w:jc w:val="both"/>
        <w:rPr>
          <w:sz w:val="22"/>
          <w:szCs w:val="22"/>
        </w:rPr>
      </w:pPr>
    </w:p>
    <w:p w:rsidR="00D24670" w:rsidRDefault="00D24670" w:rsidP="00D24670">
      <w:pPr>
        <w:spacing w:line="360" w:lineRule="auto"/>
        <w:jc w:val="both"/>
        <w:rPr>
          <w:sz w:val="24"/>
        </w:rPr>
      </w:pPr>
      <w:r>
        <w:rPr>
          <w:sz w:val="22"/>
          <w:szCs w:val="22"/>
        </w:rPr>
        <w:t>Uzasadnienie zmian: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73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773B">
        <w:rPr>
          <w:sz w:val="22"/>
          <w:szCs w:val="22"/>
        </w:rPr>
        <w:t xml:space="preserve"> </w:t>
      </w:r>
      <w:r w:rsidR="0066773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C738A" w:rsidRDefault="00EC738A" w:rsidP="00EC738A">
      <w:pPr>
        <w:spacing w:line="360" w:lineRule="auto"/>
        <w:rPr>
          <w:sz w:val="24"/>
        </w:rPr>
      </w:pPr>
    </w:p>
    <w:p w:rsidR="00D24670" w:rsidRDefault="00B742F8" w:rsidP="00D24670">
      <w:pPr>
        <w:spacing w:line="360" w:lineRule="auto"/>
        <w:ind w:left="5812"/>
        <w:rPr>
          <w:sz w:val="24"/>
        </w:rPr>
      </w:pPr>
      <w:r>
        <w:rPr>
          <w:sz w:val="24"/>
        </w:rPr>
        <w:t>....................</w:t>
      </w:r>
      <w:r w:rsidR="00D24670">
        <w:rPr>
          <w:sz w:val="24"/>
        </w:rPr>
        <w:t>.....................</w:t>
      </w:r>
      <w:r w:rsidR="00676841">
        <w:rPr>
          <w:sz w:val="24"/>
        </w:rPr>
        <w:t>.....</w:t>
      </w:r>
      <w:r w:rsidR="00D24670">
        <w:rPr>
          <w:sz w:val="24"/>
        </w:rPr>
        <w:t>......</w:t>
      </w:r>
    </w:p>
    <w:p w:rsidR="00777195" w:rsidRPr="00EC738A" w:rsidRDefault="00676841" w:rsidP="00EC738A">
      <w:pPr>
        <w:spacing w:line="360" w:lineRule="auto"/>
        <w:ind w:left="5812"/>
        <w:rPr>
          <w:sz w:val="24"/>
          <w:u w:val="single"/>
        </w:rPr>
      </w:pPr>
      <w:r>
        <w:t xml:space="preserve">        (czytelny </w:t>
      </w:r>
      <w:r w:rsidR="001D2C42">
        <w:t xml:space="preserve">podpis </w:t>
      </w:r>
      <w:r>
        <w:t>Beneficjenta</w:t>
      </w:r>
      <w:r w:rsidR="001D2C42">
        <w:t>)</w:t>
      </w:r>
    </w:p>
    <w:sectPr w:rsidR="00777195" w:rsidRPr="00EC738A" w:rsidSect="00235EF7">
      <w:footnotePr>
        <w:numFmt w:val="chicago"/>
      </w:footnotePr>
      <w:pgSz w:w="11906" w:h="16838"/>
      <w:pgMar w:top="1021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41" w:rsidRDefault="00676841" w:rsidP="005821F8">
      <w:r>
        <w:separator/>
      </w:r>
    </w:p>
  </w:endnote>
  <w:endnote w:type="continuationSeparator" w:id="0">
    <w:p w:rsidR="00676841" w:rsidRDefault="00676841" w:rsidP="0058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41" w:rsidRDefault="00676841" w:rsidP="005821F8">
      <w:r>
        <w:separator/>
      </w:r>
    </w:p>
  </w:footnote>
  <w:footnote w:type="continuationSeparator" w:id="0">
    <w:p w:rsidR="00676841" w:rsidRDefault="00676841" w:rsidP="0058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4_"/>
      </v:shape>
    </w:pict>
  </w:numPicBullet>
  <w:abstractNum w:abstractNumId="0" w15:restartNumberingAfterBreak="0">
    <w:nsid w:val="076557F4"/>
    <w:multiLevelType w:val="singleLevel"/>
    <w:tmpl w:val="2C9A6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DB7A19"/>
    <w:multiLevelType w:val="hybridMultilevel"/>
    <w:tmpl w:val="E2884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296"/>
    <w:multiLevelType w:val="hybridMultilevel"/>
    <w:tmpl w:val="08D8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2F4"/>
    <w:multiLevelType w:val="multilevel"/>
    <w:tmpl w:val="0D12ECE0"/>
    <w:lvl w:ilvl="0">
      <w:start w:val="2"/>
      <w:numFmt w:val="bullet"/>
      <w:lvlText w:val=""/>
      <w:lvlPicBulletId w:val="0"/>
      <w:lvlJc w:val="left"/>
      <w:pPr>
        <w:tabs>
          <w:tab w:val="num" w:pos="565"/>
        </w:tabs>
        <w:ind w:left="565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4" w15:restartNumberingAfterBreak="0">
    <w:nsid w:val="11AB0773"/>
    <w:multiLevelType w:val="singleLevel"/>
    <w:tmpl w:val="CBCA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3535DD"/>
    <w:multiLevelType w:val="multilevel"/>
    <w:tmpl w:val="6C0EE5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DD3466"/>
    <w:multiLevelType w:val="hybridMultilevel"/>
    <w:tmpl w:val="C84C91A4"/>
    <w:lvl w:ilvl="0" w:tplc="8A848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0AF2"/>
    <w:multiLevelType w:val="multilevel"/>
    <w:tmpl w:val="A8F2EB76"/>
    <w:lvl w:ilvl="0">
      <w:start w:val="2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AD7"/>
    <w:multiLevelType w:val="hybridMultilevel"/>
    <w:tmpl w:val="0D12ECE0"/>
    <w:lvl w:ilvl="0" w:tplc="725EDBC8">
      <w:start w:val="2"/>
      <w:numFmt w:val="bullet"/>
      <w:lvlText w:val=""/>
      <w:lvlPicBulletId w:val="0"/>
      <w:lvlJc w:val="left"/>
      <w:pPr>
        <w:tabs>
          <w:tab w:val="num" w:pos="565"/>
        </w:tabs>
        <w:ind w:left="565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9" w15:restartNumberingAfterBreak="0">
    <w:nsid w:val="38A00E28"/>
    <w:multiLevelType w:val="hybridMultilevel"/>
    <w:tmpl w:val="A8F2EB76"/>
    <w:lvl w:ilvl="0" w:tplc="725EDBC8">
      <w:start w:val="2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6A66"/>
    <w:multiLevelType w:val="hybridMultilevel"/>
    <w:tmpl w:val="4B04665E"/>
    <w:lvl w:ilvl="0" w:tplc="8A848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11" w15:restartNumberingAfterBreak="0">
    <w:nsid w:val="3CDE5612"/>
    <w:multiLevelType w:val="hybridMultilevel"/>
    <w:tmpl w:val="5296C9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5B1661"/>
    <w:multiLevelType w:val="hybridMultilevel"/>
    <w:tmpl w:val="60982AA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9715C9"/>
    <w:multiLevelType w:val="hybridMultilevel"/>
    <w:tmpl w:val="91169D52"/>
    <w:lvl w:ilvl="0" w:tplc="8A848F02">
      <w:start w:val="1"/>
      <w:numFmt w:val="bullet"/>
      <w:lvlText w:val="-"/>
      <w:lvlJc w:val="left"/>
      <w:pPr>
        <w:tabs>
          <w:tab w:val="num" w:pos="471"/>
        </w:tabs>
        <w:ind w:left="471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14" w15:restartNumberingAfterBreak="0">
    <w:nsid w:val="40F0051B"/>
    <w:multiLevelType w:val="hybridMultilevel"/>
    <w:tmpl w:val="3C84F804"/>
    <w:lvl w:ilvl="0" w:tplc="725EDBC8">
      <w:start w:val="2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A6D20"/>
    <w:multiLevelType w:val="hybridMultilevel"/>
    <w:tmpl w:val="4F3E66FE"/>
    <w:lvl w:ilvl="0" w:tplc="A274A5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5609FB"/>
    <w:multiLevelType w:val="hybridMultilevel"/>
    <w:tmpl w:val="367228BE"/>
    <w:lvl w:ilvl="0" w:tplc="725EDBC8">
      <w:start w:val="2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3E17"/>
    <w:multiLevelType w:val="hybridMultilevel"/>
    <w:tmpl w:val="53F8C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F3102"/>
    <w:multiLevelType w:val="multilevel"/>
    <w:tmpl w:val="6C0EE5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AE075A"/>
    <w:multiLevelType w:val="hybridMultilevel"/>
    <w:tmpl w:val="6CF09DAA"/>
    <w:lvl w:ilvl="0" w:tplc="A274A5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352E69"/>
    <w:multiLevelType w:val="hybridMultilevel"/>
    <w:tmpl w:val="63AEA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5C776E"/>
    <w:multiLevelType w:val="hybridMultilevel"/>
    <w:tmpl w:val="9E302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61B11"/>
    <w:multiLevelType w:val="hybridMultilevel"/>
    <w:tmpl w:val="940E6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D3095"/>
    <w:multiLevelType w:val="hybridMultilevel"/>
    <w:tmpl w:val="03A87CE6"/>
    <w:lvl w:ilvl="0" w:tplc="A6069F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D61AC"/>
    <w:multiLevelType w:val="multilevel"/>
    <w:tmpl w:val="53F8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8D6074"/>
    <w:multiLevelType w:val="hybridMultilevel"/>
    <w:tmpl w:val="E0C6C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E4067"/>
    <w:multiLevelType w:val="hybridMultilevel"/>
    <w:tmpl w:val="010C82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0"/>
  </w:num>
  <w:num w:numId="5">
    <w:abstractNumId w:val="15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22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0"/>
  </w:num>
  <w:num w:numId="16">
    <w:abstractNumId w:val="8"/>
  </w:num>
  <w:num w:numId="17">
    <w:abstractNumId w:val="3"/>
  </w:num>
  <w:num w:numId="18">
    <w:abstractNumId w:val="10"/>
  </w:num>
  <w:num w:numId="19">
    <w:abstractNumId w:val="13"/>
  </w:num>
  <w:num w:numId="20">
    <w:abstractNumId w:val="18"/>
  </w:num>
  <w:num w:numId="21">
    <w:abstractNumId w:val="5"/>
  </w:num>
  <w:num w:numId="22">
    <w:abstractNumId w:val="19"/>
  </w:num>
  <w:num w:numId="23">
    <w:abstractNumId w:val="25"/>
  </w:num>
  <w:num w:numId="24">
    <w:abstractNumId w:val="23"/>
  </w:num>
  <w:num w:numId="25">
    <w:abstractNumId w:val="1"/>
  </w:num>
  <w:num w:numId="26">
    <w:abstractNumId w:val="11"/>
  </w:num>
  <w:num w:numId="27">
    <w:abstractNumId w:val="26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15"/>
    <w:rsid w:val="0000253F"/>
    <w:rsid w:val="000260BF"/>
    <w:rsid w:val="00077C82"/>
    <w:rsid w:val="000846D4"/>
    <w:rsid w:val="000A706C"/>
    <w:rsid w:val="000E0FA5"/>
    <w:rsid w:val="000F01C3"/>
    <w:rsid w:val="001154AD"/>
    <w:rsid w:val="001233AD"/>
    <w:rsid w:val="001725F9"/>
    <w:rsid w:val="00181D1A"/>
    <w:rsid w:val="00185DEE"/>
    <w:rsid w:val="001C3352"/>
    <w:rsid w:val="001C7E67"/>
    <w:rsid w:val="001D2C42"/>
    <w:rsid w:val="00202A0A"/>
    <w:rsid w:val="00204519"/>
    <w:rsid w:val="00211242"/>
    <w:rsid w:val="00235EF7"/>
    <w:rsid w:val="002360C6"/>
    <w:rsid w:val="00264109"/>
    <w:rsid w:val="00266A15"/>
    <w:rsid w:val="0028619A"/>
    <w:rsid w:val="002C3CEF"/>
    <w:rsid w:val="002E3A43"/>
    <w:rsid w:val="002F240E"/>
    <w:rsid w:val="002F4D7D"/>
    <w:rsid w:val="0033034D"/>
    <w:rsid w:val="00360C35"/>
    <w:rsid w:val="00380071"/>
    <w:rsid w:val="003861EC"/>
    <w:rsid w:val="003A06CE"/>
    <w:rsid w:val="003F0358"/>
    <w:rsid w:val="003F45A3"/>
    <w:rsid w:val="0040148E"/>
    <w:rsid w:val="0041679D"/>
    <w:rsid w:val="004207F6"/>
    <w:rsid w:val="00425AB5"/>
    <w:rsid w:val="004348FA"/>
    <w:rsid w:val="00434C4E"/>
    <w:rsid w:val="0045599B"/>
    <w:rsid w:val="00460269"/>
    <w:rsid w:val="00486893"/>
    <w:rsid w:val="005076BD"/>
    <w:rsid w:val="005344B0"/>
    <w:rsid w:val="005453BC"/>
    <w:rsid w:val="005821F8"/>
    <w:rsid w:val="00596747"/>
    <w:rsid w:val="005A2045"/>
    <w:rsid w:val="005B2118"/>
    <w:rsid w:val="005C1C01"/>
    <w:rsid w:val="005C663B"/>
    <w:rsid w:val="005D3CCE"/>
    <w:rsid w:val="00611980"/>
    <w:rsid w:val="006458BD"/>
    <w:rsid w:val="0066773B"/>
    <w:rsid w:val="00676841"/>
    <w:rsid w:val="006954B7"/>
    <w:rsid w:val="006E2868"/>
    <w:rsid w:val="006E609E"/>
    <w:rsid w:val="00701FD8"/>
    <w:rsid w:val="007046BB"/>
    <w:rsid w:val="00716798"/>
    <w:rsid w:val="00726800"/>
    <w:rsid w:val="0073694F"/>
    <w:rsid w:val="0074168B"/>
    <w:rsid w:val="00741850"/>
    <w:rsid w:val="00775E9D"/>
    <w:rsid w:val="00777195"/>
    <w:rsid w:val="007A3C60"/>
    <w:rsid w:val="007A768B"/>
    <w:rsid w:val="007B4098"/>
    <w:rsid w:val="00816E4A"/>
    <w:rsid w:val="00837DD4"/>
    <w:rsid w:val="00862DEE"/>
    <w:rsid w:val="00890B11"/>
    <w:rsid w:val="00892456"/>
    <w:rsid w:val="008B6334"/>
    <w:rsid w:val="008F4B36"/>
    <w:rsid w:val="008F620E"/>
    <w:rsid w:val="00904ED5"/>
    <w:rsid w:val="0090687B"/>
    <w:rsid w:val="00950A4E"/>
    <w:rsid w:val="009A0ECF"/>
    <w:rsid w:val="009A4EAB"/>
    <w:rsid w:val="009D0F29"/>
    <w:rsid w:val="009E72FB"/>
    <w:rsid w:val="00A07226"/>
    <w:rsid w:val="00A333D4"/>
    <w:rsid w:val="00A42373"/>
    <w:rsid w:val="00A50837"/>
    <w:rsid w:val="00AA1205"/>
    <w:rsid w:val="00AC05EE"/>
    <w:rsid w:val="00AC36D5"/>
    <w:rsid w:val="00AC3EA3"/>
    <w:rsid w:val="00AE04AB"/>
    <w:rsid w:val="00AE3CBD"/>
    <w:rsid w:val="00B077F0"/>
    <w:rsid w:val="00B12770"/>
    <w:rsid w:val="00B31BCD"/>
    <w:rsid w:val="00B5785E"/>
    <w:rsid w:val="00B65A6D"/>
    <w:rsid w:val="00B742F8"/>
    <w:rsid w:val="00B81EFD"/>
    <w:rsid w:val="00BB042E"/>
    <w:rsid w:val="00BD3BB4"/>
    <w:rsid w:val="00BD7F0B"/>
    <w:rsid w:val="00BE25F1"/>
    <w:rsid w:val="00C27CDF"/>
    <w:rsid w:val="00C33C1D"/>
    <w:rsid w:val="00C66139"/>
    <w:rsid w:val="00CB4485"/>
    <w:rsid w:val="00CB7DA4"/>
    <w:rsid w:val="00CC02D3"/>
    <w:rsid w:val="00CC1916"/>
    <w:rsid w:val="00CC6CF1"/>
    <w:rsid w:val="00D12837"/>
    <w:rsid w:val="00D16799"/>
    <w:rsid w:val="00D24670"/>
    <w:rsid w:val="00D31945"/>
    <w:rsid w:val="00D53F7E"/>
    <w:rsid w:val="00D74833"/>
    <w:rsid w:val="00DC07E0"/>
    <w:rsid w:val="00DF7A3C"/>
    <w:rsid w:val="00E0788C"/>
    <w:rsid w:val="00E42991"/>
    <w:rsid w:val="00E45365"/>
    <w:rsid w:val="00E76555"/>
    <w:rsid w:val="00EC310B"/>
    <w:rsid w:val="00EC6ED6"/>
    <w:rsid w:val="00EC738A"/>
    <w:rsid w:val="00ED0A6B"/>
    <w:rsid w:val="00ED4A40"/>
    <w:rsid w:val="00EE23B6"/>
    <w:rsid w:val="00F22CD0"/>
    <w:rsid w:val="00F51DE4"/>
    <w:rsid w:val="00F815BD"/>
    <w:rsid w:val="00F874B9"/>
    <w:rsid w:val="00FA2967"/>
    <w:rsid w:val="00FB777B"/>
    <w:rsid w:val="00FC3810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AA937A-A59F-45F5-89F6-A844A2BF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2F8"/>
  </w:style>
  <w:style w:type="paragraph" w:styleId="Nagwek1">
    <w:name w:val="heading 1"/>
    <w:basedOn w:val="Normalny"/>
    <w:next w:val="Normalny"/>
    <w:qFormat/>
    <w:rsid w:val="00B742F8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42F8"/>
    <w:rPr>
      <w:sz w:val="24"/>
    </w:rPr>
  </w:style>
  <w:style w:type="paragraph" w:styleId="Tekstpodstawowywcity2">
    <w:name w:val="Body Text Indent 2"/>
    <w:basedOn w:val="Normalny"/>
    <w:rsid w:val="00B742F8"/>
    <w:pPr>
      <w:ind w:firstLine="708"/>
    </w:pPr>
    <w:rPr>
      <w:sz w:val="24"/>
    </w:rPr>
  </w:style>
  <w:style w:type="paragraph" w:styleId="Tekstpodstawowywcity3">
    <w:name w:val="Body Text Indent 3"/>
    <w:basedOn w:val="Normalny"/>
    <w:rsid w:val="00B742F8"/>
    <w:pPr>
      <w:spacing w:line="360" w:lineRule="auto"/>
      <w:ind w:firstLine="708"/>
      <w:jc w:val="both"/>
    </w:pPr>
    <w:rPr>
      <w:sz w:val="24"/>
    </w:rPr>
  </w:style>
  <w:style w:type="paragraph" w:styleId="Tekstpodstawowywcity">
    <w:name w:val="Body Text Indent"/>
    <w:basedOn w:val="Normalny"/>
    <w:rsid w:val="0000253F"/>
    <w:pPr>
      <w:spacing w:after="120"/>
      <w:ind w:left="283"/>
    </w:pPr>
  </w:style>
  <w:style w:type="table" w:styleId="Tabela-Siatka">
    <w:name w:val="Table Grid"/>
    <w:basedOn w:val="Standardowy"/>
    <w:rsid w:val="006E60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5785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821F8"/>
  </w:style>
  <w:style w:type="character" w:customStyle="1" w:styleId="TekstprzypisudolnegoZnak">
    <w:name w:val="Tekst przypisu dolnego Znak"/>
    <w:basedOn w:val="Domylnaczcionkaakapitu"/>
    <w:link w:val="Tekstprzypisudolnego"/>
    <w:rsid w:val="005821F8"/>
  </w:style>
  <w:style w:type="character" w:styleId="Odwoanieprzypisudolnego">
    <w:name w:val="footnote reference"/>
    <w:rsid w:val="005821F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8619A"/>
  </w:style>
  <w:style w:type="character" w:customStyle="1" w:styleId="TekstprzypisukocowegoZnak">
    <w:name w:val="Tekst przypisu końcowego Znak"/>
    <w:basedOn w:val="Domylnaczcionkaakapitu"/>
    <w:link w:val="Tekstprzypisukocowego"/>
    <w:rsid w:val="0028619A"/>
  </w:style>
  <w:style w:type="character" w:styleId="Odwoanieprzypisukocowego">
    <w:name w:val="endnote reference"/>
    <w:basedOn w:val="Domylnaczcionkaakapitu"/>
    <w:rsid w:val="0028619A"/>
    <w:rPr>
      <w:vertAlign w:val="superscript"/>
    </w:rPr>
  </w:style>
  <w:style w:type="paragraph" w:customStyle="1" w:styleId="Default">
    <w:name w:val="Default"/>
    <w:rsid w:val="000260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1510-6BAC-46CD-AE29-7B520541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61EE7DB8</Template>
  <TotalTime>239</TotalTime>
  <Pages>2</Pages>
  <Words>79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Gorzów Wlkp.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Urszula Malinowska</cp:lastModifiedBy>
  <cp:revision>33</cp:revision>
  <cp:lastPrinted>2020-08-05T12:11:00Z</cp:lastPrinted>
  <dcterms:created xsi:type="dcterms:W3CDTF">2018-12-04T15:00:00Z</dcterms:created>
  <dcterms:modified xsi:type="dcterms:W3CDTF">2020-08-05T12:11:00Z</dcterms:modified>
</cp:coreProperties>
</file>