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C9" w:rsidRDefault="00E001C9" w:rsidP="00D74833">
      <w:pPr>
        <w:jc w:val="right"/>
        <w:rPr>
          <w:sz w:val="24"/>
        </w:rPr>
      </w:pPr>
      <w:r>
        <w:t xml:space="preserve">                  </w:t>
      </w:r>
      <w:r>
        <w:rPr>
          <w:sz w:val="24"/>
        </w:rPr>
        <w:t>Gołdap, dnia</w:t>
      </w:r>
      <w:r>
        <w:t xml:space="preserve">  </w:t>
      </w:r>
      <w:r>
        <w:rPr>
          <w:sz w:val="24"/>
        </w:rPr>
        <w:t>...............................</w:t>
      </w:r>
    </w:p>
    <w:p w:rsidR="00B742F8" w:rsidRDefault="00E001C9" w:rsidP="00E001C9">
      <w:pPr>
        <w:rPr>
          <w:sz w:val="24"/>
        </w:rPr>
      </w:pPr>
      <w:r>
        <w:rPr>
          <w:sz w:val="24"/>
        </w:rPr>
        <w:t xml:space="preserve">Imię i nazwisko </w:t>
      </w:r>
      <w:r w:rsidR="00B742F8">
        <w:rPr>
          <w:sz w:val="24"/>
        </w:rPr>
        <w:t>......</w:t>
      </w:r>
      <w:r>
        <w:rPr>
          <w:sz w:val="24"/>
        </w:rPr>
        <w:t>.....</w:t>
      </w:r>
      <w:r w:rsidR="00B742F8">
        <w:rPr>
          <w:sz w:val="24"/>
        </w:rPr>
        <w:t>...........................</w:t>
      </w:r>
      <w:r>
        <w:rPr>
          <w:sz w:val="24"/>
        </w:rPr>
        <w:t>....</w:t>
      </w:r>
      <w:r w:rsidR="00F5786A">
        <w:rPr>
          <w:sz w:val="24"/>
        </w:rPr>
        <w:t>..</w:t>
      </w:r>
      <w:r>
        <w:rPr>
          <w:sz w:val="24"/>
        </w:rPr>
        <w:t>......</w:t>
      </w:r>
      <w:r w:rsidR="00B742F8">
        <w:tab/>
      </w:r>
      <w:r w:rsidR="00B742F8">
        <w:tab/>
      </w:r>
    </w:p>
    <w:p w:rsidR="00D74833" w:rsidRPr="00E001C9" w:rsidRDefault="00E001C9" w:rsidP="00B742F8">
      <w:pPr>
        <w:jc w:val="both"/>
      </w:pPr>
      <w:r>
        <w:t xml:space="preserve">                        </w:t>
      </w:r>
    </w:p>
    <w:p w:rsidR="00D5362F" w:rsidRDefault="00E001C9" w:rsidP="00F5786A">
      <w:pPr>
        <w:spacing w:after="120" w:line="276" w:lineRule="auto"/>
        <w:ind w:left="6373" w:hanging="6373"/>
      </w:pPr>
      <w:r>
        <w:rPr>
          <w:sz w:val="24"/>
        </w:rPr>
        <w:t xml:space="preserve">Adres </w:t>
      </w:r>
      <w:r w:rsidR="00862DEE">
        <w:rPr>
          <w:sz w:val="24"/>
        </w:rPr>
        <w:t>.......................................................</w:t>
      </w:r>
      <w:r w:rsidR="00F5786A">
        <w:rPr>
          <w:sz w:val="24"/>
        </w:rPr>
        <w:t>.</w:t>
      </w:r>
      <w:r w:rsidR="00862DEE">
        <w:rPr>
          <w:sz w:val="24"/>
        </w:rPr>
        <w:t>..</w:t>
      </w:r>
      <w:r w:rsidR="00F5786A">
        <w:rPr>
          <w:sz w:val="24"/>
        </w:rPr>
        <w:t>.</w:t>
      </w:r>
      <w:r w:rsidR="00862DEE">
        <w:rPr>
          <w:sz w:val="24"/>
        </w:rPr>
        <w:t>.......</w:t>
      </w:r>
      <w:r w:rsidR="00862DEE">
        <w:tab/>
      </w:r>
      <w:r w:rsidR="00F5786A" w:rsidRPr="005821F8">
        <w:rPr>
          <w:b/>
          <w:sz w:val="24"/>
          <w:szCs w:val="24"/>
        </w:rPr>
        <w:t xml:space="preserve">Powiatowy Urząd Pracy </w:t>
      </w:r>
      <w:r w:rsidR="00F5786A">
        <w:t xml:space="preserve"> </w:t>
      </w:r>
      <w:r w:rsidR="00F5786A">
        <w:rPr>
          <w:b/>
          <w:sz w:val="24"/>
          <w:szCs w:val="24"/>
        </w:rPr>
        <w:t xml:space="preserve"> </w:t>
      </w:r>
      <w:r w:rsidR="00E76555">
        <w:t xml:space="preserve">                             </w:t>
      </w:r>
    </w:p>
    <w:p w:rsidR="00F5786A" w:rsidRPr="00F5786A" w:rsidRDefault="00D5362F" w:rsidP="00F5786A">
      <w:pPr>
        <w:spacing w:after="120" w:line="276" w:lineRule="auto"/>
        <w:ind w:left="6373" w:hanging="6373"/>
      </w:pPr>
      <w:r>
        <w:rPr>
          <w:sz w:val="24"/>
        </w:rPr>
        <w:t>PESEL …………………………………</w:t>
      </w:r>
      <w:r w:rsidR="00F5786A">
        <w:rPr>
          <w:sz w:val="24"/>
        </w:rPr>
        <w:t>..</w:t>
      </w:r>
      <w:r>
        <w:rPr>
          <w:sz w:val="24"/>
        </w:rPr>
        <w:t>…</w:t>
      </w:r>
      <w:r w:rsidR="00F5786A">
        <w:rPr>
          <w:sz w:val="24"/>
        </w:rPr>
        <w:t>.</w:t>
      </w:r>
      <w:r>
        <w:rPr>
          <w:sz w:val="24"/>
        </w:rPr>
        <w:t>….</w:t>
      </w:r>
      <w:r>
        <w:tab/>
      </w:r>
      <w:r w:rsidR="00E001C9">
        <w:rPr>
          <w:b/>
          <w:sz w:val="24"/>
          <w:szCs w:val="24"/>
        </w:rPr>
        <w:t xml:space="preserve"> </w:t>
      </w:r>
      <w:r w:rsidR="00F5786A">
        <w:rPr>
          <w:b/>
          <w:sz w:val="24"/>
          <w:szCs w:val="24"/>
        </w:rPr>
        <w:t xml:space="preserve">           </w:t>
      </w:r>
      <w:r w:rsidR="00F5786A" w:rsidRPr="005821F8">
        <w:rPr>
          <w:b/>
          <w:sz w:val="24"/>
          <w:szCs w:val="24"/>
        </w:rPr>
        <w:t>w Gołdapi</w:t>
      </w:r>
    </w:p>
    <w:p w:rsidR="00F5786A" w:rsidRPr="005821F8" w:rsidRDefault="00F5786A" w:rsidP="00F5786A">
      <w:pPr>
        <w:rPr>
          <w:sz w:val="24"/>
        </w:rPr>
      </w:pPr>
      <w:r>
        <w:rPr>
          <w:sz w:val="24"/>
        </w:rPr>
        <w:t>Telefon ............................................</w:t>
      </w:r>
      <w:r>
        <w:rPr>
          <w:sz w:val="24"/>
        </w:rPr>
        <w:t>............</w:t>
      </w:r>
      <w:r>
        <w:rPr>
          <w:sz w:val="24"/>
        </w:rPr>
        <w:t>.......</w:t>
      </w:r>
      <w:r>
        <w:t xml:space="preserve">                </w:t>
      </w:r>
    </w:p>
    <w:p w:rsidR="00A50837" w:rsidRPr="00F5786A" w:rsidRDefault="00F5786A" w:rsidP="00F5786A">
      <w:pPr>
        <w:rPr>
          <w:sz w:val="24"/>
        </w:rPr>
      </w:pPr>
      <w:r>
        <w:t xml:space="preserve">               </w:t>
      </w:r>
    </w:p>
    <w:p w:rsidR="00B742F8" w:rsidRPr="005821F8" w:rsidRDefault="00B742F8" w:rsidP="0000253F">
      <w:pPr>
        <w:pStyle w:val="Nagwek1"/>
        <w:rPr>
          <w:sz w:val="24"/>
          <w:szCs w:val="24"/>
        </w:rPr>
      </w:pPr>
      <w:r w:rsidRPr="005821F8">
        <w:rPr>
          <w:sz w:val="24"/>
          <w:szCs w:val="24"/>
        </w:rPr>
        <w:t>WNIOSEK</w:t>
      </w:r>
    </w:p>
    <w:p w:rsidR="00B742F8" w:rsidRPr="005821F8" w:rsidRDefault="00892456" w:rsidP="005D3CCE">
      <w:pPr>
        <w:jc w:val="center"/>
        <w:rPr>
          <w:b/>
          <w:sz w:val="24"/>
          <w:szCs w:val="24"/>
        </w:rPr>
      </w:pPr>
      <w:r w:rsidRPr="005821F8">
        <w:rPr>
          <w:b/>
          <w:sz w:val="24"/>
          <w:szCs w:val="24"/>
        </w:rPr>
        <w:t xml:space="preserve">o przyznanie refundacji kosztów opieki </w:t>
      </w:r>
    </w:p>
    <w:p w:rsidR="00A50837" w:rsidRDefault="00A50837" w:rsidP="0000253F">
      <w:pPr>
        <w:jc w:val="both"/>
        <w:rPr>
          <w:b/>
          <w:sz w:val="28"/>
        </w:rPr>
      </w:pPr>
    </w:p>
    <w:p w:rsidR="00D74833" w:rsidRDefault="00B742F8" w:rsidP="00D74833">
      <w:pPr>
        <w:pStyle w:val="Tekstpodstawowywcity2"/>
        <w:spacing w:line="360" w:lineRule="auto"/>
        <w:jc w:val="both"/>
        <w:rPr>
          <w:sz w:val="22"/>
          <w:szCs w:val="22"/>
        </w:rPr>
      </w:pPr>
      <w:r w:rsidRPr="00EC310B">
        <w:rPr>
          <w:sz w:val="22"/>
          <w:szCs w:val="22"/>
        </w:rPr>
        <w:t xml:space="preserve">Na podstawie art. </w:t>
      </w:r>
      <w:r w:rsidR="00816E4A" w:rsidRPr="00EC310B">
        <w:rPr>
          <w:sz w:val="22"/>
          <w:szCs w:val="22"/>
        </w:rPr>
        <w:t>61</w:t>
      </w:r>
      <w:r w:rsidRPr="00EC310B">
        <w:rPr>
          <w:sz w:val="22"/>
          <w:szCs w:val="22"/>
        </w:rPr>
        <w:t xml:space="preserve"> ustawy z dnia 20 kwietnia 2004</w:t>
      </w:r>
      <w:r w:rsidR="006954B7">
        <w:rPr>
          <w:sz w:val="22"/>
          <w:szCs w:val="22"/>
        </w:rPr>
        <w:t xml:space="preserve"> </w:t>
      </w:r>
      <w:r w:rsidRPr="00EC310B">
        <w:rPr>
          <w:sz w:val="22"/>
          <w:szCs w:val="22"/>
        </w:rPr>
        <w:t>r. o promocji zatrudnien</w:t>
      </w:r>
      <w:r w:rsidR="00CC1916">
        <w:rPr>
          <w:sz w:val="22"/>
          <w:szCs w:val="22"/>
        </w:rPr>
        <w:t xml:space="preserve">ia i instytucjach rynku pracy </w:t>
      </w:r>
      <w:r w:rsidR="003F45A3">
        <w:rPr>
          <w:sz w:val="22"/>
          <w:szCs w:val="22"/>
        </w:rPr>
        <w:t>w związku z podjęciem</w:t>
      </w:r>
      <w:r w:rsidR="00627746">
        <w:rPr>
          <w:sz w:val="22"/>
          <w:szCs w:val="22"/>
        </w:rPr>
        <w:t xml:space="preserve"> </w:t>
      </w:r>
      <w:r w:rsidR="003F45A3" w:rsidRPr="007C7107">
        <w:rPr>
          <w:sz w:val="22"/>
          <w:szCs w:val="22"/>
        </w:rPr>
        <w:t>w terminie od …………………</w:t>
      </w:r>
      <w:r w:rsidR="00AA2F45">
        <w:rPr>
          <w:sz w:val="22"/>
          <w:szCs w:val="22"/>
        </w:rPr>
        <w:t>..</w:t>
      </w:r>
      <w:r w:rsidR="003F45A3" w:rsidRPr="007C7107">
        <w:rPr>
          <w:sz w:val="22"/>
          <w:szCs w:val="22"/>
        </w:rPr>
        <w:t>…. do ………………………</w:t>
      </w:r>
      <w:r w:rsidR="003F45A3">
        <w:rPr>
          <w:sz w:val="22"/>
          <w:szCs w:val="22"/>
        </w:rPr>
        <w:t xml:space="preserve"> stażu – przygotowania zawodowego dorosłych – szkolenia – zatrudnienia – innej pracy zarobkowej</w:t>
      </w:r>
      <w:r w:rsidR="00235EF7" w:rsidRPr="00235EF7">
        <w:rPr>
          <w:rStyle w:val="Odwoanieprzypisudolnego"/>
          <w:szCs w:val="24"/>
        </w:rPr>
        <w:footnoteReference w:id="1"/>
      </w:r>
      <w:r w:rsidR="003F45A3">
        <w:rPr>
          <w:sz w:val="22"/>
          <w:szCs w:val="22"/>
        </w:rPr>
        <w:t xml:space="preserve"> </w:t>
      </w:r>
      <w:r w:rsidR="0028619A" w:rsidRPr="003861EC">
        <w:rPr>
          <w:sz w:val="22"/>
          <w:szCs w:val="22"/>
        </w:rPr>
        <w:t>zwracam się z prośbą o</w:t>
      </w:r>
      <w:r w:rsidR="00211242">
        <w:rPr>
          <w:sz w:val="22"/>
          <w:szCs w:val="22"/>
        </w:rPr>
        <w:t xml:space="preserve"> przyznanie refundacji kosztów opieki</w:t>
      </w:r>
      <w:r w:rsidR="00211242" w:rsidRPr="00211242">
        <w:rPr>
          <w:sz w:val="22"/>
          <w:szCs w:val="22"/>
        </w:rPr>
        <w:t xml:space="preserve"> </w:t>
      </w:r>
      <w:r w:rsidR="00211242">
        <w:rPr>
          <w:sz w:val="22"/>
          <w:szCs w:val="22"/>
        </w:rPr>
        <w:t>w okresie od ………………</w:t>
      </w:r>
      <w:r w:rsidR="00627746">
        <w:rPr>
          <w:sz w:val="22"/>
          <w:szCs w:val="22"/>
        </w:rPr>
        <w:t>..</w:t>
      </w:r>
      <w:r w:rsidR="00AA2F45">
        <w:rPr>
          <w:sz w:val="22"/>
          <w:szCs w:val="22"/>
        </w:rPr>
        <w:t>……. do </w:t>
      </w:r>
      <w:r w:rsidR="00211242">
        <w:rPr>
          <w:sz w:val="22"/>
          <w:szCs w:val="22"/>
        </w:rPr>
        <w:t>………</w:t>
      </w:r>
      <w:r w:rsidR="00627746">
        <w:rPr>
          <w:sz w:val="22"/>
          <w:szCs w:val="22"/>
        </w:rPr>
        <w:t>…</w:t>
      </w:r>
      <w:r w:rsidR="00211242">
        <w:rPr>
          <w:sz w:val="22"/>
          <w:szCs w:val="22"/>
        </w:rPr>
        <w:t xml:space="preserve">………………  </w:t>
      </w:r>
      <w:r w:rsidR="0028619A" w:rsidRPr="003861EC">
        <w:rPr>
          <w:sz w:val="22"/>
          <w:szCs w:val="22"/>
        </w:rPr>
        <w:t xml:space="preserve">ponoszonych przeze mnie kosztów </w:t>
      </w:r>
      <w:r w:rsidR="00627746">
        <w:rPr>
          <w:sz w:val="22"/>
          <w:szCs w:val="22"/>
        </w:rPr>
        <w:t xml:space="preserve">opieki </w:t>
      </w:r>
      <w:r w:rsidR="00425AB5">
        <w:rPr>
          <w:sz w:val="22"/>
          <w:szCs w:val="22"/>
        </w:rPr>
        <w:t>na niżej wymienioną osobę</w:t>
      </w:r>
      <w:r w:rsidR="00211242">
        <w:rPr>
          <w:sz w:val="22"/>
          <w:szCs w:val="22"/>
        </w:rPr>
        <w:t>:</w:t>
      </w:r>
      <w:r w:rsidRPr="00EC310B">
        <w:rPr>
          <w:sz w:val="22"/>
          <w:szCs w:val="22"/>
        </w:rPr>
        <w:t xml:space="preserve"> </w:t>
      </w:r>
    </w:p>
    <w:tbl>
      <w:tblPr>
        <w:tblStyle w:val="Tabela-Siatka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409"/>
        <w:gridCol w:w="1276"/>
      </w:tblGrid>
      <w:tr w:rsidR="00BE25F1" w:rsidTr="00E001C9">
        <w:trPr>
          <w:jc w:val="center"/>
        </w:trPr>
        <w:tc>
          <w:tcPr>
            <w:tcW w:w="2263" w:type="dxa"/>
          </w:tcPr>
          <w:p w:rsidR="00BE25F1" w:rsidRPr="00E001C9" w:rsidRDefault="00BE25F1" w:rsidP="00D31945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01C9"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:rsidR="00BE25F1" w:rsidRPr="00E001C9" w:rsidRDefault="00BE25F1" w:rsidP="00D31945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01C9">
              <w:rPr>
                <w:sz w:val="22"/>
                <w:szCs w:val="22"/>
              </w:rPr>
              <w:t>Data urodzenia</w:t>
            </w:r>
          </w:p>
        </w:tc>
        <w:tc>
          <w:tcPr>
            <w:tcW w:w="1560" w:type="dxa"/>
          </w:tcPr>
          <w:p w:rsidR="00BE25F1" w:rsidRPr="00E001C9" w:rsidRDefault="00BE25F1" w:rsidP="00C66139">
            <w:pPr>
              <w:pStyle w:val="Tekstpodstawowywcity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001C9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409" w:type="dxa"/>
          </w:tcPr>
          <w:p w:rsidR="00BE25F1" w:rsidRPr="00E001C9" w:rsidRDefault="00BE25F1" w:rsidP="00C66139">
            <w:pPr>
              <w:pStyle w:val="Tekstpodstawowywcity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001C9">
              <w:rPr>
                <w:sz w:val="22"/>
                <w:szCs w:val="22"/>
              </w:rPr>
              <w:t xml:space="preserve">Forma opieki </w:t>
            </w:r>
            <w:r w:rsidRPr="00E001C9">
              <w:rPr>
                <w:sz w:val="20"/>
              </w:rPr>
              <w:t>(żłobek,  przedszkole, opiekunka, inne)</w:t>
            </w:r>
          </w:p>
        </w:tc>
        <w:tc>
          <w:tcPr>
            <w:tcW w:w="1276" w:type="dxa"/>
          </w:tcPr>
          <w:p w:rsidR="00BE25F1" w:rsidRPr="00E001C9" w:rsidRDefault="00BE25F1" w:rsidP="00C66139">
            <w:pPr>
              <w:pStyle w:val="Tekstpodstawowywcity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001C9">
              <w:rPr>
                <w:sz w:val="22"/>
                <w:szCs w:val="22"/>
              </w:rPr>
              <w:t>Miesięczny koszt opieki</w:t>
            </w:r>
          </w:p>
        </w:tc>
      </w:tr>
      <w:tr w:rsidR="00BE25F1" w:rsidTr="00F5786A">
        <w:trPr>
          <w:trHeight w:val="754"/>
          <w:jc w:val="center"/>
        </w:trPr>
        <w:tc>
          <w:tcPr>
            <w:tcW w:w="2263" w:type="dxa"/>
          </w:tcPr>
          <w:p w:rsidR="00BE25F1" w:rsidRDefault="00BE25F1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25F1" w:rsidRDefault="00BE25F1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E25F1" w:rsidRDefault="00BE25F1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25F1" w:rsidRDefault="00BE25F1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25F1" w:rsidRDefault="00BE25F1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235EF7" w:rsidRDefault="00235EF7" w:rsidP="00235EF7">
      <w:pPr>
        <w:pStyle w:val="Tekstpodstawowywcity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35EF7" w:rsidRDefault="00C50E71" w:rsidP="00235EF7">
      <w:pPr>
        <w:numPr>
          <w:ilvl w:val="0"/>
          <w:numId w:val="2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35EF7">
        <w:rPr>
          <w:sz w:val="22"/>
          <w:szCs w:val="22"/>
        </w:rPr>
        <w:t>estem osobą bezrobotną posiadającą co najmniej jedno dziecko do lat 6/ dziecko niepełnosprawne do 7 roku życia/ sprawującą opiekę nad osobą zależną</w:t>
      </w:r>
      <w:r w:rsidR="00235EF7" w:rsidRPr="00235EF7">
        <w:rPr>
          <w:sz w:val="24"/>
          <w:szCs w:val="24"/>
          <w:vertAlign w:val="superscript"/>
        </w:rPr>
        <w:t>*</w:t>
      </w:r>
      <w:r>
        <w:rPr>
          <w:sz w:val="22"/>
          <w:szCs w:val="22"/>
        </w:rPr>
        <w:t>,</w:t>
      </w:r>
    </w:p>
    <w:p w:rsidR="00ED0A6B" w:rsidRPr="00C50E71" w:rsidRDefault="00C50E71" w:rsidP="00235EF7">
      <w:pPr>
        <w:numPr>
          <w:ilvl w:val="0"/>
          <w:numId w:val="2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1154AD">
        <w:rPr>
          <w:sz w:val="22"/>
          <w:szCs w:val="22"/>
        </w:rPr>
        <w:t xml:space="preserve">rzychód miesięczny </w:t>
      </w:r>
      <w:r w:rsidR="00235EF7">
        <w:rPr>
          <w:sz w:val="22"/>
          <w:szCs w:val="22"/>
        </w:rPr>
        <w:t>jaki uzyskam z tytułu stażu/przygotowania zawodowego dorosłych/szkolenia/zatrudnienia/innej pracy zarobkowej</w:t>
      </w:r>
      <w:r w:rsidR="00235EF7" w:rsidRPr="00235EF7">
        <w:rPr>
          <w:sz w:val="24"/>
          <w:szCs w:val="24"/>
          <w:vertAlign w:val="superscript"/>
        </w:rPr>
        <w:t>*</w:t>
      </w:r>
      <w:r w:rsidR="00235EF7">
        <w:rPr>
          <w:sz w:val="22"/>
          <w:szCs w:val="22"/>
        </w:rPr>
        <w:t xml:space="preserve"> </w:t>
      </w:r>
      <w:r w:rsidR="00A07226" w:rsidRPr="00A07226">
        <w:rPr>
          <w:b/>
          <w:sz w:val="22"/>
          <w:szCs w:val="22"/>
        </w:rPr>
        <w:t>nie przekroczy</w:t>
      </w:r>
      <w:r w:rsidR="00A07226">
        <w:rPr>
          <w:sz w:val="22"/>
          <w:szCs w:val="22"/>
        </w:rPr>
        <w:t xml:space="preserve"> min</w:t>
      </w:r>
      <w:r w:rsidR="00627746">
        <w:rPr>
          <w:sz w:val="22"/>
          <w:szCs w:val="22"/>
        </w:rPr>
        <w:t xml:space="preserve">imalnego wynagrodzenia za </w:t>
      </w:r>
      <w:r>
        <w:rPr>
          <w:sz w:val="22"/>
          <w:szCs w:val="22"/>
        </w:rPr>
        <w:t>pracę i wyniesie …………….. zł,</w:t>
      </w:r>
    </w:p>
    <w:p w:rsidR="00C50E71" w:rsidRPr="00BD67C2" w:rsidRDefault="00C50E71" w:rsidP="00235EF7">
      <w:pPr>
        <w:numPr>
          <w:ilvl w:val="0"/>
          <w:numId w:val="2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D67C2">
        <w:rPr>
          <w:sz w:val="22"/>
          <w:szCs w:val="22"/>
        </w:rPr>
        <w:t>nie otrzymuję dofinansowania obniżającego opłaty za pobyt dziecka w żłobku, klubie dziecięcym lub u dziennego opiekuna,</w:t>
      </w:r>
    </w:p>
    <w:p w:rsidR="003F45A3" w:rsidRPr="00C33C1D" w:rsidRDefault="00C50E71" w:rsidP="00235EF7">
      <w:pPr>
        <w:numPr>
          <w:ilvl w:val="0"/>
          <w:numId w:val="2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F45A3" w:rsidRPr="00C33C1D">
        <w:rPr>
          <w:sz w:val="22"/>
          <w:szCs w:val="22"/>
        </w:rPr>
        <w:t>obowiązuję się niezwłocznie poinformować Urząd o okolicznościach powodujących utratę prawa do ww. świadczenia.</w:t>
      </w:r>
      <w:bookmarkStart w:id="0" w:name="_GoBack"/>
      <w:bookmarkEnd w:id="0"/>
    </w:p>
    <w:p w:rsidR="00380071" w:rsidRDefault="00380071" w:rsidP="00380071">
      <w:pPr>
        <w:jc w:val="both"/>
        <w:rPr>
          <w:b/>
          <w:bCs/>
        </w:rPr>
      </w:pPr>
      <w:r w:rsidRPr="00DB35B4">
        <w:rPr>
          <w:b/>
          <w:bCs/>
        </w:rPr>
        <w:t xml:space="preserve">Niniejsze oświadczenie składam świadomy odpowiedzialności karnej za składanie nieprawdziwych danych /art.233 K.K./ </w:t>
      </w:r>
    </w:p>
    <w:p w:rsidR="00DC07E0" w:rsidRDefault="00DC07E0" w:rsidP="00ED0A6B">
      <w:pPr>
        <w:jc w:val="both"/>
        <w:rPr>
          <w:sz w:val="24"/>
          <w:u w:val="single"/>
        </w:rPr>
      </w:pPr>
    </w:p>
    <w:p w:rsidR="00ED0A6B" w:rsidRPr="00BD3BB4" w:rsidRDefault="00380071" w:rsidP="00ED0A6B">
      <w:pPr>
        <w:jc w:val="both"/>
        <w:rPr>
          <w:b/>
          <w:sz w:val="22"/>
          <w:szCs w:val="22"/>
          <w:u w:val="single"/>
        </w:rPr>
      </w:pPr>
      <w:r w:rsidRPr="00BD3BB4">
        <w:rPr>
          <w:b/>
          <w:sz w:val="22"/>
          <w:szCs w:val="22"/>
          <w:u w:val="single"/>
        </w:rPr>
        <w:t>Załączniki</w:t>
      </w:r>
      <w:r w:rsidR="00ED0A6B" w:rsidRPr="00BD3BB4">
        <w:rPr>
          <w:b/>
          <w:sz w:val="22"/>
          <w:szCs w:val="22"/>
          <w:u w:val="single"/>
        </w:rPr>
        <w:t xml:space="preserve">: </w:t>
      </w:r>
    </w:p>
    <w:p w:rsidR="001D2C42" w:rsidRPr="00C33C1D" w:rsidRDefault="001D2C42" w:rsidP="006458BD">
      <w:pPr>
        <w:numPr>
          <w:ilvl w:val="0"/>
          <w:numId w:val="10"/>
        </w:numPr>
        <w:spacing w:line="276" w:lineRule="auto"/>
        <w:jc w:val="both"/>
      </w:pPr>
      <w:r w:rsidRPr="00C33C1D">
        <w:t xml:space="preserve">dokument potwierdzający </w:t>
      </w:r>
      <w:r w:rsidR="006458BD" w:rsidRPr="00C33C1D">
        <w:t>uczęszczanie dziecka do żłobka/przedszkola</w:t>
      </w:r>
      <w:r w:rsidRPr="00C33C1D">
        <w:t xml:space="preserve"> lub </w:t>
      </w:r>
      <w:r w:rsidR="006458BD" w:rsidRPr="00C33C1D">
        <w:t>kserokopię umowy zawartej z nianią/</w:t>
      </w:r>
      <w:r w:rsidR="00E47EDA">
        <w:t>opiekunką potwierdzoną za zgodność z oryginałem</w:t>
      </w:r>
    </w:p>
    <w:p w:rsidR="00E76555" w:rsidRDefault="00E76555" w:rsidP="00235EF7">
      <w:pPr>
        <w:numPr>
          <w:ilvl w:val="0"/>
          <w:numId w:val="10"/>
        </w:numPr>
        <w:spacing w:line="276" w:lineRule="auto"/>
        <w:jc w:val="both"/>
      </w:pPr>
      <w:r w:rsidRPr="00BD3BB4">
        <w:t>kserokopia umowy o pracę/zlecenia/</w:t>
      </w:r>
      <w:r w:rsidR="00380071" w:rsidRPr="00BD3BB4">
        <w:t xml:space="preserve">innej </w:t>
      </w:r>
      <w:r w:rsidR="00E47EDA">
        <w:t>potwierdzoną za zgodność z oryginałem</w:t>
      </w:r>
      <w:r w:rsidR="00E47EDA" w:rsidRPr="00BD3BB4">
        <w:t xml:space="preserve"> </w:t>
      </w:r>
      <w:r w:rsidR="00380071" w:rsidRPr="00BD3BB4">
        <w:t>(</w:t>
      </w:r>
      <w:r w:rsidR="00E42991" w:rsidRPr="00BD3BB4">
        <w:t xml:space="preserve">w </w:t>
      </w:r>
      <w:r w:rsidR="00380071" w:rsidRPr="00BD3BB4">
        <w:t>przypadku podjęcia zatrudnienia lub innej pracy zarobkowej)</w:t>
      </w:r>
      <w:r w:rsidR="00BD7F0B" w:rsidRPr="00BD3BB4">
        <w:t>.</w:t>
      </w:r>
    </w:p>
    <w:p w:rsidR="007C7107" w:rsidRDefault="007C7107" w:rsidP="007C7107">
      <w:pPr>
        <w:numPr>
          <w:ilvl w:val="0"/>
          <w:numId w:val="10"/>
        </w:numPr>
        <w:spacing w:line="276" w:lineRule="auto"/>
        <w:jc w:val="both"/>
      </w:pPr>
      <w:r w:rsidRPr="007C7107">
        <w:t>orzeczenie o niepełnosprawności</w:t>
      </w:r>
      <w:r w:rsidR="00AA2F45">
        <w:t xml:space="preserve"> dziecka</w:t>
      </w:r>
      <w:r>
        <w:t xml:space="preserve"> (jeśli dotyczy)</w:t>
      </w:r>
      <w:r w:rsidRPr="007C7107">
        <w:t xml:space="preserve"> – do wglądu</w:t>
      </w:r>
    </w:p>
    <w:p w:rsidR="007C7107" w:rsidRPr="00AA2F45" w:rsidRDefault="007C7107" w:rsidP="007C7107">
      <w:pPr>
        <w:numPr>
          <w:ilvl w:val="0"/>
          <w:numId w:val="10"/>
        </w:numPr>
        <w:spacing w:line="276" w:lineRule="auto"/>
        <w:jc w:val="both"/>
      </w:pPr>
      <w:r w:rsidRPr="00AA2F45">
        <w:t xml:space="preserve">dokument potwierdzający </w:t>
      </w:r>
      <w:r w:rsidR="002200C8" w:rsidRPr="00AA2F45">
        <w:t xml:space="preserve">konieczność sprawowania stałej opieki na osobą oraz dokument potwierdzający </w:t>
      </w:r>
      <w:r w:rsidRPr="00AA2F45">
        <w:t xml:space="preserve">stopień pokrewieństwa lub powinowactwa (dotyczy opieki nad osobą zależną) </w:t>
      </w:r>
    </w:p>
    <w:p w:rsidR="00AA2F45" w:rsidRDefault="0000253F" w:rsidP="00B742F8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786A" w:rsidRDefault="00F5786A" w:rsidP="00AA2F45">
      <w:pPr>
        <w:tabs>
          <w:tab w:val="left" w:pos="1134"/>
        </w:tabs>
        <w:ind w:left="5103"/>
        <w:jc w:val="both"/>
        <w:rPr>
          <w:sz w:val="24"/>
        </w:rPr>
      </w:pPr>
    </w:p>
    <w:p w:rsidR="00B742F8" w:rsidRDefault="00B742F8" w:rsidP="00AA2F45">
      <w:pPr>
        <w:tabs>
          <w:tab w:val="left" w:pos="1134"/>
        </w:tabs>
        <w:ind w:left="5103"/>
        <w:jc w:val="both"/>
        <w:rPr>
          <w:sz w:val="24"/>
        </w:rPr>
      </w:pPr>
      <w:r>
        <w:rPr>
          <w:sz w:val="24"/>
        </w:rPr>
        <w:t>.........................................................</w:t>
      </w:r>
    </w:p>
    <w:p w:rsidR="00777195" w:rsidRDefault="00B742F8" w:rsidP="001D2C42">
      <w:pPr>
        <w:tabs>
          <w:tab w:val="left" w:pos="1134"/>
        </w:tabs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                     </w:t>
      </w:r>
      <w:r w:rsidR="001D2C42">
        <w:t xml:space="preserve">         ( podpis wnioskodawcy)</w:t>
      </w:r>
    </w:p>
    <w:sectPr w:rsidR="00777195" w:rsidSect="00235EF7">
      <w:footnotePr>
        <w:numFmt w:val="chicago"/>
      </w:footnotePr>
      <w:pgSz w:w="11906" w:h="16838"/>
      <w:pgMar w:top="1021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2F" w:rsidRDefault="00D5362F" w:rsidP="005821F8">
      <w:r>
        <w:separator/>
      </w:r>
    </w:p>
  </w:endnote>
  <w:endnote w:type="continuationSeparator" w:id="0">
    <w:p w:rsidR="00D5362F" w:rsidRDefault="00D5362F" w:rsidP="005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2F" w:rsidRDefault="00D5362F" w:rsidP="005821F8">
      <w:r>
        <w:separator/>
      </w:r>
    </w:p>
  </w:footnote>
  <w:footnote w:type="continuationSeparator" w:id="0">
    <w:p w:rsidR="00D5362F" w:rsidRDefault="00D5362F" w:rsidP="005821F8">
      <w:r>
        <w:continuationSeparator/>
      </w:r>
    </w:p>
  </w:footnote>
  <w:footnote w:id="1">
    <w:p w:rsidR="00D5362F" w:rsidRDefault="00D536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EF7">
        <w:rPr>
          <w:sz w:val="18"/>
          <w:szCs w:val="18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14_"/>
      </v:shape>
    </w:pict>
  </w:numPicBullet>
  <w:abstractNum w:abstractNumId="0" w15:restartNumberingAfterBreak="0">
    <w:nsid w:val="076557F4"/>
    <w:multiLevelType w:val="singleLevel"/>
    <w:tmpl w:val="2C9A6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B7A19"/>
    <w:multiLevelType w:val="hybridMultilevel"/>
    <w:tmpl w:val="E288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296"/>
    <w:multiLevelType w:val="hybridMultilevel"/>
    <w:tmpl w:val="08D8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2F4"/>
    <w:multiLevelType w:val="multilevel"/>
    <w:tmpl w:val="0D12ECE0"/>
    <w:lvl w:ilvl="0">
      <w:start w:val="2"/>
      <w:numFmt w:val="bullet"/>
      <w:lvlText w:val=""/>
      <w:lvlPicBulletId w:val="0"/>
      <w:lvlJc w:val="left"/>
      <w:pPr>
        <w:tabs>
          <w:tab w:val="num" w:pos="565"/>
        </w:tabs>
        <w:ind w:left="565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4" w15:restartNumberingAfterBreak="0">
    <w:nsid w:val="11AB0773"/>
    <w:multiLevelType w:val="singleLevel"/>
    <w:tmpl w:val="CBCA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3535DD"/>
    <w:multiLevelType w:val="multilevel"/>
    <w:tmpl w:val="6C0EE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DD3466"/>
    <w:multiLevelType w:val="hybridMultilevel"/>
    <w:tmpl w:val="C84C91A4"/>
    <w:lvl w:ilvl="0" w:tplc="8A848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AF2"/>
    <w:multiLevelType w:val="multilevel"/>
    <w:tmpl w:val="A8F2EB76"/>
    <w:lvl w:ilvl="0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AD7"/>
    <w:multiLevelType w:val="hybridMultilevel"/>
    <w:tmpl w:val="0D12ECE0"/>
    <w:lvl w:ilvl="0" w:tplc="725EDBC8">
      <w:start w:val="2"/>
      <w:numFmt w:val="bullet"/>
      <w:lvlText w:val=""/>
      <w:lvlPicBulletId w:val="0"/>
      <w:lvlJc w:val="left"/>
      <w:pPr>
        <w:tabs>
          <w:tab w:val="num" w:pos="565"/>
        </w:tabs>
        <w:ind w:left="565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38A00E28"/>
    <w:multiLevelType w:val="hybridMultilevel"/>
    <w:tmpl w:val="A8F2EB76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6A66"/>
    <w:multiLevelType w:val="hybridMultilevel"/>
    <w:tmpl w:val="4B04665E"/>
    <w:lvl w:ilvl="0" w:tplc="8A848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3CDE5612"/>
    <w:multiLevelType w:val="hybridMultilevel"/>
    <w:tmpl w:val="5296C9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5B1661"/>
    <w:multiLevelType w:val="hybridMultilevel"/>
    <w:tmpl w:val="60982AA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9715C9"/>
    <w:multiLevelType w:val="hybridMultilevel"/>
    <w:tmpl w:val="91169D52"/>
    <w:lvl w:ilvl="0" w:tplc="8A848F02">
      <w:start w:val="1"/>
      <w:numFmt w:val="bullet"/>
      <w:lvlText w:val="-"/>
      <w:lvlJc w:val="left"/>
      <w:pPr>
        <w:tabs>
          <w:tab w:val="num" w:pos="471"/>
        </w:tabs>
        <w:ind w:left="471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14" w15:restartNumberingAfterBreak="0">
    <w:nsid w:val="40F0051B"/>
    <w:multiLevelType w:val="hybridMultilevel"/>
    <w:tmpl w:val="3C84F804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A6D20"/>
    <w:multiLevelType w:val="hybridMultilevel"/>
    <w:tmpl w:val="4F3E66FE"/>
    <w:lvl w:ilvl="0" w:tplc="A274A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5609FB"/>
    <w:multiLevelType w:val="hybridMultilevel"/>
    <w:tmpl w:val="367228BE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E17"/>
    <w:multiLevelType w:val="hybridMultilevel"/>
    <w:tmpl w:val="53F8C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F3102"/>
    <w:multiLevelType w:val="multilevel"/>
    <w:tmpl w:val="6C0EE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AE075A"/>
    <w:multiLevelType w:val="hybridMultilevel"/>
    <w:tmpl w:val="6CF09DAA"/>
    <w:lvl w:ilvl="0" w:tplc="A274A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52E69"/>
    <w:multiLevelType w:val="hybridMultilevel"/>
    <w:tmpl w:val="63AEA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5C776E"/>
    <w:multiLevelType w:val="hybridMultilevel"/>
    <w:tmpl w:val="9E302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1B11"/>
    <w:multiLevelType w:val="hybridMultilevel"/>
    <w:tmpl w:val="940E6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D3095"/>
    <w:multiLevelType w:val="hybridMultilevel"/>
    <w:tmpl w:val="03A87CE6"/>
    <w:lvl w:ilvl="0" w:tplc="A6069F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D61AC"/>
    <w:multiLevelType w:val="multilevel"/>
    <w:tmpl w:val="53F8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8D6074"/>
    <w:multiLevelType w:val="hybridMultilevel"/>
    <w:tmpl w:val="94AC17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E4067"/>
    <w:multiLevelType w:val="hybridMultilevel"/>
    <w:tmpl w:val="010C82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0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22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  <w:num w:numId="20">
    <w:abstractNumId w:val="18"/>
  </w:num>
  <w:num w:numId="21">
    <w:abstractNumId w:val="5"/>
  </w:num>
  <w:num w:numId="22">
    <w:abstractNumId w:val="19"/>
  </w:num>
  <w:num w:numId="23">
    <w:abstractNumId w:val="25"/>
  </w:num>
  <w:num w:numId="24">
    <w:abstractNumId w:val="23"/>
  </w:num>
  <w:num w:numId="25">
    <w:abstractNumId w:val="1"/>
  </w:num>
  <w:num w:numId="26">
    <w:abstractNumId w:val="11"/>
  </w:num>
  <w:num w:numId="27">
    <w:abstractNumId w:val="2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5"/>
    <w:rsid w:val="0000253F"/>
    <w:rsid w:val="000260BF"/>
    <w:rsid w:val="00077C82"/>
    <w:rsid w:val="000846D4"/>
    <w:rsid w:val="000A706C"/>
    <w:rsid w:val="000E0FA5"/>
    <w:rsid w:val="000F01C3"/>
    <w:rsid w:val="001154AD"/>
    <w:rsid w:val="001233AD"/>
    <w:rsid w:val="001725F9"/>
    <w:rsid w:val="00181D1A"/>
    <w:rsid w:val="00185DEE"/>
    <w:rsid w:val="001B212A"/>
    <w:rsid w:val="001C3352"/>
    <w:rsid w:val="001C7E67"/>
    <w:rsid w:val="001D2C42"/>
    <w:rsid w:val="00202A0A"/>
    <w:rsid w:val="00204519"/>
    <w:rsid w:val="00211242"/>
    <w:rsid w:val="002200C8"/>
    <w:rsid w:val="00235EF7"/>
    <w:rsid w:val="002360C6"/>
    <w:rsid w:val="00264109"/>
    <w:rsid w:val="00266A15"/>
    <w:rsid w:val="0028619A"/>
    <w:rsid w:val="002A0708"/>
    <w:rsid w:val="002C3CEF"/>
    <w:rsid w:val="002E3A43"/>
    <w:rsid w:val="002F240E"/>
    <w:rsid w:val="002F4D7D"/>
    <w:rsid w:val="0033034D"/>
    <w:rsid w:val="00360C35"/>
    <w:rsid w:val="00380071"/>
    <w:rsid w:val="003861EC"/>
    <w:rsid w:val="003A06CE"/>
    <w:rsid w:val="003F0358"/>
    <w:rsid w:val="003F45A3"/>
    <w:rsid w:val="0040148E"/>
    <w:rsid w:val="0041679D"/>
    <w:rsid w:val="004207F6"/>
    <w:rsid w:val="00425AB5"/>
    <w:rsid w:val="004348FA"/>
    <w:rsid w:val="00434C4E"/>
    <w:rsid w:val="0045599B"/>
    <w:rsid w:val="00460269"/>
    <w:rsid w:val="00486893"/>
    <w:rsid w:val="005076BD"/>
    <w:rsid w:val="005344B0"/>
    <w:rsid w:val="005453BC"/>
    <w:rsid w:val="005821F8"/>
    <w:rsid w:val="00596747"/>
    <w:rsid w:val="005A2045"/>
    <w:rsid w:val="005B2118"/>
    <w:rsid w:val="005C1C01"/>
    <w:rsid w:val="005C663B"/>
    <w:rsid w:val="005D3CCE"/>
    <w:rsid w:val="00611980"/>
    <w:rsid w:val="00627746"/>
    <w:rsid w:val="006458BD"/>
    <w:rsid w:val="006954B7"/>
    <w:rsid w:val="006E2868"/>
    <w:rsid w:val="006E609E"/>
    <w:rsid w:val="00701FD8"/>
    <w:rsid w:val="007046BB"/>
    <w:rsid w:val="00716798"/>
    <w:rsid w:val="00726800"/>
    <w:rsid w:val="0074168B"/>
    <w:rsid w:val="00741850"/>
    <w:rsid w:val="00775E9D"/>
    <w:rsid w:val="00777195"/>
    <w:rsid w:val="007A3C60"/>
    <w:rsid w:val="007A768B"/>
    <w:rsid w:val="007B4098"/>
    <w:rsid w:val="007C7107"/>
    <w:rsid w:val="00816E4A"/>
    <w:rsid w:val="00824CF8"/>
    <w:rsid w:val="00837DD4"/>
    <w:rsid w:val="00862DEE"/>
    <w:rsid w:val="00890B11"/>
    <w:rsid w:val="00892456"/>
    <w:rsid w:val="008B1185"/>
    <w:rsid w:val="008B6334"/>
    <w:rsid w:val="008F4B36"/>
    <w:rsid w:val="008F620E"/>
    <w:rsid w:val="00904ED5"/>
    <w:rsid w:val="0090687B"/>
    <w:rsid w:val="009411CD"/>
    <w:rsid w:val="00950A4E"/>
    <w:rsid w:val="0095651F"/>
    <w:rsid w:val="009A0ECF"/>
    <w:rsid w:val="009A4EAB"/>
    <w:rsid w:val="009D0F29"/>
    <w:rsid w:val="009E72FB"/>
    <w:rsid w:val="00A07226"/>
    <w:rsid w:val="00A333D4"/>
    <w:rsid w:val="00A42373"/>
    <w:rsid w:val="00A50837"/>
    <w:rsid w:val="00AA1205"/>
    <w:rsid w:val="00AA2F45"/>
    <w:rsid w:val="00AC05EE"/>
    <w:rsid w:val="00AC36D5"/>
    <w:rsid w:val="00AC3EA3"/>
    <w:rsid w:val="00AE04AB"/>
    <w:rsid w:val="00AE3CBD"/>
    <w:rsid w:val="00B12770"/>
    <w:rsid w:val="00B31AE0"/>
    <w:rsid w:val="00B31BCD"/>
    <w:rsid w:val="00B5785E"/>
    <w:rsid w:val="00B65A6D"/>
    <w:rsid w:val="00B742F8"/>
    <w:rsid w:val="00B81EFD"/>
    <w:rsid w:val="00BB042E"/>
    <w:rsid w:val="00BD3BB4"/>
    <w:rsid w:val="00BD67C2"/>
    <w:rsid w:val="00BD7F0B"/>
    <w:rsid w:val="00BE25F1"/>
    <w:rsid w:val="00C27CDF"/>
    <w:rsid w:val="00C33C1D"/>
    <w:rsid w:val="00C50E71"/>
    <w:rsid w:val="00C66139"/>
    <w:rsid w:val="00CB7DA4"/>
    <w:rsid w:val="00CC02D3"/>
    <w:rsid w:val="00CC1916"/>
    <w:rsid w:val="00CC6CF1"/>
    <w:rsid w:val="00D12837"/>
    <w:rsid w:val="00D16799"/>
    <w:rsid w:val="00D31945"/>
    <w:rsid w:val="00D5362F"/>
    <w:rsid w:val="00D53F7E"/>
    <w:rsid w:val="00D74833"/>
    <w:rsid w:val="00D91D8A"/>
    <w:rsid w:val="00DC07E0"/>
    <w:rsid w:val="00DF7A3C"/>
    <w:rsid w:val="00E001C9"/>
    <w:rsid w:val="00E0788C"/>
    <w:rsid w:val="00E42991"/>
    <w:rsid w:val="00E45365"/>
    <w:rsid w:val="00E47EDA"/>
    <w:rsid w:val="00E76555"/>
    <w:rsid w:val="00EC310B"/>
    <w:rsid w:val="00EC6ED6"/>
    <w:rsid w:val="00ED0A6B"/>
    <w:rsid w:val="00ED4A40"/>
    <w:rsid w:val="00EE23B6"/>
    <w:rsid w:val="00F22CD0"/>
    <w:rsid w:val="00F51DE4"/>
    <w:rsid w:val="00F5786A"/>
    <w:rsid w:val="00F815BD"/>
    <w:rsid w:val="00F874B9"/>
    <w:rsid w:val="00FA2967"/>
    <w:rsid w:val="00FB777B"/>
    <w:rsid w:val="00FC3810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AA937A-A59F-45F5-89F6-A844A2B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2F8"/>
  </w:style>
  <w:style w:type="paragraph" w:styleId="Nagwek1">
    <w:name w:val="heading 1"/>
    <w:basedOn w:val="Normalny"/>
    <w:next w:val="Normalny"/>
    <w:qFormat/>
    <w:rsid w:val="00B742F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42F8"/>
    <w:rPr>
      <w:sz w:val="24"/>
    </w:rPr>
  </w:style>
  <w:style w:type="paragraph" w:styleId="Tekstpodstawowywcity2">
    <w:name w:val="Body Text Indent 2"/>
    <w:basedOn w:val="Normalny"/>
    <w:rsid w:val="00B742F8"/>
    <w:pPr>
      <w:ind w:firstLine="708"/>
    </w:pPr>
    <w:rPr>
      <w:sz w:val="24"/>
    </w:rPr>
  </w:style>
  <w:style w:type="paragraph" w:styleId="Tekstpodstawowywcity3">
    <w:name w:val="Body Text Indent 3"/>
    <w:basedOn w:val="Normalny"/>
    <w:rsid w:val="00B742F8"/>
    <w:pPr>
      <w:spacing w:line="360" w:lineRule="auto"/>
      <w:ind w:firstLine="708"/>
      <w:jc w:val="both"/>
    </w:pPr>
    <w:rPr>
      <w:sz w:val="24"/>
    </w:rPr>
  </w:style>
  <w:style w:type="paragraph" w:styleId="Tekstpodstawowywcity">
    <w:name w:val="Body Text Indent"/>
    <w:basedOn w:val="Normalny"/>
    <w:rsid w:val="0000253F"/>
    <w:pPr>
      <w:spacing w:after="120"/>
      <w:ind w:left="283"/>
    </w:pPr>
  </w:style>
  <w:style w:type="table" w:styleId="Tabela-Siatka">
    <w:name w:val="Table Grid"/>
    <w:basedOn w:val="Standardowy"/>
    <w:rsid w:val="006E60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5785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821F8"/>
  </w:style>
  <w:style w:type="character" w:customStyle="1" w:styleId="TekstprzypisudolnegoZnak">
    <w:name w:val="Tekst przypisu dolnego Znak"/>
    <w:basedOn w:val="Domylnaczcionkaakapitu"/>
    <w:link w:val="Tekstprzypisudolnego"/>
    <w:rsid w:val="005821F8"/>
  </w:style>
  <w:style w:type="character" w:styleId="Odwoanieprzypisudolnego">
    <w:name w:val="footnote reference"/>
    <w:rsid w:val="005821F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8619A"/>
  </w:style>
  <w:style w:type="character" w:customStyle="1" w:styleId="TekstprzypisukocowegoZnak">
    <w:name w:val="Tekst przypisu końcowego Znak"/>
    <w:basedOn w:val="Domylnaczcionkaakapitu"/>
    <w:link w:val="Tekstprzypisukocowego"/>
    <w:rsid w:val="0028619A"/>
  </w:style>
  <w:style w:type="character" w:styleId="Odwoanieprzypisukocowego">
    <w:name w:val="endnote reference"/>
    <w:basedOn w:val="Domylnaczcionkaakapitu"/>
    <w:rsid w:val="0028619A"/>
    <w:rPr>
      <w:vertAlign w:val="superscript"/>
    </w:rPr>
  </w:style>
  <w:style w:type="paragraph" w:customStyle="1" w:styleId="Default">
    <w:name w:val="Default"/>
    <w:rsid w:val="000260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AE94-BFBF-4CAD-8E4F-1A27D461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3478598E</Template>
  <TotalTime>210</TotalTime>
  <Pages>1</Pages>
  <Words>262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Gorzów Wlkp.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Urszula Malinowska</cp:lastModifiedBy>
  <cp:revision>50</cp:revision>
  <cp:lastPrinted>2022-01-07T11:22:00Z</cp:lastPrinted>
  <dcterms:created xsi:type="dcterms:W3CDTF">2018-12-04T15:00:00Z</dcterms:created>
  <dcterms:modified xsi:type="dcterms:W3CDTF">2022-01-07T11:38:00Z</dcterms:modified>
</cp:coreProperties>
</file>