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A0" w:rsidRPr="006875A0" w:rsidRDefault="006875A0" w:rsidP="006875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5A0">
        <w:rPr>
          <w:rFonts w:ascii="Times New Roman" w:hAnsi="Times New Roman" w:cs="Times New Roman"/>
          <w:b/>
          <w:sz w:val="24"/>
          <w:szCs w:val="24"/>
          <w:u w:val="single"/>
        </w:rPr>
        <w:t>LISTA OBECNOŚCI</w:t>
      </w:r>
    </w:p>
    <w:p w:rsidR="006875A0" w:rsidRPr="00D12F29" w:rsidRDefault="006875A0" w:rsidP="00E946AB">
      <w:pPr>
        <w:tabs>
          <w:tab w:val="left" w:pos="0"/>
        </w:tabs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F7EE2">
        <w:rPr>
          <w:rFonts w:ascii="Times New Roman" w:hAnsi="Times New Roman" w:cs="Times New Roman"/>
          <w:b/>
        </w:rPr>
        <w:t xml:space="preserve">za miesiąc 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 xml:space="preserve">……………. </w:t>
      </w:r>
      <w:r w:rsidR="006E4C8C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46AB" w:rsidRPr="005F0FF8" w:rsidRDefault="006875A0" w:rsidP="00E946A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27284">
        <w:rPr>
          <w:rFonts w:ascii="Times New Roman" w:hAnsi="Times New Roman" w:cs="Times New Roman"/>
          <w:sz w:val="24"/>
          <w:szCs w:val="24"/>
        </w:rPr>
        <w:t>mię i nazwisko stażysty:</w:t>
      </w:r>
      <w:r>
        <w:rPr>
          <w:rFonts w:ascii="Times New Roman" w:hAnsi="Times New Roman" w:cs="Times New Roman"/>
        </w:rPr>
        <w:t xml:space="preserve"> </w:t>
      </w:r>
      <w:r w:rsidRPr="0009223C">
        <w:rPr>
          <w:rFonts w:ascii="Times New Roman" w:hAnsi="Times New Roman" w:cs="Times New Roman"/>
          <w:b/>
        </w:rPr>
        <w:t>……………………………………………………………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495"/>
      </w:tblGrid>
      <w:tr w:rsidR="006875A0" w:rsidTr="00E946AB">
        <w:trPr>
          <w:trHeight w:hRule="exact" w:val="426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E946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6875A0" w:rsidRPr="002104EE" w:rsidRDefault="006875A0" w:rsidP="00E946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75A0" w:rsidRPr="002104EE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Pr="002104EE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5A0" w:rsidTr="004E3B16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75A0" w:rsidRDefault="006875A0" w:rsidP="004E3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5A0" w:rsidRDefault="006875A0" w:rsidP="004E3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875A0" w:rsidRPr="005F0FF8" w:rsidRDefault="006875A0" w:rsidP="006875A0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  <w:u w:val="single"/>
        </w:rPr>
      </w:pPr>
    </w:p>
    <w:p w:rsidR="006875A0" w:rsidRPr="005D6228" w:rsidRDefault="006875A0" w:rsidP="006875A0">
      <w:pPr>
        <w:spacing w:after="120"/>
        <w:ind w:left="-284" w:right="-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Oryginał 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sty obecności należy dostarczyć do tut. Urzędu w </w:t>
      </w: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terminie nie późniejszym niż do 5 dnia następnego miesiąca.</w:t>
      </w:r>
    </w:p>
    <w:p w:rsidR="006875A0" w:rsidRDefault="006875A0" w:rsidP="006875A0">
      <w:pPr>
        <w:tabs>
          <w:tab w:val="left" w:pos="10490"/>
          <w:tab w:val="left" w:pos="10632"/>
        </w:tabs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</w:p>
    <w:p w:rsidR="006875A0" w:rsidRDefault="006875A0" w:rsidP="006875A0">
      <w:pPr>
        <w:tabs>
          <w:tab w:val="left" w:pos="10490"/>
          <w:tab w:val="left" w:pos="10632"/>
        </w:tabs>
        <w:spacing w:after="0"/>
        <w:ind w:left="-284" w:right="-1"/>
        <w:rPr>
          <w:rFonts w:ascii="Times New Roman" w:hAnsi="Times New Roman" w:cs="Times New Roman"/>
        </w:rPr>
      </w:pPr>
      <w:r w:rsidRPr="00B71E3B">
        <w:rPr>
          <w:rFonts w:ascii="Times New Roman" w:hAnsi="Times New Roman" w:cs="Times New Roman"/>
        </w:rPr>
        <w:t>Oznaczenie na liście obecności:</w:t>
      </w:r>
    </w:p>
    <w:p w:rsidR="006875A0" w:rsidRPr="001A368F" w:rsidRDefault="006875A0" w:rsidP="006875A0">
      <w:pPr>
        <w:pStyle w:val="Akapitzlist"/>
        <w:tabs>
          <w:tab w:val="left" w:pos="10348"/>
        </w:tabs>
        <w:spacing w:after="0"/>
        <w:ind w:left="1245"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- N</w:t>
      </w:r>
      <w:r w:rsidRPr="00B71E3B">
        <w:rPr>
          <w:rFonts w:ascii="Times New Roman" w:hAnsi="Times New Roman" w:cs="Times New Roman"/>
          <w:b/>
        </w:rPr>
        <w:t>U</w:t>
      </w:r>
      <w:r w:rsidRPr="00B71E3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nieobecność usprawiedliwiona (należy dostarczyć dokument potwierdzający usprawiedliwienie nieobecności)</w:t>
      </w:r>
    </w:p>
    <w:p w:rsidR="006875A0" w:rsidRDefault="006875A0" w:rsidP="006875A0">
      <w:pPr>
        <w:tabs>
          <w:tab w:val="left" w:pos="10348"/>
        </w:tabs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875A0" w:rsidRPr="00AF5DC7" w:rsidRDefault="006875A0" w:rsidP="006875A0">
      <w:pPr>
        <w:tabs>
          <w:tab w:val="left" w:pos="10348"/>
        </w:tabs>
        <w:spacing w:after="0"/>
        <w:rPr>
          <w:rFonts w:ascii="Times New Roman" w:hAnsi="Times New Roman" w:cs="Times New Roman"/>
        </w:rPr>
      </w:pPr>
      <w:r w:rsidRPr="006875A0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875A0">
        <w:rPr>
          <w:rFonts w:ascii="Times New Roman" w:hAnsi="Times New Roman" w:cs="Times New Roman"/>
          <w:b/>
        </w:rPr>
        <w:t>NN</w:t>
      </w:r>
      <w:r w:rsidRPr="006875A0">
        <w:rPr>
          <w:rFonts w:ascii="Times New Roman" w:hAnsi="Times New Roman" w:cs="Times New Roman"/>
          <w:b/>
          <w:sz w:val="20"/>
          <w:szCs w:val="20"/>
        </w:rPr>
        <w:t xml:space="preserve"> 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5DC7">
        <w:rPr>
          <w:rFonts w:ascii="Times New Roman" w:hAnsi="Times New Roman" w:cs="Times New Roman"/>
        </w:rPr>
        <w:t>nieobecność nieusprawiedliwiona</w:t>
      </w:r>
    </w:p>
    <w:p w:rsidR="006875A0" w:rsidRPr="00B71E3B" w:rsidRDefault="006875A0" w:rsidP="006875A0">
      <w:pPr>
        <w:spacing w:after="120" w:line="240" w:lineRule="auto"/>
        <w:ind w:right="-1"/>
        <w:rPr>
          <w:rFonts w:ascii="Times New Roman" w:hAnsi="Times New Roman" w:cs="Times New Roman"/>
        </w:rPr>
      </w:pPr>
    </w:p>
    <w:p w:rsidR="006875A0" w:rsidRPr="00B71E3B" w:rsidRDefault="006875A0" w:rsidP="006875A0">
      <w:pPr>
        <w:spacing w:after="120"/>
        <w:ind w:right="-1"/>
        <w:rPr>
          <w:rFonts w:ascii="Times New Roman" w:hAnsi="Times New Roman" w:cs="Times New Roman"/>
          <w:i/>
        </w:rPr>
      </w:pPr>
      <w:r w:rsidRPr="00B71E3B">
        <w:rPr>
          <w:rFonts w:ascii="Times New Roman" w:hAnsi="Times New Roman" w:cs="Times New Roman"/>
        </w:rPr>
        <w:t>Dni wolne od pracy (np. sobota, niedziela, święto itp.) proszę wykreślić z listy obecności.</w:t>
      </w:r>
      <w:r w:rsidRPr="00B71E3B">
        <w:rPr>
          <w:rFonts w:ascii="Times New Roman" w:hAnsi="Times New Roman" w:cs="Times New Roman"/>
          <w:i/>
        </w:rPr>
        <w:t xml:space="preserve"> </w:t>
      </w:r>
    </w:p>
    <w:p w:rsidR="006875A0" w:rsidRDefault="006875A0" w:rsidP="006875A0">
      <w:pPr>
        <w:tabs>
          <w:tab w:val="left" w:pos="10348"/>
        </w:tabs>
        <w:spacing w:after="0" w:line="240" w:lineRule="auto"/>
        <w:ind w:left="-426" w:right="-1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875A0" w:rsidRPr="006875A0" w:rsidRDefault="006875A0" w:rsidP="006875A0">
      <w:pPr>
        <w:spacing w:after="120"/>
        <w:ind w:right="-1"/>
        <w:rPr>
          <w:rFonts w:ascii="Times New Roman" w:hAnsi="Times New Roman" w:cs="Times New Roman"/>
        </w:rPr>
      </w:pPr>
      <w:r w:rsidRPr="00F24E49">
        <w:rPr>
          <w:rFonts w:ascii="Times New Roman" w:hAnsi="Times New Roman" w:cs="Times New Roman"/>
          <w:b/>
          <w:u w:val="single"/>
        </w:rPr>
        <w:t>UWAGA:</w:t>
      </w:r>
      <w:r w:rsidRPr="00AE2CC9">
        <w:rPr>
          <w:rFonts w:ascii="Times New Roman" w:hAnsi="Times New Roman" w:cs="Times New Roman"/>
        </w:rPr>
        <w:t xml:space="preserve"> Dni wolne przysługują w wymiarze 2 dni po upływie 30 dni kalendarzowych odbywania stażu. Za ostatni miesiąc odbywania stażu pracodawca jest obowiązany udzielić dni wolnych przed up</w:t>
      </w:r>
      <w:r>
        <w:rPr>
          <w:rFonts w:ascii="Times New Roman" w:hAnsi="Times New Roman" w:cs="Times New Roman"/>
        </w:rPr>
        <w:t>ływem terminu zakończenia stażu.</w:t>
      </w:r>
    </w:p>
    <w:p w:rsidR="006875A0" w:rsidRDefault="006875A0" w:rsidP="006875A0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b/>
          <w:u w:val="single"/>
        </w:rPr>
      </w:pPr>
    </w:p>
    <w:p w:rsidR="006875A0" w:rsidRPr="006875A0" w:rsidRDefault="006875A0" w:rsidP="006875A0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</w:p>
    <w:p w:rsid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  <w:r w:rsidRPr="006875A0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………………………….</w:t>
      </w:r>
      <w:r w:rsidRPr="006875A0">
        <w:rPr>
          <w:rFonts w:ascii="Times New Roman" w:hAnsi="Times New Roman" w:cs="Times New Roman"/>
        </w:rPr>
        <w:t>..</w:t>
      </w:r>
    </w:p>
    <w:p w:rsidR="00C12095" w:rsidRPr="006875A0" w:rsidRDefault="006875A0" w:rsidP="006875A0">
      <w:pPr>
        <w:spacing w:after="0" w:line="240" w:lineRule="auto"/>
        <w:ind w:left="6379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(pieczątka i podpis Organizatora)</w:t>
      </w:r>
      <w:r w:rsidRPr="006875A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FA71E7" w:rsidRPr="00C12095" w:rsidRDefault="00FA71E7" w:rsidP="00C12095">
      <w:pPr>
        <w:tabs>
          <w:tab w:val="left" w:pos="3150"/>
        </w:tabs>
      </w:pPr>
    </w:p>
    <w:sectPr w:rsidR="00FA71E7" w:rsidRPr="00C12095" w:rsidSect="00E946AB">
      <w:headerReference w:type="default" r:id="rId7"/>
      <w:pgSz w:w="11906" w:h="16838"/>
      <w:pgMar w:top="1701" w:right="1417" w:bottom="568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3A" w:rsidRDefault="0054053A" w:rsidP="0054053A">
      <w:pPr>
        <w:spacing w:after="0" w:line="240" w:lineRule="auto"/>
      </w:pPr>
      <w:r>
        <w:separator/>
      </w:r>
    </w:p>
  </w:endnote>
  <w:endnote w:type="continuationSeparator" w:id="0">
    <w:p w:rsidR="0054053A" w:rsidRDefault="0054053A" w:rsidP="0054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3A" w:rsidRDefault="0054053A" w:rsidP="0054053A">
      <w:pPr>
        <w:spacing w:after="0" w:line="240" w:lineRule="auto"/>
      </w:pPr>
      <w:r>
        <w:separator/>
      </w:r>
    </w:p>
  </w:footnote>
  <w:footnote w:type="continuationSeparator" w:id="0">
    <w:p w:rsidR="0054053A" w:rsidRDefault="0054053A" w:rsidP="0054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3A" w:rsidRDefault="00F86B83" w:rsidP="00F86B83">
    <w:pPr>
      <w:pStyle w:val="Nagwek"/>
      <w:jc w:val="center"/>
    </w:pPr>
    <w:r w:rsidRPr="00F86B8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67CCA3" wp14:editId="2C2269F3">
          <wp:simplePos x="0" y="0"/>
          <wp:positionH relativeFrom="column">
            <wp:posOffset>1619848</wp:posOffset>
          </wp:positionH>
          <wp:positionV relativeFrom="paragraph">
            <wp:posOffset>7620</wp:posOffset>
          </wp:positionV>
          <wp:extent cx="1728470" cy="498297"/>
          <wp:effectExtent l="0" t="0" r="5080" b="0"/>
          <wp:wrapNone/>
          <wp:docPr id="56" name="Obraz 56" descr="C:\Users\mgorna\AppData\Local\Temp\Rar$DI56.215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gorna\AppData\Local\Temp\Rar$DI56.215\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4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095" w:rsidRPr="0092316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4755DC" wp14:editId="2EB5B6CF">
          <wp:simplePos x="0" y="0"/>
          <wp:positionH relativeFrom="margin">
            <wp:posOffset>-4445</wp:posOffset>
          </wp:positionH>
          <wp:positionV relativeFrom="topMargin">
            <wp:posOffset>269875</wp:posOffset>
          </wp:positionV>
          <wp:extent cx="1285200" cy="673200"/>
          <wp:effectExtent l="0" t="0" r="0" b="0"/>
          <wp:wrapNone/>
          <wp:docPr id="57" name="Obraz 57" descr="C:\Users\mgorna\AppData\Local\Temp\Rar$DI03.175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rna\AppData\Local\Temp\Rar$DI03.175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09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32ED88" wp14:editId="18CF3514">
          <wp:simplePos x="0" y="0"/>
          <wp:positionH relativeFrom="margin">
            <wp:posOffset>3629660</wp:posOffset>
          </wp:positionH>
          <wp:positionV relativeFrom="paragraph">
            <wp:posOffset>-38100</wp:posOffset>
          </wp:positionV>
          <wp:extent cx="2131060" cy="643890"/>
          <wp:effectExtent l="0" t="0" r="2540" b="381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3A" w:rsidRDefault="0054053A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535940</wp:posOffset>
              </wp:positionV>
              <wp:extent cx="6498000" cy="0"/>
              <wp:effectExtent l="0" t="0" r="3619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2E9E4" id="Łącznik prosty 1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2.2pt" to="511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Uz1gEAAAMEAAAOAAAAZHJzL2Uyb0RvYy54bWysU02P0zAQvSPxHyzfadIVrJa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7"/>
    <w:rsid w:val="00162150"/>
    <w:rsid w:val="0033298D"/>
    <w:rsid w:val="00357C14"/>
    <w:rsid w:val="003C6019"/>
    <w:rsid w:val="00481F57"/>
    <w:rsid w:val="004E22C3"/>
    <w:rsid w:val="0054053A"/>
    <w:rsid w:val="006074D7"/>
    <w:rsid w:val="006875A0"/>
    <w:rsid w:val="006E4C8C"/>
    <w:rsid w:val="00B055DF"/>
    <w:rsid w:val="00C12095"/>
    <w:rsid w:val="00C74E9D"/>
    <w:rsid w:val="00CA2E49"/>
    <w:rsid w:val="00D010C1"/>
    <w:rsid w:val="00E946AB"/>
    <w:rsid w:val="00F24E49"/>
    <w:rsid w:val="00F86B83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148D8AE-9134-41B4-8616-F56C18B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5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3A"/>
  </w:style>
  <w:style w:type="paragraph" w:styleId="Stopka">
    <w:name w:val="footer"/>
    <w:basedOn w:val="Normalny"/>
    <w:link w:val="StopkaZnak"/>
    <w:uiPriority w:val="99"/>
    <w:unhideWhenUsed/>
    <w:rsid w:val="0054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3A"/>
  </w:style>
  <w:style w:type="paragraph" w:styleId="Tekstdymka">
    <w:name w:val="Balloon Text"/>
    <w:basedOn w:val="Normalny"/>
    <w:link w:val="TekstdymkaZnak"/>
    <w:uiPriority w:val="99"/>
    <w:semiHidden/>
    <w:unhideWhenUsed/>
    <w:rsid w:val="0016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8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C915-CF19-42B1-99B9-1E4F15F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926E3EAF</Template>
  <TotalTime>8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Urszula Malinowska</cp:lastModifiedBy>
  <cp:revision>19</cp:revision>
  <cp:lastPrinted>2018-12-10T11:09:00Z</cp:lastPrinted>
  <dcterms:created xsi:type="dcterms:W3CDTF">2016-02-11T09:05:00Z</dcterms:created>
  <dcterms:modified xsi:type="dcterms:W3CDTF">2022-01-03T11:52:00Z</dcterms:modified>
</cp:coreProperties>
</file>