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59E" w:rsidRDefault="0034359E" w:rsidP="0034359E">
      <w:pPr>
        <w:tabs>
          <w:tab w:val="left" w:pos="0"/>
        </w:tabs>
        <w:spacing w:after="120"/>
        <w:ind w:hanging="567"/>
        <w:rPr>
          <w:b/>
        </w:rPr>
      </w:pPr>
    </w:p>
    <w:p w:rsidR="00344FC7" w:rsidRPr="005008E6" w:rsidRDefault="0034359E" w:rsidP="00344FC7">
      <w:pPr>
        <w:pStyle w:val="Nagwek1"/>
        <w:jc w:val="right"/>
        <w:rPr>
          <w:rFonts w:ascii="Times New Roman" w:hAnsi="Times New Roman"/>
          <w:b w:val="0"/>
          <w:sz w:val="24"/>
          <w:szCs w:val="24"/>
        </w:rPr>
      </w:pPr>
      <w:r>
        <w:t xml:space="preserve">   </w:t>
      </w:r>
      <w:r w:rsidR="00344FC7" w:rsidRPr="005008E6">
        <w:rPr>
          <w:rFonts w:ascii="Times New Roman" w:hAnsi="Times New Roman"/>
          <w:b w:val="0"/>
          <w:sz w:val="24"/>
          <w:szCs w:val="24"/>
        </w:rPr>
        <w:t>.......................................</w:t>
      </w:r>
      <w:r w:rsidR="00344FC7">
        <w:rPr>
          <w:rFonts w:ascii="Times New Roman" w:hAnsi="Times New Roman"/>
          <w:b w:val="0"/>
          <w:sz w:val="24"/>
          <w:szCs w:val="24"/>
        </w:rPr>
        <w:t>., ........................</w:t>
      </w:r>
      <w:r w:rsidR="00344FC7" w:rsidRPr="005008E6">
        <w:rPr>
          <w:rFonts w:ascii="Times New Roman" w:hAnsi="Times New Roman"/>
          <w:b w:val="0"/>
          <w:sz w:val="24"/>
          <w:szCs w:val="24"/>
        </w:rPr>
        <w:t>.......</w:t>
      </w:r>
    </w:p>
    <w:p w:rsidR="00344FC7" w:rsidRPr="005008E6" w:rsidRDefault="00344FC7" w:rsidP="00344FC7">
      <w:r w:rsidRPr="005008E6">
        <w:t xml:space="preserve">                                                             </w:t>
      </w:r>
      <w:r>
        <w:t xml:space="preserve">                        </w:t>
      </w:r>
      <w:r w:rsidRPr="005008E6">
        <w:t xml:space="preserve"> (miejs</w:t>
      </w:r>
      <w:r>
        <w:t xml:space="preserve">cowość)                  </w:t>
      </w:r>
      <w:r w:rsidRPr="005008E6">
        <w:t xml:space="preserve">   (data)</w:t>
      </w:r>
    </w:p>
    <w:p w:rsidR="00344FC7" w:rsidRPr="005008E6" w:rsidRDefault="00344FC7" w:rsidP="00344FC7">
      <w:pPr>
        <w:pStyle w:val="Nagwek1"/>
        <w:rPr>
          <w:rFonts w:ascii="Times New Roman" w:hAnsi="Times New Roman"/>
          <w:b w:val="0"/>
          <w:sz w:val="24"/>
          <w:szCs w:val="24"/>
        </w:rPr>
      </w:pPr>
      <w:r w:rsidRPr="005008E6">
        <w:rPr>
          <w:rFonts w:ascii="Times New Roman" w:hAnsi="Times New Roman"/>
          <w:b w:val="0"/>
          <w:sz w:val="24"/>
          <w:szCs w:val="24"/>
        </w:rPr>
        <w:t>................................................</w:t>
      </w:r>
    </w:p>
    <w:p w:rsidR="00344FC7" w:rsidRDefault="00344FC7" w:rsidP="00344FC7">
      <w:r>
        <w:t xml:space="preserve">      (pieczęć organizatora</w:t>
      </w:r>
      <w:r w:rsidRPr="005008E6">
        <w:t xml:space="preserve">) </w:t>
      </w:r>
    </w:p>
    <w:p w:rsidR="00344FC7" w:rsidRPr="005008E6" w:rsidRDefault="00344FC7" w:rsidP="00344FC7"/>
    <w:p w:rsidR="00344FC7" w:rsidRDefault="00344FC7" w:rsidP="00344FC7">
      <w:pPr>
        <w:pStyle w:val="Nagwek1"/>
        <w:spacing w:before="120" w:after="0" w:line="12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OPINIA ORGANIZATORA</w:t>
      </w:r>
    </w:p>
    <w:p w:rsidR="00344FC7" w:rsidRPr="005008E6" w:rsidRDefault="00344FC7" w:rsidP="00344FC7">
      <w:pPr>
        <w:pStyle w:val="Nagwek1"/>
        <w:spacing w:before="120" w:after="0" w:line="120" w:lineRule="auto"/>
        <w:jc w:val="center"/>
        <w:rPr>
          <w:rFonts w:ascii="Times New Roman" w:hAnsi="Times New Roman"/>
          <w:sz w:val="24"/>
          <w:szCs w:val="24"/>
        </w:rPr>
      </w:pPr>
      <w:r w:rsidRPr="005008E6">
        <w:rPr>
          <w:rFonts w:ascii="Times New Roman" w:hAnsi="Times New Roman"/>
          <w:sz w:val="24"/>
          <w:szCs w:val="24"/>
        </w:rPr>
        <w:t>O PRZEBIEGU STAŻU</w:t>
      </w:r>
    </w:p>
    <w:p w:rsidR="00344FC7" w:rsidRDefault="00344FC7" w:rsidP="00344FC7">
      <w:pPr>
        <w:rPr>
          <w:sz w:val="28"/>
        </w:rPr>
      </w:pPr>
    </w:p>
    <w:p w:rsidR="00344FC7" w:rsidRDefault="00344FC7" w:rsidP="00344FC7">
      <w:r>
        <w:t xml:space="preserve">Pan (i) .................................................................................................................. zamieszkały(a)                                                                                                        </w:t>
      </w:r>
    </w:p>
    <w:p w:rsidR="00344FC7" w:rsidRPr="00CC5C24" w:rsidRDefault="00344FC7" w:rsidP="00344FC7">
      <w:pPr>
        <w:rPr>
          <w:sz w:val="20"/>
          <w:szCs w:val="20"/>
        </w:rPr>
      </w:pPr>
      <w:r>
        <w:t xml:space="preserve">                                                          </w:t>
      </w:r>
      <w:r w:rsidRPr="00CC5C24">
        <w:rPr>
          <w:sz w:val="20"/>
          <w:szCs w:val="20"/>
        </w:rPr>
        <w:t>(imię i nazwisko bezrobotnego)</w:t>
      </w:r>
    </w:p>
    <w:p w:rsidR="00344FC7" w:rsidRDefault="00344FC7" w:rsidP="00344FC7">
      <w:r>
        <w:t xml:space="preserve">........................................................................................... w ramach umowy nr ......................... </w:t>
      </w:r>
    </w:p>
    <w:p w:rsidR="00344FC7" w:rsidRDefault="00344FC7" w:rsidP="00344FC7"/>
    <w:p w:rsidR="00344FC7" w:rsidRDefault="00344FC7" w:rsidP="00344FC7">
      <w:pPr>
        <w:spacing w:line="360" w:lineRule="auto"/>
      </w:pPr>
      <w:r>
        <w:t>z dnia ................................................................... odbył(a) staż w............................................... ......................................................................................................................................................</w:t>
      </w:r>
    </w:p>
    <w:p w:rsidR="00344FC7" w:rsidRPr="00CC5C24" w:rsidRDefault="00344FC7" w:rsidP="00344FC7">
      <w:pPr>
        <w:ind w:left="2124" w:firstLine="708"/>
        <w:rPr>
          <w:sz w:val="20"/>
          <w:szCs w:val="20"/>
        </w:rPr>
      </w:pPr>
      <w:r w:rsidRPr="00CC5C24">
        <w:rPr>
          <w:sz w:val="20"/>
          <w:szCs w:val="20"/>
        </w:rPr>
        <w:t xml:space="preserve">                (nazwa organizatora)</w:t>
      </w:r>
    </w:p>
    <w:p w:rsidR="00344FC7" w:rsidRDefault="00344FC7" w:rsidP="00344FC7">
      <w:pPr>
        <w:ind w:left="2124" w:firstLine="708"/>
      </w:pPr>
    </w:p>
    <w:p w:rsidR="00344FC7" w:rsidRDefault="00344FC7" w:rsidP="00344FC7">
      <w:r>
        <w:t xml:space="preserve">w okresie od dnia .................................................. do dnia ........................................................ </w:t>
      </w:r>
    </w:p>
    <w:p w:rsidR="00344FC7" w:rsidRDefault="00344FC7" w:rsidP="00344FC7">
      <w:pPr>
        <w:jc w:val="both"/>
      </w:pPr>
    </w:p>
    <w:p w:rsidR="00344FC7" w:rsidRDefault="00344FC7" w:rsidP="00344FC7">
      <w:pPr>
        <w:jc w:val="both"/>
      </w:pPr>
      <w:r>
        <w:t>Podczas odbywania stażu w/w wykonywał(a) następujące zadania:</w:t>
      </w:r>
    </w:p>
    <w:p w:rsidR="00344FC7" w:rsidRDefault="00344FC7" w:rsidP="00344FC7">
      <w:pPr>
        <w:jc w:val="both"/>
      </w:pPr>
      <w:r>
        <w:t>1) ..................................................................................................................................................</w:t>
      </w:r>
    </w:p>
    <w:p w:rsidR="00344FC7" w:rsidRDefault="00344FC7" w:rsidP="00344FC7">
      <w:pPr>
        <w:jc w:val="both"/>
      </w:pPr>
      <w:r>
        <w:t>2) ..................................................................................................................................................</w:t>
      </w:r>
    </w:p>
    <w:p w:rsidR="00344FC7" w:rsidRDefault="00344FC7" w:rsidP="00344FC7">
      <w:pPr>
        <w:jc w:val="both"/>
      </w:pPr>
      <w:r>
        <w:t>3) ..................................................................................................................................................</w:t>
      </w:r>
    </w:p>
    <w:p w:rsidR="00344FC7" w:rsidRDefault="00344FC7" w:rsidP="00344FC7">
      <w:pPr>
        <w:jc w:val="both"/>
      </w:pPr>
      <w:r>
        <w:t>4) ..................................................................................................................................................</w:t>
      </w:r>
    </w:p>
    <w:p w:rsidR="00344FC7" w:rsidRDefault="00344FC7" w:rsidP="00344FC7">
      <w:pPr>
        <w:jc w:val="both"/>
      </w:pPr>
      <w:r>
        <w:t>5) ..................................................................................................................................................</w:t>
      </w:r>
    </w:p>
    <w:p w:rsidR="00344FC7" w:rsidRDefault="00344FC7" w:rsidP="00344FC7">
      <w:pPr>
        <w:jc w:val="both"/>
      </w:pPr>
      <w:r>
        <w:t>6) ..................................................................................................................................................</w:t>
      </w:r>
    </w:p>
    <w:p w:rsidR="00344FC7" w:rsidRDefault="00344FC7" w:rsidP="00344FC7">
      <w:pPr>
        <w:jc w:val="both"/>
      </w:pPr>
      <w:r>
        <w:t>7) ..................................................................................................................................................</w:t>
      </w:r>
    </w:p>
    <w:p w:rsidR="00344FC7" w:rsidRDefault="00344FC7" w:rsidP="00344FC7">
      <w:pPr>
        <w:jc w:val="both"/>
      </w:pPr>
      <w:r>
        <w:t>8) ..................................................................................................................................................</w:t>
      </w:r>
    </w:p>
    <w:p w:rsidR="00344FC7" w:rsidRDefault="00344FC7" w:rsidP="00344FC7">
      <w:pPr>
        <w:jc w:val="both"/>
      </w:pPr>
      <w:r>
        <w:t>9) ..................................................................................................................................................</w:t>
      </w:r>
    </w:p>
    <w:p w:rsidR="00344FC7" w:rsidRDefault="00344FC7" w:rsidP="00344FC7">
      <w:pPr>
        <w:jc w:val="both"/>
      </w:pPr>
      <w:r>
        <w:t>10) ................................................................................................................................................</w:t>
      </w:r>
    </w:p>
    <w:p w:rsidR="00344FC7" w:rsidRDefault="00344FC7" w:rsidP="00344FC7">
      <w:pPr>
        <w:jc w:val="both"/>
        <w:rPr>
          <w:sz w:val="16"/>
        </w:rPr>
      </w:pPr>
    </w:p>
    <w:p w:rsidR="00344FC7" w:rsidRDefault="00344FC7" w:rsidP="00344FC7">
      <w:pPr>
        <w:jc w:val="both"/>
      </w:pPr>
      <w:r>
        <w:t>oraz uzyskał(a) następujące kwalifikacje lub umiejętności zawodowe:</w:t>
      </w:r>
    </w:p>
    <w:p w:rsidR="00344FC7" w:rsidRDefault="00344FC7" w:rsidP="00344FC7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344FC7" w:rsidRDefault="00344FC7" w:rsidP="00344FC7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344FC7" w:rsidRDefault="00344FC7" w:rsidP="00344FC7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344FC7" w:rsidRDefault="00344FC7" w:rsidP="00344FC7">
      <w:pPr>
        <w:jc w:val="both"/>
      </w:pPr>
    </w:p>
    <w:p w:rsidR="00344FC7" w:rsidRDefault="00344FC7" w:rsidP="00344FC7">
      <w:pPr>
        <w:jc w:val="both"/>
      </w:pPr>
    </w:p>
    <w:p w:rsidR="00344FC7" w:rsidRDefault="00344FC7" w:rsidP="00344FC7">
      <w:pPr>
        <w:jc w:val="both"/>
      </w:pPr>
    </w:p>
    <w:p w:rsidR="00344FC7" w:rsidRDefault="00344FC7" w:rsidP="00344FC7">
      <w:pPr>
        <w:jc w:val="right"/>
      </w:pPr>
      <w:r>
        <w:t xml:space="preserve">                                                                                                                     .…........................................................</w:t>
      </w:r>
    </w:p>
    <w:p w:rsidR="00344FC7" w:rsidRPr="00206260" w:rsidRDefault="00344FC7" w:rsidP="00344FC7">
      <w:pPr>
        <w:rPr>
          <w:sz w:val="20"/>
          <w:szCs w:val="20"/>
        </w:rPr>
      </w:pPr>
      <w:r w:rsidRPr="00206260">
        <w:rPr>
          <w:sz w:val="20"/>
          <w:szCs w:val="20"/>
        </w:rPr>
        <w:t xml:space="preserve">                                                                  </w:t>
      </w:r>
      <w:r w:rsidR="00206260" w:rsidRPr="00206260">
        <w:rPr>
          <w:sz w:val="20"/>
          <w:szCs w:val="20"/>
        </w:rPr>
        <w:t xml:space="preserve">              </w:t>
      </w:r>
      <w:r w:rsidR="00206260">
        <w:rPr>
          <w:sz w:val="20"/>
          <w:szCs w:val="20"/>
        </w:rPr>
        <w:t xml:space="preserve">                           </w:t>
      </w:r>
      <w:r w:rsidR="00206260" w:rsidRPr="00206260">
        <w:rPr>
          <w:sz w:val="20"/>
          <w:szCs w:val="20"/>
        </w:rPr>
        <w:t xml:space="preserve">                (</w:t>
      </w:r>
      <w:r w:rsidRPr="00206260">
        <w:rPr>
          <w:sz w:val="20"/>
          <w:szCs w:val="20"/>
        </w:rPr>
        <w:t xml:space="preserve">podpis i pieczęć organizatora) </w:t>
      </w:r>
    </w:p>
    <w:p w:rsidR="00344FC7" w:rsidRDefault="00344FC7" w:rsidP="00344FC7">
      <w:pPr>
        <w:jc w:val="both"/>
      </w:pPr>
    </w:p>
    <w:p w:rsidR="00344FC7" w:rsidRDefault="00344FC7" w:rsidP="00344FC7">
      <w:pPr>
        <w:pStyle w:val="Nagwek1"/>
        <w:spacing w:after="0" w:line="120" w:lineRule="auto"/>
        <w:jc w:val="center"/>
        <w:rPr>
          <w:rFonts w:ascii="Times New Roman" w:hAnsi="Times New Roman"/>
          <w:sz w:val="24"/>
          <w:szCs w:val="24"/>
        </w:rPr>
      </w:pPr>
    </w:p>
    <w:p w:rsidR="00BD4C90" w:rsidRDefault="00BD4C90" w:rsidP="00344FC7">
      <w:pPr>
        <w:pStyle w:val="Nagwek1"/>
        <w:spacing w:before="120" w:after="0" w:line="120" w:lineRule="auto"/>
        <w:jc w:val="center"/>
        <w:rPr>
          <w:rFonts w:ascii="Times New Roman" w:hAnsi="Times New Roman"/>
          <w:sz w:val="24"/>
          <w:szCs w:val="24"/>
        </w:rPr>
      </w:pPr>
    </w:p>
    <w:p w:rsidR="00BD4C90" w:rsidRDefault="00BD4C90" w:rsidP="00BD4C90"/>
    <w:p w:rsidR="00BD4C90" w:rsidRDefault="00BD4C90" w:rsidP="00BD4C90"/>
    <w:p w:rsidR="00BD4C90" w:rsidRPr="00BD4C90" w:rsidRDefault="00BD4C90" w:rsidP="00BD4C90"/>
    <w:p w:rsidR="00BD4C90" w:rsidRDefault="00BD4C90" w:rsidP="00344FC7">
      <w:pPr>
        <w:pStyle w:val="Nagwek1"/>
        <w:spacing w:before="120" w:after="0" w:line="120" w:lineRule="auto"/>
        <w:jc w:val="center"/>
        <w:rPr>
          <w:rFonts w:ascii="Times New Roman" w:hAnsi="Times New Roman"/>
          <w:sz w:val="24"/>
          <w:szCs w:val="24"/>
        </w:rPr>
      </w:pPr>
    </w:p>
    <w:p w:rsidR="00344FC7" w:rsidRPr="005008E6" w:rsidRDefault="00344FC7" w:rsidP="00344FC7">
      <w:pPr>
        <w:pStyle w:val="Nagwek1"/>
        <w:spacing w:before="120" w:after="0" w:line="120" w:lineRule="auto"/>
        <w:jc w:val="center"/>
        <w:rPr>
          <w:rFonts w:ascii="Times New Roman" w:hAnsi="Times New Roman"/>
          <w:sz w:val="24"/>
          <w:szCs w:val="24"/>
        </w:rPr>
      </w:pPr>
      <w:r w:rsidRPr="005008E6">
        <w:rPr>
          <w:rFonts w:ascii="Times New Roman" w:hAnsi="Times New Roman"/>
          <w:sz w:val="24"/>
          <w:szCs w:val="24"/>
        </w:rPr>
        <w:t>SPRAWOZDANIE</w:t>
      </w:r>
    </w:p>
    <w:p w:rsidR="00344FC7" w:rsidRPr="005008E6" w:rsidRDefault="00344FC7" w:rsidP="00344FC7">
      <w:pPr>
        <w:pStyle w:val="Nagwek1"/>
        <w:spacing w:before="120" w:after="0" w:line="120" w:lineRule="auto"/>
        <w:jc w:val="center"/>
        <w:rPr>
          <w:rFonts w:ascii="Times New Roman" w:hAnsi="Times New Roman"/>
          <w:sz w:val="24"/>
          <w:szCs w:val="24"/>
        </w:rPr>
      </w:pPr>
      <w:r w:rsidRPr="005008E6">
        <w:rPr>
          <w:rFonts w:ascii="Times New Roman" w:hAnsi="Times New Roman"/>
          <w:sz w:val="24"/>
          <w:szCs w:val="24"/>
        </w:rPr>
        <w:t>O PRZEBIEGU STAŻU</w:t>
      </w:r>
    </w:p>
    <w:p w:rsidR="00344FC7" w:rsidRDefault="00344FC7" w:rsidP="00344FC7">
      <w:pPr>
        <w:spacing w:line="120" w:lineRule="auto"/>
        <w:jc w:val="center"/>
        <w:rPr>
          <w:b/>
        </w:rPr>
      </w:pPr>
    </w:p>
    <w:p w:rsidR="00344FC7" w:rsidRDefault="00344FC7" w:rsidP="00344FC7">
      <w:pPr>
        <w:rPr>
          <w:sz w:val="28"/>
        </w:rPr>
      </w:pPr>
      <w:bookmarkStart w:id="0" w:name="_GoBack"/>
      <w:bookmarkEnd w:id="0"/>
    </w:p>
    <w:p w:rsidR="00344FC7" w:rsidRDefault="00344FC7" w:rsidP="00344FC7">
      <w:r>
        <w:t>Ja niżej podpisany(a)  ...................................................................................................................</w:t>
      </w:r>
    </w:p>
    <w:p w:rsidR="00344FC7" w:rsidRPr="00CC5C24" w:rsidRDefault="00344FC7" w:rsidP="00344FC7">
      <w:pPr>
        <w:rPr>
          <w:sz w:val="20"/>
          <w:szCs w:val="20"/>
        </w:rPr>
      </w:pPr>
      <w:r w:rsidRPr="00CC5C24">
        <w:rPr>
          <w:sz w:val="20"/>
          <w:szCs w:val="20"/>
        </w:rPr>
        <w:t xml:space="preserve">                                                                       (imię i nazwisko bezrobotnego)</w:t>
      </w:r>
    </w:p>
    <w:p w:rsidR="00344FC7" w:rsidRDefault="00344FC7" w:rsidP="00344FC7">
      <w:r>
        <w:t>zamieszkały(a) .............................................................................................................................</w:t>
      </w:r>
    </w:p>
    <w:p w:rsidR="00344FC7" w:rsidRDefault="00344FC7" w:rsidP="00344FC7"/>
    <w:p w:rsidR="00344FC7" w:rsidRDefault="00344FC7" w:rsidP="00344FC7">
      <w:r>
        <w:t>składam sprawozdanie o przebiegu stażu  u organizatora …………………………………...…</w:t>
      </w:r>
    </w:p>
    <w:p w:rsidR="00344FC7" w:rsidRDefault="00344FC7" w:rsidP="00344FC7"/>
    <w:p w:rsidR="00344FC7" w:rsidRDefault="00344FC7" w:rsidP="00344FC7">
      <w:r>
        <w:t>......................................................................................................................................................</w:t>
      </w:r>
    </w:p>
    <w:p w:rsidR="00344FC7" w:rsidRPr="00CC5C24" w:rsidRDefault="00344FC7" w:rsidP="00344FC7">
      <w:pPr>
        <w:ind w:left="2124" w:firstLine="708"/>
        <w:rPr>
          <w:sz w:val="20"/>
          <w:szCs w:val="20"/>
        </w:rPr>
      </w:pPr>
      <w:r>
        <w:t xml:space="preserve">                </w:t>
      </w:r>
      <w:r w:rsidRPr="00CC5C24">
        <w:rPr>
          <w:sz w:val="20"/>
          <w:szCs w:val="20"/>
        </w:rPr>
        <w:t>(nazwa organizatora)</w:t>
      </w:r>
    </w:p>
    <w:p w:rsidR="00344FC7" w:rsidRDefault="00344FC7" w:rsidP="00344FC7">
      <w:pPr>
        <w:ind w:left="2124" w:firstLine="708"/>
      </w:pPr>
    </w:p>
    <w:p w:rsidR="00344FC7" w:rsidRDefault="00344FC7" w:rsidP="00344FC7">
      <w:r>
        <w:t xml:space="preserve">w okresie od dnia .................................................. do dnia ........................................................ </w:t>
      </w:r>
    </w:p>
    <w:p w:rsidR="00344FC7" w:rsidRDefault="00344FC7" w:rsidP="00344FC7">
      <w:pPr>
        <w:jc w:val="both"/>
      </w:pPr>
    </w:p>
    <w:p w:rsidR="00344FC7" w:rsidRDefault="00344FC7" w:rsidP="00344FC7">
      <w:pPr>
        <w:jc w:val="both"/>
      </w:pPr>
      <w:r>
        <w:t>Podczas odbywania stażu wykonywałem(</w:t>
      </w:r>
      <w:proofErr w:type="spellStart"/>
      <w:r>
        <w:t>am</w:t>
      </w:r>
      <w:proofErr w:type="spellEnd"/>
      <w:r>
        <w:t>) następujące zadania:</w:t>
      </w:r>
    </w:p>
    <w:p w:rsidR="00344FC7" w:rsidRDefault="00344FC7" w:rsidP="00344FC7">
      <w:pPr>
        <w:jc w:val="both"/>
      </w:pPr>
      <w:r>
        <w:t>1) ..................................................................................................................................................</w:t>
      </w:r>
    </w:p>
    <w:p w:rsidR="00344FC7" w:rsidRDefault="00344FC7" w:rsidP="00344FC7">
      <w:pPr>
        <w:jc w:val="both"/>
      </w:pPr>
      <w:r>
        <w:t>2) ..................................................................................................................................................</w:t>
      </w:r>
    </w:p>
    <w:p w:rsidR="00344FC7" w:rsidRDefault="00344FC7" w:rsidP="00344FC7">
      <w:pPr>
        <w:jc w:val="both"/>
      </w:pPr>
      <w:r>
        <w:t>3) ..................................................................................................................................................</w:t>
      </w:r>
    </w:p>
    <w:p w:rsidR="00344FC7" w:rsidRDefault="00344FC7" w:rsidP="00344FC7">
      <w:pPr>
        <w:jc w:val="both"/>
      </w:pPr>
      <w:r>
        <w:t>4) ..................................................................................................................................................</w:t>
      </w:r>
    </w:p>
    <w:p w:rsidR="00344FC7" w:rsidRDefault="00344FC7" w:rsidP="00344FC7">
      <w:pPr>
        <w:jc w:val="both"/>
      </w:pPr>
      <w:r>
        <w:t>5) ..................................................................................................................................................</w:t>
      </w:r>
    </w:p>
    <w:p w:rsidR="00344FC7" w:rsidRDefault="00344FC7" w:rsidP="00344FC7">
      <w:pPr>
        <w:jc w:val="both"/>
      </w:pPr>
      <w:r>
        <w:t>6) ..................................................................................................................................................</w:t>
      </w:r>
    </w:p>
    <w:p w:rsidR="00344FC7" w:rsidRDefault="00344FC7" w:rsidP="00344FC7">
      <w:pPr>
        <w:jc w:val="both"/>
      </w:pPr>
      <w:r>
        <w:t>7) ..................................................................................................................................................</w:t>
      </w:r>
    </w:p>
    <w:p w:rsidR="00344FC7" w:rsidRDefault="00344FC7" w:rsidP="00344FC7">
      <w:pPr>
        <w:jc w:val="both"/>
      </w:pPr>
      <w:r>
        <w:t>8) ..................................................................................................................................................</w:t>
      </w:r>
    </w:p>
    <w:p w:rsidR="00344FC7" w:rsidRDefault="00344FC7" w:rsidP="00344FC7">
      <w:pPr>
        <w:jc w:val="both"/>
      </w:pPr>
      <w:r>
        <w:t>9) ..................................................................................................................................................</w:t>
      </w:r>
    </w:p>
    <w:p w:rsidR="00344FC7" w:rsidRDefault="00344FC7" w:rsidP="00344FC7">
      <w:pPr>
        <w:jc w:val="both"/>
      </w:pPr>
      <w:r>
        <w:t>10) ................................................................................................................................................</w:t>
      </w:r>
    </w:p>
    <w:p w:rsidR="00344FC7" w:rsidRDefault="00344FC7" w:rsidP="00344FC7">
      <w:pPr>
        <w:jc w:val="both"/>
        <w:rPr>
          <w:sz w:val="16"/>
        </w:rPr>
      </w:pPr>
    </w:p>
    <w:p w:rsidR="00344FC7" w:rsidRDefault="00344FC7" w:rsidP="00344FC7">
      <w:pPr>
        <w:jc w:val="both"/>
      </w:pPr>
      <w:r>
        <w:t>oraz uzyskałem(</w:t>
      </w:r>
      <w:proofErr w:type="spellStart"/>
      <w:r>
        <w:t>am</w:t>
      </w:r>
      <w:proofErr w:type="spellEnd"/>
      <w:r>
        <w:t>) następujące kwalifikacje lub umiejętności zawodowe:</w:t>
      </w:r>
    </w:p>
    <w:p w:rsidR="00344FC7" w:rsidRDefault="00344FC7" w:rsidP="00344FC7">
      <w:pPr>
        <w:jc w:val="both"/>
      </w:pPr>
      <w:r>
        <w:t xml:space="preserve"> .....................................................................................................................................................</w:t>
      </w:r>
    </w:p>
    <w:p w:rsidR="00344FC7" w:rsidRDefault="00344FC7" w:rsidP="00344FC7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344FC7" w:rsidRDefault="00344FC7" w:rsidP="00344FC7">
      <w:pPr>
        <w:jc w:val="both"/>
      </w:pPr>
      <w:r>
        <w:t xml:space="preserve"> .....................................................................................................................................................</w:t>
      </w:r>
    </w:p>
    <w:p w:rsidR="00344FC7" w:rsidRDefault="00344FC7" w:rsidP="00344FC7">
      <w:pPr>
        <w:jc w:val="both"/>
      </w:pPr>
    </w:p>
    <w:p w:rsidR="00344FC7" w:rsidRDefault="00344FC7" w:rsidP="00344FC7"/>
    <w:p w:rsidR="00344FC7" w:rsidRDefault="00344FC7" w:rsidP="00344FC7">
      <w:r>
        <w:t>………………………………                                                  ………………………………...</w:t>
      </w:r>
    </w:p>
    <w:p w:rsidR="00344FC7" w:rsidRPr="00ED5B93" w:rsidRDefault="00344FC7" w:rsidP="00344FC7">
      <w:pPr>
        <w:rPr>
          <w:sz w:val="20"/>
          <w:szCs w:val="20"/>
        </w:rPr>
      </w:pPr>
      <w:r>
        <w:t xml:space="preserve">       </w:t>
      </w:r>
      <w:r w:rsidRPr="00ED5B93">
        <w:rPr>
          <w:sz w:val="20"/>
          <w:szCs w:val="20"/>
        </w:rPr>
        <w:t>(miejscowość, data)</w:t>
      </w:r>
      <w:r>
        <w:t xml:space="preserve">                                    </w:t>
      </w:r>
      <w:r w:rsidR="00ED5B93">
        <w:t xml:space="preserve">                                   </w:t>
      </w:r>
      <w:r w:rsidR="00ED5B93" w:rsidRPr="00ED5B93">
        <w:rPr>
          <w:sz w:val="20"/>
          <w:szCs w:val="20"/>
        </w:rPr>
        <w:t>(</w:t>
      </w:r>
      <w:r w:rsidRPr="00ED5B93">
        <w:rPr>
          <w:sz w:val="20"/>
          <w:szCs w:val="20"/>
        </w:rPr>
        <w:t>podpis bezrobotnego)</w:t>
      </w:r>
    </w:p>
    <w:p w:rsidR="00344FC7" w:rsidRDefault="00344FC7" w:rsidP="00344FC7">
      <w:pPr>
        <w:jc w:val="both"/>
      </w:pPr>
    </w:p>
    <w:p w:rsidR="00344FC7" w:rsidRDefault="00344FC7" w:rsidP="00344FC7">
      <w:pPr>
        <w:jc w:val="both"/>
      </w:pPr>
    </w:p>
    <w:p w:rsidR="00344FC7" w:rsidRDefault="00344FC7" w:rsidP="00344FC7">
      <w:pPr>
        <w:jc w:val="both"/>
      </w:pPr>
    </w:p>
    <w:p w:rsidR="00344FC7" w:rsidRDefault="00344FC7" w:rsidP="00344FC7">
      <w:r>
        <w:t xml:space="preserve">Poświadczam prawdziwość informacji zawartych w sprawozdaniu Pana(i) </w:t>
      </w:r>
    </w:p>
    <w:p w:rsidR="00344FC7" w:rsidRDefault="00344FC7" w:rsidP="00344FC7"/>
    <w:p w:rsidR="00344FC7" w:rsidRDefault="00344FC7" w:rsidP="00344FC7">
      <w:r>
        <w:t>.......................................................................................................................................................</w:t>
      </w:r>
    </w:p>
    <w:p w:rsidR="00344FC7" w:rsidRDefault="00344FC7" w:rsidP="00344FC7">
      <w:pPr>
        <w:jc w:val="center"/>
      </w:pPr>
      <w:r>
        <w:t>(imię i nazwisko bezrobotnego)</w:t>
      </w:r>
    </w:p>
    <w:p w:rsidR="00344FC7" w:rsidRDefault="00344FC7" w:rsidP="00344FC7">
      <w:pPr>
        <w:jc w:val="both"/>
      </w:pPr>
    </w:p>
    <w:p w:rsidR="00344FC7" w:rsidRDefault="00344FC7" w:rsidP="00344FC7">
      <w:pPr>
        <w:jc w:val="both"/>
      </w:pPr>
    </w:p>
    <w:p w:rsidR="00344FC7" w:rsidRDefault="00344FC7" w:rsidP="00344FC7">
      <w:pPr>
        <w:jc w:val="both"/>
      </w:pPr>
    </w:p>
    <w:p w:rsidR="00344FC7" w:rsidRDefault="00344FC7" w:rsidP="00344FC7">
      <w:r>
        <w:t xml:space="preserve">                                                                                             ….....................................................</w:t>
      </w:r>
    </w:p>
    <w:p w:rsidR="002B006E" w:rsidRPr="00ED5B93" w:rsidRDefault="00344FC7" w:rsidP="00344FC7">
      <w:pPr>
        <w:jc w:val="center"/>
        <w:rPr>
          <w:sz w:val="20"/>
          <w:szCs w:val="20"/>
        </w:rPr>
      </w:pPr>
      <w:r w:rsidRPr="00ED5B93">
        <w:rPr>
          <w:sz w:val="20"/>
          <w:szCs w:val="20"/>
        </w:rPr>
        <w:t xml:space="preserve">                                                                                      </w:t>
      </w:r>
      <w:r w:rsidR="00ED5B93">
        <w:rPr>
          <w:sz w:val="20"/>
          <w:szCs w:val="20"/>
        </w:rPr>
        <w:t xml:space="preserve">                        </w:t>
      </w:r>
      <w:r w:rsidRPr="00ED5B93">
        <w:rPr>
          <w:sz w:val="20"/>
          <w:szCs w:val="20"/>
        </w:rPr>
        <w:t xml:space="preserve">    (podpis i pieczątka opiekuna)</w:t>
      </w:r>
    </w:p>
    <w:sectPr w:rsidR="002B006E" w:rsidRPr="00ED5B93" w:rsidSect="0034359E">
      <w:headerReference w:type="default" r:id="rId7"/>
      <w:headerReference w:type="first" r:id="rId8"/>
      <w:pgSz w:w="11907" w:h="16840" w:code="9"/>
      <w:pgMar w:top="1417" w:right="1417" w:bottom="993" w:left="1417" w:header="550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8EA" w:rsidRDefault="00E978EA">
      <w:r>
        <w:separator/>
      </w:r>
    </w:p>
  </w:endnote>
  <w:endnote w:type="continuationSeparator" w:id="0">
    <w:p w:rsidR="00E978EA" w:rsidRDefault="00E97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8EA" w:rsidRDefault="00E978EA">
      <w:r>
        <w:separator/>
      </w:r>
    </w:p>
  </w:footnote>
  <w:footnote w:type="continuationSeparator" w:id="0">
    <w:p w:rsidR="00E978EA" w:rsidRDefault="00E97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-22"/>
      <w:tblW w:w="5000" w:type="pct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604"/>
      <w:gridCol w:w="5469"/>
    </w:tblGrid>
    <w:tr w:rsidR="002B006E" w:rsidRPr="009677B0" w:rsidTr="002B006E">
      <w:trPr>
        <w:trHeight w:val="1273"/>
      </w:trPr>
      <w:tc>
        <w:tcPr>
          <w:tcW w:w="1986" w:type="pct"/>
        </w:tcPr>
        <w:p w:rsidR="002B006E" w:rsidRPr="009677B0" w:rsidRDefault="002B006E" w:rsidP="00227EF8">
          <w:r w:rsidRPr="004A3066">
            <w:rPr>
              <w:noProof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74000" cy="770400"/>
                <wp:effectExtent l="0" t="0" r="2540" b="0"/>
                <wp:wrapSquare wrapText="bothSides"/>
                <wp:docPr id="11" name="Obraz 11" descr="C:\Users\mgorna\AppData\Local\Temp\Rar$DI05.446\FE_WER_POZIOM-AchromatPozytyw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gorna\AppData\Local\Temp\Rar$DI05.446\FE_WER_POZIOM-AchromatPozytyw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000" cy="77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14" w:type="pct"/>
          <w:vAlign w:val="center"/>
        </w:tcPr>
        <w:p w:rsidR="002B006E" w:rsidRPr="009677B0" w:rsidRDefault="002B006E" w:rsidP="00227EF8">
          <w:pPr>
            <w:jc w:val="right"/>
            <w:rPr>
              <w:noProof/>
            </w:rPr>
          </w:pPr>
        </w:p>
      </w:tc>
    </w:tr>
  </w:tbl>
  <w:p w:rsidR="00227EF8" w:rsidRDefault="002B006E" w:rsidP="00227EF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917575</wp:posOffset>
              </wp:positionV>
              <wp:extent cx="6105600" cy="0"/>
              <wp:effectExtent l="0" t="0" r="28575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CAFCB8" id="Łącznik prosty 4" o:spid="_x0000_s1026" style="position:absolute;z-index:2516674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2.25pt" to="480.75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" strokecolor="black [3213]">
              <w10:wrap anchorx="margin"/>
            </v:line>
          </w:pict>
        </mc:Fallback>
      </mc:AlternateContent>
    </w:r>
    <w:r w:rsidRPr="004A3066">
      <w:rPr>
        <w:noProof/>
      </w:rPr>
      <w:drawing>
        <wp:anchor distT="0" distB="0" distL="114300" distR="114300" simplePos="0" relativeHeight="251666432" behindDoc="0" locked="0" layoutInCell="1" allowOverlap="1" wp14:anchorId="49E347D0" wp14:editId="2F46E156">
          <wp:simplePos x="0" y="0"/>
          <wp:positionH relativeFrom="margin">
            <wp:posOffset>3129280</wp:posOffset>
          </wp:positionH>
          <wp:positionV relativeFrom="page">
            <wp:posOffset>344170</wp:posOffset>
          </wp:positionV>
          <wp:extent cx="2465705" cy="741045"/>
          <wp:effectExtent l="0" t="0" r="0" b="1905"/>
          <wp:wrapSquare wrapText="bothSides"/>
          <wp:docPr id="12" name="Obraz 12" descr="C:\Users\mgorna\AppData\Local\Temp\Rar$DI05.307\UE_EFS_POZIOM-Achromatyczny-Pozyty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gorna\AppData\Local\Temp\Rar$DI05.307\UE_EFS_POZIOM-Achromatyczny-Pozyty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5705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="-214" w:tblpY="-22"/>
      <w:tblW w:w="5000" w:type="pct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666"/>
      <w:gridCol w:w="1480"/>
      <w:gridCol w:w="1480"/>
      <w:gridCol w:w="3447"/>
    </w:tblGrid>
    <w:tr w:rsidR="00227EF8" w:rsidRPr="009677B0" w:rsidTr="00227EF8">
      <w:trPr>
        <w:trHeight w:val="994"/>
      </w:trPr>
      <w:tc>
        <w:tcPr>
          <w:tcW w:w="1363" w:type="pct"/>
        </w:tcPr>
        <w:p w:rsidR="00227EF8" w:rsidRPr="009677B0" w:rsidRDefault="00227EF8" w:rsidP="00227EF8">
          <w:r>
            <w:rPr>
              <w:noProof/>
            </w:rPr>
            <w:drawing>
              <wp:inline distT="0" distB="0" distL="0" distR="0" wp14:anchorId="5ED88723" wp14:editId="33C52B7F">
                <wp:extent cx="1604514" cy="737155"/>
                <wp:effectExtent l="0" t="0" r="0" b="635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1434" cy="7403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7" w:type="pct"/>
        </w:tcPr>
        <w:p w:rsidR="00227EF8" w:rsidRPr="009677B0" w:rsidRDefault="00227EF8" w:rsidP="00227EF8"/>
      </w:tc>
      <w:tc>
        <w:tcPr>
          <w:tcW w:w="937" w:type="pct"/>
        </w:tcPr>
        <w:p w:rsidR="00227EF8" w:rsidRPr="009677B0" w:rsidRDefault="00227EF8" w:rsidP="00227EF8"/>
        <w:p w:rsidR="00227EF8" w:rsidRPr="009677B0" w:rsidRDefault="00227EF8" w:rsidP="00227EF8">
          <w:pPr>
            <w:jc w:val="center"/>
          </w:pPr>
        </w:p>
      </w:tc>
      <w:tc>
        <w:tcPr>
          <w:tcW w:w="1762" w:type="pct"/>
          <w:vAlign w:val="center"/>
        </w:tcPr>
        <w:p w:rsidR="00227EF8" w:rsidRPr="009677B0" w:rsidRDefault="00227EF8" w:rsidP="00227EF8">
          <w:pPr>
            <w:jc w:val="right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2114672D" wp14:editId="26C6F819">
                <wp:simplePos x="0" y="0"/>
                <wp:positionH relativeFrom="column">
                  <wp:posOffset>275590</wp:posOffset>
                </wp:positionH>
                <wp:positionV relativeFrom="paragraph">
                  <wp:posOffset>-459740</wp:posOffset>
                </wp:positionV>
                <wp:extent cx="2099945" cy="629285"/>
                <wp:effectExtent l="0" t="0" r="0" b="0"/>
                <wp:wrapSquare wrapText="bothSides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9945" cy="629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27EF8" w:rsidRDefault="009D2586" w:rsidP="00227EF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AFF6D88" wp14:editId="0419B647">
              <wp:simplePos x="0" y="0"/>
              <wp:positionH relativeFrom="margin">
                <wp:align>center</wp:align>
              </wp:positionH>
              <wp:positionV relativeFrom="paragraph">
                <wp:posOffset>811530</wp:posOffset>
              </wp:positionV>
              <wp:extent cx="6220800" cy="0"/>
              <wp:effectExtent l="0" t="0" r="2794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08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4D6405" id="Łącznik prosty 1" o:spid="_x0000_s1026" style="position:absolute;z-index:251664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63.9pt" to="489.85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" strokecolor="black [3213]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90ACA5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BDE58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CE2331"/>
    <w:multiLevelType w:val="multilevel"/>
    <w:tmpl w:val="9C4A52F8"/>
    <w:styleLink w:val="Styl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2C37B0"/>
    <w:multiLevelType w:val="hybridMultilevel"/>
    <w:tmpl w:val="31804960"/>
    <w:lvl w:ilvl="0" w:tplc="117C34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F43FE"/>
    <w:multiLevelType w:val="singleLevel"/>
    <w:tmpl w:val="456E17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  <w:b/>
      </w:rPr>
    </w:lvl>
  </w:abstractNum>
  <w:abstractNum w:abstractNumId="5" w15:restartNumberingAfterBreak="0">
    <w:nsid w:val="21D06A24"/>
    <w:multiLevelType w:val="hybridMultilevel"/>
    <w:tmpl w:val="84AC1F2C"/>
    <w:lvl w:ilvl="0" w:tplc="FFFFFFFF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3550A"/>
    <w:multiLevelType w:val="hybridMultilevel"/>
    <w:tmpl w:val="42563DC0"/>
    <w:lvl w:ilvl="0" w:tplc="7D3A9C16">
      <w:start w:val="1"/>
      <w:numFmt w:val="decimal"/>
      <w:pStyle w:val="blokpktwysu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CF1E3F"/>
    <w:multiLevelType w:val="hybridMultilevel"/>
    <w:tmpl w:val="54F81A0A"/>
    <w:lvl w:ilvl="0" w:tplc="0442A174">
      <w:start w:val="1"/>
      <w:numFmt w:val="bullet"/>
      <w:pStyle w:val="wyliczP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9966"/>
      </w:rPr>
    </w:lvl>
    <w:lvl w:ilvl="1" w:tplc="5784EDA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E65B7"/>
    <w:multiLevelType w:val="hybridMultilevel"/>
    <w:tmpl w:val="9F7015F0"/>
    <w:lvl w:ilvl="0" w:tplc="FFFFFFFF">
      <w:start w:val="1"/>
      <w:numFmt w:val="decimal"/>
      <w:pStyle w:val="wypunktowanie2"/>
      <w:lvlText w:val="%1)"/>
      <w:lvlJc w:val="left"/>
      <w:pPr>
        <w:tabs>
          <w:tab w:val="num" w:pos="823"/>
        </w:tabs>
        <w:ind w:left="822" w:hanging="396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3C64E4"/>
    <w:multiLevelType w:val="hybridMultilevel"/>
    <w:tmpl w:val="C88A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61E4D"/>
    <w:multiLevelType w:val="multilevel"/>
    <w:tmpl w:val="9C4A52F8"/>
    <w:styleLink w:val="Styl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772A5A"/>
    <w:multiLevelType w:val="hybridMultilevel"/>
    <w:tmpl w:val="2EB2A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47B33"/>
    <w:multiLevelType w:val="hybridMultilevel"/>
    <w:tmpl w:val="D736C1C6"/>
    <w:lvl w:ilvl="0" w:tplc="3C584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5DE141A5"/>
    <w:multiLevelType w:val="hybridMultilevel"/>
    <w:tmpl w:val="4EDE07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E29A8"/>
    <w:multiLevelType w:val="hybridMultilevel"/>
    <w:tmpl w:val="F54E37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616D0"/>
    <w:multiLevelType w:val="singleLevel"/>
    <w:tmpl w:val="8A3A6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15"/>
  </w:num>
  <w:num w:numId="10">
    <w:abstractNumId w:val="5"/>
  </w:num>
  <w:num w:numId="11">
    <w:abstractNumId w:val="12"/>
  </w:num>
  <w:num w:numId="12">
    <w:abstractNumId w:val="3"/>
  </w:num>
  <w:num w:numId="13">
    <w:abstractNumId w:val="14"/>
  </w:num>
  <w:num w:numId="14">
    <w:abstractNumId w:val="13"/>
  </w:num>
  <w:num w:numId="15">
    <w:abstractNumId w:val="11"/>
  </w:num>
  <w:num w:numId="16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05"/>
    <w:rsid w:val="00022E27"/>
    <w:rsid w:val="00061B99"/>
    <w:rsid w:val="000667E5"/>
    <w:rsid w:val="0007299C"/>
    <w:rsid w:val="00076923"/>
    <w:rsid w:val="00094A52"/>
    <w:rsid w:val="000B0DE3"/>
    <w:rsid w:val="000E28F4"/>
    <w:rsid w:val="001715B9"/>
    <w:rsid w:val="001D21FE"/>
    <w:rsid w:val="001E3198"/>
    <w:rsid w:val="00206260"/>
    <w:rsid w:val="00214F55"/>
    <w:rsid w:val="00227EF8"/>
    <w:rsid w:val="002371F2"/>
    <w:rsid w:val="002664F7"/>
    <w:rsid w:val="002B006E"/>
    <w:rsid w:val="002C36C2"/>
    <w:rsid w:val="002F2C24"/>
    <w:rsid w:val="0034359E"/>
    <w:rsid w:val="00344FC7"/>
    <w:rsid w:val="003D67BB"/>
    <w:rsid w:val="003E7287"/>
    <w:rsid w:val="00443A61"/>
    <w:rsid w:val="005040B4"/>
    <w:rsid w:val="0054194E"/>
    <w:rsid w:val="005934C7"/>
    <w:rsid w:val="005D6C03"/>
    <w:rsid w:val="00655F8A"/>
    <w:rsid w:val="00681790"/>
    <w:rsid w:val="006E6063"/>
    <w:rsid w:val="006E6B0E"/>
    <w:rsid w:val="006F0959"/>
    <w:rsid w:val="00704F0A"/>
    <w:rsid w:val="0076720F"/>
    <w:rsid w:val="007704CD"/>
    <w:rsid w:val="007D46D2"/>
    <w:rsid w:val="007E6D18"/>
    <w:rsid w:val="008276AE"/>
    <w:rsid w:val="00836D02"/>
    <w:rsid w:val="00840CDA"/>
    <w:rsid w:val="0086672E"/>
    <w:rsid w:val="008E069E"/>
    <w:rsid w:val="009677B0"/>
    <w:rsid w:val="0098735E"/>
    <w:rsid w:val="009C4645"/>
    <w:rsid w:val="009D2586"/>
    <w:rsid w:val="009D7483"/>
    <w:rsid w:val="009F70BA"/>
    <w:rsid w:val="00A03DA1"/>
    <w:rsid w:val="00A0554D"/>
    <w:rsid w:val="00A2261B"/>
    <w:rsid w:val="00A41995"/>
    <w:rsid w:val="00A75085"/>
    <w:rsid w:val="00AA2151"/>
    <w:rsid w:val="00AC32D5"/>
    <w:rsid w:val="00AF0C1C"/>
    <w:rsid w:val="00B0628D"/>
    <w:rsid w:val="00B0634C"/>
    <w:rsid w:val="00B369BA"/>
    <w:rsid w:val="00B54E28"/>
    <w:rsid w:val="00B55F9A"/>
    <w:rsid w:val="00B94D04"/>
    <w:rsid w:val="00BA441E"/>
    <w:rsid w:val="00BA4B6A"/>
    <w:rsid w:val="00BA6372"/>
    <w:rsid w:val="00BC179E"/>
    <w:rsid w:val="00BD4C90"/>
    <w:rsid w:val="00BF4F9D"/>
    <w:rsid w:val="00C31D48"/>
    <w:rsid w:val="00C358A6"/>
    <w:rsid w:val="00C7075E"/>
    <w:rsid w:val="00C8634A"/>
    <w:rsid w:val="00CC245C"/>
    <w:rsid w:val="00CC5C24"/>
    <w:rsid w:val="00CD6777"/>
    <w:rsid w:val="00CF5419"/>
    <w:rsid w:val="00D36CD2"/>
    <w:rsid w:val="00E355FD"/>
    <w:rsid w:val="00E41905"/>
    <w:rsid w:val="00E431B9"/>
    <w:rsid w:val="00E43729"/>
    <w:rsid w:val="00E57620"/>
    <w:rsid w:val="00E978EA"/>
    <w:rsid w:val="00EC04E5"/>
    <w:rsid w:val="00ED5B93"/>
    <w:rsid w:val="00ED7BCA"/>
    <w:rsid w:val="00EE4F3A"/>
    <w:rsid w:val="00EF5843"/>
    <w:rsid w:val="00F33F4E"/>
    <w:rsid w:val="00F75C1C"/>
    <w:rsid w:val="00F8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97AB0DA6-F487-4B17-A1D9-663E8649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next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next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next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1905"/>
    <w:rPr>
      <w:rFonts w:ascii="Arial" w:hAnsi="Arial"/>
      <w:b/>
      <w:i/>
      <w:sz w:val="24"/>
      <w:lang w:val="pl-PL" w:eastAsia="pl-PL" w:bidi="ar-SA"/>
    </w:rPr>
  </w:style>
  <w:style w:type="table" w:styleId="Tabela-Siatka">
    <w:name w:val="Table Grid"/>
    <w:basedOn w:val="Standardowy"/>
    <w:rsid w:val="00E4190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E4190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E41905"/>
    <w:rPr>
      <w:sz w:val="16"/>
      <w:szCs w:val="16"/>
    </w:rPr>
  </w:style>
  <w:style w:type="paragraph" w:styleId="Tekstkomentarza">
    <w:name w:val="annotation text"/>
    <w:basedOn w:val="Normalny"/>
    <w:semiHidden/>
    <w:rsid w:val="00E41905"/>
    <w:rPr>
      <w:sz w:val="20"/>
      <w:szCs w:val="20"/>
    </w:r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semiHidden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E41905"/>
    <w:pPr>
      <w:spacing w:before="100" w:beforeAutospacing="1" w:after="100" w:afterAutospacing="1"/>
    </w:pPr>
  </w:style>
  <w:style w:type="paragraph" w:styleId="Nagwek">
    <w:name w:val="head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E41905"/>
    <w:pPr>
      <w:ind w:left="566" w:hanging="283"/>
    </w:pPr>
    <w:rPr>
      <w:sz w:val="20"/>
      <w:szCs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Tekstpodstawowy">
    <w:name w:val="Body Text"/>
    <w:aliases w:val="wypunktowanie"/>
    <w:basedOn w:val="Normalny"/>
    <w:rsid w:val="00E41905"/>
    <w:pPr>
      <w:spacing w:after="120"/>
    </w:pPr>
    <w:rPr>
      <w:sz w:val="20"/>
      <w:szCs w:val="20"/>
    </w:rPr>
  </w:style>
  <w:style w:type="paragraph" w:styleId="Tekstpodstawowywcity">
    <w:name w:val="Body Text Indent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rsid w:val="00E41905"/>
    <w:rPr>
      <w:szCs w:val="20"/>
    </w:rPr>
  </w:style>
  <w:style w:type="paragraph" w:styleId="Tekstpodstawowy3">
    <w:name w:val="Body Text 3"/>
    <w:basedOn w:val="Tekstpodstawowywcity"/>
    <w:rsid w:val="00E41905"/>
  </w:style>
  <w:style w:type="paragraph" w:styleId="Tekstpodstawowywcity2">
    <w:name w:val="Body Text Indent 2"/>
    <w:basedOn w:val="Normalny"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Plandokumentu">
    <w:name w:val="Plan dokumentu"/>
    <w:basedOn w:val="Normalny"/>
    <w:semiHidden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semiHidden/>
    <w:rsid w:val="00E41905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41905"/>
    <w:rPr>
      <w:vertAlign w:val="superscript"/>
    </w:rPr>
  </w:style>
  <w:style w:type="paragraph" w:styleId="HTML-wstpniesformatowany">
    <w:name w:val="HTML Preformatted"/>
    <w:basedOn w:val="Normalny"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Numerstrony">
    <w:name w:val="page number"/>
    <w:basedOn w:val="Domylnaczcionkaakapitu"/>
    <w:rsid w:val="00E41905"/>
  </w:style>
  <w:style w:type="character" w:customStyle="1" w:styleId="nd">
    <w:name w:val="nd"/>
    <w:basedOn w:val="Domylnaczcionkaakapitu"/>
    <w:rsid w:val="00E41905"/>
  </w:style>
  <w:style w:type="paragraph" w:customStyle="1" w:styleId="CM60">
    <w:name w:val="CM60"/>
    <w:basedOn w:val="Normalny"/>
    <w:next w:val="Normalny"/>
    <w:rsid w:val="00E41905"/>
    <w:pPr>
      <w:widowControl w:val="0"/>
      <w:autoSpaceDE w:val="0"/>
      <w:autoSpaceDN w:val="0"/>
      <w:adjustRightInd w:val="0"/>
      <w:spacing w:after="275"/>
    </w:pPr>
    <w:rPr>
      <w:rFonts w:ascii="Arial" w:hAnsi="Arial"/>
    </w:rPr>
  </w:style>
  <w:style w:type="paragraph" w:customStyle="1" w:styleId="Default">
    <w:name w:val="Default"/>
    <w:rsid w:val="00E419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1">
    <w:name w:val="CM61"/>
    <w:basedOn w:val="Default"/>
    <w:next w:val="Default"/>
    <w:rsid w:val="00E41905"/>
    <w:pPr>
      <w:spacing w:after="828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6">
    <w:name w:val="CM66"/>
    <w:basedOn w:val="Default"/>
    <w:next w:val="Default"/>
    <w:rsid w:val="00E41905"/>
    <w:pPr>
      <w:spacing w:after="275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rsid w:val="00E41905"/>
    <w:pPr>
      <w:spacing w:after="550"/>
    </w:pPr>
    <w:rPr>
      <w:rFonts w:cs="Times New Roman"/>
      <w:color w:val="auto"/>
    </w:r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1">
    <w:name w:val="Styl1"/>
    <w:basedOn w:val="Wcicienormalne"/>
    <w:rsid w:val="00E41905"/>
    <w:pPr>
      <w:widowControl w:val="0"/>
      <w:tabs>
        <w:tab w:val="num" w:pos="720"/>
      </w:tabs>
      <w:adjustRightInd w:val="0"/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rsid w:val="00E41905"/>
    <w:pPr>
      <w:ind w:left="708"/>
    </w:pPr>
  </w:style>
  <w:style w:type="paragraph" w:styleId="Spistreci1">
    <w:name w:val="toc 1"/>
    <w:basedOn w:val="Normalny"/>
    <w:next w:val="Normalny"/>
    <w:autoRedefine/>
    <w:semiHidden/>
    <w:rsid w:val="00E41905"/>
  </w:style>
  <w:style w:type="paragraph" w:styleId="Spistreci2">
    <w:name w:val="toc 2"/>
    <w:basedOn w:val="Normalny"/>
    <w:next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  <w:noProof/>
    </w:rPr>
  </w:style>
  <w:style w:type="paragraph" w:styleId="Spistreci3">
    <w:name w:val="toc 3"/>
    <w:basedOn w:val="Normalny"/>
    <w:next w:val="Normalny"/>
    <w:autoRedefine/>
    <w:semiHidden/>
    <w:rsid w:val="00E41905"/>
    <w:pPr>
      <w:ind w:left="480"/>
    </w:pPr>
  </w:style>
  <w:style w:type="character" w:styleId="UyteHipercze">
    <w:name w:val="FollowedHyperlink"/>
    <w:basedOn w:val="Domylnaczcionkaakapitu"/>
    <w:rsid w:val="00E41905"/>
    <w:rPr>
      <w:color w:val="800080"/>
      <w:u w:val="single"/>
    </w:rPr>
  </w:style>
  <w:style w:type="paragraph" w:customStyle="1" w:styleId="BodyText21">
    <w:name w:val="Body Text 21"/>
    <w:basedOn w:val="Normalny"/>
    <w:rsid w:val="00E41905"/>
    <w:pPr>
      <w:jc w:val="both"/>
    </w:pPr>
    <w:rPr>
      <w:szCs w:val="20"/>
    </w:rPr>
  </w:style>
  <w:style w:type="paragraph" w:styleId="Data">
    <w:name w:val="Date"/>
    <w:basedOn w:val="Tekstpodstawowy"/>
    <w:next w:val="Normalny"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next w:val="Tekstpodstawowy"/>
    <w:uiPriority w:val="99"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next w:val="Wiersztematu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next w:val="Zacznik"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next w:val="Normalny"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next w:val="Normalny"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next w:val="Normalny"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E41905"/>
    <w:pPr>
      <w:autoSpaceDE w:val="0"/>
      <w:autoSpaceDN w:val="0"/>
      <w:jc w:val="both"/>
    </w:pPr>
    <w:rPr>
      <w:sz w:val="20"/>
    </w:rPr>
  </w:style>
  <w:style w:type="paragraph" w:styleId="Lista3">
    <w:name w:val="List 3"/>
    <w:basedOn w:val="Normalny"/>
    <w:rsid w:val="00E41905"/>
    <w:pPr>
      <w:ind w:left="849" w:hanging="283"/>
    </w:pPr>
  </w:style>
  <w:style w:type="paragraph" w:styleId="Tekstpodstawowyzwciciem">
    <w:name w:val="Body Text First Indent"/>
    <w:basedOn w:val="Tekstpodstawowy"/>
    <w:rsid w:val="00E41905"/>
    <w:pPr>
      <w:ind w:firstLine="210"/>
    </w:pPr>
    <w:rPr>
      <w:sz w:val="24"/>
      <w:szCs w:val="24"/>
    </w:rPr>
  </w:style>
  <w:style w:type="paragraph" w:styleId="Tekstpodstawowyzwciciem2">
    <w:name w:val="Body Text First Indent 2"/>
    <w:basedOn w:val="Tekstpodstawowywcity"/>
    <w:rsid w:val="00E41905"/>
    <w:pPr>
      <w:ind w:firstLine="210"/>
    </w:pPr>
    <w:rPr>
      <w:sz w:val="24"/>
      <w:szCs w:val="24"/>
    </w:rPr>
  </w:style>
  <w:style w:type="character" w:styleId="Pogrubienie">
    <w:name w:val="Strong"/>
    <w:basedOn w:val="Domylnaczcionkaakapitu"/>
    <w:qFormat/>
    <w:rsid w:val="00E41905"/>
    <w:rPr>
      <w:b/>
      <w:bCs/>
    </w:rPr>
  </w:style>
  <w:style w:type="paragraph" w:styleId="Spistreci7">
    <w:name w:val="toc 7"/>
    <w:basedOn w:val="Normalny"/>
    <w:next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rsid w:val="00E41905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E4190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E41905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41905"/>
    <w:rPr>
      <w:b/>
      <w:bCs/>
    </w:rPr>
  </w:style>
  <w:style w:type="paragraph" w:styleId="Tekstprzypisukocowego">
    <w:name w:val="endnote text"/>
    <w:basedOn w:val="Normalny"/>
    <w:semiHidden/>
    <w:rsid w:val="00E41905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41905"/>
    <w:rPr>
      <w:vertAlign w:val="superscript"/>
    </w:rPr>
  </w:style>
  <w:style w:type="paragraph" w:customStyle="1" w:styleId="Akapit">
    <w:name w:val="Akapit"/>
    <w:basedOn w:val="Nagwek6"/>
    <w:rsid w:val="00E41905"/>
    <w:pPr>
      <w:numPr>
        <w:ilvl w:val="5"/>
      </w:numPr>
      <w:tabs>
        <w:tab w:val="num" w:pos="720"/>
        <w:tab w:val="num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rsid w:val="00E41905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numbering" w:customStyle="1" w:styleId="Styl2">
    <w:name w:val="Styl2"/>
    <w:rsid w:val="00E41905"/>
    <w:pPr>
      <w:numPr>
        <w:numId w:val="3"/>
      </w:numPr>
    </w:pPr>
  </w:style>
  <w:style w:type="numbering" w:customStyle="1" w:styleId="Styl3">
    <w:name w:val="Styl3"/>
    <w:rsid w:val="00E41905"/>
    <w:pPr>
      <w:numPr>
        <w:numId w:val="4"/>
      </w:numPr>
    </w:pPr>
  </w:style>
  <w:style w:type="paragraph" w:styleId="Listapunktowana5">
    <w:name w:val="List Bullet 5"/>
    <w:basedOn w:val="Normalny"/>
    <w:rsid w:val="00E41905"/>
    <w:pPr>
      <w:numPr>
        <w:numId w:val="5"/>
      </w:numPr>
    </w:pPr>
  </w:style>
  <w:style w:type="paragraph" w:styleId="Spistreci4">
    <w:name w:val="toc 4"/>
    <w:basedOn w:val="Normalny"/>
    <w:next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next w:val="Normalny"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rsid w:val="00E41905"/>
    <w:pPr>
      <w:numPr>
        <w:numId w:val="6"/>
      </w:numPr>
    </w:pPr>
  </w:style>
  <w:style w:type="paragraph" w:customStyle="1" w:styleId="Datedadoption">
    <w:name w:val="Date d'adoption"/>
    <w:basedOn w:val="Normalny"/>
    <w:next w:val="Normalny"/>
    <w:rsid w:val="00E41905"/>
    <w:pPr>
      <w:autoSpaceDE w:val="0"/>
      <w:autoSpaceDN w:val="0"/>
      <w:spacing w:before="360"/>
      <w:jc w:val="center"/>
    </w:pPr>
    <w:rPr>
      <w:b/>
      <w:bCs/>
    </w:rPr>
  </w:style>
  <w:style w:type="paragraph" w:styleId="Listapunktowana">
    <w:name w:val="List Bullet"/>
    <w:basedOn w:val="Normalny"/>
    <w:rsid w:val="00E41905"/>
    <w:pPr>
      <w:numPr>
        <w:numId w:val="7"/>
      </w:numPr>
    </w:pPr>
  </w:style>
  <w:style w:type="paragraph" w:customStyle="1" w:styleId="Tekstdymka1">
    <w:name w:val="Tekst dymka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E41905"/>
    <w:pPr>
      <w:tabs>
        <w:tab w:val="left" w:pos="0"/>
      </w:tabs>
      <w:autoSpaceDE w:val="0"/>
      <w:autoSpaceDN w:val="0"/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rsid w:val="00E41905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rsid w:val="00E41905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rsid w:val="00E41905"/>
    <w:pPr>
      <w:autoSpaceDE w:val="0"/>
      <w:autoSpaceDN w:val="0"/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rsid w:val="00E41905"/>
    <w:pPr>
      <w:widowControl w:val="0"/>
      <w:autoSpaceDE w:val="0"/>
      <w:autoSpaceDN w:val="0"/>
    </w:pPr>
    <w:rPr>
      <w:sz w:val="20"/>
      <w:szCs w:val="20"/>
    </w:rPr>
  </w:style>
  <w:style w:type="paragraph" w:styleId="Listapunktowana3">
    <w:name w:val="List Bullet 3"/>
    <w:basedOn w:val="Normalny"/>
    <w:autoRedefine/>
    <w:rsid w:val="00E41905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Blockquote">
    <w:name w:val="Blockquote"/>
    <w:basedOn w:val="Normalny"/>
    <w:rsid w:val="00E41905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rsid w:val="00E41905"/>
    <w:pPr>
      <w:widowControl w:val="0"/>
      <w:autoSpaceDE w:val="0"/>
      <w:autoSpaceDN w:val="0"/>
      <w:spacing w:before="240" w:after="0"/>
      <w:ind w:left="0"/>
      <w:jc w:val="both"/>
    </w:pPr>
    <w:rPr>
      <w:rFonts w:ascii="Arial" w:hAnsi="Arial" w:cs="Arial"/>
      <w:szCs w:val="24"/>
    </w:rPr>
  </w:style>
  <w:style w:type="paragraph" w:customStyle="1" w:styleId="font5">
    <w:name w:val="font5"/>
    <w:basedOn w:val="Normalny"/>
    <w:rsid w:val="00E41905"/>
    <w:pPr>
      <w:autoSpaceDE w:val="0"/>
      <w:autoSpaceDN w:val="0"/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rsid w:val="00E41905"/>
    <w:pPr>
      <w:autoSpaceDE w:val="0"/>
      <w:autoSpaceDN w:val="0"/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6">
    <w:name w:val="xl26"/>
    <w:basedOn w:val="Normalny"/>
    <w:rsid w:val="00E41905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E41905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4">
    <w:name w:val="xl3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rsid w:val="00E41905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9">
    <w:name w:val="xl3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rsid w:val="00E41905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E41905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E41905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E41905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E41905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E41905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4">
    <w:name w:val="xl64"/>
    <w:basedOn w:val="Normalny"/>
    <w:rsid w:val="00E41905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E41905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8">
    <w:name w:val="xl68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E41905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E41905"/>
    <w:pPr>
      <w:autoSpaceDE w:val="0"/>
      <w:autoSpaceDN w:val="0"/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E41905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E41905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E41905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E41905"/>
    <w:pP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rsid w:val="00E41905"/>
    <w:pPr>
      <w:autoSpaceDE w:val="0"/>
      <w:autoSpaceDN w:val="0"/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E41905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rsid w:val="00E41905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E41905"/>
    <w:pPr>
      <w:autoSpaceDE w:val="0"/>
      <w:autoSpaceDN w:val="0"/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rsid w:val="00E41905"/>
    <w:pPr>
      <w:autoSpaceDE w:val="0"/>
      <w:autoSpaceDN w:val="0"/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E41905"/>
    <w:rPr>
      <w:color w:val="0000FF"/>
    </w:rPr>
  </w:style>
  <w:style w:type="paragraph" w:customStyle="1" w:styleId="Standardowy1">
    <w:name w:val="Standardowy1"/>
    <w:rsid w:val="00E41905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iheader1">
    <w:name w:val="iheader1"/>
    <w:basedOn w:val="Domylnaczcionkaakapitu"/>
    <w:rsid w:val="00E41905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E41905"/>
    <w:pPr>
      <w:spacing w:before="360" w:after="120"/>
    </w:pPr>
  </w:style>
  <w:style w:type="paragraph" w:customStyle="1" w:styleId="mjtekst">
    <w:name w:val="mój tekst"/>
    <w:basedOn w:val="Normalny"/>
    <w:rsid w:val="00E41905"/>
    <w:pPr>
      <w:jc w:val="both"/>
    </w:pPr>
  </w:style>
  <w:style w:type="paragraph" w:customStyle="1" w:styleId="Applicationdirecte">
    <w:name w:val="Application directe"/>
    <w:basedOn w:val="Normalny"/>
    <w:next w:val="Normalny"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rsid w:val="00E41905"/>
    <w:pPr>
      <w:widowControl w:val="0"/>
      <w:spacing w:before="240"/>
      <w:jc w:val="both"/>
    </w:pPr>
    <w:rPr>
      <w:rFonts w:ascii="Arial" w:hAnsi="Arial"/>
      <w:snapToGrid w:val="0"/>
      <w:szCs w:val="20"/>
    </w:rPr>
  </w:style>
  <w:style w:type="paragraph" w:customStyle="1" w:styleId="StandardowyStandardowy1">
    <w:name w:val="Standardowy.Standardowy1"/>
    <w:rsid w:val="00E41905"/>
    <w:rPr>
      <w:snapToGrid w:val="0"/>
    </w:rPr>
  </w:style>
  <w:style w:type="character" w:customStyle="1" w:styleId="Nagwek1Znak">
    <w:name w:val="Nagłówek 1 Znak"/>
    <w:basedOn w:val="Domylnaczcionkaakapitu"/>
    <w:rsid w:val="00E41905"/>
    <w:rPr>
      <w:b/>
      <w:bCs/>
      <w:noProof w:val="0"/>
      <w:szCs w:val="24"/>
      <w:lang w:val="pl-PL" w:eastAsia="pl-PL" w:bidi="ar-SA"/>
    </w:rPr>
  </w:style>
  <w:style w:type="character" w:styleId="Uwydatnienie">
    <w:name w:val="Emphasis"/>
    <w:basedOn w:val="Domylnaczcionkaakapitu"/>
    <w:qFormat/>
    <w:rsid w:val="00E41905"/>
    <w:rPr>
      <w:i/>
      <w:iCs/>
    </w:rPr>
  </w:style>
  <w:style w:type="paragraph" w:customStyle="1" w:styleId="font11">
    <w:name w:val="font11"/>
    <w:basedOn w:val="Normalny"/>
    <w:rsid w:val="00E41905"/>
    <w:pPr>
      <w:spacing w:before="100" w:beforeAutospacing="1" w:after="100" w:afterAutospacing="1"/>
    </w:pPr>
    <w:rPr>
      <w:rFonts w:ascii="Webdings" w:hAnsi="Webdings"/>
    </w:rPr>
  </w:style>
  <w:style w:type="paragraph" w:customStyle="1" w:styleId="cel">
    <w:name w:val="cel"/>
    <w:basedOn w:val="Normalny"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E41905"/>
    <w:pPr>
      <w:jc w:val="both"/>
    </w:pPr>
    <w:rPr>
      <w:sz w:val="20"/>
      <w:szCs w:val="20"/>
    </w:rPr>
  </w:style>
  <w:style w:type="character" w:customStyle="1" w:styleId="tresc1">
    <w:name w:val="tresc1"/>
    <w:basedOn w:val="Domylnaczcionkaakapitu"/>
    <w:rsid w:val="00E41905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E4190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rsid w:val="00E41905"/>
    <w:pPr>
      <w:numPr>
        <w:numId w:val="1"/>
      </w:numPr>
      <w:spacing w:line="288" w:lineRule="auto"/>
      <w:jc w:val="both"/>
    </w:pPr>
  </w:style>
  <w:style w:type="paragraph" w:customStyle="1" w:styleId="blokpktwysun">
    <w:name w:val="blok pkt wysun"/>
    <w:basedOn w:val="Normalny"/>
    <w:next w:val="Normalny"/>
    <w:autoRedefine/>
    <w:rsid w:val="00E41905"/>
    <w:pPr>
      <w:numPr>
        <w:numId w:val="2"/>
      </w:numPr>
      <w:tabs>
        <w:tab w:val="clear" w:pos="720"/>
      </w:tabs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E41905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basedOn w:val="Domylnaczcionkaakapitu"/>
    <w:rsid w:val="00E41905"/>
    <w:rPr>
      <w:b/>
      <w:bCs/>
    </w:rPr>
  </w:style>
  <w:style w:type="paragraph" w:customStyle="1" w:styleId="Tabelatekst">
    <w:name w:val="Tabela tekst"/>
    <w:basedOn w:val="Normalny"/>
    <w:autoRedefine/>
    <w:rsid w:val="00E41905"/>
    <w:pPr>
      <w:spacing w:after="60"/>
      <w:jc w:val="both"/>
    </w:pPr>
    <w:rPr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basedOn w:val="Domylnaczcionkaakapitu"/>
    <w:rsid w:val="00E41905"/>
    <w:rPr>
      <w:b/>
    </w:rPr>
  </w:style>
  <w:style w:type="paragraph" w:customStyle="1" w:styleId="tekst">
    <w:name w:val="tekst"/>
    <w:basedOn w:val="Normalny"/>
    <w:rsid w:val="00E41905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rsid w:val="00E41905"/>
  </w:style>
  <w:style w:type="paragraph" w:customStyle="1" w:styleId="Znak">
    <w:name w:val="Znak"/>
    <w:basedOn w:val="Normalny"/>
    <w:rsid w:val="00E41905"/>
  </w:style>
  <w:style w:type="paragraph" w:customStyle="1" w:styleId="Znak1">
    <w:name w:val="Znak1"/>
    <w:basedOn w:val="Normalny"/>
    <w:rsid w:val="00E41905"/>
  </w:style>
  <w:style w:type="paragraph" w:customStyle="1" w:styleId="H4">
    <w:name w:val="H4"/>
    <w:basedOn w:val="Normalny"/>
    <w:next w:val="Normalny"/>
    <w:rsid w:val="00E41905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Annexetitle">
    <w:name w:val="Annexe_title"/>
    <w:basedOn w:val="Nagwek1"/>
    <w:next w:val="Normalny"/>
    <w:autoRedefine/>
    <w:rsid w:val="00E41905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nakZnakZnakZnakZnakZnakZnakZnak1ZnakZnakZnakZnak">
    <w:name w:val="Znak Znak Znak Znak Znak Znak Znak Znak1 Znak Znak Znak Znak"/>
    <w:basedOn w:val="Normalny"/>
    <w:rsid w:val="000E28F4"/>
  </w:style>
  <w:style w:type="character" w:customStyle="1" w:styleId="StopkaZnak">
    <w:name w:val="Stopka Znak"/>
    <w:basedOn w:val="Domylnaczcionkaakapitu"/>
    <w:link w:val="Stopka"/>
    <w:uiPriority w:val="99"/>
    <w:rsid w:val="00F75C1C"/>
  </w:style>
  <w:style w:type="paragraph" w:styleId="Akapitzlist">
    <w:name w:val="List Paragraph"/>
    <w:basedOn w:val="Normalny"/>
    <w:uiPriority w:val="34"/>
    <w:qFormat/>
    <w:rsid w:val="00343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2FE25692</Template>
  <TotalTime>9</TotalTime>
  <Pages>2</Pages>
  <Words>177</Words>
  <Characters>7154</Characters>
  <Application>Microsoft Office Word</Application>
  <DocSecurity>0</DocSecurity>
  <Lines>59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>Microsoft</Company>
  <LinksUpToDate>false</LinksUpToDate>
  <CharactersWithSpaces>7317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creator>Barbara Falacińska</dc:creator>
  <cp:lastModifiedBy>Urszula Malinowska</cp:lastModifiedBy>
  <cp:revision>8</cp:revision>
  <cp:lastPrinted>2015-06-23T09:50:00Z</cp:lastPrinted>
  <dcterms:created xsi:type="dcterms:W3CDTF">2015-06-23T10:25:00Z</dcterms:created>
  <dcterms:modified xsi:type="dcterms:W3CDTF">2019-01-15T13:23:00Z</dcterms:modified>
</cp:coreProperties>
</file>