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31" w:rsidRPr="00EF744C" w:rsidRDefault="00170231" w:rsidP="00C70B3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744C">
        <w:rPr>
          <w:rFonts w:ascii="Times New Roman" w:eastAsia="Times New Roman" w:hAnsi="Times New Roman"/>
          <w:sz w:val="24"/>
          <w:szCs w:val="20"/>
          <w:lang w:eastAsia="pl-PL"/>
        </w:rPr>
        <w:t>…</w:t>
      </w:r>
      <w:r w:rsidR="006705A2" w:rsidRPr="00EF744C">
        <w:rPr>
          <w:rFonts w:ascii="Times New Roman" w:eastAsia="Times New Roman" w:hAnsi="Times New Roman"/>
          <w:sz w:val="24"/>
          <w:szCs w:val="24"/>
          <w:lang w:eastAsia="pl-PL"/>
        </w:rPr>
        <w:t>…….……. dnia .…………………….</w:t>
      </w:r>
      <w:r w:rsidRPr="00EF744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170231" w:rsidRPr="00EF744C" w:rsidRDefault="00170231" w:rsidP="0017023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44C">
        <w:rPr>
          <w:rFonts w:ascii="Times New Roman" w:eastAsia="Times New Roman" w:hAnsi="Times New Roman"/>
          <w:sz w:val="24"/>
          <w:szCs w:val="24"/>
          <w:lang w:eastAsia="ar-SA"/>
        </w:rPr>
        <w:t xml:space="preserve">.............................................       </w:t>
      </w:r>
    </w:p>
    <w:p w:rsidR="00F51CFA" w:rsidRPr="00554177" w:rsidRDefault="00A95F99" w:rsidP="0055417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(pieczęć organizatora) </w:t>
      </w:r>
    </w:p>
    <w:p w:rsidR="00170231" w:rsidRPr="00EF744C" w:rsidRDefault="00170231" w:rsidP="00170231">
      <w:pPr>
        <w:suppressAutoHyphens/>
        <w:spacing w:after="0"/>
        <w:ind w:left="5664" w:firstLine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F744C">
        <w:rPr>
          <w:rFonts w:ascii="Times New Roman" w:eastAsia="Times New Roman" w:hAnsi="Times New Roman"/>
          <w:b/>
          <w:sz w:val="24"/>
          <w:szCs w:val="24"/>
          <w:lang w:eastAsia="ar-SA"/>
        </w:rPr>
        <w:t>Powiatowy Urząd Pracy</w:t>
      </w:r>
    </w:p>
    <w:p w:rsidR="000B6083" w:rsidRPr="005A5234" w:rsidRDefault="00170231" w:rsidP="005A5234">
      <w:pPr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F74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F74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F74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F74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F74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F74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F74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F74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EF74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w Gołdapi</w:t>
      </w:r>
    </w:p>
    <w:p w:rsidR="00170231" w:rsidRPr="00EF744C" w:rsidRDefault="00170231" w:rsidP="00170231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EF744C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 xml:space="preserve">WNIOSEK </w:t>
      </w:r>
    </w:p>
    <w:p w:rsidR="000B6083" w:rsidRDefault="00170231" w:rsidP="00414755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EF744C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 xml:space="preserve">o zawarcie umowy o zorganizowanie  stażu  </w:t>
      </w:r>
    </w:p>
    <w:p w:rsidR="0037658C" w:rsidRDefault="0037658C" w:rsidP="00C56550">
      <w:pPr>
        <w:pStyle w:val="Akapitzlist"/>
        <w:autoSpaceDE w:val="0"/>
        <w:autoSpaceDN w:val="0"/>
        <w:adjustRightInd w:val="0"/>
        <w:ind w:left="0"/>
        <w:rPr>
          <w:bCs/>
          <w:i/>
          <w:color w:val="000000"/>
          <w:sz w:val="16"/>
          <w:szCs w:val="16"/>
        </w:rPr>
      </w:pPr>
    </w:p>
    <w:p w:rsidR="0037658C" w:rsidRPr="00697591" w:rsidRDefault="0037658C" w:rsidP="0037658C">
      <w:pPr>
        <w:pStyle w:val="Akapitzlist"/>
        <w:autoSpaceDE w:val="0"/>
        <w:autoSpaceDN w:val="0"/>
        <w:adjustRightInd w:val="0"/>
        <w:ind w:left="0"/>
        <w:jc w:val="center"/>
        <w:rPr>
          <w:bCs/>
          <w:color w:val="000000"/>
          <w:sz w:val="18"/>
          <w:szCs w:val="18"/>
        </w:rPr>
      </w:pPr>
      <w:r w:rsidRPr="00697591">
        <w:rPr>
          <w:bCs/>
          <w:color w:val="000000"/>
          <w:sz w:val="18"/>
          <w:szCs w:val="18"/>
        </w:rPr>
        <w:t>UWAGA:</w:t>
      </w:r>
    </w:p>
    <w:p w:rsidR="0037658C" w:rsidRPr="00697591" w:rsidRDefault="0037658C" w:rsidP="00AB617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bCs/>
          <w:color w:val="0000FF"/>
          <w:sz w:val="18"/>
          <w:szCs w:val="18"/>
        </w:rPr>
      </w:pPr>
      <w:r w:rsidRPr="00697591">
        <w:rPr>
          <w:bCs/>
          <w:color w:val="000000"/>
          <w:sz w:val="18"/>
          <w:szCs w:val="18"/>
        </w:rPr>
        <w:t>Przed wypełnieniem wniosku należy dokładnie zapoznać się z jego treścią oraz regulaminem orga</w:t>
      </w:r>
      <w:r w:rsidR="00BA29D2" w:rsidRPr="00697591">
        <w:rPr>
          <w:bCs/>
          <w:color w:val="000000"/>
          <w:sz w:val="18"/>
          <w:szCs w:val="18"/>
        </w:rPr>
        <w:t>nizowania stażu obowiązującym w </w:t>
      </w:r>
      <w:r w:rsidRPr="00697591">
        <w:rPr>
          <w:bCs/>
          <w:color w:val="000000"/>
          <w:sz w:val="18"/>
          <w:szCs w:val="18"/>
        </w:rPr>
        <w:t xml:space="preserve">Powiatowym Urzędzie Pracy w Gołdapi, dostępnym na stronie urzędu: </w:t>
      </w:r>
      <w:hyperlink r:id="rId8" w:history="1">
        <w:r w:rsidR="004C3D0F" w:rsidRPr="00697591">
          <w:rPr>
            <w:rStyle w:val="Hipercze"/>
            <w:bCs/>
            <w:sz w:val="18"/>
            <w:szCs w:val="18"/>
          </w:rPr>
          <w:t>http://goldap.praca.gov.pl/</w:t>
        </w:r>
      </w:hyperlink>
    </w:p>
    <w:p w:rsidR="0037658C" w:rsidRPr="00697591" w:rsidRDefault="0037658C" w:rsidP="00AB617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bCs/>
          <w:color w:val="0000FF"/>
          <w:sz w:val="18"/>
          <w:szCs w:val="18"/>
        </w:rPr>
      </w:pPr>
      <w:r w:rsidRPr="00697591">
        <w:rPr>
          <w:bCs/>
          <w:color w:val="000000"/>
          <w:sz w:val="18"/>
          <w:szCs w:val="18"/>
        </w:rPr>
        <w:t>Wniosek należy wypełnić w sposób czytelny wpisując treść w każdym</w:t>
      </w:r>
      <w:r w:rsidR="00C56550" w:rsidRPr="00697591">
        <w:rPr>
          <w:bCs/>
          <w:color w:val="000000"/>
          <w:sz w:val="18"/>
          <w:szCs w:val="18"/>
        </w:rPr>
        <w:t xml:space="preserve"> wymaganym</w:t>
      </w:r>
      <w:r w:rsidRPr="00697591">
        <w:rPr>
          <w:bCs/>
          <w:color w:val="000000"/>
          <w:sz w:val="18"/>
          <w:szCs w:val="18"/>
        </w:rPr>
        <w:t xml:space="preserve"> </w:t>
      </w:r>
      <w:r w:rsidR="00C56550" w:rsidRPr="00697591">
        <w:rPr>
          <w:bCs/>
          <w:color w:val="000000"/>
          <w:sz w:val="18"/>
          <w:szCs w:val="18"/>
        </w:rPr>
        <w:t>punkcie</w:t>
      </w:r>
      <w:r w:rsidRPr="00697591">
        <w:rPr>
          <w:bCs/>
          <w:color w:val="000000"/>
          <w:sz w:val="18"/>
          <w:szCs w:val="18"/>
        </w:rPr>
        <w:t>. Jeżeli po</w:t>
      </w:r>
      <w:r w:rsidR="00C56550" w:rsidRPr="00697591">
        <w:rPr>
          <w:bCs/>
          <w:color w:val="000000"/>
          <w:sz w:val="18"/>
          <w:szCs w:val="18"/>
        </w:rPr>
        <w:t>szczególne rubryki nie znajdą w </w:t>
      </w:r>
      <w:r w:rsidRPr="00697591">
        <w:rPr>
          <w:bCs/>
          <w:color w:val="000000"/>
          <w:sz w:val="18"/>
          <w:szCs w:val="18"/>
        </w:rPr>
        <w:t>konkretnym przypadku zastosowania, należy wpisać „nie dotyczy” lub „---” . Wszelkich poprawek należy dokonywać poprzez skreślenie</w:t>
      </w:r>
      <w:r w:rsidR="00C56550" w:rsidRPr="00697591">
        <w:rPr>
          <w:bCs/>
          <w:color w:val="000000"/>
          <w:sz w:val="18"/>
          <w:szCs w:val="18"/>
        </w:rPr>
        <w:t xml:space="preserve"> niewłaściwej treści, wpisanie poprawnej</w:t>
      </w:r>
      <w:r w:rsidRPr="00697591">
        <w:rPr>
          <w:bCs/>
          <w:color w:val="000000"/>
          <w:sz w:val="18"/>
          <w:szCs w:val="18"/>
        </w:rPr>
        <w:t xml:space="preserve"> i zaparafowanie.</w:t>
      </w:r>
    </w:p>
    <w:p w:rsidR="000674BE" w:rsidRDefault="00170231" w:rsidP="000674BE">
      <w:pPr>
        <w:keepNext/>
        <w:keepLines/>
        <w:suppressAutoHyphens/>
        <w:spacing w:before="200" w:after="0" w:line="240" w:lineRule="auto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 w:rsidRPr="00EF744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DANE DOTYCZĄCE ORGANIZATORA</w:t>
      </w:r>
    </w:p>
    <w:p w:rsidR="000674BE" w:rsidRPr="000674BE" w:rsidRDefault="000674BE" w:rsidP="000674BE">
      <w:pPr>
        <w:keepNext/>
        <w:keepLines/>
        <w:suppressAutoHyphens/>
        <w:spacing w:after="0" w:line="240" w:lineRule="auto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17598C" w:rsidRDefault="0017598C" w:rsidP="00AB6179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Pełna nazwa organizatora </w:t>
      </w:r>
      <w:r w:rsidRPr="0061777B">
        <w:rPr>
          <w:rFonts w:ascii="Times New Roman" w:eastAsia="Times New Roman" w:hAnsi="Times New Roman"/>
          <w:sz w:val="24"/>
          <w:szCs w:val="24"/>
          <w:lang w:eastAsia="ar-SA"/>
        </w:rPr>
        <w:t>lub imię i nazwisko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 ……………………………...</w:t>
      </w:r>
      <w:r w:rsidR="00875117">
        <w:rPr>
          <w:rFonts w:ascii="Times New Roman" w:eastAsia="Times New Roman" w:hAnsi="Times New Roman"/>
          <w:sz w:val="24"/>
          <w:szCs w:val="24"/>
          <w:lang w:eastAsia="ar-SA"/>
        </w:rPr>
        <w:t xml:space="preserve">.....................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F832D8" w:rsidRPr="00F832D8" w:rsidRDefault="00F832D8" w:rsidP="00AB6179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44C">
        <w:rPr>
          <w:rFonts w:ascii="Times New Roman" w:eastAsia="Times New Roman" w:hAnsi="Times New Roman"/>
          <w:sz w:val="24"/>
          <w:szCs w:val="24"/>
          <w:lang w:eastAsia="ar-SA"/>
        </w:rPr>
        <w:t>REGON: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……</w:t>
      </w:r>
      <w:r w:rsidRPr="00EF744C">
        <w:rPr>
          <w:rFonts w:ascii="Times New Roman" w:eastAsia="Times New Roman" w:hAnsi="Times New Roman"/>
          <w:sz w:val="24"/>
          <w:szCs w:val="24"/>
          <w:lang w:eastAsia="ar-SA"/>
        </w:rPr>
        <w:t>...............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..............  NIP:</w:t>
      </w:r>
      <w:r w:rsidRPr="00EF744C">
        <w:rPr>
          <w:rFonts w:ascii="Times New Roman" w:eastAsia="Times New Roman" w:hAnsi="Times New Roman"/>
          <w:sz w:val="24"/>
          <w:szCs w:val="24"/>
          <w:lang w:eastAsia="ar-SA"/>
        </w:rPr>
        <w:t>.....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........</w:t>
      </w:r>
      <w:r w:rsidRPr="00EF744C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......................... KRS: …………………....</w:t>
      </w:r>
    </w:p>
    <w:p w:rsidR="0017598C" w:rsidRDefault="0017598C" w:rsidP="00AB6179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</w:t>
      </w:r>
      <w:r w:rsidR="00170231" w:rsidRPr="00EF744C">
        <w:rPr>
          <w:rFonts w:ascii="Times New Roman" w:eastAsia="Times New Roman" w:hAnsi="Times New Roman"/>
          <w:sz w:val="24"/>
          <w:szCs w:val="24"/>
          <w:lang w:eastAsia="ar-SA"/>
        </w:rPr>
        <w:t>iedziba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organizatora stażu: ………………………………………………………………..</w:t>
      </w:r>
      <w:r w:rsidR="00170231" w:rsidRPr="00EF744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170231" w:rsidRDefault="0017598C" w:rsidP="00AB6179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</w:t>
      </w:r>
      <w:r w:rsidR="00170231" w:rsidRPr="00EF744C">
        <w:rPr>
          <w:rFonts w:ascii="Times New Roman" w:eastAsia="Times New Roman" w:hAnsi="Times New Roman"/>
          <w:sz w:val="24"/>
          <w:szCs w:val="24"/>
          <w:lang w:eastAsia="ar-SA"/>
        </w:rPr>
        <w:t>iejsce prowadzenia działalności: ….....................</w:t>
      </w:r>
      <w:r w:rsidR="00875117"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="00170231" w:rsidRPr="00EF744C">
        <w:rPr>
          <w:rFonts w:ascii="Times New Roman" w:eastAsia="Times New Roman" w:hAnsi="Times New Roman"/>
          <w:sz w:val="24"/>
          <w:szCs w:val="24"/>
          <w:lang w:eastAsia="ar-SA"/>
        </w:rPr>
        <w:t>.......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</w:t>
      </w:r>
    </w:p>
    <w:p w:rsidR="00700645" w:rsidRPr="00554177" w:rsidRDefault="00700645" w:rsidP="00AB6179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177">
        <w:rPr>
          <w:rFonts w:ascii="Times New Roman" w:eastAsia="Times New Roman" w:hAnsi="Times New Roman"/>
          <w:sz w:val="24"/>
          <w:szCs w:val="24"/>
          <w:lang w:eastAsia="ar-SA"/>
        </w:rPr>
        <w:t>Telefon ……………………. Fax …………………….., e-mail ………………………......</w:t>
      </w:r>
    </w:p>
    <w:p w:rsidR="00C70B3D" w:rsidRPr="00554177" w:rsidRDefault="00170231" w:rsidP="00AB6179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177">
        <w:rPr>
          <w:rFonts w:ascii="Times New Roman" w:eastAsia="Times New Roman" w:hAnsi="Times New Roman"/>
          <w:sz w:val="24"/>
          <w:szCs w:val="24"/>
          <w:lang w:eastAsia="ar-SA"/>
        </w:rPr>
        <w:t>Imię i nazwisko oraz s</w:t>
      </w:r>
      <w:r w:rsidR="00C70B3D" w:rsidRPr="00554177">
        <w:rPr>
          <w:rFonts w:ascii="Times New Roman" w:eastAsia="Times New Roman" w:hAnsi="Times New Roman"/>
          <w:sz w:val="24"/>
          <w:szCs w:val="24"/>
          <w:lang w:eastAsia="ar-SA"/>
        </w:rPr>
        <w:t xml:space="preserve">tanowisko osoby upoważnionej </w:t>
      </w:r>
      <w:r w:rsidRPr="00554177">
        <w:rPr>
          <w:rFonts w:ascii="Times New Roman" w:eastAsia="Times New Roman" w:hAnsi="Times New Roman"/>
          <w:sz w:val="24"/>
          <w:szCs w:val="24"/>
          <w:lang w:eastAsia="ar-SA"/>
        </w:rPr>
        <w:t>do podpisania umowy:</w:t>
      </w:r>
      <w:r w:rsidR="00C70B3D" w:rsidRPr="005541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170231" w:rsidRPr="00554177" w:rsidRDefault="00C70B3D" w:rsidP="00AB6179">
      <w:pPr>
        <w:suppressAutoHyphens/>
        <w:spacing w:after="0" w:line="360" w:lineRule="auto"/>
        <w:ind w:left="426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177">
        <w:rPr>
          <w:rFonts w:ascii="Times New Roman" w:eastAsia="Times New Roman" w:hAnsi="Times New Roman"/>
          <w:sz w:val="18"/>
          <w:szCs w:val="18"/>
          <w:lang w:eastAsia="ar-SA"/>
        </w:rPr>
        <w:t>imię i nazwisko</w:t>
      </w:r>
      <w:r w:rsidRPr="005541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70231" w:rsidRPr="00554177">
        <w:rPr>
          <w:rFonts w:ascii="Times New Roman" w:eastAsia="Times New Roman" w:hAnsi="Times New Roman"/>
          <w:sz w:val="24"/>
          <w:szCs w:val="24"/>
          <w:lang w:eastAsia="ar-SA"/>
        </w:rPr>
        <w:t>…..........</w:t>
      </w:r>
      <w:r w:rsidRPr="00554177">
        <w:rPr>
          <w:rFonts w:ascii="Times New Roman" w:eastAsia="Times New Roman" w:hAnsi="Times New Roman"/>
          <w:sz w:val="24"/>
          <w:szCs w:val="24"/>
          <w:lang w:eastAsia="ar-SA"/>
        </w:rPr>
        <w:t>..........</w:t>
      </w:r>
      <w:r w:rsidR="00170231" w:rsidRPr="00554177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</w:t>
      </w:r>
      <w:r w:rsidR="0091434C" w:rsidRPr="00554177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</w:t>
      </w:r>
      <w:r w:rsidR="00170231" w:rsidRPr="00554177">
        <w:rPr>
          <w:rFonts w:ascii="Times New Roman" w:eastAsia="Times New Roman" w:hAnsi="Times New Roman"/>
          <w:sz w:val="24"/>
          <w:szCs w:val="24"/>
          <w:lang w:eastAsia="ar-SA"/>
        </w:rPr>
        <w:t>.................</w:t>
      </w:r>
      <w:r w:rsidR="00700645" w:rsidRPr="00554177">
        <w:rPr>
          <w:rFonts w:ascii="Times New Roman" w:eastAsia="Times New Roman" w:hAnsi="Times New Roman"/>
          <w:sz w:val="24"/>
          <w:szCs w:val="24"/>
          <w:lang w:eastAsia="ar-SA"/>
        </w:rPr>
        <w:t>......</w:t>
      </w:r>
    </w:p>
    <w:p w:rsidR="00C70B3D" w:rsidRPr="00554177" w:rsidRDefault="00C70B3D" w:rsidP="00AB6179">
      <w:pPr>
        <w:suppressAutoHyphens/>
        <w:spacing w:after="0" w:line="360" w:lineRule="auto"/>
        <w:ind w:left="426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177">
        <w:rPr>
          <w:rFonts w:ascii="Times New Roman" w:eastAsia="Times New Roman" w:hAnsi="Times New Roman"/>
          <w:sz w:val="18"/>
          <w:szCs w:val="18"/>
          <w:lang w:eastAsia="ar-SA"/>
        </w:rPr>
        <w:t>stanowisko</w:t>
      </w:r>
      <w:r w:rsidRPr="00554177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…………………………………………………………………………………</w:t>
      </w:r>
      <w:r w:rsidR="00700645" w:rsidRPr="00554177"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r w:rsidRPr="00554177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00645" w:rsidRPr="00554177" w:rsidRDefault="005E5A47" w:rsidP="00AB6179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177">
        <w:rPr>
          <w:rFonts w:ascii="Times New Roman" w:eastAsia="Times New Roman" w:hAnsi="Times New Roman"/>
          <w:sz w:val="24"/>
          <w:szCs w:val="24"/>
          <w:lang w:eastAsia="ar-SA"/>
        </w:rPr>
        <w:t>Imię i nazwisko osoby oraz numer telefonu do kontaktu z urzędem</w:t>
      </w:r>
      <w:r w:rsidR="00042112">
        <w:rPr>
          <w:rFonts w:ascii="Times New Roman" w:eastAsia="Times New Roman" w:hAnsi="Times New Roman"/>
          <w:sz w:val="24"/>
          <w:szCs w:val="24"/>
          <w:lang w:eastAsia="ar-SA"/>
        </w:rPr>
        <w:t xml:space="preserve"> w sprawie stażu</w:t>
      </w:r>
      <w:r w:rsidR="00700645" w:rsidRPr="00554177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5541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B6179" w:rsidRPr="00554177" w:rsidRDefault="00700645" w:rsidP="00AB6179">
      <w:pPr>
        <w:suppressAutoHyphens/>
        <w:spacing w:after="0" w:line="360" w:lineRule="auto"/>
        <w:ind w:left="426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554177">
        <w:rPr>
          <w:rFonts w:ascii="Times New Roman" w:eastAsia="Times New Roman" w:hAnsi="Times New Roman"/>
          <w:sz w:val="18"/>
          <w:szCs w:val="18"/>
          <w:lang w:eastAsia="ar-SA"/>
        </w:rPr>
        <w:t>imię i nazwisko</w:t>
      </w:r>
      <w:r w:rsidRPr="0055417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E5A47" w:rsidRPr="00554177">
        <w:rPr>
          <w:rFonts w:ascii="Times New Roman" w:eastAsia="Times New Roman" w:hAnsi="Times New Roman"/>
          <w:sz w:val="24"/>
          <w:szCs w:val="24"/>
          <w:lang w:eastAsia="ar-SA"/>
        </w:rPr>
        <w:t>………</w:t>
      </w:r>
      <w:r w:rsidRPr="00554177">
        <w:rPr>
          <w:rFonts w:ascii="Times New Roman" w:eastAsia="Times New Roman" w:hAnsi="Times New Roman"/>
          <w:sz w:val="24"/>
          <w:szCs w:val="24"/>
          <w:lang w:eastAsia="ar-SA"/>
        </w:rPr>
        <w:t>……………</w:t>
      </w:r>
      <w:r w:rsidR="005A5234"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Pr="00554177">
        <w:rPr>
          <w:rFonts w:ascii="Times New Roman" w:eastAsia="Times New Roman" w:hAnsi="Times New Roman"/>
          <w:sz w:val="24"/>
          <w:szCs w:val="24"/>
          <w:lang w:eastAsia="ar-SA"/>
        </w:rPr>
        <w:t>……………</w:t>
      </w:r>
      <w:r w:rsidR="00057144" w:rsidRPr="00554177">
        <w:rPr>
          <w:rFonts w:ascii="Times New Roman" w:eastAsia="Times New Roman" w:hAnsi="Times New Roman"/>
          <w:sz w:val="24"/>
          <w:szCs w:val="24"/>
          <w:lang w:eastAsia="ar-SA"/>
        </w:rPr>
        <w:t>…..</w:t>
      </w:r>
      <w:r w:rsidRPr="00554177"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r w:rsidR="00057144" w:rsidRPr="0055417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554177">
        <w:rPr>
          <w:rFonts w:ascii="Times New Roman" w:eastAsia="Times New Roman" w:hAnsi="Times New Roman"/>
          <w:sz w:val="24"/>
          <w:szCs w:val="24"/>
          <w:lang w:eastAsia="ar-SA"/>
        </w:rPr>
        <w:t>………</w:t>
      </w:r>
      <w:r w:rsidR="005A5234" w:rsidRPr="005A5234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 w:rsidR="005A5234" w:rsidRPr="00554177">
        <w:rPr>
          <w:rFonts w:ascii="Times New Roman" w:eastAsia="Times New Roman" w:hAnsi="Times New Roman"/>
          <w:sz w:val="18"/>
          <w:szCs w:val="18"/>
          <w:lang w:eastAsia="ar-SA"/>
        </w:rPr>
        <w:t>telefon</w:t>
      </w:r>
      <w:r w:rsidR="005A523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54177">
        <w:rPr>
          <w:rFonts w:ascii="Times New Roman" w:eastAsia="Times New Roman" w:hAnsi="Times New Roman"/>
          <w:sz w:val="24"/>
          <w:szCs w:val="24"/>
          <w:lang w:eastAsia="ar-SA"/>
        </w:rPr>
        <w:t>…………</w:t>
      </w:r>
      <w:r w:rsidR="005A5234"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  <w:r w:rsidRPr="00554177"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  <w:r w:rsidR="00AB6179" w:rsidRPr="00554177"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:rsidR="00170231" w:rsidRDefault="00170231" w:rsidP="00AB6179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44C">
        <w:rPr>
          <w:rFonts w:ascii="Times New Roman" w:eastAsia="Times New Roman" w:hAnsi="Times New Roman"/>
          <w:sz w:val="24"/>
          <w:szCs w:val="24"/>
          <w:lang w:eastAsia="ar-SA"/>
        </w:rPr>
        <w:t>Rodzaj prowadzonej działalności</w:t>
      </w:r>
      <w:r w:rsidR="00C30C2E">
        <w:rPr>
          <w:rFonts w:ascii="Times New Roman" w:eastAsia="Times New Roman" w:hAnsi="Times New Roman"/>
          <w:sz w:val="24"/>
          <w:szCs w:val="24"/>
          <w:lang w:eastAsia="ar-SA"/>
        </w:rPr>
        <w:t xml:space="preserve"> wg PKD:</w:t>
      </w:r>
      <w:r w:rsidR="00057144">
        <w:rPr>
          <w:rFonts w:ascii="Times New Roman" w:eastAsia="Times New Roman" w:hAnsi="Times New Roman"/>
          <w:sz w:val="24"/>
          <w:szCs w:val="24"/>
          <w:lang w:eastAsia="ar-SA"/>
        </w:rPr>
        <w:t xml:space="preserve"> ……</w:t>
      </w:r>
      <w:r w:rsidR="00C30C2E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</w:t>
      </w:r>
      <w:r w:rsidRPr="00EF744C">
        <w:rPr>
          <w:rFonts w:ascii="Times New Roman" w:eastAsia="Times New Roman" w:hAnsi="Times New Roman"/>
          <w:sz w:val="24"/>
          <w:szCs w:val="24"/>
          <w:lang w:eastAsia="ar-SA"/>
        </w:rPr>
        <w:t>……..</w:t>
      </w:r>
    </w:p>
    <w:p w:rsidR="00525D1F" w:rsidRPr="00525D1F" w:rsidRDefault="00525D1F" w:rsidP="00AB6179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44C">
        <w:rPr>
          <w:rFonts w:ascii="Times New Roman" w:eastAsia="Times New Roman" w:hAnsi="Times New Roman"/>
          <w:sz w:val="24"/>
          <w:szCs w:val="24"/>
          <w:lang w:eastAsia="ar-SA"/>
        </w:rPr>
        <w:t>Data rozpoczęcia działalności  ……………………………………………………...……....</w:t>
      </w:r>
    </w:p>
    <w:p w:rsidR="00DF1036" w:rsidRPr="00057144" w:rsidRDefault="00554177" w:rsidP="00AB6179">
      <w:pPr>
        <w:numPr>
          <w:ilvl w:val="0"/>
          <w:numId w:val="2"/>
        </w:numPr>
        <w:suppressAutoHyphens/>
        <w:spacing w:after="0" w:line="360" w:lineRule="auto"/>
        <w:ind w:left="426" w:hanging="426"/>
        <w:contextualSpacing/>
        <w:rPr>
          <w:rFonts w:ascii="Times New Roman" w:eastAsia="Times New Roman" w:hAnsi="Times New Roman"/>
          <w:strike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Informacje o prowadzeniu</w:t>
      </w:r>
      <w:r w:rsidR="00F462D2" w:rsidRPr="00C30C2E">
        <w:rPr>
          <w:rFonts w:ascii="Times New Roman" w:eastAsia="Times New Roman" w:hAnsi="Times New Roman"/>
          <w:sz w:val="24"/>
          <w:szCs w:val="24"/>
          <w:lang w:eastAsia="ar-SA"/>
        </w:rPr>
        <w:t xml:space="preserve"> gospodarstwa rolnego</w:t>
      </w:r>
      <w:r w:rsidR="003C6049" w:rsidRPr="00554177">
        <w:rPr>
          <w:rStyle w:val="Odwoanieprzypisudolnego"/>
          <w:rFonts w:ascii="Times New Roman" w:eastAsia="Times New Roman" w:hAnsi="Times New Roman"/>
          <w:sz w:val="24"/>
          <w:szCs w:val="24"/>
          <w:lang w:eastAsia="ar-SA"/>
        </w:rPr>
        <w:footnoteReference w:id="1"/>
      </w:r>
      <w:r w:rsidR="00057144" w:rsidRPr="00554177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</w:p>
    <w:p w:rsidR="00057144" w:rsidRDefault="00057144" w:rsidP="00AB6179">
      <w:pPr>
        <w:suppressAutoHyphens/>
        <w:spacing w:after="0" w:line="360" w:lineRule="auto"/>
        <w:ind w:left="426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liczba </w:t>
      </w:r>
      <w:r w:rsidR="005A5234">
        <w:rPr>
          <w:rFonts w:ascii="Times New Roman" w:eastAsia="Times New Roman" w:hAnsi="Times New Roman"/>
          <w:sz w:val="24"/>
          <w:szCs w:val="24"/>
          <w:lang w:eastAsia="ar-SA"/>
        </w:rPr>
        <w:t>hektarów fizycznych: ……………………  przeliczeniowych: ………….…………</w:t>
      </w:r>
    </w:p>
    <w:p w:rsidR="00F462D2" w:rsidRPr="00CE77CD" w:rsidRDefault="00057144" w:rsidP="00AB6179">
      <w:pPr>
        <w:suppressAutoHyphens/>
        <w:spacing w:after="0" w:line="360" w:lineRule="auto"/>
        <w:ind w:left="426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DF1036" w:rsidRPr="00CE77CD">
        <w:rPr>
          <w:rFonts w:ascii="Times New Roman" w:eastAsia="Times New Roman" w:hAnsi="Times New Roman"/>
          <w:sz w:val="24"/>
          <w:szCs w:val="24"/>
          <w:lang w:eastAsia="ar-SA"/>
        </w:rPr>
        <w:t>rodzaj i skala upraw ………………….…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</w:t>
      </w:r>
      <w:r w:rsidR="005A523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r w:rsidR="00DF1036" w:rsidRPr="00CE77CD"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:rsidR="00AB6179" w:rsidRDefault="00DF1036" w:rsidP="00AB6179">
      <w:pPr>
        <w:suppressAutoHyphens/>
        <w:spacing w:after="0" w:line="360" w:lineRule="auto"/>
        <w:ind w:left="426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E77C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</w:t>
      </w:r>
      <w:r w:rsidR="00057144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</w:t>
      </w:r>
      <w:r w:rsidR="00AB6179">
        <w:rPr>
          <w:rFonts w:ascii="Times New Roman" w:eastAsia="Times New Roman" w:hAnsi="Times New Roman"/>
          <w:sz w:val="24"/>
          <w:szCs w:val="24"/>
          <w:lang w:eastAsia="ar-SA"/>
        </w:rPr>
        <w:t>………….……</w:t>
      </w:r>
      <w:r w:rsidR="005A523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AB6179"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r w:rsidR="0055417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AB6179">
        <w:rPr>
          <w:rFonts w:ascii="Times New Roman" w:eastAsia="Times New Roman" w:hAnsi="Times New Roman"/>
          <w:sz w:val="24"/>
          <w:szCs w:val="24"/>
          <w:lang w:eastAsia="ar-SA"/>
        </w:rPr>
        <w:t>…..</w:t>
      </w:r>
    </w:p>
    <w:p w:rsidR="00DF1036" w:rsidRPr="00CE77CD" w:rsidRDefault="00057144" w:rsidP="00AB6179">
      <w:pPr>
        <w:suppressAutoHyphens/>
        <w:spacing w:after="0" w:line="360" w:lineRule="auto"/>
        <w:ind w:left="426" w:hanging="142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CE77CD" w:rsidRPr="00CE77CD">
        <w:rPr>
          <w:rFonts w:ascii="Times New Roman" w:eastAsia="Times New Roman" w:hAnsi="Times New Roman"/>
          <w:sz w:val="24"/>
          <w:szCs w:val="24"/>
          <w:lang w:eastAsia="ar-SA"/>
        </w:rPr>
        <w:t xml:space="preserve">liczba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oraz gatunki zwierząt </w:t>
      </w:r>
      <w:r w:rsidR="00DF1036" w:rsidRPr="00CE77CD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……………………….......……</w:t>
      </w:r>
      <w:r w:rsidR="00CE77CD" w:rsidRPr="00CE77C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DF1036" w:rsidRPr="00CE77CD">
        <w:rPr>
          <w:rFonts w:ascii="Times New Roman" w:eastAsia="Times New Roman" w:hAnsi="Times New Roman"/>
          <w:sz w:val="24"/>
          <w:szCs w:val="24"/>
          <w:lang w:eastAsia="ar-SA"/>
        </w:rPr>
        <w:t>.……………………</w:t>
      </w:r>
      <w:r w:rsidR="005A5234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DF1036" w:rsidRPr="00CE77CD">
        <w:rPr>
          <w:rFonts w:ascii="Times New Roman" w:eastAsia="Times New Roman" w:hAnsi="Times New Roman"/>
          <w:sz w:val="24"/>
          <w:szCs w:val="24"/>
          <w:lang w:eastAsia="ar-SA"/>
        </w:rPr>
        <w:t>……</w:t>
      </w:r>
      <w:r w:rsidR="00554177">
        <w:rPr>
          <w:rFonts w:ascii="Times New Roman" w:eastAsia="Times New Roman" w:hAnsi="Times New Roman"/>
          <w:sz w:val="24"/>
          <w:szCs w:val="24"/>
          <w:lang w:eastAsia="ar-SA"/>
        </w:rPr>
        <w:t>..</w:t>
      </w:r>
      <w:r w:rsidR="00DF1036" w:rsidRPr="00CE77C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4034E" w:rsidRPr="00554177" w:rsidRDefault="00DF1036" w:rsidP="00554177">
      <w:pPr>
        <w:suppressAutoHyphens/>
        <w:spacing w:after="0" w:line="360" w:lineRule="auto"/>
        <w:ind w:left="426" w:hanging="142"/>
        <w:contextualSpacing/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</w:pPr>
      <w:r w:rsidRPr="00CE77CD">
        <w:rPr>
          <w:rFonts w:ascii="Times New Roman" w:eastAsia="Times New Roman" w:hAnsi="Times New Roman"/>
          <w:sz w:val="24"/>
          <w:szCs w:val="24"/>
          <w:lang w:eastAsia="ar-SA"/>
        </w:rPr>
        <w:t>………………</w:t>
      </w:r>
      <w:r w:rsidR="00554177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…………………………………………………………………………….…</w:t>
      </w:r>
    </w:p>
    <w:p w:rsidR="00170231" w:rsidRDefault="00170231" w:rsidP="00AB6179">
      <w:pPr>
        <w:numPr>
          <w:ilvl w:val="0"/>
          <w:numId w:val="2"/>
        </w:numPr>
        <w:suppressAutoHyphens/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036">
        <w:rPr>
          <w:rFonts w:ascii="Times New Roman" w:eastAsia="Times New Roman" w:hAnsi="Times New Roman"/>
          <w:sz w:val="24"/>
          <w:szCs w:val="24"/>
          <w:lang w:eastAsia="ar-SA"/>
        </w:rPr>
        <w:t>Liczba pracowników w</w:t>
      </w:r>
      <w:r w:rsidR="00875117" w:rsidRPr="00DF1036">
        <w:rPr>
          <w:rFonts w:ascii="Times New Roman" w:eastAsia="Times New Roman" w:hAnsi="Times New Roman"/>
          <w:sz w:val="24"/>
          <w:szCs w:val="24"/>
          <w:lang w:eastAsia="ar-SA"/>
        </w:rPr>
        <w:t xml:space="preserve"> przeliczeniu na pełny </w:t>
      </w:r>
      <w:r w:rsidRPr="00DF1036">
        <w:rPr>
          <w:rFonts w:ascii="Times New Roman" w:eastAsia="Times New Roman" w:hAnsi="Times New Roman"/>
          <w:sz w:val="24"/>
          <w:szCs w:val="24"/>
          <w:lang w:eastAsia="ar-SA"/>
        </w:rPr>
        <w:t>wymiar czasu pracy ……</w:t>
      </w:r>
      <w:r w:rsidR="00875117" w:rsidRPr="00DF1036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DF1036">
        <w:rPr>
          <w:rFonts w:ascii="Times New Roman" w:eastAsia="Times New Roman" w:hAnsi="Times New Roman"/>
          <w:sz w:val="24"/>
          <w:szCs w:val="24"/>
          <w:lang w:eastAsia="ar-SA"/>
        </w:rPr>
        <w:t>……………….....</w:t>
      </w:r>
    </w:p>
    <w:p w:rsidR="000674BE" w:rsidRPr="005A5234" w:rsidRDefault="00F51CFA" w:rsidP="005A5234">
      <w:pPr>
        <w:numPr>
          <w:ilvl w:val="0"/>
          <w:numId w:val="2"/>
        </w:numPr>
        <w:suppressAutoHyphens/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DF1036">
        <w:rPr>
          <w:rFonts w:ascii="Times New Roman" w:eastAsia="Times New Roman" w:hAnsi="Times New Roman"/>
          <w:sz w:val="24"/>
          <w:szCs w:val="24"/>
          <w:lang w:eastAsia="ar-SA"/>
        </w:rPr>
        <w:t xml:space="preserve">Liczba osób odbywających staż </w:t>
      </w:r>
      <w:r w:rsidR="0094034E">
        <w:rPr>
          <w:rFonts w:ascii="Times New Roman" w:eastAsia="Times New Roman" w:hAnsi="Times New Roman"/>
          <w:sz w:val="24"/>
          <w:szCs w:val="24"/>
          <w:lang w:eastAsia="ar-SA"/>
        </w:rPr>
        <w:t>na dzień składania wniosku</w:t>
      </w:r>
      <w:r w:rsidR="001B5C3A">
        <w:rPr>
          <w:rFonts w:ascii="Times New Roman" w:eastAsia="Times New Roman" w:hAnsi="Times New Roman"/>
          <w:sz w:val="24"/>
          <w:szCs w:val="24"/>
          <w:lang w:eastAsia="ar-SA"/>
        </w:rPr>
        <w:t xml:space="preserve"> …</w:t>
      </w:r>
      <w:r w:rsidR="00AB6179"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r w:rsidR="00554177">
        <w:rPr>
          <w:rFonts w:ascii="Times New Roman" w:eastAsia="Times New Roman" w:hAnsi="Times New Roman"/>
          <w:sz w:val="24"/>
          <w:szCs w:val="24"/>
          <w:lang w:eastAsia="ar-SA"/>
        </w:rPr>
        <w:t>…..</w:t>
      </w:r>
      <w:r w:rsidR="00AB6179">
        <w:rPr>
          <w:rFonts w:ascii="Times New Roman" w:eastAsia="Times New Roman" w:hAnsi="Times New Roman"/>
          <w:sz w:val="24"/>
          <w:szCs w:val="24"/>
          <w:lang w:eastAsia="ar-SA"/>
        </w:rPr>
        <w:t>…, w </w:t>
      </w:r>
      <w:r w:rsidRPr="00DF1036">
        <w:rPr>
          <w:rFonts w:ascii="Times New Roman" w:eastAsia="Times New Roman" w:hAnsi="Times New Roman"/>
          <w:sz w:val="24"/>
          <w:szCs w:val="24"/>
          <w:lang w:eastAsia="ar-SA"/>
        </w:rPr>
        <w:t xml:space="preserve">tym </w:t>
      </w:r>
      <w:r w:rsidR="00875117" w:rsidRPr="00DF1036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554177">
        <w:rPr>
          <w:rFonts w:ascii="Times New Roman" w:eastAsia="Times New Roman" w:hAnsi="Times New Roman"/>
          <w:sz w:val="24"/>
          <w:szCs w:val="24"/>
          <w:lang w:eastAsia="ar-SA"/>
        </w:rPr>
        <w:t xml:space="preserve"> PUP w </w:t>
      </w:r>
      <w:r w:rsidRPr="00DF1036">
        <w:rPr>
          <w:rFonts w:ascii="Times New Roman" w:eastAsia="Times New Roman" w:hAnsi="Times New Roman"/>
          <w:sz w:val="24"/>
          <w:szCs w:val="24"/>
          <w:lang w:eastAsia="ar-SA"/>
        </w:rPr>
        <w:t xml:space="preserve">Gołdapi </w:t>
      </w:r>
      <w:r w:rsidR="00875117" w:rsidRPr="00DF1036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DF1036">
        <w:rPr>
          <w:rFonts w:ascii="Times New Roman" w:eastAsia="Times New Roman" w:hAnsi="Times New Roman"/>
          <w:sz w:val="24"/>
          <w:szCs w:val="24"/>
          <w:lang w:eastAsia="ar-SA"/>
        </w:rPr>
        <w:t>………....</w:t>
      </w:r>
      <w:r w:rsidR="001B5C3A">
        <w:rPr>
          <w:rFonts w:ascii="Times New Roman" w:eastAsia="Times New Roman" w:hAnsi="Times New Roman"/>
          <w:sz w:val="24"/>
          <w:szCs w:val="24"/>
          <w:lang w:eastAsia="ar-SA"/>
        </w:rPr>
        <w:t>...</w:t>
      </w:r>
    </w:p>
    <w:p w:rsidR="0061777B" w:rsidRPr="00873290" w:rsidRDefault="0061777B" w:rsidP="00AB6179">
      <w:pPr>
        <w:numPr>
          <w:ilvl w:val="0"/>
          <w:numId w:val="2"/>
        </w:numPr>
        <w:suppressAutoHyphens/>
        <w:spacing w:after="0" w:line="36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873290">
        <w:rPr>
          <w:rFonts w:ascii="Times New Roman" w:eastAsia="Times New Roman" w:hAnsi="Times New Roman"/>
          <w:sz w:val="24"/>
          <w:szCs w:val="24"/>
          <w:lang w:eastAsia="ar-SA"/>
        </w:rPr>
        <w:t xml:space="preserve">Dotychczasowa współpraca z Powiatowym Urzędem Pracy w okresie 12 miesięcy: </w:t>
      </w:r>
    </w:p>
    <w:p w:rsidR="0061777B" w:rsidRPr="00873290" w:rsidRDefault="0061777B" w:rsidP="0061777B">
      <w:pPr>
        <w:numPr>
          <w:ilvl w:val="0"/>
          <w:numId w:val="36"/>
        </w:numPr>
        <w:suppressAutoHyphens/>
        <w:spacing w:after="0" w:line="360" w:lineRule="auto"/>
        <w:ind w:left="709" w:hanging="283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873290">
        <w:rPr>
          <w:rFonts w:ascii="Times New Roman" w:eastAsia="Times New Roman" w:hAnsi="Times New Roman"/>
          <w:sz w:val="24"/>
          <w:szCs w:val="24"/>
          <w:lang w:eastAsia="ar-SA"/>
        </w:rPr>
        <w:t xml:space="preserve">liczba osób </w:t>
      </w:r>
      <w:r w:rsidR="0064398D">
        <w:rPr>
          <w:rFonts w:ascii="Times New Roman" w:eastAsia="Times New Roman" w:hAnsi="Times New Roman"/>
          <w:sz w:val="24"/>
          <w:szCs w:val="24"/>
          <w:lang w:eastAsia="ar-SA"/>
        </w:rPr>
        <w:t>bezrobotnych odbywających staż: …...</w:t>
      </w:r>
      <w:r w:rsidRPr="00873290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…………………………..……………</w:t>
      </w:r>
    </w:p>
    <w:p w:rsidR="00554177" w:rsidRPr="00A41B13" w:rsidRDefault="0061777B" w:rsidP="00A41B13">
      <w:pPr>
        <w:numPr>
          <w:ilvl w:val="0"/>
          <w:numId w:val="36"/>
        </w:numPr>
        <w:suppressAutoHyphens/>
        <w:spacing w:after="0" w:line="480" w:lineRule="auto"/>
        <w:ind w:left="709" w:hanging="283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873290">
        <w:rPr>
          <w:rFonts w:ascii="Times New Roman" w:eastAsia="Times New Roman" w:hAnsi="Times New Roman"/>
          <w:sz w:val="24"/>
          <w:szCs w:val="24"/>
          <w:lang w:eastAsia="ar-SA"/>
        </w:rPr>
        <w:t>liczba osób zatrudnionych po zakończeniu stażu: ……………………………………..…..</w:t>
      </w:r>
    </w:p>
    <w:p w:rsidR="00170231" w:rsidRDefault="003D0497" w:rsidP="0017023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lastRenderedPageBreak/>
        <w:t>INFORMACJE DOTYCZĄCE STAŻU</w:t>
      </w:r>
    </w:p>
    <w:p w:rsidR="009546B3" w:rsidRPr="00EF744C" w:rsidRDefault="009546B3" w:rsidP="0017023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61777B" w:rsidRPr="00873290" w:rsidRDefault="0061777B" w:rsidP="00A41B13">
      <w:pPr>
        <w:pStyle w:val="Akapitzlist"/>
        <w:numPr>
          <w:ilvl w:val="0"/>
          <w:numId w:val="40"/>
        </w:numPr>
        <w:suppressAutoHyphens/>
        <w:ind w:left="284" w:hanging="284"/>
        <w:rPr>
          <w:sz w:val="24"/>
          <w:szCs w:val="24"/>
          <w:lang w:eastAsia="ar-SA"/>
        </w:rPr>
      </w:pPr>
      <w:r w:rsidRPr="00873290">
        <w:rPr>
          <w:sz w:val="24"/>
          <w:szCs w:val="24"/>
          <w:lang w:eastAsia="ar-SA"/>
        </w:rPr>
        <w:t>Proponowana liczba osób do o</w:t>
      </w:r>
      <w:r w:rsidR="00873290" w:rsidRPr="00873290">
        <w:rPr>
          <w:sz w:val="24"/>
          <w:szCs w:val="24"/>
          <w:lang w:eastAsia="ar-SA"/>
        </w:rPr>
        <w:t>dbycia stażu: …………………………</w:t>
      </w:r>
      <w:r w:rsidR="0064398D">
        <w:rPr>
          <w:sz w:val="24"/>
          <w:szCs w:val="24"/>
          <w:lang w:eastAsia="ar-SA"/>
        </w:rPr>
        <w:t>…..</w:t>
      </w:r>
      <w:r w:rsidR="00873290" w:rsidRPr="00873290">
        <w:rPr>
          <w:sz w:val="24"/>
          <w:szCs w:val="24"/>
          <w:lang w:eastAsia="ar-SA"/>
        </w:rPr>
        <w:t>………………..</w:t>
      </w:r>
      <w:r w:rsidRPr="00873290">
        <w:rPr>
          <w:sz w:val="24"/>
          <w:szCs w:val="24"/>
          <w:lang w:eastAsia="ar-SA"/>
        </w:rPr>
        <w:t>……</w:t>
      </w:r>
    </w:p>
    <w:p w:rsidR="00957E7A" w:rsidRDefault="00957E7A" w:rsidP="00332B96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850"/>
        <w:gridCol w:w="1418"/>
        <w:gridCol w:w="2410"/>
        <w:gridCol w:w="1559"/>
      </w:tblGrid>
      <w:tr w:rsidR="005A5234" w:rsidTr="005A5234">
        <w:trPr>
          <w:cantSplit/>
          <w:trHeight w:val="1134"/>
        </w:trPr>
        <w:tc>
          <w:tcPr>
            <w:tcW w:w="1838" w:type="dxa"/>
            <w:shd w:val="clear" w:color="auto" w:fill="auto"/>
            <w:vAlign w:val="center"/>
          </w:tcPr>
          <w:p w:rsidR="005A5234" w:rsidRPr="006263E1" w:rsidRDefault="005A5234" w:rsidP="006263E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A295D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8732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Nazwa stanowiska pracy</w:t>
            </w:r>
          </w:p>
        </w:tc>
        <w:tc>
          <w:tcPr>
            <w:tcW w:w="1843" w:type="dxa"/>
            <w:vAlign w:val="center"/>
          </w:tcPr>
          <w:p w:rsidR="005A5234" w:rsidRPr="006263E1" w:rsidRDefault="005A5234" w:rsidP="00BD27C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263E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Zawód </w:t>
            </w:r>
            <w:r w:rsidRPr="006263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(zgodnie z klasyfikacją zawodów i </w:t>
            </w:r>
            <w:r w:rsidRPr="002D59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specjalności </w:t>
            </w:r>
            <w:hyperlink r:id="rId9" w:history="1">
              <w:r w:rsidRPr="002D5946">
                <w:rPr>
                  <w:rStyle w:val="Hipercze"/>
                  <w:rFonts w:ascii="Times New Roman" w:eastAsia="Times New Roman" w:hAnsi="Times New Roman"/>
                  <w:sz w:val="20"/>
                  <w:szCs w:val="20"/>
                  <w:lang w:eastAsia="ar-SA"/>
                </w:rPr>
                <w:t>http://psz.praca.gov.pl/-/15252-klasyfikacja-zawodow-i-specjalnosci</w:t>
              </w:r>
            </w:hyperlink>
            <w:r w:rsidRPr="002D594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234" w:rsidRPr="006263E1" w:rsidRDefault="005A5234" w:rsidP="00BD27C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263E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Liczba osób</w:t>
            </w:r>
          </w:p>
        </w:tc>
        <w:tc>
          <w:tcPr>
            <w:tcW w:w="1418" w:type="dxa"/>
            <w:vAlign w:val="center"/>
          </w:tcPr>
          <w:p w:rsidR="005A5234" w:rsidRPr="006263E1" w:rsidRDefault="005A5234" w:rsidP="005A52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Poziom wykształcenia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5234" w:rsidRPr="006263E1" w:rsidRDefault="005A5234" w:rsidP="005A523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263E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Wymagania dotyczące predyspozycji psychofizy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cznych i zdrowotnych</w:t>
            </w:r>
            <w:r w:rsidRPr="006263E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oraz minimalnych kwalifikacji niezbędnych do podjęcia stażu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234" w:rsidRDefault="005A5234" w:rsidP="00BD27C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6263E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Nazwa komórki organizacyjnej</w:t>
            </w:r>
          </w:p>
          <w:p w:rsidR="005A5234" w:rsidRPr="00663800" w:rsidRDefault="005A5234" w:rsidP="00BD27C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  <w:r w:rsidRPr="0087329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(jeśli dotyczy)</w:t>
            </w:r>
          </w:p>
        </w:tc>
      </w:tr>
      <w:tr w:rsidR="005A5234" w:rsidTr="001863A2">
        <w:trPr>
          <w:trHeight w:val="916"/>
        </w:trPr>
        <w:tc>
          <w:tcPr>
            <w:tcW w:w="1838" w:type="dxa"/>
            <w:shd w:val="clear" w:color="auto" w:fill="auto"/>
          </w:tcPr>
          <w:p w:rsidR="005A5234" w:rsidRPr="00BD27CF" w:rsidRDefault="005A5234" w:rsidP="00BD27C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A5234" w:rsidRPr="00BD27CF" w:rsidRDefault="005A5234" w:rsidP="00BD27C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5A5234" w:rsidRPr="00BD27CF" w:rsidRDefault="005A5234" w:rsidP="00BD27C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A5234" w:rsidRPr="00BD27CF" w:rsidRDefault="005A5234" w:rsidP="00BD27C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5A5234" w:rsidRPr="00BD27CF" w:rsidRDefault="005A5234" w:rsidP="00BD27C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A5234" w:rsidRPr="00BD27CF" w:rsidRDefault="005A5234" w:rsidP="00BD27C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A5234" w:rsidTr="001863A2">
        <w:trPr>
          <w:trHeight w:val="999"/>
        </w:trPr>
        <w:tc>
          <w:tcPr>
            <w:tcW w:w="1838" w:type="dxa"/>
            <w:shd w:val="clear" w:color="auto" w:fill="auto"/>
          </w:tcPr>
          <w:p w:rsidR="005A5234" w:rsidRPr="00BD27CF" w:rsidRDefault="005A5234" w:rsidP="00BD27C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A5234" w:rsidRPr="00BD27CF" w:rsidRDefault="005A5234" w:rsidP="00BD27C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5A5234" w:rsidRPr="00BD27CF" w:rsidRDefault="005A5234" w:rsidP="00BD27C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A5234" w:rsidRPr="00BD27CF" w:rsidRDefault="005A5234" w:rsidP="00BD27C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5A5234" w:rsidRPr="00BD27CF" w:rsidRDefault="005A5234" w:rsidP="00BD27C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A5234" w:rsidRPr="00BD27CF" w:rsidRDefault="005A5234" w:rsidP="00BD27C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A5234" w:rsidTr="001863A2">
        <w:trPr>
          <w:trHeight w:val="972"/>
        </w:trPr>
        <w:tc>
          <w:tcPr>
            <w:tcW w:w="1838" w:type="dxa"/>
            <w:shd w:val="clear" w:color="auto" w:fill="auto"/>
          </w:tcPr>
          <w:p w:rsidR="005A5234" w:rsidRPr="00BD27CF" w:rsidRDefault="005A5234" w:rsidP="00BD27C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A5234" w:rsidRPr="00BD27CF" w:rsidRDefault="005A5234" w:rsidP="00BD27C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5A5234" w:rsidRPr="00BD27CF" w:rsidRDefault="005A5234" w:rsidP="00BD27C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5A5234" w:rsidRPr="00BD27CF" w:rsidRDefault="005A5234" w:rsidP="00BD27C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5A5234" w:rsidRPr="00BD27CF" w:rsidRDefault="005A5234" w:rsidP="00BD27C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5A5234" w:rsidRPr="00BD27CF" w:rsidRDefault="005A5234" w:rsidP="00BD27C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2D5946" w:rsidRDefault="002D5946" w:rsidP="00663800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20BA5" w:rsidRDefault="00120BA5" w:rsidP="00A41B13">
      <w:pPr>
        <w:numPr>
          <w:ilvl w:val="0"/>
          <w:numId w:val="40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Proponowany okres staż</w:t>
      </w:r>
      <w:r w:rsidR="006263E1">
        <w:rPr>
          <w:rFonts w:ascii="Times New Roman" w:eastAsia="Times New Roman" w:hAnsi="Times New Roman"/>
          <w:sz w:val="24"/>
          <w:szCs w:val="24"/>
          <w:lang w:eastAsia="ar-SA"/>
        </w:rPr>
        <w:t xml:space="preserve">u (nie krótszy niż 3 miesiące): </w:t>
      </w:r>
      <w:r w:rsidR="006263E1" w:rsidRPr="00B418CF"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r w:rsidR="00A41B13"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r w:rsidR="001863A2">
        <w:rPr>
          <w:rFonts w:ascii="Times New Roman" w:eastAsia="Times New Roman" w:hAnsi="Times New Roman"/>
          <w:sz w:val="24"/>
          <w:szCs w:val="24"/>
          <w:lang w:eastAsia="ar-SA"/>
        </w:rPr>
        <w:t>…….</w:t>
      </w:r>
      <w:r w:rsidR="00A41B1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263E1" w:rsidRPr="00B418CF">
        <w:rPr>
          <w:rFonts w:ascii="Times New Roman" w:eastAsia="Times New Roman" w:hAnsi="Times New Roman"/>
          <w:sz w:val="24"/>
          <w:szCs w:val="24"/>
          <w:lang w:eastAsia="ar-SA"/>
        </w:rPr>
        <w:t xml:space="preserve">…... miesięcy </w:t>
      </w:r>
    </w:p>
    <w:p w:rsidR="006263E1" w:rsidRPr="00343B09" w:rsidRDefault="006263E1" w:rsidP="00343B09">
      <w:pPr>
        <w:numPr>
          <w:ilvl w:val="0"/>
          <w:numId w:val="40"/>
        </w:numPr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343B09">
        <w:rPr>
          <w:rFonts w:ascii="Times New Roman" w:eastAsia="Times New Roman" w:hAnsi="Times New Roman"/>
          <w:sz w:val="24"/>
          <w:szCs w:val="24"/>
          <w:lang w:eastAsia="ar-SA"/>
        </w:rPr>
        <w:t>Proponowany termin rozpoczęcia</w:t>
      </w:r>
      <w:r w:rsidR="00627FCF" w:rsidRPr="00343B09">
        <w:rPr>
          <w:rFonts w:ascii="Times New Roman" w:eastAsia="Times New Roman" w:hAnsi="Times New Roman"/>
          <w:sz w:val="24"/>
          <w:szCs w:val="24"/>
          <w:lang w:eastAsia="ar-SA"/>
        </w:rPr>
        <w:t xml:space="preserve"> stażu</w:t>
      </w:r>
      <w:r w:rsidRPr="00343B09">
        <w:rPr>
          <w:rFonts w:ascii="Times New Roman" w:eastAsia="Times New Roman" w:hAnsi="Times New Roman"/>
          <w:sz w:val="24"/>
          <w:szCs w:val="24"/>
          <w:lang w:eastAsia="ar-SA"/>
        </w:rPr>
        <w:t>: ……………………………………</w:t>
      </w:r>
      <w:r w:rsidR="00627FCF" w:rsidRPr="00343B09">
        <w:rPr>
          <w:rFonts w:ascii="Times New Roman" w:eastAsia="Times New Roman" w:hAnsi="Times New Roman"/>
          <w:sz w:val="24"/>
          <w:szCs w:val="24"/>
          <w:lang w:eastAsia="ar-SA"/>
        </w:rPr>
        <w:t>...</w:t>
      </w:r>
      <w:r w:rsidRPr="00343B09">
        <w:rPr>
          <w:rFonts w:ascii="Times New Roman" w:eastAsia="Times New Roman" w:hAnsi="Times New Roman"/>
          <w:sz w:val="24"/>
          <w:szCs w:val="24"/>
          <w:lang w:eastAsia="ar-SA"/>
        </w:rPr>
        <w:t>…………………</w:t>
      </w:r>
    </w:p>
    <w:p w:rsidR="004B5C65" w:rsidRPr="004B5C65" w:rsidRDefault="00B418CF" w:rsidP="00A41B13">
      <w:pPr>
        <w:numPr>
          <w:ilvl w:val="0"/>
          <w:numId w:val="40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Miejsce </w:t>
      </w:r>
      <w:r w:rsidR="00627FCF" w:rsidRPr="00B418CF">
        <w:rPr>
          <w:rFonts w:ascii="Times New Roman" w:eastAsia="Times New Roman" w:hAnsi="Times New Roman"/>
          <w:sz w:val="24"/>
          <w:szCs w:val="24"/>
          <w:lang w:eastAsia="ar-SA"/>
        </w:rPr>
        <w:t>odbywania</w:t>
      </w:r>
      <w:r w:rsidR="004B5C65" w:rsidRPr="00B418CF">
        <w:rPr>
          <w:rFonts w:ascii="Times New Roman" w:eastAsia="Times New Roman" w:hAnsi="Times New Roman"/>
          <w:sz w:val="24"/>
          <w:szCs w:val="24"/>
          <w:lang w:eastAsia="ar-SA"/>
        </w:rPr>
        <w:t xml:space="preserve"> stażu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(dokładny adres): …………………………………</w:t>
      </w:r>
      <w:r w:rsidR="004B5C65" w:rsidRPr="00EF744C">
        <w:rPr>
          <w:rFonts w:ascii="Times New Roman" w:eastAsia="Times New Roman" w:hAnsi="Times New Roman"/>
          <w:sz w:val="24"/>
          <w:szCs w:val="24"/>
          <w:lang w:eastAsia="ar-SA"/>
        </w:rPr>
        <w:t>......</w:t>
      </w:r>
      <w:r w:rsidR="004B5C65">
        <w:rPr>
          <w:rFonts w:ascii="Times New Roman" w:eastAsia="Times New Roman" w:hAnsi="Times New Roman"/>
          <w:sz w:val="24"/>
          <w:szCs w:val="24"/>
          <w:lang w:eastAsia="ar-SA"/>
        </w:rPr>
        <w:t>....</w:t>
      </w:r>
      <w:r w:rsidR="00627FCF">
        <w:rPr>
          <w:rFonts w:ascii="Times New Roman" w:eastAsia="Times New Roman" w:hAnsi="Times New Roman"/>
          <w:sz w:val="24"/>
          <w:szCs w:val="24"/>
          <w:lang w:eastAsia="ar-SA"/>
        </w:rPr>
        <w:t>.......</w:t>
      </w:r>
      <w:r w:rsidR="004B5C65">
        <w:rPr>
          <w:rFonts w:ascii="Times New Roman" w:eastAsia="Times New Roman" w:hAnsi="Times New Roman"/>
          <w:sz w:val="24"/>
          <w:szCs w:val="24"/>
          <w:lang w:eastAsia="ar-SA"/>
        </w:rPr>
        <w:t>.....</w:t>
      </w:r>
      <w:r w:rsidR="00627FCF">
        <w:rPr>
          <w:rFonts w:ascii="Times New Roman" w:eastAsia="Times New Roman" w:hAnsi="Times New Roman"/>
          <w:sz w:val="24"/>
          <w:szCs w:val="24"/>
          <w:lang w:eastAsia="ar-SA"/>
        </w:rPr>
        <w:t>..... …………………………………………………………………………………………………....</w:t>
      </w:r>
    </w:p>
    <w:p w:rsidR="00957E7A" w:rsidRPr="00981726" w:rsidRDefault="004B5C65" w:rsidP="00A41B13">
      <w:pPr>
        <w:numPr>
          <w:ilvl w:val="0"/>
          <w:numId w:val="40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44C">
        <w:rPr>
          <w:rFonts w:ascii="Times New Roman" w:eastAsia="Times New Roman" w:hAnsi="Times New Roman"/>
          <w:sz w:val="24"/>
          <w:szCs w:val="24"/>
          <w:lang w:eastAsia="ar-SA"/>
        </w:rPr>
        <w:t>Czas odbywania stażu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981726" w:rsidRPr="00A41B13" w:rsidRDefault="00981726" w:rsidP="00DC3A30">
      <w:pPr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1B13">
        <w:rPr>
          <w:rFonts w:ascii="Times New Roman" w:eastAsia="Times New Roman" w:hAnsi="Times New Roman"/>
          <w:sz w:val="24"/>
          <w:szCs w:val="24"/>
          <w:lang w:eastAsia="ar-SA"/>
        </w:rPr>
        <w:t xml:space="preserve">- system jednozmianowy: w godz. od ……….. do …..….….. </w:t>
      </w:r>
    </w:p>
    <w:p w:rsidR="00DC3A30" w:rsidRPr="00A41B13" w:rsidRDefault="00981726" w:rsidP="00DC3A30">
      <w:pPr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1B13">
        <w:rPr>
          <w:rFonts w:ascii="Times New Roman" w:eastAsia="Times New Roman" w:hAnsi="Times New Roman"/>
          <w:sz w:val="24"/>
          <w:szCs w:val="24"/>
          <w:lang w:eastAsia="ar-SA"/>
        </w:rPr>
        <w:t xml:space="preserve">- system dwuzmianowy: w godz. </w:t>
      </w:r>
      <w:r w:rsidR="00DC3A30" w:rsidRPr="00A41B13">
        <w:rPr>
          <w:rFonts w:ascii="Times New Roman" w:eastAsia="Times New Roman" w:hAnsi="Times New Roman"/>
          <w:sz w:val="24"/>
          <w:szCs w:val="24"/>
          <w:lang w:eastAsia="ar-SA"/>
        </w:rPr>
        <w:t>od…..….….. do…….….…..; od………..…. do………..….</w:t>
      </w:r>
    </w:p>
    <w:p w:rsidR="00042112" w:rsidRDefault="002E7A07" w:rsidP="00DC3A30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1B13">
        <w:rPr>
          <w:rFonts w:ascii="Times New Roman" w:eastAsia="Times New Roman" w:hAnsi="Times New Roman"/>
          <w:b/>
          <w:u w:val="single"/>
          <w:lang w:eastAsia="ar-SA"/>
        </w:rPr>
        <w:t>Bezrobotny nie może odbywać stażu w niedziele i święta, w porze nocnej, ani w godzinach nadliczbowych</w:t>
      </w:r>
      <w:r w:rsidR="00A41B1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11B68" w:rsidRPr="00D11B68" w:rsidRDefault="00D11B68" w:rsidP="00A41B13">
      <w:pPr>
        <w:numPr>
          <w:ilvl w:val="0"/>
          <w:numId w:val="40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Opis zadań wykonywanych podczas stażu i ich zakres: ……………………………………....... …………………………………………………………………………………………………… …………………………………………………………………………………………………… …………………………………………………………………………………………………… ……………………………………………………………………………………………………</w:t>
      </w:r>
      <w:r w:rsidR="001863A2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5132D" w:rsidRDefault="00697591" w:rsidP="00A41B13">
      <w:pPr>
        <w:numPr>
          <w:ilvl w:val="0"/>
          <w:numId w:val="40"/>
        </w:numPr>
        <w:suppressAutoHyphens/>
        <w:spacing w:after="0" w:line="36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7591">
        <w:rPr>
          <w:rFonts w:ascii="Times New Roman" w:eastAsia="Times New Roman" w:hAnsi="Times New Roman"/>
          <w:sz w:val="24"/>
          <w:szCs w:val="24"/>
          <w:lang w:eastAsia="ar-SA"/>
        </w:rPr>
        <w:t>Imię i nazwisko oraz stanowisko opiekuna bezrobotnego odbywającego staż:</w:t>
      </w:r>
    </w:p>
    <w:p w:rsidR="00697591" w:rsidRDefault="00697591" w:rsidP="00697591">
      <w:pPr>
        <w:suppressAutoHyphens/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7591">
        <w:rPr>
          <w:rFonts w:ascii="Times New Roman" w:eastAsia="Times New Roman" w:hAnsi="Times New Roman"/>
          <w:sz w:val="18"/>
          <w:szCs w:val="18"/>
          <w:lang w:eastAsia="ar-SA"/>
        </w:rPr>
        <w:t>imię i nazwisko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………………………………..…………………………………………………</w:t>
      </w:r>
      <w:r w:rsidR="0000643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</w:t>
      </w:r>
    </w:p>
    <w:p w:rsidR="003F21AD" w:rsidRDefault="00697591" w:rsidP="00554177">
      <w:pPr>
        <w:suppressAutoHyphens/>
        <w:spacing w:after="0" w:line="360" w:lineRule="auto"/>
        <w:ind w:left="284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>s</w:t>
      </w:r>
      <w:r w:rsidRPr="00697591">
        <w:rPr>
          <w:rFonts w:ascii="Times New Roman" w:eastAsia="Times New Roman" w:hAnsi="Times New Roman"/>
          <w:sz w:val="18"/>
          <w:szCs w:val="18"/>
          <w:lang w:eastAsia="ar-SA"/>
        </w:rPr>
        <w:t>tanowisko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………………………………….……………………………………………………...</w:t>
      </w:r>
    </w:p>
    <w:p w:rsidR="0000643D" w:rsidRPr="0000643D" w:rsidRDefault="0000643D" w:rsidP="00A41B13">
      <w:pPr>
        <w:spacing w:after="0" w:line="360" w:lineRule="auto"/>
        <w:ind w:left="284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Liczba stażystów będących pod opieką w </w:t>
      </w:r>
      <w:r w:rsidR="00A41B13">
        <w:rPr>
          <w:rFonts w:ascii="Times New Roman" w:eastAsia="Times New Roman" w:hAnsi="Times New Roman"/>
          <w:sz w:val="24"/>
          <w:szCs w:val="24"/>
          <w:lang w:eastAsia="pl-PL"/>
        </w:rPr>
        <w:t>dniu złożenia wniosku 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</w:p>
    <w:p w:rsidR="0000643D" w:rsidRDefault="0000643D" w:rsidP="00167E1D">
      <w:pPr>
        <w:spacing w:after="0" w:line="360" w:lineRule="auto"/>
        <w:ind w:left="284" w:hanging="284"/>
        <w:contextualSpacing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00643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Opiekun może jednocześnie sprawować opiekę nie więcej niż nad 3 osobami bezrobotnymi odbywającymi staż.</w:t>
      </w:r>
    </w:p>
    <w:p w:rsidR="001863A2" w:rsidRPr="00167E1D" w:rsidRDefault="001863A2" w:rsidP="00167E1D">
      <w:pPr>
        <w:spacing w:after="0" w:line="360" w:lineRule="auto"/>
        <w:ind w:left="284" w:hanging="284"/>
        <w:contextualSpacing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DC3A30" w:rsidRPr="00A41B13" w:rsidRDefault="00DC3A30" w:rsidP="00A41B13">
      <w:pPr>
        <w:pStyle w:val="Akapitzlist"/>
        <w:numPr>
          <w:ilvl w:val="0"/>
          <w:numId w:val="40"/>
        </w:numPr>
        <w:suppressAutoHyphens/>
        <w:autoSpaceDE w:val="0"/>
        <w:spacing w:line="360" w:lineRule="auto"/>
        <w:ind w:left="284" w:hanging="284"/>
        <w:jc w:val="both"/>
        <w:rPr>
          <w:sz w:val="24"/>
          <w:szCs w:val="24"/>
          <w:lang w:eastAsia="ar-SA"/>
        </w:rPr>
      </w:pPr>
      <w:r w:rsidRPr="00A41B13">
        <w:rPr>
          <w:sz w:val="24"/>
          <w:szCs w:val="24"/>
          <w:lang w:eastAsia="ar-SA"/>
        </w:rPr>
        <w:lastRenderedPageBreak/>
        <w:t xml:space="preserve">Dane kandydata do odbycia stażu (wypełnić jeśli dotyczy): </w:t>
      </w:r>
    </w:p>
    <w:p w:rsidR="00DC3A30" w:rsidRPr="00A41B13" w:rsidRDefault="00D114F6" w:rsidP="00DC3A30">
      <w:pPr>
        <w:numPr>
          <w:ilvl w:val="0"/>
          <w:numId w:val="3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1B13"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="00FA65AE" w:rsidRPr="00A41B13">
        <w:rPr>
          <w:rFonts w:ascii="Times New Roman" w:eastAsia="Times New Roman" w:hAnsi="Times New Roman"/>
          <w:sz w:val="24"/>
          <w:szCs w:val="24"/>
          <w:lang w:eastAsia="ar-SA"/>
        </w:rPr>
        <w:t xml:space="preserve">mię i </w:t>
      </w:r>
      <w:r w:rsidR="00DC3A30" w:rsidRPr="00A41B13">
        <w:rPr>
          <w:rFonts w:ascii="Times New Roman" w:eastAsia="Times New Roman" w:hAnsi="Times New Roman"/>
          <w:sz w:val="24"/>
          <w:szCs w:val="24"/>
          <w:lang w:eastAsia="ar-SA"/>
        </w:rPr>
        <w:t>nazwisko ……………………………………………………………………………...</w:t>
      </w:r>
    </w:p>
    <w:p w:rsidR="00DC3A30" w:rsidRPr="00A41B13" w:rsidRDefault="00DC3A30" w:rsidP="00DC3A30">
      <w:pPr>
        <w:numPr>
          <w:ilvl w:val="0"/>
          <w:numId w:val="3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1B13">
        <w:rPr>
          <w:rFonts w:ascii="Times New Roman" w:eastAsia="Times New Roman" w:hAnsi="Times New Roman"/>
          <w:sz w:val="24"/>
          <w:szCs w:val="24"/>
          <w:lang w:eastAsia="ar-SA"/>
        </w:rPr>
        <w:t>PESEL …………………………………….…………………………………………………</w:t>
      </w:r>
    </w:p>
    <w:p w:rsidR="006B5911" w:rsidRDefault="001D1D8E" w:rsidP="00DC3A30">
      <w:pPr>
        <w:suppressAutoHyphens/>
        <w:autoSpaceDE w:val="0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C3A30">
        <w:rPr>
          <w:rFonts w:ascii="Times New Roman" w:hAnsi="Times New Roman"/>
          <w:sz w:val="24"/>
          <w:szCs w:val="24"/>
        </w:rPr>
        <w:t xml:space="preserve">Czy </w:t>
      </w:r>
      <w:r w:rsidR="006B5911" w:rsidRPr="00DC3A30">
        <w:rPr>
          <w:rFonts w:ascii="Times New Roman" w:hAnsi="Times New Roman"/>
          <w:sz w:val="24"/>
          <w:szCs w:val="24"/>
        </w:rPr>
        <w:t>w prz</w:t>
      </w:r>
      <w:r w:rsidRPr="00DC3A30">
        <w:rPr>
          <w:rFonts w:ascii="Times New Roman" w:hAnsi="Times New Roman"/>
          <w:sz w:val="24"/>
          <w:szCs w:val="24"/>
        </w:rPr>
        <w:t xml:space="preserve">ypadku niezakwalifikowania w/w kandydata organizator </w:t>
      </w:r>
      <w:r w:rsidR="006B5911" w:rsidRPr="00DC3A30">
        <w:rPr>
          <w:rFonts w:ascii="Times New Roman" w:hAnsi="Times New Roman"/>
          <w:sz w:val="24"/>
          <w:szCs w:val="24"/>
        </w:rPr>
        <w:t>wy</w:t>
      </w:r>
      <w:r w:rsidRPr="00DC3A30">
        <w:rPr>
          <w:rFonts w:ascii="Times New Roman" w:hAnsi="Times New Roman"/>
          <w:sz w:val="24"/>
          <w:szCs w:val="24"/>
        </w:rPr>
        <w:t>raża zgodę na skierowanie innej osoby wskazanej</w:t>
      </w:r>
      <w:r w:rsidR="006B5911" w:rsidRPr="00DC3A30">
        <w:rPr>
          <w:rFonts w:ascii="Times New Roman" w:hAnsi="Times New Roman"/>
          <w:sz w:val="24"/>
          <w:szCs w:val="24"/>
        </w:rPr>
        <w:t xml:space="preserve"> przez urząd</w:t>
      </w:r>
      <w:r w:rsidRPr="00DC3A30">
        <w:rPr>
          <w:rFonts w:ascii="Times New Roman" w:hAnsi="Times New Roman"/>
          <w:sz w:val="24"/>
          <w:szCs w:val="24"/>
        </w:rPr>
        <w:t>?</w:t>
      </w:r>
      <w:r w:rsidR="00856ADA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4E0E50" w:rsidRPr="00DC3A3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60FF5" w:rsidRPr="00DC3A3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60FF5" w:rsidRPr="00DC3A30">
        <w:rPr>
          <w:rFonts w:ascii="Times New Roman" w:eastAsia="Times New Roman" w:hAnsi="Times New Roman"/>
          <w:b/>
          <w:sz w:val="28"/>
          <w:szCs w:val="28"/>
          <w:lang w:eastAsia="ar-SA"/>
        </w:rPr>
        <w:t>TAK/NIE</w:t>
      </w:r>
      <w:r w:rsidR="004E0E50" w:rsidRPr="00DC3A3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60FF5" w:rsidRPr="00343B09" w:rsidRDefault="00170231" w:rsidP="00343B09">
      <w:pPr>
        <w:pStyle w:val="Akapitzlist"/>
        <w:numPr>
          <w:ilvl w:val="0"/>
          <w:numId w:val="40"/>
        </w:numPr>
        <w:suppressAutoHyphens/>
        <w:autoSpaceDE w:val="0"/>
        <w:spacing w:line="360" w:lineRule="auto"/>
        <w:ind w:left="284" w:hanging="284"/>
        <w:jc w:val="both"/>
        <w:rPr>
          <w:sz w:val="24"/>
          <w:szCs w:val="24"/>
          <w:lang w:eastAsia="ar-SA"/>
        </w:rPr>
      </w:pPr>
      <w:r w:rsidRPr="00343B09">
        <w:rPr>
          <w:sz w:val="24"/>
          <w:szCs w:val="24"/>
          <w:lang w:eastAsia="ar-SA"/>
        </w:rPr>
        <w:t>Czy proponowany</w:t>
      </w:r>
      <w:r w:rsidR="00C56550" w:rsidRPr="00343B09">
        <w:rPr>
          <w:sz w:val="24"/>
          <w:szCs w:val="24"/>
          <w:lang w:eastAsia="ar-SA"/>
        </w:rPr>
        <w:t>/a</w:t>
      </w:r>
      <w:r w:rsidRPr="00343B09">
        <w:rPr>
          <w:sz w:val="24"/>
          <w:szCs w:val="24"/>
          <w:lang w:eastAsia="ar-SA"/>
        </w:rPr>
        <w:t xml:space="preserve"> </w:t>
      </w:r>
      <w:r w:rsidR="00C56550" w:rsidRPr="00343B09">
        <w:rPr>
          <w:sz w:val="24"/>
          <w:szCs w:val="24"/>
          <w:lang w:eastAsia="ar-SA"/>
        </w:rPr>
        <w:t>kandydat/tka</w:t>
      </w:r>
      <w:r w:rsidR="00C60FF5" w:rsidRPr="00343B09">
        <w:rPr>
          <w:sz w:val="24"/>
          <w:szCs w:val="24"/>
          <w:lang w:eastAsia="ar-SA"/>
        </w:rPr>
        <w:t>:</w:t>
      </w:r>
    </w:p>
    <w:p w:rsidR="00C60FF5" w:rsidRDefault="00170231" w:rsidP="00C60FF5">
      <w:pPr>
        <w:numPr>
          <w:ilvl w:val="0"/>
          <w:numId w:val="33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F21AD">
        <w:rPr>
          <w:rFonts w:ascii="Times New Roman" w:eastAsia="Times New Roman" w:hAnsi="Times New Roman"/>
          <w:sz w:val="24"/>
          <w:szCs w:val="24"/>
          <w:lang w:eastAsia="ar-SA"/>
        </w:rPr>
        <w:t>odbywał</w:t>
      </w:r>
      <w:r w:rsidR="00C56550" w:rsidRPr="003F21AD">
        <w:rPr>
          <w:rFonts w:ascii="Times New Roman" w:eastAsia="Times New Roman" w:hAnsi="Times New Roman"/>
          <w:sz w:val="24"/>
          <w:szCs w:val="24"/>
          <w:lang w:eastAsia="ar-SA"/>
        </w:rPr>
        <w:t>/a</w:t>
      </w:r>
      <w:r w:rsidRPr="003F21AD">
        <w:rPr>
          <w:rFonts w:ascii="Times New Roman" w:eastAsia="Times New Roman" w:hAnsi="Times New Roman"/>
          <w:sz w:val="24"/>
          <w:szCs w:val="24"/>
          <w:lang w:eastAsia="ar-SA"/>
        </w:rPr>
        <w:t xml:space="preserve"> staż, przygotowanie zawodowe w miejscu pracy lub przygotowanie zawodowe dorosłych u organ</w:t>
      </w:r>
      <w:r w:rsidR="00C56550" w:rsidRPr="003F21AD">
        <w:rPr>
          <w:rFonts w:ascii="Times New Roman" w:eastAsia="Times New Roman" w:hAnsi="Times New Roman"/>
          <w:sz w:val="24"/>
          <w:szCs w:val="24"/>
          <w:lang w:eastAsia="ar-SA"/>
        </w:rPr>
        <w:t>izatora na tym samym stanowisku</w:t>
      </w:r>
      <w:r w:rsidRPr="003F21AD">
        <w:rPr>
          <w:rFonts w:ascii="Times New Roman" w:eastAsia="Times New Roman" w:hAnsi="Times New Roman"/>
          <w:sz w:val="24"/>
          <w:szCs w:val="24"/>
          <w:lang w:eastAsia="ar-SA"/>
        </w:rPr>
        <w:t>?</w:t>
      </w:r>
      <w:r w:rsidR="00C60FF5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1 </w:t>
      </w:r>
      <w:r w:rsidR="00C60FF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60FF5" w:rsidRPr="00C60FF5">
        <w:rPr>
          <w:rFonts w:ascii="Times New Roman" w:eastAsia="Times New Roman" w:hAnsi="Times New Roman"/>
          <w:b/>
          <w:sz w:val="28"/>
          <w:szCs w:val="28"/>
          <w:lang w:eastAsia="ar-SA"/>
        </w:rPr>
        <w:t>TAK/NIE</w:t>
      </w:r>
    </w:p>
    <w:p w:rsidR="00BA77CA" w:rsidRDefault="00C60FF5" w:rsidP="00C60FF5">
      <w:pPr>
        <w:numPr>
          <w:ilvl w:val="0"/>
          <w:numId w:val="33"/>
        </w:numPr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jest członkiem najbliższej rodziny organizatora, tj. m</w:t>
      </w:r>
      <w:r w:rsidR="005E5249">
        <w:rPr>
          <w:rFonts w:ascii="Times New Roman" w:eastAsia="Times New Roman" w:hAnsi="Times New Roman"/>
          <w:sz w:val="24"/>
          <w:szCs w:val="24"/>
          <w:lang w:eastAsia="ar-SA"/>
        </w:rPr>
        <w:t>ałżonkiem, rodzicem, dzieckiem</w:t>
      </w:r>
      <w:r w:rsidR="00004F19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004F19" w:rsidRPr="002E21B1">
        <w:rPr>
          <w:rFonts w:ascii="Times New Roman" w:eastAsia="Times New Roman" w:hAnsi="Times New Roman"/>
          <w:sz w:val="24"/>
          <w:szCs w:val="24"/>
          <w:lang w:eastAsia="ar-SA"/>
        </w:rPr>
        <w:t>przysposobionym, rodzeństwem</w:t>
      </w:r>
      <w:r w:rsidR="00BA77CA">
        <w:rPr>
          <w:rFonts w:ascii="Times New Roman" w:eastAsia="Times New Roman" w:hAnsi="Times New Roman"/>
          <w:sz w:val="24"/>
          <w:szCs w:val="24"/>
          <w:lang w:eastAsia="ar-SA"/>
        </w:rPr>
        <w:t>?</w:t>
      </w:r>
      <w:r w:rsidR="00856ADA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1</w:t>
      </w:r>
      <w:r w:rsidR="00BA77C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60FF5">
        <w:rPr>
          <w:rFonts w:ascii="Times New Roman" w:eastAsia="Times New Roman" w:hAnsi="Times New Roman"/>
          <w:b/>
          <w:sz w:val="28"/>
          <w:szCs w:val="28"/>
          <w:lang w:eastAsia="ar-SA"/>
        </w:rPr>
        <w:t>TAK/NIE</w:t>
      </w:r>
      <w:r w:rsidR="004B0F9C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554177" w:rsidRPr="00343B09" w:rsidRDefault="00554177" w:rsidP="00343B09">
      <w:pPr>
        <w:pStyle w:val="Akapitzlist"/>
        <w:numPr>
          <w:ilvl w:val="0"/>
          <w:numId w:val="40"/>
        </w:numPr>
        <w:suppressAutoHyphens/>
        <w:autoSpaceDE w:val="0"/>
        <w:spacing w:line="360" w:lineRule="auto"/>
        <w:ind w:left="426" w:hanging="426"/>
        <w:jc w:val="both"/>
        <w:rPr>
          <w:b/>
          <w:sz w:val="24"/>
          <w:szCs w:val="24"/>
          <w:lang w:eastAsia="ar-SA"/>
        </w:rPr>
      </w:pPr>
      <w:r w:rsidRPr="00343B09">
        <w:rPr>
          <w:b/>
          <w:sz w:val="24"/>
          <w:szCs w:val="24"/>
          <w:lang w:eastAsia="ar-SA"/>
        </w:rPr>
        <w:t>Organizator stażu  w ciągu 7 dni po zakończeniu odbywania stażu przez bezrobotnego zobowiązuje się</w:t>
      </w:r>
      <w:r w:rsidR="00FF5BDD" w:rsidRPr="00343B09">
        <w:rPr>
          <w:b/>
          <w:sz w:val="24"/>
          <w:szCs w:val="24"/>
          <w:vertAlign w:val="superscript"/>
          <w:lang w:eastAsia="ar-SA"/>
        </w:rPr>
        <w:t>1</w:t>
      </w:r>
      <w:r w:rsidRPr="00343B09">
        <w:rPr>
          <w:b/>
          <w:sz w:val="24"/>
          <w:szCs w:val="24"/>
          <w:lang w:eastAsia="ar-SA"/>
        </w:rPr>
        <w:t xml:space="preserve">: </w:t>
      </w:r>
    </w:p>
    <w:p w:rsidR="005E5249" w:rsidRDefault="00C52A84" w:rsidP="005E524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10795</wp:posOffset>
                </wp:positionV>
                <wp:extent cx="104775" cy="123825"/>
                <wp:effectExtent l="9525" t="11430" r="9525" b="762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CC726" id="_x0000_t109" coordsize="21600,21600" o:spt="109" path="m,l,21600r21600,l21600,xe">
                <v:stroke joinstyle="miter"/>
                <v:path gradientshapeok="t" o:connecttype="rect"/>
              </v:shapetype>
              <v:shape id="AutoShape 45" o:spid="_x0000_s1026" type="#_x0000_t109" style="position:absolute;margin-left:25.85pt;margin-top:.85pt;width:8.2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"/>
            </w:pict>
          </mc:Fallback>
        </mc:AlternateContent>
      </w:r>
      <w:r w:rsidR="00554177">
        <w:rPr>
          <w:rFonts w:ascii="Times New Roman" w:eastAsia="Times New Roman" w:hAnsi="Times New Roman"/>
          <w:sz w:val="24"/>
          <w:szCs w:val="24"/>
          <w:lang w:eastAsia="ar-SA"/>
        </w:rPr>
        <w:t xml:space="preserve"> zatrudnić ……….. osobę(y) na okres …………………….. w ramach umowy o pracę w </w:t>
      </w:r>
    </w:p>
    <w:p w:rsidR="005E5249" w:rsidRPr="005E5249" w:rsidRDefault="005E5249" w:rsidP="005E524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liczba miesięcy                                                               </w:t>
      </w:r>
    </w:p>
    <w:p w:rsidR="00554177" w:rsidRPr="00E8319F" w:rsidRDefault="00554177" w:rsidP="00E8319F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pełnym wymiarze;</w:t>
      </w:r>
      <w:r w:rsidRPr="00C61D5E">
        <w:rPr>
          <w:rFonts w:ascii="Times New Roman" w:eastAsia="Times New Roman" w:hAnsi="Times New Roman"/>
          <w:strike/>
          <w:sz w:val="24"/>
          <w:szCs w:val="24"/>
          <w:lang w:eastAsia="ar-SA"/>
        </w:rPr>
        <w:t xml:space="preserve"> </w:t>
      </w:r>
    </w:p>
    <w:p w:rsidR="00610313" w:rsidRDefault="00C52A84" w:rsidP="00E8319F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19050</wp:posOffset>
                </wp:positionV>
                <wp:extent cx="104775" cy="123825"/>
                <wp:effectExtent l="9525" t="12065" r="9525" b="6985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F3752" id="AutoShape 47" o:spid="_x0000_s1026" type="#_x0000_t109" style="position:absolute;margin-left:25.85pt;margin-top:1.5pt;width:8.2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"/>
            </w:pict>
          </mc:Fallback>
        </mc:AlternateContent>
      </w:r>
      <w:r w:rsidR="00554177">
        <w:rPr>
          <w:rFonts w:ascii="Times New Roman" w:eastAsia="Times New Roman" w:hAnsi="Times New Roman"/>
          <w:sz w:val="24"/>
          <w:szCs w:val="24"/>
          <w:lang w:eastAsia="ar-SA"/>
        </w:rPr>
        <w:t xml:space="preserve"> nie składam deklaracji zatrudnienia</w:t>
      </w:r>
      <w:r w:rsidR="00E8319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554177" w:rsidRPr="00C61D5E">
        <w:rPr>
          <w:rFonts w:ascii="Times New Roman" w:eastAsia="Times New Roman" w:hAnsi="Times New Roman"/>
          <w:strike/>
          <w:sz w:val="24"/>
          <w:szCs w:val="24"/>
          <w:lang w:eastAsia="ar-SA"/>
        </w:rPr>
        <w:t xml:space="preserve"> </w:t>
      </w:r>
    </w:p>
    <w:p w:rsidR="00610313" w:rsidRPr="00D11B68" w:rsidRDefault="00610313" w:rsidP="00D11B6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24C0" w:rsidRPr="00D11B68" w:rsidRDefault="005D10FF" w:rsidP="0076506E"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D11B68">
        <w:rPr>
          <w:rFonts w:ascii="Times New Roman" w:hAnsi="Times New Roman"/>
          <w:b/>
          <w:sz w:val="24"/>
          <w:szCs w:val="24"/>
        </w:rPr>
        <w:t>Oświadczenie</w:t>
      </w:r>
      <w:r w:rsidR="00856ADA" w:rsidRPr="00D11B68">
        <w:rPr>
          <w:rFonts w:ascii="Times New Roman" w:hAnsi="Times New Roman"/>
          <w:b/>
          <w:sz w:val="24"/>
          <w:szCs w:val="24"/>
        </w:rPr>
        <w:t xml:space="preserve"> wnioskodawcy</w:t>
      </w:r>
      <w:r w:rsidR="008724C0" w:rsidRPr="00D11B68">
        <w:rPr>
          <w:rFonts w:ascii="Times New Roman" w:hAnsi="Times New Roman"/>
          <w:b/>
          <w:sz w:val="24"/>
          <w:szCs w:val="24"/>
        </w:rPr>
        <w:t>:</w:t>
      </w:r>
      <w:r w:rsidR="003F21AD" w:rsidRPr="00D11B68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146F8C" w:rsidRPr="00D11B68" w:rsidRDefault="00146F8C" w:rsidP="00597732">
      <w:pPr>
        <w:pStyle w:val="NormalnyWeb"/>
        <w:numPr>
          <w:ilvl w:val="0"/>
          <w:numId w:val="21"/>
        </w:numPr>
        <w:tabs>
          <w:tab w:val="clear" w:pos="720"/>
          <w:tab w:val="num" w:pos="284"/>
        </w:tabs>
        <w:spacing w:before="0" w:after="0" w:line="360" w:lineRule="auto"/>
        <w:ind w:left="284" w:right="-108" w:hanging="284"/>
        <w:jc w:val="both"/>
      </w:pPr>
      <w:r w:rsidRPr="00D11B68">
        <w:t>Dane zawarte w niniejszym wniosku są zgodne z prawdą.</w:t>
      </w:r>
    </w:p>
    <w:p w:rsidR="005D10FF" w:rsidRPr="001863A2" w:rsidRDefault="005D10FF" w:rsidP="00597732">
      <w:pPr>
        <w:pStyle w:val="NormalnyWeb"/>
        <w:numPr>
          <w:ilvl w:val="0"/>
          <w:numId w:val="21"/>
        </w:numPr>
        <w:tabs>
          <w:tab w:val="clear" w:pos="720"/>
          <w:tab w:val="num" w:pos="284"/>
        </w:tabs>
        <w:spacing w:before="0" w:after="0" w:line="360" w:lineRule="auto"/>
        <w:ind w:left="284" w:right="-108" w:hanging="284"/>
        <w:jc w:val="both"/>
      </w:pPr>
      <w:r w:rsidRPr="001863A2">
        <w:rPr>
          <w:b/>
        </w:rPr>
        <w:t>Zalegam / Nie zalegam</w:t>
      </w:r>
      <w:r w:rsidRPr="001863A2">
        <w:t xml:space="preserve"> w podatkach wobec Urzędu Skarbowego.</w:t>
      </w:r>
    </w:p>
    <w:p w:rsidR="005D10FF" w:rsidRPr="001863A2" w:rsidRDefault="005D10FF" w:rsidP="00597732">
      <w:pPr>
        <w:pStyle w:val="NormalnyWeb"/>
        <w:numPr>
          <w:ilvl w:val="0"/>
          <w:numId w:val="21"/>
        </w:numPr>
        <w:tabs>
          <w:tab w:val="clear" w:pos="720"/>
          <w:tab w:val="num" w:pos="284"/>
        </w:tabs>
        <w:spacing w:before="0" w:after="0" w:line="360" w:lineRule="auto"/>
        <w:ind w:left="284" w:right="-108" w:hanging="284"/>
        <w:jc w:val="both"/>
      </w:pPr>
      <w:r w:rsidRPr="001863A2">
        <w:rPr>
          <w:b/>
        </w:rPr>
        <w:t>Zalegam / Nie zalegam</w:t>
      </w:r>
      <w:r w:rsidRPr="001863A2">
        <w:t xml:space="preserve"> </w:t>
      </w:r>
      <w:r w:rsidR="0062315E" w:rsidRPr="001863A2">
        <w:t>z wypłacaniem w terminie wynagrodzeń pracownikom oraz opłacaniem składek wobec</w:t>
      </w:r>
      <w:r w:rsidRPr="001863A2">
        <w:t xml:space="preserve"> </w:t>
      </w:r>
      <w:r w:rsidRPr="001863A2">
        <w:rPr>
          <w:b/>
        </w:rPr>
        <w:t>Zakładu Ubezpieczeń Społecznych</w:t>
      </w:r>
      <w:r w:rsidR="00CA47F3" w:rsidRPr="001863A2">
        <w:rPr>
          <w:b/>
        </w:rPr>
        <w:t>/ KRUS</w:t>
      </w:r>
      <w:r w:rsidR="00CA47F3" w:rsidRPr="001863A2">
        <w:rPr>
          <w:b/>
          <w:vertAlign w:val="superscript"/>
        </w:rPr>
        <w:t>1</w:t>
      </w:r>
      <w:r w:rsidRPr="001863A2">
        <w:t>.</w:t>
      </w:r>
    </w:p>
    <w:p w:rsidR="005D10FF" w:rsidRPr="001863A2" w:rsidRDefault="005D10FF" w:rsidP="00597732">
      <w:pPr>
        <w:pStyle w:val="NormalnyWeb"/>
        <w:numPr>
          <w:ilvl w:val="0"/>
          <w:numId w:val="21"/>
        </w:numPr>
        <w:tabs>
          <w:tab w:val="clear" w:pos="720"/>
          <w:tab w:val="num" w:pos="284"/>
        </w:tabs>
        <w:spacing w:before="0" w:after="0" w:line="360" w:lineRule="auto"/>
        <w:ind w:left="284" w:right="-108" w:hanging="284"/>
        <w:jc w:val="both"/>
      </w:pPr>
      <w:r w:rsidRPr="001863A2">
        <w:rPr>
          <w:b/>
        </w:rPr>
        <w:t>Toczy się / Nie toczy się</w:t>
      </w:r>
      <w:r w:rsidRPr="001863A2">
        <w:t xml:space="preserve"> wobec mnie (mojej firmy) postępowanie upadłościowe, ani likwidacyjne oraz </w:t>
      </w:r>
      <w:r w:rsidRPr="001863A2">
        <w:rPr>
          <w:b/>
        </w:rPr>
        <w:t>został złożony / nie został złożony</w:t>
      </w:r>
      <w:r w:rsidRPr="001863A2">
        <w:t xml:space="preserve"> i </w:t>
      </w:r>
      <w:r w:rsidRPr="001863A2">
        <w:rPr>
          <w:b/>
        </w:rPr>
        <w:t>przewiduje się / nie przewiduje się</w:t>
      </w:r>
      <w:r w:rsidR="00AC28F3" w:rsidRPr="001863A2">
        <w:t xml:space="preserve"> złożenia wniosku o </w:t>
      </w:r>
      <w:r w:rsidRPr="001863A2">
        <w:t>otwarcie postępowania upadłościowego, ani likwidacyjnego.</w:t>
      </w:r>
    </w:p>
    <w:p w:rsidR="00D11B68" w:rsidRPr="00264934" w:rsidRDefault="00264934" w:rsidP="00597732">
      <w:pPr>
        <w:numPr>
          <w:ilvl w:val="0"/>
          <w:numId w:val="2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63A2">
        <w:rPr>
          <w:rFonts w:ascii="Times New Roman" w:eastAsia="Times New Roman" w:hAnsi="Times New Roman"/>
          <w:sz w:val="24"/>
          <w:szCs w:val="24"/>
          <w:lang w:eastAsia="pl-PL"/>
        </w:rPr>
        <w:t>Zapoznałem(</w:t>
      </w:r>
      <w:proofErr w:type="spellStart"/>
      <w:r w:rsidRPr="001863A2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1863A2">
        <w:rPr>
          <w:rFonts w:ascii="Times New Roman" w:eastAsia="Times New Roman" w:hAnsi="Times New Roman"/>
          <w:sz w:val="24"/>
          <w:szCs w:val="24"/>
          <w:lang w:eastAsia="pl-PL"/>
        </w:rPr>
        <w:t xml:space="preserve">) się z treścią klauzuli informacyjnej w związku z przetwarzaniem danych </w:t>
      </w:r>
      <w:r w:rsidRPr="00264934">
        <w:rPr>
          <w:rFonts w:ascii="Times New Roman" w:eastAsia="Times New Roman" w:hAnsi="Times New Roman"/>
          <w:sz w:val="24"/>
          <w:szCs w:val="24"/>
          <w:lang w:eastAsia="pl-PL"/>
        </w:rPr>
        <w:t xml:space="preserve">osobowych, dostępną na stronie </w:t>
      </w:r>
      <w:r w:rsidR="00F42B0A" w:rsidRPr="00F42B0A">
        <w:rPr>
          <w:rFonts w:ascii="Times New Roman" w:eastAsia="Times New Roman" w:hAnsi="Times New Roman"/>
          <w:sz w:val="24"/>
          <w:szCs w:val="24"/>
          <w:lang w:eastAsia="pl-PL"/>
        </w:rPr>
        <w:t>http://goldap.praca.gov.pl/urzad/ochrona-danych-osobowych</w:t>
      </w:r>
      <w:r w:rsidRPr="00264934">
        <w:rPr>
          <w:rFonts w:ascii="Times New Roman" w:eastAsia="Times New Roman" w:hAnsi="Times New Roman"/>
          <w:sz w:val="24"/>
          <w:szCs w:val="24"/>
          <w:lang w:eastAsia="pl-PL"/>
        </w:rPr>
        <w:t xml:space="preserve"> i przyjmuję jej treść do wiadomości.  </w:t>
      </w:r>
    </w:p>
    <w:p w:rsidR="00875808" w:rsidRPr="00264934" w:rsidRDefault="00515CD9" w:rsidP="00264934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E5249">
        <w:rPr>
          <w:rFonts w:ascii="Times New Roman" w:eastAsia="Times New Roman" w:hAnsi="Times New Roman"/>
          <w:b/>
          <w:sz w:val="24"/>
          <w:szCs w:val="24"/>
          <w:lang w:eastAsia="ar-SA"/>
        </w:rPr>
        <w:t>Organizator zobowiązany jest do przeszkolenia bezrobotn</w:t>
      </w:r>
      <w:r w:rsidR="00294361" w:rsidRPr="005E524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ego odbywającego staż </w:t>
      </w:r>
      <w:r w:rsidRPr="005E5249">
        <w:rPr>
          <w:rFonts w:ascii="Times New Roman" w:eastAsia="Times New Roman" w:hAnsi="Times New Roman"/>
          <w:b/>
          <w:sz w:val="24"/>
          <w:szCs w:val="24"/>
          <w:lang w:eastAsia="ar-SA"/>
        </w:rPr>
        <w:t>w zakresie przepisów BHP. W przypadku konieczności przeprowadzenia badań sanitarno – epidemiologicznych z wpisem do pracowniczej książeczki zdrowia sanepidu organizator zobowiązany jest do poniesienia kosztów tego badania i wyrobienia książeczki</w:t>
      </w:r>
      <w:r w:rsidRPr="005E5249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.</w:t>
      </w:r>
    </w:p>
    <w:p w:rsidR="00DF1036" w:rsidRDefault="00DF1036" w:rsidP="00170231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B14C8" w:rsidRDefault="000B14C8" w:rsidP="00170231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97732" w:rsidRDefault="00597732" w:rsidP="00170231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70231" w:rsidRPr="00EF744C" w:rsidRDefault="00170231" w:rsidP="00170231">
      <w:pPr>
        <w:suppressAutoHyphens/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744C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</w:t>
      </w:r>
    </w:p>
    <w:p w:rsidR="00E8319F" w:rsidRPr="00597732" w:rsidRDefault="00170231" w:rsidP="0017023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EF744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F744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F744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F744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F744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F744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F744C">
        <w:rPr>
          <w:rFonts w:ascii="Times New Roman" w:eastAsia="Times New Roman" w:hAnsi="Times New Roman"/>
          <w:lang w:eastAsia="ar-SA"/>
        </w:rPr>
        <w:t xml:space="preserve">                                 (pieczęć i podpis Organizatora)</w:t>
      </w:r>
    </w:p>
    <w:p w:rsidR="00E8319F" w:rsidRDefault="00E8319F" w:rsidP="0017023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294361" w:rsidRPr="00D02030" w:rsidRDefault="00D02030" w:rsidP="0017023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D0203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lastRenderedPageBreak/>
        <w:t>DOKUMENTY NIEZBĘDNE DO ZŁOŻENIA WNIOSKU</w:t>
      </w:r>
    </w:p>
    <w:p w:rsidR="00552C09" w:rsidRDefault="00552C09" w:rsidP="00170231">
      <w:pPr>
        <w:suppressAutoHyphens/>
        <w:spacing w:after="0" w:line="240" w:lineRule="auto"/>
        <w:rPr>
          <w:rFonts w:ascii="Times New Roman" w:eastAsia="Times New Roman" w:hAnsi="Times New Roman"/>
          <w:u w:val="single"/>
          <w:lang w:eastAsia="ar-SA"/>
        </w:rPr>
      </w:pPr>
    </w:p>
    <w:p w:rsidR="00D02030" w:rsidRPr="00D02030" w:rsidRDefault="00D02030" w:rsidP="003F6804">
      <w:pPr>
        <w:suppressAutoHyphens/>
        <w:spacing w:after="0"/>
        <w:ind w:right="-144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02030">
        <w:rPr>
          <w:rFonts w:ascii="Times New Roman" w:eastAsia="Times New Roman" w:hAnsi="Times New Roman"/>
          <w:i/>
          <w:lang w:eastAsia="ar-SA"/>
        </w:rPr>
        <w:t>Kserokopie przedkładanych dokumentów powinny być potwie</w:t>
      </w:r>
      <w:r w:rsidR="003F21AD">
        <w:rPr>
          <w:rFonts w:ascii="Times New Roman" w:eastAsia="Times New Roman" w:hAnsi="Times New Roman"/>
          <w:i/>
          <w:lang w:eastAsia="ar-SA"/>
        </w:rPr>
        <w:t>rdzone za zgodność z oryginałem.</w:t>
      </w:r>
    </w:p>
    <w:p w:rsidR="00552C09" w:rsidRDefault="00552C09" w:rsidP="00170231">
      <w:pPr>
        <w:suppressAutoHyphens/>
        <w:spacing w:after="0" w:line="240" w:lineRule="auto"/>
        <w:rPr>
          <w:rFonts w:ascii="Times New Roman" w:eastAsia="Times New Roman" w:hAnsi="Times New Roman"/>
          <w:u w:val="single"/>
          <w:lang w:eastAsia="ar-SA"/>
        </w:rPr>
      </w:pPr>
    </w:p>
    <w:p w:rsidR="00294361" w:rsidRPr="003F6804" w:rsidRDefault="00D02030" w:rsidP="0017023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680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Gdy wniosek składa pracodawca, przedsiębiorca lub rolnicza spółdzielnia produkcyjna:</w:t>
      </w:r>
    </w:p>
    <w:p w:rsidR="00170231" w:rsidRPr="000B14C8" w:rsidRDefault="00170231" w:rsidP="00170231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EF744C">
        <w:rPr>
          <w:rFonts w:ascii="Times New Roman" w:eastAsia="Times New Roman" w:hAnsi="Times New Roman"/>
          <w:sz w:val="24"/>
          <w:szCs w:val="24"/>
          <w:lang w:eastAsia="ar-SA"/>
        </w:rPr>
        <w:t>Prog</w:t>
      </w:r>
      <w:r w:rsidR="000B14C8">
        <w:rPr>
          <w:rFonts w:ascii="Times New Roman" w:eastAsia="Times New Roman" w:hAnsi="Times New Roman"/>
          <w:sz w:val="24"/>
          <w:szCs w:val="24"/>
          <w:lang w:eastAsia="ar-SA"/>
        </w:rPr>
        <w:t>ram stażu (wg załączonego wzoru</w:t>
      </w:r>
      <w:r w:rsidRPr="00EF744C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Pr="00EF744C">
        <w:rPr>
          <w:rFonts w:ascii="Times New Roman" w:eastAsia="Times New Roman" w:hAnsi="Times New Roman"/>
          <w:sz w:val="24"/>
          <w:szCs w:val="24"/>
          <w:lang w:eastAsia="ar-SA"/>
        </w:rPr>
        <w:noBreakHyphen/>
        <w:t xml:space="preserve"> w trzech egzemplarzach. </w:t>
      </w:r>
    </w:p>
    <w:p w:rsidR="000B14C8" w:rsidRPr="00E8319F" w:rsidRDefault="000B14C8" w:rsidP="00170231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E8319F">
        <w:rPr>
          <w:rFonts w:ascii="Times New Roman" w:eastAsia="Times New Roman" w:hAnsi="Times New Roman"/>
          <w:sz w:val="24"/>
          <w:szCs w:val="24"/>
          <w:lang w:eastAsia="ar-SA"/>
        </w:rPr>
        <w:t>Zgłoszenie miejsca aktywizacji zawodowej</w:t>
      </w:r>
      <w:r w:rsidR="00E8319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7B7373" w:rsidRPr="007B7373" w:rsidRDefault="00BD5865" w:rsidP="007B7373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EF744C">
        <w:rPr>
          <w:rFonts w:ascii="Times New Roman" w:eastAsia="Times New Roman" w:hAnsi="Times New Roman"/>
          <w:sz w:val="24"/>
          <w:szCs w:val="24"/>
          <w:lang w:eastAsia="ar-SA"/>
        </w:rPr>
        <w:t>Umowa spółki (dotyczy spółek cywilnych)</w:t>
      </w:r>
      <w:r w:rsidR="007B73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02030" w:rsidRDefault="007B7373" w:rsidP="00D02030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B7373">
        <w:rPr>
          <w:rFonts w:ascii="Times New Roman" w:eastAsia="Times New Roman" w:hAnsi="Times New Roman"/>
          <w:sz w:val="24"/>
          <w:szCs w:val="24"/>
          <w:lang w:eastAsia="ar-SA"/>
        </w:rPr>
        <w:t xml:space="preserve">W przypadku gdy wniosek </w:t>
      </w:r>
      <w:r w:rsidR="00FF5BDD">
        <w:rPr>
          <w:rFonts w:ascii="Times New Roman" w:eastAsia="Times New Roman" w:hAnsi="Times New Roman"/>
          <w:sz w:val="24"/>
          <w:szCs w:val="24"/>
          <w:lang w:eastAsia="ar-SA"/>
        </w:rPr>
        <w:t xml:space="preserve">podpisywany </w:t>
      </w:r>
      <w:r w:rsidRPr="007B7373">
        <w:rPr>
          <w:rFonts w:ascii="Times New Roman" w:eastAsia="Times New Roman" w:hAnsi="Times New Roman"/>
          <w:sz w:val="24"/>
          <w:szCs w:val="24"/>
          <w:lang w:eastAsia="ar-SA"/>
        </w:rPr>
        <w:t>jest</w:t>
      </w:r>
      <w:r w:rsidR="00FF5BDD">
        <w:rPr>
          <w:rFonts w:ascii="Times New Roman" w:eastAsia="Times New Roman" w:hAnsi="Times New Roman"/>
          <w:sz w:val="24"/>
          <w:szCs w:val="24"/>
          <w:lang w:eastAsia="ar-SA"/>
        </w:rPr>
        <w:t xml:space="preserve"> przez pełnomocnika należy do </w:t>
      </w:r>
      <w:r w:rsidRPr="007B7373">
        <w:rPr>
          <w:rFonts w:ascii="Times New Roman" w:eastAsia="Times New Roman" w:hAnsi="Times New Roman"/>
          <w:sz w:val="24"/>
          <w:szCs w:val="24"/>
          <w:lang w:eastAsia="ar-SA"/>
        </w:rPr>
        <w:t>wniosku dołączyć pełnomocnictwo do reprezentacji podmiotu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C7D99" w:rsidRPr="005C7D99" w:rsidRDefault="005C7D99" w:rsidP="005C7D99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7D99">
        <w:rPr>
          <w:rFonts w:ascii="Times New Roman" w:eastAsia="Times New Roman" w:hAnsi="Times New Roman"/>
          <w:sz w:val="24"/>
          <w:szCs w:val="24"/>
          <w:lang w:eastAsia="ar-SA"/>
        </w:rPr>
        <w:t>Kserokopia dokumentu potwierdzającego prowadzenie działalności we wskazanym miejscu odbywania stażu (dotyczy przypadku, kiedy adres odbywania stażu nie jest wpisany w żadnym dokumencie rejestracyjnym).</w:t>
      </w:r>
    </w:p>
    <w:p w:rsidR="00B36329" w:rsidRPr="00B36329" w:rsidRDefault="00B36329" w:rsidP="00B36329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2030" w:rsidRPr="003F6804" w:rsidRDefault="00D02030" w:rsidP="00D0203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3F680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Gdy wniosek składa osoba fizyczna prowadząca działalność w zakresie produkcji roślinnej lub zwierzęcej lub prowadząca dział specjalny produkcji rolnej:</w:t>
      </w:r>
    </w:p>
    <w:p w:rsidR="00D02030" w:rsidRPr="00E8319F" w:rsidRDefault="00D02030" w:rsidP="00D02030">
      <w:pPr>
        <w:numPr>
          <w:ilvl w:val="0"/>
          <w:numId w:val="2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E8319F">
        <w:rPr>
          <w:rFonts w:ascii="Times New Roman" w:hAnsi="Times New Roman"/>
          <w:sz w:val="24"/>
        </w:rPr>
        <w:t xml:space="preserve">Program stażu (wg załączonego wzoru ) </w:t>
      </w:r>
      <w:r w:rsidRPr="00E8319F">
        <w:rPr>
          <w:rFonts w:ascii="Times New Roman" w:hAnsi="Times New Roman"/>
          <w:sz w:val="24"/>
        </w:rPr>
        <w:noBreakHyphen/>
        <w:t> w trzech egzemplarzach.</w:t>
      </w:r>
    </w:p>
    <w:p w:rsidR="000B14C8" w:rsidRPr="00E8319F" w:rsidRDefault="000B14C8" w:rsidP="00D02030">
      <w:pPr>
        <w:numPr>
          <w:ilvl w:val="0"/>
          <w:numId w:val="2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E8319F">
        <w:rPr>
          <w:rFonts w:ascii="Times New Roman" w:eastAsia="Times New Roman" w:hAnsi="Times New Roman"/>
          <w:sz w:val="24"/>
          <w:szCs w:val="24"/>
          <w:lang w:eastAsia="ar-SA"/>
        </w:rPr>
        <w:t>Zgłoszenie miejsca aktywizacji zawodowej</w:t>
      </w:r>
      <w:r w:rsidR="00E8319F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02030" w:rsidRPr="00294E2F" w:rsidRDefault="00D02030" w:rsidP="00D02030">
      <w:pPr>
        <w:numPr>
          <w:ilvl w:val="0"/>
          <w:numId w:val="2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294E2F">
        <w:rPr>
          <w:rFonts w:ascii="Times New Roman" w:hAnsi="Times New Roman"/>
          <w:sz w:val="24"/>
        </w:rPr>
        <w:t>Dokumenty potwierdzające łączną powierzchnię i stan prawny posiadanego gospodarstwa rolnego (zaświadczenie właściwego miejscowo wójta (burmistrza)</w:t>
      </w:r>
      <w:r w:rsidR="000B14C8">
        <w:rPr>
          <w:rFonts w:ascii="Times New Roman" w:hAnsi="Times New Roman"/>
          <w:sz w:val="24"/>
        </w:rPr>
        <w:t xml:space="preserve"> lub </w:t>
      </w:r>
      <w:r w:rsidR="00331F69">
        <w:rPr>
          <w:rFonts w:ascii="Times New Roman" w:hAnsi="Times New Roman"/>
          <w:sz w:val="24"/>
        </w:rPr>
        <w:t>nakaz płatniczy za ostatni rok podatkowy</w:t>
      </w:r>
      <w:r w:rsidRPr="00294E2F">
        <w:rPr>
          <w:rFonts w:ascii="Times New Roman" w:hAnsi="Times New Roman"/>
          <w:sz w:val="24"/>
        </w:rPr>
        <w:t xml:space="preserve"> lub inne dokumenty potwierdzające).</w:t>
      </w:r>
    </w:p>
    <w:p w:rsidR="00170231" w:rsidRDefault="00D02030" w:rsidP="000B14C8">
      <w:pPr>
        <w:numPr>
          <w:ilvl w:val="0"/>
          <w:numId w:val="2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</w:rPr>
      </w:pPr>
      <w:r w:rsidRPr="00294E2F">
        <w:rPr>
          <w:rFonts w:ascii="Times New Roman" w:hAnsi="Times New Roman"/>
          <w:sz w:val="24"/>
        </w:rPr>
        <w:t>Zaświadczenie z właściwego urzędu skarbowego o prowadzeniu działów specjalnych produkcji rolnej (dotyczy</w:t>
      </w:r>
      <w:r w:rsidR="000B14C8">
        <w:rPr>
          <w:rFonts w:ascii="Times New Roman" w:hAnsi="Times New Roman"/>
          <w:sz w:val="24"/>
        </w:rPr>
        <w:t xml:space="preserve"> tylko</w:t>
      </w:r>
      <w:r w:rsidRPr="00294E2F">
        <w:rPr>
          <w:rFonts w:ascii="Times New Roman" w:hAnsi="Times New Roman"/>
          <w:sz w:val="24"/>
        </w:rPr>
        <w:t xml:space="preserve"> prowadzących dział specjalny produkcji rolnej).</w:t>
      </w:r>
    </w:p>
    <w:p w:rsidR="000B14C8" w:rsidRPr="000B14C8" w:rsidRDefault="000B14C8" w:rsidP="000B14C8">
      <w:pPr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170231" w:rsidRPr="00EF744C" w:rsidRDefault="00170231" w:rsidP="0017023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EF744C">
        <w:rPr>
          <w:rFonts w:ascii="Times New Roman" w:eastAsia="Times New Roman" w:hAnsi="Times New Roman"/>
          <w:b/>
          <w:u w:val="single"/>
          <w:lang w:eastAsia="ar-SA"/>
        </w:rPr>
        <w:t>Podstawa prawna:</w:t>
      </w:r>
    </w:p>
    <w:p w:rsidR="00170231" w:rsidRPr="00EF744C" w:rsidRDefault="00170231" w:rsidP="00170231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EF744C">
        <w:rPr>
          <w:rFonts w:ascii="Times New Roman" w:eastAsia="Times New Roman" w:hAnsi="Times New Roman"/>
          <w:lang w:eastAsia="ar-SA"/>
        </w:rPr>
        <w:t>ustawa z dnia 20 kwietnia 2004 r. o promocji zatrudnie</w:t>
      </w:r>
      <w:r w:rsidR="00C976AB">
        <w:rPr>
          <w:rFonts w:ascii="Times New Roman" w:eastAsia="Times New Roman" w:hAnsi="Times New Roman"/>
          <w:lang w:eastAsia="ar-SA"/>
        </w:rPr>
        <w:t>nia i instytucjach rynku pracy,</w:t>
      </w:r>
    </w:p>
    <w:p w:rsidR="006B51F8" w:rsidRPr="00EF744C" w:rsidRDefault="00170231" w:rsidP="00515CD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EF744C">
        <w:rPr>
          <w:rFonts w:ascii="Times New Roman" w:eastAsia="Times New Roman" w:hAnsi="Times New Roman"/>
          <w:lang w:eastAsia="ar-SA"/>
        </w:rPr>
        <w:t>rozporządzenie MPiPS z dnia 20 sierpnia 2009 r. w sprawie szczegółowych warunków odb</w:t>
      </w:r>
      <w:r w:rsidR="00C976AB">
        <w:rPr>
          <w:rFonts w:ascii="Times New Roman" w:eastAsia="Times New Roman" w:hAnsi="Times New Roman"/>
          <w:lang w:eastAsia="ar-SA"/>
        </w:rPr>
        <w:t>ywania stażu przez bezrobotnych.</w:t>
      </w:r>
      <w:bookmarkStart w:id="0" w:name="_GoBack"/>
      <w:bookmarkEnd w:id="0"/>
    </w:p>
    <w:sectPr w:rsidR="006B51F8" w:rsidRPr="00EF744C" w:rsidSect="005A5234">
      <w:footnotePr>
        <w:numRestart w:val="eachPage"/>
      </w:footnotePr>
      <w:pgSz w:w="11906" w:h="16838"/>
      <w:pgMar w:top="851" w:right="107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8D" w:rsidRDefault="0064398D" w:rsidP="00015F29">
      <w:pPr>
        <w:spacing w:after="0" w:line="240" w:lineRule="auto"/>
      </w:pPr>
      <w:r>
        <w:separator/>
      </w:r>
    </w:p>
  </w:endnote>
  <w:endnote w:type="continuationSeparator" w:id="0">
    <w:p w:rsidR="0064398D" w:rsidRDefault="0064398D" w:rsidP="0001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8D" w:rsidRDefault="0064398D" w:rsidP="00015F29">
      <w:pPr>
        <w:spacing w:after="0" w:line="240" w:lineRule="auto"/>
      </w:pPr>
      <w:r>
        <w:separator/>
      </w:r>
    </w:p>
  </w:footnote>
  <w:footnote w:type="continuationSeparator" w:id="0">
    <w:p w:rsidR="0064398D" w:rsidRDefault="0064398D" w:rsidP="00015F29">
      <w:pPr>
        <w:spacing w:after="0" w:line="240" w:lineRule="auto"/>
      </w:pPr>
      <w:r>
        <w:continuationSeparator/>
      </w:r>
    </w:p>
  </w:footnote>
  <w:footnote w:id="1">
    <w:p w:rsidR="0064398D" w:rsidRPr="003C6049" w:rsidRDefault="0064398D" w:rsidP="003C6049">
      <w:pPr>
        <w:pStyle w:val="Tekstprzypisudolnego"/>
        <w:spacing w:after="0"/>
        <w:rPr>
          <w:rFonts w:ascii="Times New Roman" w:hAnsi="Times New Roman"/>
          <w:sz w:val="16"/>
          <w:szCs w:val="16"/>
        </w:rPr>
      </w:pPr>
      <w:r w:rsidRPr="00FA4DB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A4DB8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 w:rsidRPr="003C6049">
        <w:rPr>
          <w:rFonts w:ascii="Times New Roman" w:hAnsi="Times New Roman"/>
          <w:sz w:val="16"/>
          <w:szCs w:val="16"/>
        </w:rPr>
        <w:t xml:space="preserve">Dotyczy osoby fizycznej prowadzącej działalność rolniczą/dział specjalny produkcji rolnej </w:t>
      </w:r>
    </w:p>
  </w:footnote>
  <w:footnote w:id="2">
    <w:p w:rsidR="0064398D" w:rsidRDefault="006439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0E50">
        <w:rPr>
          <w:rFonts w:ascii="Times New Roman" w:hAnsi="Times New Roman"/>
          <w:sz w:val="16"/>
          <w:szCs w:val="16"/>
        </w:rPr>
        <w:t>Właściwe zaznaczyć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80A"/>
    <w:multiLevelType w:val="hybridMultilevel"/>
    <w:tmpl w:val="C4FA4466"/>
    <w:lvl w:ilvl="0" w:tplc="86A841EE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8A7"/>
    <w:multiLevelType w:val="hybridMultilevel"/>
    <w:tmpl w:val="A296D804"/>
    <w:lvl w:ilvl="0" w:tplc="B658ED64">
      <w:start w:val="6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07F732FA"/>
    <w:multiLevelType w:val="hybridMultilevel"/>
    <w:tmpl w:val="6562E994"/>
    <w:lvl w:ilvl="0" w:tplc="9452999C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E78EF"/>
    <w:multiLevelType w:val="hybridMultilevel"/>
    <w:tmpl w:val="7E2491EC"/>
    <w:lvl w:ilvl="0" w:tplc="E0FA73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458E"/>
    <w:multiLevelType w:val="hybridMultilevel"/>
    <w:tmpl w:val="86168612"/>
    <w:lvl w:ilvl="0" w:tplc="E03E2ED2">
      <w:start w:val="1"/>
      <w:numFmt w:val="low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2938A08C">
      <w:start w:val="1"/>
      <w:numFmt w:val="bullet"/>
      <w:lvlText w:val=""/>
      <w:lvlJc w:val="left"/>
      <w:pPr>
        <w:tabs>
          <w:tab w:val="num" w:pos="1140"/>
        </w:tabs>
        <w:ind w:left="1140" w:hanging="360"/>
      </w:pPr>
      <w:rPr>
        <w:rFonts w:ascii="Wingdings 2" w:hAnsi="Wingdings 2" w:hint="default"/>
        <w:sz w:val="36"/>
        <w:szCs w:val="3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0E797553"/>
    <w:multiLevelType w:val="hybridMultilevel"/>
    <w:tmpl w:val="F81039CC"/>
    <w:lvl w:ilvl="0" w:tplc="FBAA44F2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32A3"/>
    <w:multiLevelType w:val="hybridMultilevel"/>
    <w:tmpl w:val="CC8CABB6"/>
    <w:lvl w:ilvl="0" w:tplc="0A8C0B84">
      <w:start w:val="8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001B9"/>
    <w:multiLevelType w:val="hybridMultilevel"/>
    <w:tmpl w:val="6EA2E034"/>
    <w:lvl w:ilvl="0" w:tplc="0ED08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5F4E81"/>
    <w:multiLevelType w:val="hybridMultilevel"/>
    <w:tmpl w:val="D06A2A6E"/>
    <w:lvl w:ilvl="0" w:tplc="3C2E33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13C40"/>
    <w:multiLevelType w:val="hybridMultilevel"/>
    <w:tmpl w:val="31F4DC84"/>
    <w:lvl w:ilvl="0" w:tplc="ED7C4B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69E6"/>
    <w:multiLevelType w:val="hybridMultilevel"/>
    <w:tmpl w:val="BE3C9362"/>
    <w:lvl w:ilvl="0" w:tplc="873ED7AA">
      <w:start w:val="4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40BDA"/>
    <w:multiLevelType w:val="singleLevel"/>
    <w:tmpl w:val="BD96A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AE7604"/>
    <w:multiLevelType w:val="hybridMultilevel"/>
    <w:tmpl w:val="92704FA2"/>
    <w:lvl w:ilvl="0" w:tplc="9FAAD2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218EF"/>
    <w:multiLevelType w:val="hybridMultilevel"/>
    <w:tmpl w:val="65CCB4DE"/>
    <w:lvl w:ilvl="0" w:tplc="76867A5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C6314"/>
    <w:multiLevelType w:val="hybridMultilevel"/>
    <w:tmpl w:val="03809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F2ED6"/>
    <w:multiLevelType w:val="hybridMultilevel"/>
    <w:tmpl w:val="CB46F6FE"/>
    <w:lvl w:ilvl="0" w:tplc="64F43D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F23AC3"/>
    <w:multiLevelType w:val="hybridMultilevel"/>
    <w:tmpl w:val="8C00460E"/>
    <w:lvl w:ilvl="0" w:tplc="1054BCC6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84060E8"/>
    <w:multiLevelType w:val="hybridMultilevel"/>
    <w:tmpl w:val="DE0E701A"/>
    <w:lvl w:ilvl="0" w:tplc="2E7C95A8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37B59"/>
    <w:multiLevelType w:val="hybridMultilevel"/>
    <w:tmpl w:val="EDB25774"/>
    <w:lvl w:ilvl="0" w:tplc="533CB03C">
      <w:start w:val="7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6750B7"/>
    <w:multiLevelType w:val="singleLevel"/>
    <w:tmpl w:val="EA64BFE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2F045A22"/>
    <w:multiLevelType w:val="hybridMultilevel"/>
    <w:tmpl w:val="0106BE2E"/>
    <w:lvl w:ilvl="0" w:tplc="A4FE1A9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975860"/>
    <w:multiLevelType w:val="hybridMultilevel"/>
    <w:tmpl w:val="086EC4C6"/>
    <w:lvl w:ilvl="0" w:tplc="5148B3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B7B4A"/>
    <w:multiLevelType w:val="hybridMultilevel"/>
    <w:tmpl w:val="D12299C4"/>
    <w:lvl w:ilvl="0" w:tplc="787A46E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1FC5CC3"/>
    <w:multiLevelType w:val="hybridMultilevel"/>
    <w:tmpl w:val="225A2916"/>
    <w:lvl w:ilvl="0" w:tplc="7CBA8E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56824C1"/>
    <w:multiLevelType w:val="hybridMultilevel"/>
    <w:tmpl w:val="F9A2415E"/>
    <w:lvl w:ilvl="0" w:tplc="57C2410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9C2043B"/>
    <w:multiLevelType w:val="hybridMultilevel"/>
    <w:tmpl w:val="7BCE02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5318F9"/>
    <w:multiLevelType w:val="hybridMultilevel"/>
    <w:tmpl w:val="524222A4"/>
    <w:lvl w:ilvl="0" w:tplc="0DD89A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999302B"/>
    <w:multiLevelType w:val="hybridMultilevel"/>
    <w:tmpl w:val="C1067656"/>
    <w:lvl w:ilvl="0" w:tplc="209E8F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90783"/>
    <w:multiLevelType w:val="hybridMultilevel"/>
    <w:tmpl w:val="20A6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81457"/>
    <w:multiLevelType w:val="hybridMultilevel"/>
    <w:tmpl w:val="FDF67A3C"/>
    <w:lvl w:ilvl="0" w:tplc="04150001">
      <w:start w:val="1"/>
      <w:numFmt w:val="bullet"/>
      <w:pStyle w:val="Wniosekarabsk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E5B2D"/>
    <w:multiLevelType w:val="hybridMultilevel"/>
    <w:tmpl w:val="115C5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927E1"/>
    <w:multiLevelType w:val="hybridMultilevel"/>
    <w:tmpl w:val="042A1118"/>
    <w:lvl w:ilvl="0" w:tplc="3EBE88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749BA"/>
    <w:multiLevelType w:val="hybridMultilevel"/>
    <w:tmpl w:val="C240870E"/>
    <w:lvl w:ilvl="0" w:tplc="ABE2679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27A99"/>
    <w:multiLevelType w:val="hybridMultilevel"/>
    <w:tmpl w:val="084EFC54"/>
    <w:lvl w:ilvl="0" w:tplc="5DC48D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254B0"/>
    <w:multiLevelType w:val="hybridMultilevel"/>
    <w:tmpl w:val="12F0E53C"/>
    <w:lvl w:ilvl="0" w:tplc="67AE0E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3A62EB3"/>
    <w:multiLevelType w:val="hybridMultilevel"/>
    <w:tmpl w:val="A3FC971A"/>
    <w:lvl w:ilvl="0" w:tplc="5592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AA6B79"/>
    <w:multiLevelType w:val="hybridMultilevel"/>
    <w:tmpl w:val="9404F748"/>
    <w:lvl w:ilvl="0" w:tplc="ABE2679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B50C5"/>
    <w:multiLevelType w:val="hybridMultilevel"/>
    <w:tmpl w:val="11BCD7A4"/>
    <w:lvl w:ilvl="0" w:tplc="68E21E3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678E9"/>
    <w:multiLevelType w:val="hybridMultilevel"/>
    <w:tmpl w:val="E5BA99BE"/>
    <w:lvl w:ilvl="0" w:tplc="AA2A9E34">
      <w:start w:val="9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C5AE7"/>
    <w:multiLevelType w:val="hybridMultilevel"/>
    <w:tmpl w:val="091CBDEE"/>
    <w:lvl w:ilvl="0" w:tplc="B82875A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 w15:restartNumberingAfterBreak="0">
    <w:nsid w:val="7A2E033B"/>
    <w:multiLevelType w:val="hybridMultilevel"/>
    <w:tmpl w:val="2C12FB2C"/>
    <w:lvl w:ilvl="0" w:tplc="AB9AA7BA">
      <w:start w:val="12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1"/>
  </w:num>
  <w:num w:numId="4">
    <w:abstractNumId w:val="0"/>
  </w:num>
  <w:num w:numId="5">
    <w:abstractNumId w:val="28"/>
  </w:num>
  <w:num w:numId="6">
    <w:abstractNumId w:val="9"/>
  </w:num>
  <w:num w:numId="7">
    <w:abstractNumId w:val="13"/>
  </w:num>
  <w:num w:numId="8">
    <w:abstractNumId w:val="29"/>
  </w:num>
  <w:num w:numId="9">
    <w:abstractNumId w:val="27"/>
  </w:num>
  <w:num w:numId="10">
    <w:abstractNumId w:val="37"/>
  </w:num>
  <w:num w:numId="11">
    <w:abstractNumId w:val="33"/>
  </w:num>
  <w:num w:numId="12">
    <w:abstractNumId w:val="12"/>
  </w:num>
  <w:num w:numId="13">
    <w:abstractNumId w:val="18"/>
  </w:num>
  <w:num w:numId="14">
    <w:abstractNumId w:val="6"/>
  </w:num>
  <w:num w:numId="15">
    <w:abstractNumId w:val="38"/>
  </w:num>
  <w:num w:numId="16">
    <w:abstractNumId w:val="1"/>
  </w:num>
  <w:num w:numId="17">
    <w:abstractNumId w:val="30"/>
  </w:num>
  <w:num w:numId="18">
    <w:abstractNumId w:val="36"/>
  </w:num>
  <w:num w:numId="19">
    <w:abstractNumId w:val="7"/>
  </w:num>
  <w:num w:numId="20">
    <w:abstractNumId w:val="4"/>
  </w:num>
  <w:num w:numId="21">
    <w:abstractNumId w:val="35"/>
  </w:num>
  <w:num w:numId="22">
    <w:abstractNumId w:val="8"/>
  </w:num>
  <w:num w:numId="23">
    <w:abstractNumId w:val="39"/>
  </w:num>
  <w:num w:numId="24">
    <w:abstractNumId w:val="11"/>
  </w:num>
  <w:num w:numId="25">
    <w:abstractNumId w:val="20"/>
  </w:num>
  <w:num w:numId="26">
    <w:abstractNumId w:val="32"/>
  </w:num>
  <w:num w:numId="27">
    <w:abstractNumId w:val="2"/>
  </w:num>
  <w:num w:numId="28">
    <w:abstractNumId w:val="3"/>
  </w:num>
  <w:num w:numId="29">
    <w:abstractNumId w:val="10"/>
  </w:num>
  <w:num w:numId="30">
    <w:abstractNumId w:val="17"/>
  </w:num>
  <w:num w:numId="31">
    <w:abstractNumId w:val="5"/>
  </w:num>
  <w:num w:numId="32">
    <w:abstractNumId w:val="40"/>
  </w:num>
  <w:num w:numId="33">
    <w:abstractNumId w:val="15"/>
  </w:num>
  <w:num w:numId="34">
    <w:abstractNumId w:val="34"/>
  </w:num>
  <w:num w:numId="35">
    <w:abstractNumId w:val="26"/>
  </w:num>
  <w:num w:numId="36">
    <w:abstractNumId w:val="22"/>
  </w:num>
  <w:num w:numId="37">
    <w:abstractNumId w:val="25"/>
  </w:num>
  <w:num w:numId="38">
    <w:abstractNumId w:val="24"/>
  </w:num>
  <w:num w:numId="39">
    <w:abstractNumId w:val="16"/>
  </w:num>
  <w:num w:numId="40">
    <w:abstractNumId w:val="2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31"/>
    <w:rsid w:val="00004F19"/>
    <w:rsid w:val="0000643D"/>
    <w:rsid w:val="00015F29"/>
    <w:rsid w:val="00021CA8"/>
    <w:rsid w:val="00042112"/>
    <w:rsid w:val="00057144"/>
    <w:rsid w:val="000674BE"/>
    <w:rsid w:val="00084529"/>
    <w:rsid w:val="00084CD0"/>
    <w:rsid w:val="00094415"/>
    <w:rsid w:val="000B14C8"/>
    <w:rsid w:val="000B1C97"/>
    <w:rsid w:val="000B239E"/>
    <w:rsid w:val="000B2E13"/>
    <w:rsid w:val="000B6083"/>
    <w:rsid w:val="000C63A8"/>
    <w:rsid w:val="000E6654"/>
    <w:rsid w:val="0010616A"/>
    <w:rsid w:val="00106540"/>
    <w:rsid w:val="00120BA5"/>
    <w:rsid w:val="0012446D"/>
    <w:rsid w:val="00136AE1"/>
    <w:rsid w:val="0014379C"/>
    <w:rsid w:val="00146F8C"/>
    <w:rsid w:val="00167E1D"/>
    <w:rsid w:val="00170231"/>
    <w:rsid w:val="0017598C"/>
    <w:rsid w:val="001858BF"/>
    <w:rsid w:val="001863A2"/>
    <w:rsid w:val="001867CE"/>
    <w:rsid w:val="001945FB"/>
    <w:rsid w:val="001B5C3A"/>
    <w:rsid w:val="001C5133"/>
    <w:rsid w:val="001D1D8E"/>
    <w:rsid w:val="001D2282"/>
    <w:rsid w:val="001F1DD0"/>
    <w:rsid w:val="001F3D54"/>
    <w:rsid w:val="002016C7"/>
    <w:rsid w:val="00203A98"/>
    <w:rsid w:val="00204BBC"/>
    <w:rsid w:val="00204BFB"/>
    <w:rsid w:val="00216864"/>
    <w:rsid w:val="002178F1"/>
    <w:rsid w:val="00264934"/>
    <w:rsid w:val="00270A7E"/>
    <w:rsid w:val="00274EEE"/>
    <w:rsid w:val="00294361"/>
    <w:rsid w:val="002A088A"/>
    <w:rsid w:val="002D0DF5"/>
    <w:rsid w:val="002D5946"/>
    <w:rsid w:val="002E21B1"/>
    <w:rsid w:val="002E7A07"/>
    <w:rsid w:val="002F2E3D"/>
    <w:rsid w:val="00331F69"/>
    <w:rsid w:val="00332B96"/>
    <w:rsid w:val="00332C46"/>
    <w:rsid w:val="00343B09"/>
    <w:rsid w:val="0035132D"/>
    <w:rsid w:val="00356381"/>
    <w:rsid w:val="0036399D"/>
    <w:rsid w:val="00365117"/>
    <w:rsid w:val="00367759"/>
    <w:rsid w:val="00370E02"/>
    <w:rsid w:val="00371C11"/>
    <w:rsid w:val="003726F5"/>
    <w:rsid w:val="0037658C"/>
    <w:rsid w:val="00386804"/>
    <w:rsid w:val="00387903"/>
    <w:rsid w:val="003930C9"/>
    <w:rsid w:val="003A48B8"/>
    <w:rsid w:val="003B72BB"/>
    <w:rsid w:val="003C50D9"/>
    <w:rsid w:val="003C6049"/>
    <w:rsid w:val="003D0497"/>
    <w:rsid w:val="003F1284"/>
    <w:rsid w:val="003F21AD"/>
    <w:rsid w:val="003F6804"/>
    <w:rsid w:val="00401519"/>
    <w:rsid w:val="00414755"/>
    <w:rsid w:val="00424110"/>
    <w:rsid w:val="004266A7"/>
    <w:rsid w:val="00443A49"/>
    <w:rsid w:val="00483F40"/>
    <w:rsid w:val="0049424F"/>
    <w:rsid w:val="004979B4"/>
    <w:rsid w:val="004A4BA9"/>
    <w:rsid w:val="004A6C3F"/>
    <w:rsid w:val="004A74B5"/>
    <w:rsid w:val="004B0F9C"/>
    <w:rsid w:val="004B495A"/>
    <w:rsid w:val="004B5C65"/>
    <w:rsid w:val="004C3D0F"/>
    <w:rsid w:val="004D3941"/>
    <w:rsid w:val="004E0E50"/>
    <w:rsid w:val="004E3540"/>
    <w:rsid w:val="00501652"/>
    <w:rsid w:val="005072DD"/>
    <w:rsid w:val="00512314"/>
    <w:rsid w:val="00514EF1"/>
    <w:rsid w:val="00515CD9"/>
    <w:rsid w:val="00525D1F"/>
    <w:rsid w:val="00552C09"/>
    <w:rsid w:val="00554177"/>
    <w:rsid w:val="00554F9C"/>
    <w:rsid w:val="005877E3"/>
    <w:rsid w:val="00597732"/>
    <w:rsid w:val="005A5234"/>
    <w:rsid w:val="005B3CA9"/>
    <w:rsid w:val="005C7D99"/>
    <w:rsid w:val="005D10FF"/>
    <w:rsid w:val="005D4CDF"/>
    <w:rsid w:val="005E3B3C"/>
    <w:rsid w:val="005E5249"/>
    <w:rsid w:val="005E5A47"/>
    <w:rsid w:val="005E7934"/>
    <w:rsid w:val="005F3606"/>
    <w:rsid w:val="00610313"/>
    <w:rsid w:val="006119A6"/>
    <w:rsid w:val="0061777B"/>
    <w:rsid w:val="0062315E"/>
    <w:rsid w:val="006263E1"/>
    <w:rsid w:val="00627FCF"/>
    <w:rsid w:val="0064398D"/>
    <w:rsid w:val="00643F60"/>
    <w:rsid w:val="0066186B"/>
    <w:rsid w:val="00663800"/>
    <w:rsid w:val="00667926"/>
    <w:rsid w:val="006705A2"/>
    <w:rsid w:val="00697591"/>
    <w:rsid w:val="006B51F8"/>
    <w:rsid w:val="006B5911"/>
    <w:rsid w:val="006C2B43"/>
    <w:rsid w:val="006C5280"/>
    <w:rsid w:val="006C586C"/>
    <w:rsid w:val="006D410D"/>
    <w:rsid w:val="006F2FFC"/>
    <w:rsid w:val="00700645"/>
    <w:rsid w:val="00710408"/>
    <w:rsid w:val="00711F1E"/>
    <w:rsid w:val="00712CC5"/>
    <w:rsid w:val="00735C54"/>
    <w:rsid w:val="00761D37"/>
    <w:rsid w:val="00763114"/>
    <w:rsid w:val="0076506E"/>
    <w:rsid w:val="007702B5"/>
    <w:rsid w:val="00784DD0"/>
    <w:rsid w:val="0079070C"/>
    <w:rsid w:val="00796282"/>
    <w:rsid w:val="00797652"/>
    <w:rsid w:val="007A049F"/>
    <w:rsid w:val="007B7373"/>
    <w:rsid w:val="007D46FE"/>
    <w:rsid w:val="007E00C9"/>
    <w:rsid w:val="00820861"/>
    <w:rsid w:val="00822D80"/>
    <w:rsid w:val="008410AF"/>
    <w:rsid w:val="00856ADA"/>
    <w:rsid w:val="0086764B"/>
    <w:rsid w:val="00870DC4"/>
    <w:rsid w:val="008724C0"/>
    <w:rsid w:val="00873290"/>
    <w:rsid w:val="0087373D"/>
    <w:rsid w:val="00875117"/>
    <w:rsid w:val="00875808"/>
    <w:rsid w:val="008A23B2"/>
    <w:rsid w:val="008B5772"/>
    <w:rsid w:val="008B72E6"/>
    <w:rsid w:val="008E0184"/>
    <w:rsid w:val="008E03E6"/>
    <w:rsid w:val="00906111"/>
    <w:rsid w:val="00907EFD"/>
    <w:rsid w:val="0091434C"/>
    <w:rsid w:val="009177A7"/>
    <w:rsid w:val="009263F6"/>
    <w:rsid w:val="0094034E"/>
    <w:rsid w:val="009546B3"/>
    <w:rsid w:val="009578B8"/>
    <w:rsid w:val="00957E7A"/>
    <w:rsid w:val="00961FB5"/>
    <w:rsid w:val="00964F0A"/>
    <w:rsid w:val="00981726"/>
    <w:rsid w:val="00984748"/>
    <w:rsid w:val="00996704"/>
    <w:rsid w:val="009A7D32"/>
    <w:rsid w:val="009B166F"/>
    <w:rsid w:val="009C47AF"/>
    <w:rsid w:val="009C6308"/>
    <w:rsid w:val="009F52F2"/>
    <w:rsid w:val="00A008B8"/>
    <w:rsid w:val="00A31B30"/>
    <w:rsid w:val="00A33003"/>
    <w:rsid w:val="00A41B13"/>
    <w:rsid w:val="00A76D8B"/>
    <w:rsid w:val="00A93E2D"/>
    <w:rsid w:val="00A948FF"/>
    <w:rsid w:val="00A95F99"/>
    <w:rsid w:val="00AB33BB"/>
    <w:rsid w:val="00AB6179"/>
    <w:rsid w:val="00AC28F3"/>
    <w:rsid w:val="00AC56B8"/>
    <w:rsid w:val="00AE4140"/>
    <w:rsid w:val="00AF4741"/>
    <w:rsid w:val="00B1545D"/>
    <w:rsid w:val="00B36329"/>
    <w:rsid w:val="00B418CF"/>
    <w:rsid w:val="00B55AA1"/>
    <w:rsid w:val="00B56005"/>
    <w:rsid w:val="00B66E8A"/>
    <w:rsid w:val="00B75C82"/>
    <w:rsid w:val="00B87B8D"/>
    <w:rsid w:val="00B94004"/>
    <w:rsid w:val="00BA295D"/>
    <w:rsid w:val="00BA29D2"/>
    <w:rsid w:val="00BA3940"/>
    <w:rsid w:val="00BA77CA"/>
    <w:rsid w:val="00BB27BC"/>
    <w:rsid w:val="00BB5550"/>
    <w:rsid w:val="00BD27CF"/>
    <w:rsid w:val="00BD3628"/>
    <w:rsid w:val="00BD5865"/>
    <w:rsid w:val="00C12EEC"/>
    <w:rsid w:val="00C30C2E"/>
    <w:rsid w:val="00C4306A"/>
    <w:rsid w:val="00C52A84"/>
    <w:rsid w:val="00C56550"/>
    <w:rsid w:val="00C60FF5"/>
    <w:rsid w:val="00C61D5E"/>
    <w:rsid w:val="00C70B3D"/>
    <w:rsid w:val="00C95645"/>
    <w:rsid w:val="00C976AB"/>
    <w:rsid w:val="00CA076F"/>
    <w:rsid w:val="00CA413F"/>
    <w:rsid w:val="00CA47F3"/>
    <w:rsid w:val="00CC2272"/>
    <w:rsid w:val="00CC517E"/>
    <w:rsid w:val="00CE2F70"/>
    <w:rsid w:val="00CE355B"/>
    <w:rsid w:val="00CE77CD"/>
    <w:rsid w:val="00D02030"/>
    <w:rsid w:val="00D114F6"/>
    <w:rsid w:val="00D11B68"/>
    <w:rsid w:val="00D14771"/>
    <w:rsid w:val="00D41428"/>
    <w:rsid w:val="00D4493C"/>
    <w:rsid w:val="00D56C38"/>
    <w:rsid w:val="00D6434D"/>
    <w:rsid w:val="00D84028"/>
    <w:rsid w:val="00D8677C"/>
    <w:rsid w:val="00D90E64"/>
    <w:rsid w:val="00D943FF"/>
    <w:rsid w:val="00D97C2D"/>
    <w:rsid w:val="00DA3316"/>
    <w:rsid w:val="00DB1EFF"/>
    <w:rsid w:val="00DB4410"/>
    <w:rsid w:val="00DB70FD"/>
    <w:rsid w:val="00DC3A30"/>
    <w:rsid w:val="00DD1082"/>
    <w:rsid w:val="00DD2141"/>
    <w:rsid w:val="00DD3958"/>
    <w:rsid w:val="00DD404F"/>
    <w:rsid w:val="00DD477F"/>
    <w:rsid w:val="00DE1A9F"/>
    <w:rsid w:val="00DE7831"/>
    <w:rsid w:val="00DF1036"/>
    <w:rsid w:val="00E66E2D"/>
    <w:rsid w:val="00E8319F"/>
    <w:rsid w:val="00EB3D3C"/>
    <w:rsid w:val="00EC5637"/>
    <w:rsid w:val="00ED0872"/>
    <w:rsid w:val="00EF744C"/>
    <w:rsid w:val="00F1395C"/>
    <w:rsid w:val="00F255D0"/>
    <w:rsid w:val="00F266D5"/>
    <w:rsid w:val="00F27E7D"/>
    <w:rsid w:val="00F3596F"/>
    <w:rsid w:val="00F36AAB"/>
    <w:rsid w:val="00F42B0A"/>
    <w:rsid w:val="00F462D2"/>
    <w:rsid w:val="00F51CFA"/>
    <w:rsid w:val="00F72E69"/>
    <w:rsid w:val="00F832D8"/>
    <w:rsid w:val="00F906A5"/>
    <w:rsid w:val="00F92A07"/>
    <w:rsid w:val="00F92C76"/>
    <w:rsid w:val="00FA1EB1"/>
    <w:rsid w:val="00FA4DB8"/>
    <w:rsid w:val="00FA65AE"/>
    <w:rsid w:val="00FA7171"/>
    <w:rsid w:val="00FA7B8D"/>
    <w:rsid w:val="00FE2B4A"/>
    <w:rsid w:val="00FE7542"/>
    <w:rsid w:val="00FF5A68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86932-4032-428F-A578-4A09CF5F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1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F2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15F2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15F29"/>
    <w:rPr>
      <w:vertAlign w:val="superscript"/>
    </w:rPr>
  </w:style>
  <w:style w:type="paragraph" w:customStyle="1" w:styleId="Wniosekarabskie">
    <w:name w:val="Wniosek arabskie"/>
    <w:basedOn w:val="Normalny"/>
    <w:rsid w:val="006B5911"/>
    <w:pPr>
      <w:numPr>
        <w:numId w:val="8"/>
      </w:numPr>
      <w:tabs>
        <w:tab w:val="left" w:pos="360"/>
      </w:tabs>
      <w:suppressAutoHyphens/>
      <w:autoSpaceDE w:val="0"/>
      <w:spacing w:after="0" w:line="480" w:lineRule="auto"/>
      <w:ind w:left="-360"/>
      <w:jc w:val="both"/>
    </w:pPr>
    <w:rPr>
      <w:rFonts w:ascii="Verdana" w:eastAsia="Times New Roman" w:hAnsi="Verdana" w:cs="Tahoma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724C0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24C0"/>
    <w:rPr>
      <w:rFonts w:ascii="Times New Roman" w:eastAsia="Times New Roman" w:hAnsi="Times New Roman"/>
      <w:sz w:val="26"/>
      <w:szCs w:val="24"/>
    </w:rPr>
  </w:style>
  <w:style w:type="paragraph" w:styleId="NormalnyWeb">
    <w:name w:val="Normal (Web)"/>
    <w:basedOn w:val="Normalny"/>
    <w:rsid w:val="005D10FF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759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59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E5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E0E5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E0E50"/>
    <w:rPr>
      <w:vertAlign w:val="superscript"/>
    </w:rPr>
  </w:style>
  <w:style w:type="paragraph" w:customStyle="1" w:styleId="Default">
    <w:name w:val="Default"/>
    <w:rsid w:val="007B73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6540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F9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dap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z.praca.gov.pl/-/15252-klasyfikacja-zawodow-i-specjal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6118-CF32-4DC1-B6E4-A1AE5A39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CD961CE3</Template>
  <TotalTime>158</TotalTime>
  <Pages>4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Links>
    <vt:vector size="12" baseType="variant">
      <vt:variant>
        <vt:i4>6684776</vt:i4>
      </vt:variant>
      <vt:variant>
        <vt:i4>3</vt:i4>
      </vt:variant>
      <vt:variant>
        <vt:i4>0</vt:i4>
      </vt:variant>
      <vt:variant>
        <vt:i4>5</vt:i4>
      </vt:variant>
      <vt:variant>
        <vt:lpwstr>http://psz.praca.gov.pl/-/15252-klasyfikacja-zawodow-i-specjalnosci</vt:lpwstr>
      </vt:variant>
      <vt:variant>
        <vt:lpwstr/>
      </vt:variant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http://goldap.praca.gov.pl/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Lejmel</dc:creator>
  <cp:keywords/>
  <dc:description/>
  <cp:lastModifiedBy>Urszula Malinowska</cp:lastModifiedBy>
  <cp:revision>40</cp:revision>
  <cp:lastPrinted>2018-10-30T13:35:00Z</cp:lastPrinted>
  <dcterms:created xsi:type="dcterms:W3CDTF">2018-12-04T10:22:00Z</dcterms:created>
  <dcterms:modified xsi:type="dcterms:W3CDTF">2022-01-10T12:56:00Z</dcterms:modified>
</cp:coreProperties>
</file>