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00" w:rsidRDefault="00956300" w:rsidP="00364091">
      <w:pPr>
        <w:autoSpaceDE w:val="0"/>
        <w:autoSpaceDN w:val="0"/>
        <w:adjustRightInd w:val="0"/>
        <w:spacing w:after="0" w:line="240" w:lineRule="auto"/>
        <w:ind w:firstLine="6804"/>
        <w:jc w:val="center"/>
        <w:outlineLvl w:val="2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________________________</w:t>
      </w:r>
    </w:p>
    <w:p w:rsidR="00956300" w:rsidRPr="00364091" w:rsidRDefault="00956300" w:rsidP="00364091">
      <w:pPr>
        <w:autoSpaceDE w:val="0"/>
        <w:autoSpaceDN w:val="0"/>
        <w:adjustRightInd w:val="0"/>
        <w:spacing w:after="360" w:line="240" w:lineRule="auto"/>
        <w:ind w:firstLine="6804"/>
        <w:jc w:val="center"/>
        <w:outlineLvl w:val="2"/>
        <w:rPr>
          <w:rFonts w:ascii="Times New Roman" w:hAnsi="Times New Roman"/>
          <w:bCs/>
          <w:color w:val="000000"/>
          <w:sz w:val="20"/>
          <w:szCs w:val="20"/>
        </w:rPr>
      </w:pPr>
      <w:r w:rsidRPr="002B467D">
        <w:rPr>
          <w:rFonts w:ascii="Times New Roman" w:hAnsi="Times New Roman"/>
          <w:bCs/>
          <w:color w:val="000000"/>
          <w:sz w:val="20"/>
          <w:szCs w:val="20"/>
        </w:rPr>
        <w:t>miejscowość, data</w:t>
      </w:r>
    </w:p>
    <w:p w:rsidR="006723CA" w:rsidRPr="00236A1F" w:rsidRDefault="00893676" w:rsidP="00DC2944">
      <w:pPr>
        <w:pStyle w:val="Zwykytekst1"/>
        <w:ind w:firstLine="5387"/>
        <w:jc w:val="center"/>
        <w:rPr>
          <w:rFonts w:ascii="Times New Roman" w:hAnsi="Times New Roman"/>
          <w:sz w:val="24"/>
          <w:szCs w:val="24"/>
        </w:rPr>
      </w:pPr>
      <w:r w:rsidRPr="00236A1F">
        <w:rPr>
          <w:rFonts w:ascii="Times New Roman" w:hAnsi="Times New Roman"/>
          <w:b/>
          <w:sz w:val="24"/>
          <w:szCs w:val="24"/>
        </w:rPr>
        <w:t>Powiatowy Urząd Pracy</w:t>
      </w:r>
    </w:p>
    <w:p w:rsidR="00893676" w:rsidRPr="00236A1F" w:rsidRDefault="00893676" w:rsidP="00DC2944">
      <w:pPr>
        <w:pStyle w:val="Zwykytekst1"/>
        <w:ind w:firstLine="5387"/>
        <w:jc w:val="center"/>
        <w:rPr>
          <w:rFonts w:ascii="Times New Roman" w:hAnsi="Times New Roman"/>
          <w:sz w:val="24"/>
          <w:szCs w:val="24"/>
        </w:rPr>
      </w:pPr>
      <w:r w:rsidRPr="00236A1F">
        <w:rPr>
          <w:rFonts w:ascii="Times New Roman" w:hAnsi="Times New Roman"/>
          <w:b/>
          <w:sz w:val="24"/>
          <w:szCs w:val="24"/>
        </w:rPr>
        <w:t>w Gołdapi</w:t>
      </w:r>
    </w:p>
    <w:p w:rsidR="00893676" w:rsidRPr="006C76E3" w:rsidRDefault="00893676" w:rsidP="00893676">
      <w:pPr>
        <w:pStyle w:val="Zwykytekst1"/>
        <w:rPr>
          <w:rFonts w:ascii="Times New Roman" w:hAnsi="Times New Roman"/>
          <w:sz w:val="16"/>
          <w:szCs w:val="16"/>
        </w:rPr>
      </w:pPr>
    </w:p>
    <w:p w:rsidR="00893676" w:rsidRPr="006C76E3" w:rsidRDefault="00893676" w:rsidP="00893676">
      <w:pPr>
        <w:pStyle w:val="Zwykytekst1"/>
        <w:rPr>
          <w:rFonts w:ascii="Times New Roman" w:hAnsi="Times New Roman"/>
          <w:sz w:val="28"/>
          <w:szCs w:val="28"/>
        </w:rPr>
      </w:pPr>
    </w:p>
    <w:p w:rsidR="00893676" w:rsidRPr="009E151E" w:rsidRDefault="00893676" w:rsidP="00893676">
      <w:pPr>
        <w:pStyle w:val="Zwykytekst1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51E">
        <w:rPr>
          <w:rFonts w:ascii="Times New Roman" w:hAnsi="Times New Roman"/>
          <w:b/>
          <w:bCs/>
          <w:sz w:val="24"/>
          <w:szCs w:val="24"/>
        </w:rPr>
        <w:t>W N I O S E K</w:t>
      </w:r>
    </w:p>
    <w:p w:rsidR="00893676" w:rsidRPr="009E151E" w:rsidRDefault="00893676" w:rsidP="00E5460B">
      <w:pPr>
        <w:pStyle w:val="Zwykytekst1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51E">
        <w:rPr>
          <w:rFonts w:ascii="Times New Roman" w:hAnsi="Times New Roman"/>
          <w:b/>
          <w:bCs/>
          <w:sz w:val="24"/>
          <w:szCs w:val="24"/>
        </w:rPr>
        <w:t>o przyznanie bonu s</w:t>
      </w:r>
      <w:r w:rsidR="0036279D">
        <w:rPr>
          <w:rFonts w:ascii="Times New Roman" w:hAnsi="Times New Roman"/>
          <w:b/>
          <w:bCs/>
          <w:sz w:val="24"/>
          <w:szCs w:val="24"/>
        </w:rPr>
        <w:t>zkoleniowego</w:t>
      </w:r>
      <w:r w:rsidRPr="009E151E">
        <w:rPr>
          <w:rFonts w:ascii="Times New Roman" w:hAnsi="Times New Roman"/>
          <w:b/>
          <w:bCs/>
          <w:sz w:val="24"/>
          <w:szCs w:val="24"/>
        </w:rPr>
        <w:t xml:space="preserve"> dla osoby bezrobotnej do 30 roku życia</w:t>
      </w:r>
    </w:p>
    <w:p w:rsidR="00893676" w:rsidRPr="006C76E3" w:rsidRDefault="00893676" w:rsidP="00893676">
      <w:pPr>
        <w:pStyle w:val="Zwykytekst1"/>
        <w:jc w:val="both"/>
        <w:rPr>
          <w:rFonts w:ascii="Times New Roman" w:hAnsi="Times New Roman"/>
          <w:sz w:val="12"/>
          <w:szCs w:val="12"/>
        </w:rPr>
      </w:pPr>
    </w:p>
    <w:p w:rsidR="00E5460B" w:rsidRDefault="006E7B8C" w:rsidP="0095630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i/>
          <w:u w:val="single"/>
        </w:rPr>
      </w:pPr>
      <w:r w:rsidRPr="00956300">
        <w:rPr>
          <w:rFonts w:ascii="Times New Roman" w:hAnsi="Times New Roman"/>
          <w:i/>
          <w:u w:val="single"/>
        </w:rPr>
        <w:t>Podstawa prawna:</w:t>
      </w:r>
    </w:p>
    <w:p w:rsidR="00E5460B" w:rsidRPr="005A0DB3" w:rsidRDefault="0036279D" w:rsidP="005A0DB3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i/>
        </w:rPr>
      </w:pPr>
      <w:r w:rsidRPr="00956300">
        <w:rPr>
          <w:rFonts w:ascii="Times New Roman" w:hAnsi="Times New Roman"/>
          <w:i/>
        </w:rPr>
        <w:t>art. 66k</w:t>
      </w:r>
      <w:r w:rsidR="00881D16" w:rsidRPr="00956300">
        <w:rPr>
          <w:rFonts w:ascii="Times New Roman" w:hAnsi="Times New Roman"/>
          <w:i/>
        </w:rPr>
        <w:t xml:space="preserve"> ustawy o promocji zatrudnienia i instytucjach rynku pracy z dnia 20 kwietnia 2004 r.</w:t>
      </w:r>
      <w:r w:rsidR="001301CA">
        <w:rPr>
          <w:rFonts w:ascii="Times New Roman" w:hAnsi="Times New Roman"/>
          <w:i/>
        </w:rPr>
        <w:t xml:space="preserve"> </w:t>
      </w:r>
      <w:r w:rsidR="00881D16" w:rsidRPr="00956300">
        <w:rPr>
          <w:rFonts w:ascii="Times New Roman" w:hAnsi="Times New Roman"/>
          <w:i/>
        </w:rPr>
        <w:t>(</w:t>
      </w:r>
      <w:r w:rsidR="006137A9">
        <w:rPr>
          <w:rFonts w:ascii="Times New Roman" w:eastAsia="Times New Roman" w:hAnsi="Times New Roman"/>
          <w:i/>
          <w:color w:val="000000"/>
          <w:spacing w:val="-18"/>
          <w:lang w:eastAsia="pl-PL"/>
        </w:rPr>
        <w:t>Dz. U. z 202</w:t>
      </w:r>
      <w:r w:rsidR="005A0DB3">
        <w:rPr>
          <w:rFonts w:ascii="Times New Roman" w:eastAsia="Times New Roman" w:hAnsi="Times New Roman"/>
          <w:i/>
          <w:color w:val="000000"/>
          <w:spacing w:val="-18"/>
          <w:lang w:eastAsia="pl-PL"/>
        </w:rPr>
        <w:t>3</w:t>
      </w:r>
      <w:r w:rsidR="006137A9">
        <w:rPr>
          <w:rFonts w:ascii="Times New Roman" w:eastAsia="Times New Roman" w:hAnsi="Times New Roman"/>
          <w:i/>
          <w:color w:val="000000"/>
          <w:spacing w:val="-18"/>
          <w:lang w:eastAsia="pl-PL"/>
        </w:rPr>
        <w:t xml:space="preserve"> </w:t>
      </w:r>
      <w:r w:rsidR="00601D0C" w:rsidRPr="00C17849">
        <w:rPr>
          <w:rFonts w:ascii="Times New Roman" w:eastAsia="Times New Roman" w:hAnsi="Times New Roman"/>
          <w:i/>
          <w:color w:val="000000"/>
          <w:spacing w:val="-18"/>
          <w:lang w:eastAsia="pl-PL"/>
        </w:rPr>
        <w:t>r.</w:t>
      </w:r>
      <w:r w:rsidR="006137A9">
        <w:rPr>
          <w:rFonts w:ascii="Times New Roman" w:eastAsia="Times New Roman" w:hAnsi="Times New Roman"/>
          <w:i/>
          <w:color w:val="000000"/>
          <w:lang w:eastAsia="pl-PL"/>
        </w:rPr>
        <w:t xml:space="preserve"> poz. </w:t>
      </w:r>
      <w:r w:rsidR="005A0DB3">
        <w:rPr>
          <w:rFonts w:ascii="Times New Roman" w:eastAsia="Times New Roman" w:hAnsi="Times New Roman"/>
          <w:i/>
          <w:color w:val="000000"/>
          <w:lang w:eastAsia="pl-PL"/>
        </w:rPr>
        <w:t>735</w:t>
      </w:r>
      <w:r w:rsidR="006137A9">
        <w:rPr>
          <w:rFonts w:ascii="Times New Roman" w:eastAsia="Times New Roman" w:hAnsi="Times New Roman"/>
          <w:i/>
          <w:color w:val="000000"/>
          <w:lang w:eastAsia="pl-PL"/>
        </w:rPr>
        <w:t>),</w:t>
      </w:r>
      <w:r w:rsidR="005A0DB3">
        <w:rPr>
          <w:rFonts w:ascii="Times New Roman" w:eastAsia="Times New Roman" w:hAnsi="Times New Roman"/>
          <w:i/>
          <w:color w:val="000000"/>
          <w:lang w:eastAsia="pl-PL"/>
        </w:rPr>
        <w:t xml:space="preserve"> </w:t>
      </w:r>
      <w:r w:rsidR="00E5460B" w:rsidRPr="005A0DB3">
        <w:rPr>
          <w:rFonts w:ascii="Times New Roman" w:hAnsi="Times New Roman"/>
          <w:i/>
        </w:rPr>
        <w:t xml:space="preserve">rozporządzenie Ministra Pracy i Polityki Społecznej z dnia </w:t>
      </w:r>
      <w:smartTag w:uri="urn:schemas-microsoft-com:office:smarttags" w:element="date">
        <w:smartTagPr>
          <w:attr w:name="Year" w:val="2014"/>
          <w:attr w:name="Day" w:val="14"/>
          <w:attr w:name="Month" w:val="5"/>
          <w:attr w:name="ls" w:val="trans"/>
        </w:smartTagPr>
        <w:r w:rsidR="00E5460B" w:rsidRPr="005A0DB3">
          <w:rPr>
            <w:rFonts w:ascii="Times New Roman" w:hAnsi="Times New Roman"/>
            <w:i/>
          </w:rPr>
          <w:t>14 maja 2014 r.</w:t>
        </w:r>
      </w:smartTag>
      <w:r w:rsidR="00E5460B" w:rsidRPr="005A0DB3">
        <w:rPr>
          <w:rFonts w:ascii="Times New Roman" w:hAnsi="Times New Roman"/>
          <w:i/>
        </w:rPr>
        <w:t xml:space="preserve"> w sprawie szczegółowych warunków realizacji oraz trybu i sposobów prowadzenia usług rynku pracy (Dz.U.</w:t>
      </w:r>
      <w:r w:rsidR="005A0DB3">
        <w:rPr>
          <w:rFonts w:ascii="Times New Roman" w:hAnsi="Times New Roman"/>
          <w:i/>
        </w:rPr>
        <w:t xml:space="preserve"> z 2014 r.</w:t>
      </w:r>
      <w:r w:rsidR="00E5460B" w:rsidRPr="005A0DB3">
        <w:rPr>
          <w:rFonts w:ascii="Times New Roman" w:hAnsi="Times New Roman"/>
          <w:i/>
        </w:rPr>
        <w:t xml:space="preserve"> poz. 667).</w:t>
      </w:r>
    </w:p>
    <w:p w:rsidR="00E5460B" w:rsidRPr="00956300" w:rsidRDefault="00E5460B" w:rsidP="0095630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i/>
        </w:rPr>
      </w:pPr>
    </w:p>
    <w:p w:rsidR="006723CA" w:rsidRPr="006C76E3" w:rsidRDefault="006723CA" w:rsidP="00893676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6723CA" w:rsidRPr="00D47F20" w:rsidRDefault="006723CA" w:rsidP="001459AC">
      <w:pPr>
        <w:pStyle w:val="Zwykytekst1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47F20">
        <w:rPr>
          <w:rFonts w:ascii="Times New Roman" w:hAnsi="Times New Roman"/>
          <w:b/>
          <w:sz w:val="24"/>
          <w:szCs w:val="24"/>
        </w:rPr>
        <w:t>DANE WNIOSKODAWCY (OSOBY BEZROBOTNEJ):</w:t>
      </w:r>
    </w:p>
    <w:p w:rsidR="006723CA" w:rsidRPr="006C76E3" w:rsidRDefault="006723CA" w:rsidP="001459AC">
      <w:pPr>
        <w:pStyle w:val="Zwykytekst1"/>
        <w:numPr>
          <w:ilvl w:val="0"/>
          <w:numId w:val="2"/>
        </w:numPr>
        <w:spacing w:line="360" w:lineRule="auto"/>
        <w:ind w:left="782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6C76E3">
        <w:rPr>
          <w:rFonts w:ascii="Times New Roman" w:hAnsi="Times New Roman"/>
          <w:sz w:val="24"/>
          <w:szCs w:val="24"/>
        </w:rPr>
        <w:t xml:space="preserve">Imię i </w:t>
      </w:r>
      <w:r w:rsidR="00A51327">
        <w:rPr>
          <w:rFonts w:ascii="Times New Roman" w:hAnsi="Times New Roman"/>
          <w:sz w:val="24"/>
          <w:szCs w:val="24"/>
        </w:rPr>
        <w:t>n</w:t>
      </w:r>
      <w:r w:rsidRPr="006C76E3">
        <w:rPr>
          <w:rFonts w:ascii="Times New Roman" w:hAnsi="Times New Roman"/>
          <w:sz w:val="24"/>
          <w:szCs w:val="24"/>
        </w:rPr>
        <w:t xml:space="preserve">azwisko </w:t>
      </w:r>
      <w:r w:rsidR="00956300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6723CA" w:rsidRPr="006C76E3" w:rsidRDefault="009E151E" w:rsidP="001459AC">
      <w:pPr>
        <w:pStyle w:val="Zwykytekst1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zamieszkania </w:t>
      </w:r>
      <w:r w:rsidR="00956300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AF7B14" w:rsidRPr="006C76E3" w:rsidRDefault="00AF7B14" w:rsidP="001459AC">
      <w:pPr>
        <w:pStyle w:val="Zwykytekst1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/>
          <w:b/>
          <w:i/>
          <w:sz w:val="24"/>
          <w:szCs w:val="24"/>
        </w:rPr>
      </w:pPr>
      <w:r w:rsidRPr="006C76E3">
        <w:rPr>
          <w:rFonts w:ascii="Times New Roman" w:hAnsi="Times New Roman"/>
          <w:sz w:val="24"/>
          <w:szCs w:val="24"/>
        </w:rPr>
        <w:t xml:space="preserve">Adres do korespondencji </w:t>
      </w:r>
      <w:r w:rsidR="00956300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956300" w:rsidRPr="00956300" w:rsidRDefault="006723CA" w:rsidP="001459AC">
      <w:pPr>
        <w:pStyle w:val="Zwykytekst1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/>
          <w:b/>
          <w:i/>
          <w:sz w:val="24"/>
          <w:szCs w:val="24"/>
        </w:rPr>
      </w:pPr>
      <w:r w:rsidRPr="00956300">
        <w:rPr>
          <w:rFonts w:ascii="Times New Roman" w:hAnsi="Times New Roman"/>
          <w:sz w:val="24"/>
          <w:szCs w:val="24"/>
        </w:rPr>
        <w:t>PESEL</w:t>
      </w:r>
      <w:r w:rsidR="00956300" w:rsidRPr="00956300">
        <w:rPr>
          <w:rFonts w:ascii="Times New Roman" w:hAnsi="Times New Roman"/>
          <w:sz w:val="24"/>
          <w:szCs w:val="24"/>
        </w:rPr>
        <w:t xml:space="preserve"> </w:t>
      </w:r>
      <w:r w:rsidR="00956300" w:rsidRPr="009563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56300" w:rsidRPr="00956300">
        <w:rPr>
          <w:rFonts w:ascii="Times New Roman" w:hAnsi="Times New Roman"/>
          <w:sz w:val="24"/>
          <w:szCs w:val="24"/>
        </w:rPr>
        <w:t>(w przypadku cudzoziemca numer dokumentu stwierdzającego tożsamość</w:t>
      </w:r>
      <w:r w:rsidR="00956300">
        <w:rPr>
          <w:rFonts w:ascii="Times New Roman" w:hAnsi="Times New Roman"/>
          <w:sz w:val="24"/>
          <w:szCs w:val="24"/>
        </w:rPr>
        <w:t>) _____</w:t>
      </w:r>
    </w:p>
    <w:p w:rsidR="00956300" w:rsidRPr="008A14F6" w:rsidRDefault="00956300" w:rsidP="00956300">
      <w:pPr>
        <w:pStyle w:val="Zwykytekst1"/>
        <w:spacing w:line="360" w:lineRule="auto"/>
        <w:ind w:left="78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70D6B" w:rsidRDefault="006723CA" w:rsidP="001459AC">
      <w:pPr>
        <w:pStyle w:val="Zwykytekst1"/>
        <w:numPr>
          <w:ilvl w:val="0"/>
          <w:numId w:val="2"/>
        </w:numPr>
        <w:spacing w:after="120" w:line="360" w:lineRule="auto"/>
        <w:ind w:left="782" w:hanging="357"/>
        <w:rPr>
          <w:rFonts w:ascii="Times New Roman" w:hAnsi="Times New Roman"/>
          <w:b/>
          <w:i/>
          <w:sz w:val="24"/>
          <w:szCs w:val="24"/>
        </w:rPr>
      </w:pPr>
      <w:r w:rsidRPr="006C76E3">
        <w:rPr>
          <w:rFonts w:ascii="Times New Roman" w:hAnsi="Times New Roman"/>
          <w:sz w:val="24"/>
          <w:szCs w:val="24"/>
        </w:rPr>
        <w:t>Nr telefonu</w:t>
      </w:r>
      <w:r w:rsidR="006C76E3">
        <w:rPr>
          <w:rFonts w:ascii="Times New Roman" w:hAnsi="Times New Roman"/>
          <w:sz w:val="24"/>
          <w:szCs w:val="24"/>
        </w:rPr>
        <w:t>, e-mail</w:t>
      </w:r>
      <w:r w:rsidRPr="006C76E3">
        <w:rPr>
          <w:rFonts w:ascii="Times New Roman" w:hAnsi="Times New Roman"/>
          <w:sz w:val="24"/>
          <w:szCs w:val="24"/>
        </w:rPr>
        <w:t xml:space="preserve"> </w:t>
      </w:r>
      <w:r w:rsidR="00956300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9206F8" w:rsidRPr="00E70D6B" w:rsidRDefault="00E70D6B" w:rsidP="001459AC">
      <w:pPr>
        <w:pStyle w:val="Zwykytekst1"/>
        <w:numPr>
          <w:ilvl w:val="0"/>
          <w:numId w:val="2"/>
        </w:numPr>
        <w:spacing w:after="120" w:line="360" w:lineRule="auto"/>
        <w:ind w:left="782" w:hanging="35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Zawód wyuczony </w:t>
      </w:r>
      <w:r w:rsidR="00956300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D47F20">
        <w:rPr>
          <w:rFonts w:ascii="Times New Roman" w:hAnsi="Times New Roman"/>
        </w:rPr>
        <w:t>_</w:t>
      </w:r>
    </w:p>
    <w:p w:rsidR="009206F8" w:rsidRPr="00DA76F3" w:rsidRDefault="00DA76F3" w:rsidP="001459AC">
      <w:pPr>
        <w:pStyle w:val="Zwykytekst1"/>
        <w:numPr>
          <w:ilvl w:val="0"/>
          <w:numId w:val="2"/>
        </w:numPr>
        <w:spacing w:after="120" w:line="360" w:lineRule="auto"/>
        <w:ind w:left="782" w:hanging="35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konta bankowego</w:t>
      </w:r>
      <w:r w:rsidR="00E70D6B">
        <w:rPr>
          <w:rFonts w:ascii="Times New Roman" w:hAnsi="Times New Roman"/>
          <w:sz w:val="24"/>
          <w:szCs w:val="24"/>
        </w:rPr>
        <w:t xml:space="preserve"> </w:t>
      </w:r>
      <w:r w:rsidR="00D47F2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AF7B14" w:rsidRPr="00D47F20" w:rsidRDefault="00D47F20" w:rsidP="001459AC">
      <w:pPr>
        <w:pStyle w:val="Zwykytekst1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47F20">
        <w:rPr>
          <w:rFonts w:ascii="Times New Roman" w:hAnsi="Times New Roman"/>
          <w:b/>
          <w:sz w:val="24"/>
          <w:szCs w:val="24"/>
        </w:rPr>
        <w:t xml:space="preserve">DANE DOTYCZĄCE SZKOLENIA / SZKOLEŃ ORAZ </w:t>
      </w:r>
      <w:r>
        <w:rPr>
          <w:rFonts w:ascii="Times New Roman" w:hAnsi="Times New Roman"/>
          <w:b/>
          <w:sz w:val="24"/>
          <w:szCs w:val="24"/>
        </w:rPr>
        <w:t>KOSZT</w:t>
      </w:r>
    </w:p>
    <w:p w:rsidR="00D47F20" w:rsidRPr="00F56EC5" w:rsidRDefault="00D47F20" w:rsidP="00D47F20">
      <w:pPr>
        <w:pStyle w:val="Zwykytekst1"/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56EC5">
        <w:rPr>
          <w:rFonts w:ascii="Times New Roman" w:hAnsi="Times New Roman"/>
          <w:b/>
          <w:sz w:val="24"/>
          <w:szCs w:val="24"/>
        </w:rPr>
        <w:t>Szkolenie 1:</w:t>
      </w:r>
    </w:p>
    <w:p w:rsidR="00556063" w:rsidRPr="00D47F20" w:rsidRDefault="009206F8" w:rsidP="001459AC">
      <w:pPr>
        <w:pStyle w:val="Zwykytekst1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</w:t>
      </w:r>
      <w:r w:rsidR="00556063" w:rsidRPr="005B4D57">
        <w:rPr>
          <w:rFonts w:ascii="Times New Roman" w:hAnsi="Times New Roman"/>
          <w:sz w:val="24"/>
          <w:szCs w:val="24"/>
        </w:rPr>
        <w:t xml:space="preserve">azwa </w:t>
      </w:r>
      <w:r w:rsidR="000311A4">
        <w:rPr>
          <w:rFonts w:ascii="Times New Roman" w:hAnsi="Times New Roman"/>
          <w:sz w:val="24"/>
          <w:szCs w:val="24"/>
        </w:rPr>
        <w:t>szkolenia</w:t>
      </w:r>
      <w:r w:rsidR="00D47F20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D47F20" w:rsidRDefault="00D47F20" w:rsidP="00D47F20">
      <w:pPr>
        <w:pStyle w:val="Zwykytekst1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47F20" w:rsidRDefault="00D47F20" w:rsidP="001459AC">
      <w:pPr>
        <w:pStyle w:val="Zwykytekst1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47F20">
        <w:rPr>
          <w:rFonts w:ascii="Times New Roman" w:hAnsi="Times New Roman"/>
          <w:sz w:val="24"/>
          <w:szCs w:val="24"/>
        </w:rPr>
        <w:t>azwa i adres instytucji szkoleniowej</w:t>
      </w:r>
      <w:r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D47F20" w:rsidRPr="00D47F20" w:rsidRDefault="00D47F20" w:rsidP="00D47F20">
      <w:pPr>
        <w:pStyle w:val="Zwykytekst1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47F20" w:rsidRDefault="00D47F20" w:rsidP="001459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P</w:t>
      </w:r>
      <w:r w:rsidR="000311A4" w:rsidRPr="00D47F20">
        <w:rPr>
          <w:sz w:val="24"/>
          <w:szCs w:val="24"/>
        </w:rPr>
        <w:t>lanowany termin szkolenia</w:t>
      </w:r>
      <w:r>
        <w:rPr>
          <w:sz w:val="24"/>
          <w:szCs w:val="24"/>
        </w:rPr>
        <w:t xml:space="preserve"> ________________________________________________</w:t>
      </w:r>
    </w:p>
    <w:p w:rsidR="00D47F20" w:rsidRDefault="00D47F20" w:rsidP="001459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L</w:t>
      </w:r>
      <w:r w:rsidR="000311A4" w:rsidRPr="00D47F20">
        <w:rPr>
          <w:sz w:val="24"/>
          <w:szCs w:val="24"/>
        </w:rPr>
        <w:t xml:space="preserve">iczba godzin szkolenia </w:t>
      </w:r>
      <w:r>
        <w:rPr>
          <w:sz w:val="24"/>
          <w:szCs w:val="24"/>
        </w:rPr>
        <w:t>____________________________________________________</w:t>
      </w:r>
    </w:p>
    <w:p w:rsidR="009206F8" w:rsidRDefault="00D47F20" w:rsidP="001459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851" w:hanging="284"/>
        <w:contextualSpacing w:val="0"/>
        <w:rPr>
          <w:sz w:val="24"/>
          <w:szCs w:val="24"/>
        </w:rPr>
      </w:pPr>
      <w:r w:rsidRPr="00D47F20">
        <w:rPr>
          <w:sz w:val="24"/>
          <w:szCs w:val="24"/>
        </w:rPr>
        <w:t xml:space="preserve">Koszt szkolenia </w:t>
      </w:r>
      <w:r>
        <w:rPr>
          <w:sz w:val="24"/>
          <w:szCs w:val="24"/>
        </w:rPr>
        <w:t>________________________________________________________</w:t>
      </w:r>
      <w:r w:rsidR="00364091">
        <w:rPr>
          <w:sz w:val="24"/>
          <w:szCs w:val="24"/>
        </w:rPr>
        <w:t>_</w:t>
      </w:r>
      <w:r>
        <w:rPr>
          <w:sz w:val="24"/>
          <w:szCs w:val="24"/>
        </w:rPr>
        <w:t>zł</w:t>
      </w:r>
    </w:p>
    <w:p w:rsidR="005A0DB3" w:rsidRDefault="005A0DB3" w:rsidP="00F56EC5">
      <w:pPr>
        <w:pStyle w:val="Zwykytekst1"/>
        <w:spacing w:after="12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56EC5" w:rsidRPr="00F56EC5" w:rsidRDefault="00F56EC5" w:rsidP="00F56EC5">
      <w:pPr>
        <w:pStyle w:val="Zwykytekst1"/>
        <w:spacing w:after="12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56EC5">
        <w:rPr>
          <w:rFonts w:ascii="Times New Roman" w:hAnsi="Times New Roman"/>
          <w:b/>
          <w:sz w:val="24"/>
          <w:szCs w:val="24"/>
        </w:rPr>
        <w:lastRenderedPageBreak/>
        <w:t xml:space="preserve">Szkolenie </w:t>
      </w:r>
      <w:r>
        <w:rPr>
          <w:rFonts w:ascii="Times New Roman" w:hAnsi="Times New Roman"/>
          <w:b/>
          <w:sz w:val="24"/>
          <w:szCs w:val="24"/>
        </w:rPr>
        <w:t>2</w:t>
      </w:r>
      <w:r w:rsidRPr="00F56EC5">
        <w:rPr>
          <w:rFonts w:ascii="Times New Roman" w:hAnsi="Times New Roman"/>
          <w:b/>
          <w:sz w:val="24"/>
          <w:szCs w:val="24"/>
        </w:rPr>
        <w:t>:</w:t>
      </w:r>
    </w:p>
    <w:p w:rsidR="00F56EC5" w:rsidRPr="00D47F20" w:rsidRDefault="00F56EC5" w:rsidP="001459AC">
      <w:pPr>
        <w:pStyle w:val="Zwykytekst1"/>
        <w:numPr>
          <w:ilvl w:val="0"/>
          <w:numId w:val="13"/>
        </w:numPr>
        <w:tabs>
          <w:tab w:val="left" w:pos="-426"/>
        </w:tabs>
        <w:spacing w:line="36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</w:t>
      </w:r>
      <w:r w:rsidRPr="005B4D57">
        <w:rPr>
          <w:rFonts w:ascii="Times New Roman" w:hAnsi="Times New Roman"/>
          <w:sz w:val="24"/>
          <w:szCs w:val="24"/>
        </w:rPr>
        <w:t xml:space="preserve">azwa </w:t>
      </w:r>
      <w:r>
        <w:rPr>
          <w:rFonts w:ascii="Times New Roman" w:hAnsi="Times New Roman"/>
          <w:sz w:val="24"/>
          <w:szCs w:val="24"/>
        </w:rPr>
        <w:t>szkolenia _________________________________________________________</w:t>
      </w:r>
    </w:p>
    <w:p w:rsidR="00F56EC5" w:rsidRDefault="00F56EC5" w:rsidP="00F56EC5">
      <w:pPr>
        <w:pStyle w:val="Zwykytekst1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56EC5" w:rsidRDefault="00F56EC5" w:rsidP="001459AC">
      <w:pPr>
        <w:pStyle w:val="Zwykytekst1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47F20">
        <w:rPr>
          <w:rFonts w:ascii="Times New Roman" w:hAnsi="Times New Roman"/>
          <w:sz w:val="24"/>
          <w:szCs w:val="24"/>
        </w:rPr>
        <w:t>azwa i adres instytucji szkoleniowej</w:t>
      </w:r>
      <w:r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F56EC5" w:rsidRPr="00D47F20" w:rsidRDefault="00F56EC5" w:rsidP="00F56EC5">
      <w:pPr>
        <w:pStyle w:val="Zwykytekst1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56EC5" w:rsidRDefault="00F56EC5" w:rsidP="001459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P</w:t>
      </w:r>
      <w:r w:rsidRPr="00D47F20">
        <w:rPr>
          <w:sz w:val="24"/>
          <w:szCs w:val="24"/>
        </w:rPr>
        <w:t>lanowany termin szkolenia</w:t>
      </w:r>
      <w:r>
        <w:rPr>
          <w:sz w:val="24"/>
          <w:szCs w:val="24"/>
        </w:rPr>
        <w:t xml:space="preserve"> ________________________________________________</w:t>
      </w:r>
    </w:p>
    <w:p w:rsidR="00F56EC5" w:rsidRDefault="00F56EC5" w:rsidP="001459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L</w:t>
      </w:r>
      <w:r w:rsidRPr="00D47F20">
        <w:rPr>
          <w:sz w:val="24"/>
          <w:szCs w:val="24"/>
        </w:rPr>
        <w:t xml:space="preserve">iczba godzin szkolenia </w:t>
      </w:r>
      <w:r>
        <w:rPr>
          <w:sz w:val="24"/>
          <w:szCs w:val="24"/>
        </w:rPr>
        <w:t>____________________________________________________</w:t>
      </w:r>
    </w:p>
    <w:p w:rsidR="00F56EC5" w:rsidRPr="00F56EC5" w:rsidRDefault="00F56EC5" w:rsidP="001459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851" w:hanging="284"/>
        <w:contextualSpacing w:val="0"/>
        <w:rPr>
          <w:sz w:val="24"/>
          <w:szCs w:val="24"/>
        </w:rPr>
      </w:pPr>
      <w:r w:rsidRPr="00D47F20">
        <w:rPr>
          <w:sz w:val="24"/>
          <w:szCs w:val="24"/>
        </w:rPr>
        <w:t xml:space="preserve">Koszt szkolenia </w:t>
      </w:r>
      <w:r>
        <w:rPr>
          <w:sz w:val="24"/>
          <w:szCs w:val="24"/>
        </w:rPr>
        <w:t>________________________________________________________ zł</w:t>
      </w:r>
    </w:p>
    <w:p w:rsidR="00BF1DF2" w:rsidRPr="00EC77D5" w:rsidRDefault="00BF1DF2" w:rsidP="001459AC">
      <w:pPr>
        <w:pStyle w:val="Zwykytekst1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56EC5">
        <w:rPr>
          <w:rFonts w:ascii="Times New Roman" w:hAnsi="Times New Roman"/>
          <w:b/>
          <w:sz w:val="24"/>
          <w:szCs w:val="24"/>
        </w:rPr>
        <w:t xml:space="preserve">Koszty niezbędnych badań </w:t>
      </w:r>
      <w:r w:rsidR="000311A4" w:rsidRPr="00F56EC5">
        <w:rPr>
          <w:rFonts w:ascii="Times New Roman" w:hAnsi="Times New Roman"/>
          <w:b/>
          <w:sz w:val="24"/>
          <w:szCs w:val="24"/>
        </w:rPr>
        <w:t xml:space="preserve">lekarskich lub psychologicznych </w:t>
      </w:r>
      <w:r w:rsidRPr="00EC77D5">
        <w:rPr>
          <w:rFonts w:ascii="Times New Roman" w:hAnsi="Times New Roman"/>
          <w:sz w:val="24"/>
          <w:szCs w:val="24"/>
        </w:rPr>
        <w:t>(wypełnić, gdy badania lekarskie lub psychologiczne są wymagane)</w:t>
      </w:r>
    </w:p>
    <w:p w:rsidR="00006390" w:rsidRPr="000311A4" w:rsidRDefault="009206F8" w:rsidP="001459AC">
      <w:pPr>
        <w:pStyle w:val="Zwykytekst1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 badań </w:t>
      </w:r>
      <w:r w:rsidR="00EC77D5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9E151E" w:rsidRPr="000311A4">
        <w:rPr>
          <w:rFonts w:ascii="Times New Roman" w:hAnsi="Times New Roman"/>
          <w:sz w:val="24"/>
          <w:szCs w:val="24"/>
        </w:rPr>
        <w:t xml:space="preserve"> zł</w:t>
      </w:r>
    </w:p>
    <w:p w:rsidR="000311A4" w:rsidRDefault="00392681" w:rsidP="001459AC">
      <w:pPr>
        <w:pStyle w:val="Zwykytekst1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311A4" w:rsidRPr="000311A4">
        <w:rPr>
          <w:rFonts w:ascii="Times New Roman" w:hAnsi="Times New Roman"/>
          <w:sz w:val="24"/>
          <w:szCs w:val="24"/>
        </w:rPr>
        <w:t>azwa i adres</w:t>
      </w:r>
      <w:r w:rsidR="000311A4">
        <w:rPr>
          <w:rFonts w:ascii="Times New Roman" w:hAnsi="Times New Roman"/>
          <w:sz w:val="24"/>
          <w:szCs w:val="24"/>
        </w:rPr>
        <w:t xml:space="preserve"> jednostki przeprowadzającej badania </w:t>
      </w:r>
      <w:r w:rsidR="001B19A0">
        <w:rPr>
          <w:rFonts w:ascii="Times New Roman" w:hAnsi="Times New Roman"/>
          <w:sz w:val="24"/>
          <w:szCs w:val="24"/>
        </w:rPr>
        <w:t>lekarskie lub psychologiczne</w:t>
      </w:r>
      <w:r w:rsidR="00EC77D5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0311A4" w:rsidRPr="00392681" w:rsidRDefault="000311A4" w:rsidP="001459AC">
      <w:pPr>
        <w:pStyle w:val="Zwykytekst1"/>
        <w:numPr>
          <w:ilvl w:val="0"/>
          <w:numId w:val="15"/>
        </w:numPr>
        <w:spacing w:line="360" w:lineRule="auto"/>
        <w:ind w:left="426" w:hanging="284"/>
        <w:jc w:val="both"/>
        <w:rPr>
          <w:rFonts w:ascii="Times New Roman" w:hAnsi="Times New Roman"/>
          <w:b/>
        </w:rPr>
      </w:pPr>
      <w:r w:rsidRPr="00F56EC5">
        <w:rPr>
          <w:rFonts w:ascii="Times New Roman" w:hAnsi="Times New Roman"/>
          <w:b/>
          <w:sz w:val="24"/>
          <w:szCs w:val="24"/>
        </w:rPr>
        <w:t xml:space="preserve">Koszty przejazdu </w:t>
      </w:r>
      <w:r w:rsidR="001B19A0" w:rsidRPr="00F56EC5">
        <w:rPr>
          <w:rFonts w:ascii="Times New Roman" w:hAnsi="Times New Roman"/>
          <w:b/>
          <w:sz w:val="24"/>
          <w:szCs w:val="24"/>
        </w:rPr>
        <w:t xml:space="preserve">na szkolenie </w:t>
      </w:r>
      <w:r w:rsidR="001B19A0" w:rsidRPr="00F56EC5">
        <w:rPr>
          <w:rFonts w:ascii="Times New Roman" w:hAnsi="Times New Roman"/>
          <w:sz w:val="24"/>
          <w:szCs w:val="24"/>
        </w:rPr>
        <w:t>(wypełnić w przypadku, gdy zajęcia odbywają się poza miejscem</w:t>
      </w:r>
      <w:r w:rsidR="001B19A0">
        <w:rPr>
          <w:rFonts w:ascii="Times New Roman" w:hAnsi="Times New Roman"/>
        </w:rPr>
        <w:t xml:space="preserve"> </w:t>
      </w:r>
      <w:r w:rsidR="001B19A0" w:rsidRPr="00304444">
        <w:rPr>
          <w:rFonts w:ascii="Times New Roman" w:hAnsi="Times New Roman"/>
          <w:sz w:val="24"/>
          <w:szCs w:val="24"/>
        </w:rPr>
        <w:t>zamieszkania)</w:t>
      </w:r>
    </w:p>
    <w:p w:rsidR="00392681" w:rsidRPr="009206F8" w:rsidRDefault="007E460E" w:rsidP="001459AC">
      <w:pPr>
        <w:pStyle w:val="Zwykytekst1"/>
        <w:numPr>
          <w:ilvl w:val="0"/>
          <w:numId w:val="7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92681">
        <w:rPr>
          <w:rFonts w:ascii="Times New Roman" w:hAnsi="Times New Roman"/>
          <w:sz w:val="24"/>
          <w:szCs w:val="24"/>
        </w:rPr>
        <w:t>oszty</w:t>
      </w:r>
      <w:r w:rsidR="00392681" w:rsidRPr="006C76E3">
        <w:rPr>
          <w:rFonts w:ascii="Times New Roman" w:hAnsi="Times New Roman"/>
          <w:sz w:val="24"/>
          <w:szCs w:val="24"/>
        </w:rPr>
        <w:t xml:space="preserve"> przejazdu</w:t>
      </w:r>
      <w:r w:rsidR="00392681">
        <w:rPr>
          <w:rFonts w:ascii="Times New Roman" w:hAnsi="Times New Roman"/>
          <w:sz w:val="24"/>
          <w:szCs w:val="24"/>
        </w:rPr>
        <w:t xml:space="preserve"> na szkolenie</w:t>
      </w:r>
      <w:r w:rsidR="00EC77D5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="00392681">
        <w:rPr>
          <w:rFonts w:ascii="Times New Roman" w:hAnsi="Times New Roman"/>
          <w:sz w:val="24"/>
          <w:szCs w:val="24"/>
        </w:rPr>
        <w:t xml:space="preserve"> zł</w:t>
      </w:r>
    </w:p>
    <w:p w:rsidR="00392681" w:rsidRDefault="00392681" w:rsidP="001459AC">
      <w:pPr>
        <w:pStyle w:val="Zwykytekst1"/>
        <w:numPr>
          <w:ilvl w:val="0"/>
          <w:numId w:val="7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</w:t>
      </w:r>
      <w:r w:rsidRPr="0039268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rasy</w:t>
      </w:r>
      <w:r w:rsidRPr="00392681">
        <w:rPr>
          <w:rFonts w:ascii="Times New Roman" w:hAnsi="Times New Roman"/>
          <w:sz w:val="24"/>
          <w:szCs w:val="24"/>
        </w:rPr>
        <w:t xml:space="preserve"> przejazdu </w:t>
      </w:r>
      <w:r>
        <w:rPr>
          <w:rFonts w:ascii="Times New Roman" w:hAnsi="Times New Roman"/>
          <w:sz w:val="24"/>
          <w:szCs w:val="24"/>
        </w:rPr>
        <w:t xml:space="preserve">na szkolenie </w:t>
      </w:r>
      <w:r w:rsidR="00EC77D5">
        <w:rPr>
          <w:rFonts w:ascii="Times New Roman" w:hAnsi="Times New Roman"/>
          <w:sz w:val="24"/>
          <w:szCs w:val="24"/>
        </w:rPr>
        <w:t>_____________________________________________</w:t>
      </w:r>
    </w:p>
    <w:p w:rsidR="00EC77D5" w:rsidRDefault="00EC77D5" w:rsidP="00EC77D5">
      <w:pPr>
        <w:pStyle w:val="Zwykytekst1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92681" w:rsidRPr="00392681" w:rsidRDefault="00392681" w:rsidP="001459AC">
      <w:pPr>
        <w:pStyle w:val="Zwykytekst1"/>
        <w:numPr>
          <w:ilvl w:val="0"/>
          <w:numId w:val="15"/>
        </w:numPr>
        <w:spacing w:line="360" w:lineRule="auto"/>
        <w:ind w:left="426" w:hanging="284"/>
        <w:jc w:val="both"/>
        <w:rPr>
          <w:rFonts w:ascii="Times New Roman" w:hAnsi="Times New Roman"/>
          <w:b/>
        </w:rPr>
      </w:pPr>
      <w:r w:rsidRPr="000311A4">
        <w:rPr>
          <w:rFonts w:ascii="Times New Roman" w:hAnsi="Times New Roman"/>
          <w:b/>
          <w:sz w:val="24"/>
          <w:szCs w:val="24"/>
        </w:rPr>
        <w:t>Koszty</w:t>
      </w:r>
      <w:r>
        <w:rPr>
          <w:rFonts w:ascii="Times New Roman" w:hAnsi="Times New Roman"/>
          <w:b/>
          <w:sz w:val="24"/>
          <w:szCs w:val="24"/>
        </w:rPr>
        <w:t xml:space="preserve"> zakwaterowania </w:t>
      </w:r>
      <w:r w:rsidRPr="00364091">
        <w:rPr>
          <w:rFonts w:ascii="Times New Roman" w:hAnsi="Times New Roman"/>
          <w:sz w:val="24"/>
          <w:szCs w:val="24"/>
        </w:rPr>
        <w:t>(wypełnić w przypadku, gdy zajęcia odbywają się poza miejscem zamieszkania)</w:t>
      </w:r>
    </w:p>
    <w:p w:rsidR="000311A4" w:rsidRDefault="007E460E" w:rsidP="001459AC">
      <w:pPr>
        <w:pStyle w:val="Zwykytekst1"/>
        <w:numPr>
          <w:ilvl w:val="0"/>
          <w:numId w:val="3"/>
        </w:numPr>
        <w:spacing w:after="12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92681">
        <w:rPr>
          <w:rFonts w:ascii="Times New Roman" w:hAnsi="Times New Roman"/>
          <w:sz w:val="24"/>
          <w:szCs w:val="24"/>
        </w:rPr>
        <w:t>oszt zakwaterowania</w:t>
      </w:r>
      <w:r w:rsidR="001B19A0">
        <w:rPr>
          <w:rFonts w:ascii="Times New Roman" w:hAnsi="Times New Roman"/>
          <w:sz w:val="24"/>
          <w:szCs w:val="24"/>
        </w:rPr>
        <w:t xml:space="preserve"> </w:t>
      </w:r>
      <w:r w:rsidR="00EC77D5">
        <w:rPr>
          <w:rFonts w:ascii="Times New Roman" w:hAnsi="Times New Roman"/>
          <w:sz w:val="24"/>
          <w:szCs w:val="24"/>
        </w:rPr>
        <w:t xml:space="preserve"> ____________________________________________________ </w:t>
      </w:r>
      <w:r w:rsidR="000311A4">
        <w:rPr>
          <w:rFonts w:ascii="Times New Roman" w:hAnsi="Times New Roman"/>
          <w:sz w:val="24"/>
          <w:szCs w:val="24"/>
        </w:rPr>
        <w:t>zł</w:t>
      </w:r>
    </w:p>
    <w:p w:rsidR="00A51327" w:rsidRPr="00EC77D5" w:rsidRDefault="00A51327" w:rsidP="001459AC">
      <w:pPr>
        <w:pStyle w:val="Zwykytekst1"/>
        <w:numPr>
          <w:ilvl w:val="0"/>
          <w:numId w:val="3"/>
        </w:numPr>
        <w:spacing w:after="12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1327">
        <w:rPr>
          <w:rFonts w:ascii="Times New Roman" w:eastAsia="TimesNewRoman" w:hAnsi="Times New Roman"/>
          <w:sz w:val="24"/>
          <w:szCs w:val="24"/>
        </w:rPr>
        <w:t>Szczegółowe uzasadnienie  wyliczeni</w:t>
      </w:r>
      <w:r>
        <w:rPr>
          <w:rFonts w:ascii="Times New Roman" w:eastAsia="TimesNewRoman" w:hAnsi="Times New Roman"/>
          <w:sz w:val="24"/>
          <w:szCs w:val="24"/>
        </w:rPr>
        <w:t xml:space="preserve">a </w:t>
      </w:r>
      <w:r w:rsidRPr="00A51327">
        <w:rPr>
          <w:rFonts w:ascii="Times New Roman" w:eastAsia="TimesNewRoman" w:hAnsi="Times New Roman"/>
          <w:sz w:val="24"/>
          <w:szCs w:val="24"/>
        </w:rPr>
        <w:t>kosztów</w:t>
      </w:r>
      <w:r w:rsidR="007855DB">
        <w:rPr>
          <w:rFonts w:ascii="Times New Roman" w:eastAsia="TimesNewRoman" w:hAnsi="Times New Roman"/>
          <w:sz w:val="24"/>
          <w:szCs w:val="24"/>
        </w:rPr>
        <w:t xml:space="preserve"> </w:t>
      </w:r>
      <w:r w:rsidR="00EC77D5">
        <w:rPr>
          <w:rFonts w:ascii="Times New Roman" w:eastAsia="TimesNewRoman" w:hAnsi="Times New Roman"/>
          <w:sz w:val="24"/>
          <w:szCs w:val="24"/>
        </w:rPr>
        <w:t>__________________________________</w:t>
      </w:r>
    </w:p>
    <w:p w:rsidR="00EC77D5" w:rsidRDefault="00EC77D5" w:rsidP="00EC77D5">
      <w:pPr>
        <w:pStyle w:val="Zwykytekst1"/>
        <w:spacing w:after="12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5460B" w:rsidRDefault="00E5460B" w:rsidP="00E5460B">
      <w:pPr>
        <w:pStyle w:val="Zwykytekst1"/>
        <w:spacing w:after="12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C77D5" w:rsidRPr="00EC77D5" w:rsidRDefault="00C80DD3" w:rsidP="001459AC">
      <w:pPr>
        <w:pStyle w:val="Zwykytekst1"/>
        <w:numPr>
          <w:ilvl w:val="0"/>
          <w:numId w:val="15"/>
        </w:numPr>
        <w:tabs>
          <w:tab w:val="left" w:pos="-142"/>
        </w:tabs>
        <w:spacing w:after="120" w:line="36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F56EC5">
        <w:rPr>
          <w:rFonts w:ascii="Times New Roman" w:hAnsi="Times New Roman"/>
          <w:b/>
          <w:sz w:val="24"/>
          <w:szCs w:val="24"/>
        </w:rPr>
        <w:t>PRAWODPODOBNIENIE PODJĘCIA ZATRUDNIENIA, INNEJ PRACY ZAROBKOWEJ LUB DZIAŁALNOŚCI GOSPODARCZEJ</w:t>
      </w:r>
      <w:r>
        <w:rPr>
          <w:rFonts w:ascii="Times New Roman" w:hAnsi="Times New Roman"/>
          <w:b/>
          <w:sz w:val="24"/>
          <w:szCs w:val="24"/>
        </w:rPr>
        <w:t>:</w:t>
      </w:r>
      <w:r w:rsidR="009C765E">
        <w:rPr>
          <w:rFonts w:ascii="Times New Roman" w:hAnsi="Times New Roman"/>
          <w:b/>
          <w:sz w:val="24"/>
          <w:szCs w:val="24"/>
        </w:rPr>
        <w:t xml:space="preserve"> </w:t>
      </w:r>
    </w:p>
    <w:p w:rsidR="00EC77D5" w:rsidRDefault="00EC77D5" w:rsidP="00E5460B">
      <w:pPr>
        <w:pStyle w:val="Zwykytekst1"/>
        <w:tabs>
          <w:tab w:val="left" w:pos="-142"/>
        </w:tabs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77D5">
        <w:rPr>
          <w:rFonts w:ascii="Times New Roman" w:hAnsi="Times New Roman"/>
          <w:sz w:val="24"/>
          <w:szCs w:val="24"/>
        </w:rPr>
        <w:t>Oświadczam, iż:</w:t>
      </w:r>
    </w:p>
    <w:p w:rsidR="00EC77D5" w:rsidRDefault="00EC77D5" w:rsidP="00E5460B">
      <w:pPr>
        <w:pStyle w:val="Zwykytekst1"/>
        <w:numPr>
          <w:ilvl w:val="0"/>
          <w:numId w:val="16"/>
        </w:numPr>
        <w:tabs>
          <w:tab w:val="left" w:pos="-142"/>
        </w:tabs>
        <w:spacing w:after="12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ukończeniu wskazanego szkolenia</w:t>
      </w:r>
      <w:r w:rsidR="00006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006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szkoleń* podejmę zatrudnienie / inną pracę </w:t>
      </w:r>
      <w:r w:rsidRPr="00EC77D5">
        <w:rPr>
          <w:rFonts w:ascii="Times New Roman" w:hAnsi="Times New Roman"/>
          <w:sz w:val="24"/>
          <w:szCs w:val="24"/>
        </w:rPr>
        <w:t>zarobkow</w:t>
      </w:r>
      <w:r>
        <w:rPr>
          <w:rFonts w:ascii="Times New Roman" w:hAnsi="Times New Roman"/>
          <w:sz w:val="24"/>
          <w:szCs w:val="24"/>
        </w:rPr>
        <w:t>ą / działalność</w:t>
      </w:r>
      <w:r w:rsidRPr="00EC77D5">
        <w:rPr>
          <w:rFonts w:ascii="Times New Roman" w:hAnsi="Times New Roman"/>
          <w:sz w:val="24"/>
          <w:szCs w:val="24"/>
        </w:rPr>
        <w:t xml:space="preserve"> gospodarcz</w:t>
      </w:r>
      <w:r>
        <w:rPr>
          <w:rFonts w:ascii="Times New Roman" w:hAnsi="Times New Roman"/>
          <w:sz w:val="24"/>
          <w:szCs w:val="24"/>
        </w:rPr>
        <w:t>ą*.</w:t>
      </w:r>
    </w:p>
    <w:p w:rsidR="00EC77D5" w:rsidRPr="00EC77D5" w:rsidRDefault="00EC77D5" w:rsidP="00E5460B">
      <w:pPr>
        <w:pStyle w:val="Zwykytekst1"/>
        <w:numPr>
          <w:ilvl w:val="0"/>
          <w:numId w:val="16"/>
        </w:numPr>
        <w:tabs>
          <w:tab w:val="left" w:pos="-142"/>
        </w:tabs>
        <w:spacing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wniosku dołączam deklarację zatrudnienia / oświadczenie o podjęciu działalności gospodarczej.*</w:t>
      </w:r>
    </w:p>
    <w:p w:rsidR="00EC77D5" w:rsidRDefault="00990493" w:rsidP="00990493">
      <w:pPr>
        <w:pStyle w:val="Zwykytekst1"/>
        <w:tabs>
          <w:tab w:val="left" w:pos="-142"/>
        </w:tabs>
        <w:ind w:lef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</w:t>
      </w:r>
    </w:p>
    <w:p w:rsidR="00990493" w:rsidRPr="00990493" w:rsidRDefault="00990493" w:rsidP="00990493">
      <w:pPr>
        <w:pStyle w:val="Zwykytekst1"/>
        <w:tabs>
          <w:tab w:val="left" w:pos="-142"/>
        </w:tabs>
        <w:ind w:left="425"/>
        <w:jc w:val="both"/>
        <w:rPr>
          <w:rFonts w:ascii="Times New Roman" w:hAnsi="Times New Roman"/>
          <w:sz w:val="24"/>
          <w:szCs w:val="24"/>
        </w:rPr>
      </w:pPr>
      <w:r w:rsidRPr="00990493">
        <w:rPr>
          <w:rFonts w:ascii="Times New Roman" w:hAnsi="Times New Roman"/>
          <w:sz w:val="24"/>
          <w:szCs w:val="24"/>
          <w:vertAlign w:val="superscript"/>
        </w:rPr>
        <w:t>*)</w:t>
      </w:r>
      <w:r w:rsidRPr="00990493">
        <w:rPr>
          <w:rFonts w:ascii="Times New Roman" w:hAnsi="Times New Roman"/>
          <w:sz w:val="24"/>
          <w:szCs w:val="24"/>
        </w:rPr>
        <w:t xml:space="preserve"> </w:t>
      </w:r>
      <w:r w:rsidRPr="00990493">
        <w:rPr>
          <w:rFonts w:ascii="Times New Roman" w:hAnsi="Times New Roman"/>
          <w:sz w:val="22"/>
          <w:szCs w:val="22"/>
        </w:rPr>
        <w:t>niepotrzebne skreślić</w:t>
      </w:r>
    </w:p>
    <w:p w:rsidR="00990493" w:rsidRPr="00990493" w:rsidRDefault="00990493" w:rsidP="0099049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90493" w:rsidRPr="00990493" w:rsidRDefault="00990493" w:rsidP="0030177C">
      <w:pPr>
        <w:pStyle w:val="Akapitzlist"/>
        <w:numPr>
          <w:ilvl w:val="0"/>
          <w:numId w:val="38"/>
        </w:numPr>
        <w:spacing w:line="360" w:lineRule="auto"/>
        <w:ind w:left="567"/>
        <w:rPr>
          <w:b/>
          <w:sz w:val="24"/>
          <w:szCs w:val="24"/>
        </w:rPr>
      </w:pPr>
      <w:r w:rsidRPr="00990493">
        <w:rPr>
          <w:b/>
          <w:sz w:val="24"/>
          <w:szCs w:val="24"/>
        </w:rPr>
        <w:t>POZOSTAŁE INFORMACJE</w:t>
      </w:r>
    </w:p>
    <w:p w:rsidR="000D554C" w:rsidRPr="000D554C" w:rsidRDefault="00990493" w:rsidP="000D554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554C">
        <w:rPr>
          <w:rFonts w:ascii="Times New Roman" w:hAnsi="Times New Roman"/>
          <w:sz w:val="24"/>
          <w:szCs w:val="24"/>
        </w:rPr>
        <w:t>Oświadczam, że</w:t>
      </w:r>
      <w:r w:rsidR="000D554C" w:rsidRPr="000D554C">
        <w:rPr>
          <w:rFonts w:ascii="Times New Roman" w:hAnsi="Times New Roman"/>
          <w:sz w:val="24"/>
          <w:szCs w:val="24"/>
        </w:rPr>
        <w:t>:</w:t>
      </w:r>
    </w:p>
    <w:p w:rsidR="000D554C" w:rsidRDefault="000D554C" w:rsidP="00D700D3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 okresie ostatnich 3 lat</w:t>
      </w:r>
      <w:r w:rsidRPr="000D554C">
        <w:rPr>
          <w:sz w:val="24"/>
          <w:szCs w:val="24"/>
        </w:rPr>
        <w:t xml:space="preserve"> </w:t>
      </w:r>
    </w:p>
    <w:p w:rsidR="001F0D1F" w:rsidRDefault="000D554C" w:rsidP="001F0D1F">
      <w:pPr>
        <w:pStyle w:val="Akapitzlist"/>
        <w:spacing w:after="120" w:line="360" w:lineRule="auto"/>
        <w:ind w:left="567"/>
        <w:contextualSpacing w:val="0"/>
        <w:jc w:val="both"/>
        <w:rPr>
          <w:sz w:val="24"/>
          <w:szCs w:val="24"/>
        </w:rPr>
      </w:pPr>
      <w:r w:rsidRPr="00304444">
        <w:rPr>
          <w:sz w:val="28"/>
          <w:szCs w:val="28"/>
        </w:rPr>
        <w:sym w:font="Symbol" w:char="F090"/>
      </w:r>
      <w:r>
        <w:rPr>
          <w:sz w:val="24"/>
          <w:szCs w:val="24"/>
        </w:rPr>
        <w:t xml:space="preserve"> nie </w:t>
      </w:r>
      <w:r w:rsidRPr="000D554C">
        <w:rPr>
          <w:sz w:val="24"/>
          <w:szCs w:val="24"/>
        </w:rPr>
        <w:t>uczestniczyłem/am</w:t>
      </w:r>
      <w:r w:rsidR="00304444">
        <w:rPr>
          <w:sz w:val="24"/>
          <w:szCs w:val="24"/>
        </w:rPr>
        <w:t>*</w:t>
      </w:r>
      <w:r w:rsidRPr="000D554C">
        <w:rPr>
          <w:sz w:val="24"/>
          <w:szCs w:val="24"/>
        </w:rPr>
        <w:t xml:space="preserve"> </w:t>
      </w:r>
      <w:r w:rsidR="001F0D1F">
        <w:rPr>
          <w:sz w:val="24"/>
          <w:szCs w:val="24"/>
        </w:rPr>
        <w:t>w szkoleniach</w:t>
      </w:r>
      <w:r w:rsidRPr="000D554C">
        <w:rPr>
          <w:sz w:val="24"/>
          <w:szCs w:val="24"/>
        </w:rPr>
        <w:t xml:space="preserve"> finansowany</w:t>
      </w:r>
      <w:r w:rsidR="001F0D1F">
        <w:rPr>
          <w:sz w:val="24"/>
          <w:szCs w:val="24"/>
        </w:rPr>
        <w:t>ch</w:t>
      </w:r>
      <w:r w:rsidRPr="000D554C">
        <w:rPr>
          <w:sz w:val="24"/>
          <w:szCs w:val="24"/>
        </w:rPr>
        <w:t xml:space="preserve"> ze środków Funduszu Pracy na </w:t>
      </w:r>
      <w:r w:rsidR="001F0D1F">
        <w:rPr>
          <w:sz w:val="24"/>
          <w:szCs w:val="24"/>
        </w:rPr>
        <w:br/>
      </w:r>
      <w:r w:rsidRPr="000D554C">
        <w:rPr>
          <w:sz w:val="24"/>
          <w:szCs w:val="24"/>
        </w:rPr>
        <w:t xml:space="preserve">podstawie skierowania z </w:t>
      </w:r>
      <w:r w:rsidR="001F0D1F">
        <w:rPr>
          <w:sz w:val="24"/>
          <w:szCs w:val="24"/>
        </w:rPr>
        <w:t>p</w:t>
      </w:r>
      <w:r w:rsidRPr="000D554C">
        <w:rPr>
          <w:sz w:val="24"/>
          <w:szCs w:val="24"/>
        </w:rPr>
        <w:t xml:space="preserve">owiatowego </w:t>
      </w:r>
      <w:r w:rsidR="001F0D1F">
        <w:rPr>
          <w:sz w:val="24"/>
          <w:szCs w:val="24"/>
        </w:rPr>
        <w:t>u</w:t>
      </w:r>
      <w:r w:rsidRPr="000D554C">
        <w:rPr>
          <w:sz w:val="24"/>
          <w:szCs w:val="24"/>
        </w:rPr>
        <w:t xml:space="preserve">rzędu </w:t>
      </w:r>
      <w:r w:rsidR="001F0D1F">
        <w:rPr>
          <w:sz w:val="24"/>
          <w:szCs w:val="24"/>
        </w:rPr>
        <w:t>p</w:t>
      </w:r>
      <w:r w:rsidRPr="000D554C">
        <w:rPr>
          <w:sz w:val="24"/>
          <w:szCs w:val="24"/>
        </w:rPr>
        <w:t>racy</w:t>
      </w:r>
      <w:r w:rsidR="001F0D1F">
        <w:rPr>
          <w:sz w:val="24"/>
          <w:szCs w:val="24"/>
        </w:rPr>
        <w:t>*,</w:t>
      </w:r>
    </w:p>
    <w:p w:rsidR="001F0D1F" w:rsidRPr="000062C3" w:rsidRDefault="000D554C" w:rsidP="000062C3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 w:rsidRPr="00304444">
        <w:rPr>
          <w:sz w:val="28"/>
          <w:szCs w:val="28"/>
        </w:rPr>
        <w:sym w:font="Symbol" w:char="F090"/>
      </w:r>
      <w:r w:rsidRPr="000D554C">
        <w:rPr>
          <w:sz w:val="24"/>
          <w:szCs w:val="24"/>
        </w:rPr>
        <w:t xml:space="preserve"> brałem(am)</w:t>
      </w:r>
      <w:r w:rsidR="00304444">
        <w:rPr>
          <w:sz w:val="24"/>
          <w:szCs w:val="24"/>
        </w:rPr>
        <w:t>*</w:t>
      </w:r>
      <w:r w:rsidRPr="000D554C">
        <w:rPr>
          <w:sz w:val="24"/>
          <w:szCs w:val="24"/>
        </w:rPr>
        <w:t xml:space="preserve"> udział</w:t>
      </w:r>
      <w:r w:rsidR="001F0D1F">
        <w:rPr>
          <w:sz w:val="24"/>
          <w:szCs w:val="24"/>
        </w:rPr>
        <w:t xml:space="preserve"> </w:t>
      </w:r>
      <w:r w:rsidR="000414F2" w:rsidRPr="001F0D1F">
        <w:rPr>
          <w:sz w:val="24"/>
          <w:szCs w:val="24"/>
        </w:rPr>
        <w:t xml:space="preserve">w </w:t>
      </w:r>
      <w:r w:rsidR="001F0D1F">
        <w:rPr>
          <w:sz w:val="24"/>
          <w:szCs w:val="24"/>
        </w:rPr>
        <w:t>szkoleniach</w:t>
      </w:r>
      <w:r w:rsidR="000414F2" w:rsidRPr="001F0D1F">
        <w:rPr>
          <w:sz w:val="24"/>
          <w:szCs w:val="24"/>
        </w:rPr>
        <w:t xml:space="preserve"> finansowany</w:t>
      </w:r>
      <w:r w:rsidR="001F0D1F">
        <w:rPr>
          <w:sz w:val="24"/>
          <w:szCs w:val="24"/>
        </w:rPr>
        <w:t>ch</w:t>
      </w:r>
      <w:r w:rsidR="000414F2" w:rsidRPr="001F0D1F">
        <w:rPr>
          <w:sz w:val="24"/>
          <w:szCs w:val="24"/>
        </w:rPr>
        <w:t xml:space="preserve"> ze środków Funduszu Pracy na podstawie ski</w:t>
      </w:r>
      <w:r w:rsidR="008D3087" w:rsidRPr="001F0D1F">
        <w:rPr>
          <w:sz w:val="24"/>
          <w:szCs w:val="24"/>
        </w:rPr>
        <w:t xml:space="preserve">erowania z </w:t>
      </w:r>
      <w:r w:rsidR="001F0D1F" w:rsidRPr="000062C3">
        <w:rPr>
          <w:sz w:val="24"/>
          <w:szCs w:val="24"/>
        </w:rPr>
        <w:t>Powiatowego Urzędu Pracy w _______________________</w:t>
      </w:r>
      <w:r w:rsidR="000062C3">
        <w:rPr>
          <w:sz w:val="24"/>
          <w:szCs w:val="24"/>
        </w:rPr>
        <w:t>____ *</w:t>
      </w:r>
    </w:p>
    <w:p w:rsidR="00AD45B6" w:rsidRDefault="00AD45B6" w:rsidP="000062C3">
      <w:pPr>
        <w:pStyle w:val="Akapitzlist"/>
        <w:spacing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0062C3">
        <w:rPr>
          <w:sz w:val="24"/>
          <w:szCs w:val="24"/>
        </w:rPr>
        <w:t>__</w:t>
      </w:r>
    </w:p>
    <w:p w:rsidR="001F0D1F" w:rsidRDefault="001F0D1F" w:rsidP="00AD45B6">
      <w:pPr>
        <w:pStyle w:val="Akapitzlist"/>
        <w:tabs>
          <w:tab w:val="left" w:pos="142"/>
        </w:tabs>
        <w:spacing w:line="360" w:lineRule="auto"/>
        <w:ind w:left="851" w:hanging="709"/>
        <w:jc w:val="center"/>
      </w:pPr>
      <w:r w:rsidRPr="001F0D1F">
        <w:t>(nazwa szkolenia)</w:t>
      </w:r>
    </w:p>
    <w:p w:rsidR="000062C3" w:rsidRPr="00AD45B6" w:rsidRDefault="00AD45B6" w:rsidP="000062C3">
      <w:pPr>
        <w:spacing w:after="12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45B6">
        <w:rPr>
          <w:rFonts w:ascii="Times New Roman" w:eastAsia="Times New Roman" w:hAnsi="Times New Roman"/>
          <w:sz w:val="24"/>
          <w:szCs w:val="24"/>
          <w:lang w:eastAsia="pl-PL"/>
        </w:rPr>
        <w:t>w terminie od ________________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_____________</w:t>
      </w:r>
      <w:r w:rsidRPr="00AD45B6">
        <w:rPr>
          <w:rFonts w:ascii="Times New Roman" w:eastAsia="Times New Roman" w:hAnsi="Times New Roman"/>
          <w:sz w:val="24"/>
          <w:szCs w:val="24"/>
          <w:lang w:eastAsia="pl-PL"/>
        </w:rPr>
        <w:t xml:space="preserve"> do _________________________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___ </w:t>
      </w:r>
      <w:r w:rsidRPr="00AD45B6">
        <w:rPr>
          <w:rFonts w:ascii="Times New Roman" w:eastAsia="Times New Roman" w:hAnsi="Times New Roman"/>
          <w:sz w:val="24"/>
          <w:szCs w:val="24"/>
          <w:lang w:eastAsia="pl-PL"/>
        </w:rPr>
        <w:t xml:space="preserve">koszt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szkolenia </w:t>
      </w:r>
      <w:r w:rsidRPr="00AD45B6">
        <w:rPr>
          <w:rFonts w:ascii="Times New Roman" w:eastAsia="Times New Roman" w:hAnsi="Times New Roman"/>
          <w:sz w:val="24"/>
          <w:szCs w:val="24"/>
          <w:lang w:eastAsia="pl-PL"/>
        </w:rPr>
        <w:t>wyniósł ______________________________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____________________</w:t>
      </w:r>
      <w:r w:rsidR="000062C3">
        <w:rPr>
          <w:rFonts w:ascii="Times New Roman" w:eastAsia="Times New Roman" w:hAnsi="Times New Roman"/>
          <w:sz w:val="24"/>
          <w:szCs w:val="24"/>
          <w:lang w:eastAsia="pl-PL"/>
        </w:rPr>
        <w:t>__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304444" w:rsidRPr="00304444" w:rsidRDefault="00990493" w:rsidP="00304444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AD45B6">
        <w:rPr>
          <w:sz w:val="24"/>
          <w:szCs w:val="24"/>
        </w:rPr>
        <w:t>zapozna</w:t>
      </w:r>
      <w:r w:rsidR="00AD45B6">
        <w:rPr>
          <w:sz w:val="24"/>
          <w:szCs w:val="24"/>
        </w:rPr>
        <w:t>łem</w:t>
      </w:r>
      <w:r w:rsidRPr="00AD45B6">
        <w:rPr>
          <w:sz w:val="24"/>
          <w:szCs w:val="24"/>
        </w:rPr>
        <w:t>/a</w:t>
      </w:r>
      <w:r w:rsidR="00AD45B6">
        <w:rPr>
          <w:sz w:val="24"/>
          <w:szCs w:val="24"/>
        </w:rPr>
        <w:t>m się</w:t>
      </w:r>
      <w:r w:rsidRPr="00AD45B6">
        <w:rPr>
          <w:sz w:val="24"/>
          <w:szCs w:val="24"/>
        </w:rPr>
        <w:t xml:space="preserve"> z </w:t>
      </w:r>
      <w:r w:rsidR="00D700D3">
        <w:rPr>
          <w:sz w:val="24"/>
          <w:szCs w:val="24"/>
        </w:rPr>
        <w:t>z</w:t>
      </w:r>
      <w:r w:rsidRPr="00AD45B6">
        <w:rPr>
          <w:sz w:val="24"/>
          <w:szCs w:val="24"/>
        </w:rPr>
        <w:t xml:space="preserve">asadami </w:t>
      </w:r>
      <w:r w:rsidR="00D700D3">
        <w:rPr>
          <w:sz w:val="24"/>
          <w:szCs w:val="24"/>
        </w:rPr>
        <w:t>p</w:t>
      </w:r>
      <w:r w:rsidRPr="00AD45B6">
        <w:rPr>
          <w:sz w:val="24"/>
          <w:szCs w:val="24"/>
        </w:rPr>
        <w:t xml:space="preserve">rzyznania </w:t>
      </w:r>
      <w:r w:rsidR="00D700D3">
        <w:rPr>
          <w:sz w:val="24"/>
          <w:szCs w:val="24"/>
        </w:rPr>
        <w:t>b</w:t>
      </w:r>
      <w:r w:rsidR="00AD45B6">
        <w:rPr>
          <w:sz w:val="24"/>
          <w:szCs w:val="24"/>
        </w:rPr>
        <w:t xml:space="preserve">onu </w:t>
      </w:r>
      <w:r w:rsidR="00D700D3">
        <w:rPr>
          <w:sz w:val="24"/>
          <w:szCs w:val="24"/>
        </w:rPr>
        <w:t>s</w:t>
      </w:r>
      <w:r w:rsidRPr="00AD45B6">
        <w:rPr>
          <w:sz w:val="24"/>
          <w:szCs w:val="24"/>
        </w:rPr>
        <w:t>zkoleniowego</w:t>
      </w:r>
      <w:r w:rsidR="00AD45B6">
        <w:rPr>
          <w:sz w:val="24"/>
          <w:szCs w:val="24"/>
        </w:rPr>
        <w:t>.</w:t>
      </w:r>
    </w:p>
    <w:p w:rsidR="00990493" w:rsidRDefault="00990493" w:rsidP="00095865">
      <w:pPr>
        <w:pStyle w:val="Zwykytekst1"/>
        <w:rPr>
          <w:rFonts w:ascii="Times New Roman" w:hAnsi="Times New Roman"/>
        </w:rPr>
      </w:pPr>
    </w:p>
    <w:p w:rsidR="00A96D70" w:rsidRPr="00304444" w:rsidRDefault="00A96D70" w:rsidP="00A96D7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304444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Uprzedzony o odpowiedzialności karnej wynikającej z art. 233 Kodeksu Karnego, za składanie fałszywych zeznań oświadczam, że dane zawarte w niniejszym wniosku i załącznikach są zgodne z prawdą.</w:t>
      </w:r>
    </w:p>
    <w:p w:rsidR="00A96D70" w:rsidRPr="00810375" w:rsidRDefault="00A96D70" w:rsidP="00A96D70">
      <w:pPr>
        <w:spacing w:after="360" w:line="240" w:lineRule="auto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990493" w:rsidRDefault="00990493" w:rsidP="00095865">
      <w:pPr>
        <w:pStyle w:val="Zwykytekst1"/>
        <w:rPr>
          <w:rFonts w:ascii="Times New Roman" w:hAnsi="Times New Roman"/>
        </w:rPr>
      </w:pPr>
    </w:p>
    <w:p w:rsidR="00990493" w:rsidRPr="006C76E3" w:rsidRDefault="00990493" w:rsidP="00095865">
      <w:pPr>
        <w:pStyle w:val="Zwykytekst1"/>
        <w:rPr>
          <w:rFonts w:ascii="Times New Roman" w:hAnsi="Times New Roman"/>
        </w:rPr>
      </w:pPr>
    </w:p>
    <w:p w:rsidR="00095865" w:rsidRPr="006C76E3" w:rsidRDefault="00095865" w:rsidP="00095865">
      <w:pPr>
        <w:pStyle w:val="Zwykytekst1"/>
        <w:jc w:val="right"/>
        <w:rPr>
          <w:rFonts w:ascii="Times New Roman" w:hAnsi="Times New Roman"/>
        </w:rPr>
      </w:pP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  <w:t>………........................................................................</w:t>
      </w:r>
    </w:p>
    <w:p w:rsidR="00095865" w:rsidRPr="006C76E3" w:rsidRDefault="00095865" w:rsidP="00095865">
      <w:pPr>
        <w:pStyle w:val="Zwykytekst1"/>
        <w:jc w:val="both"/>
        <w:rPr>
          <w:rFonts w:ascii="Times New Roman" w:hAnsi="Times New Roman"/>
        </w:rPr>
      </w:pP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  <w:t xml:space="preserve">     (czytelny podpis wnioskodawcy)</w:t>
      </w:r>
    </w:p>
    <w:p w:rsidR="000062C3" w:rsidRDefault="000062C3" w:rsidP="00095865">
      <w:pPr>
        <w:pStyle w:val="Zwykytekst1"/>
        <w:jc w:val="both"/>
        <w:rPr>
          <w:rFonts w:ascii="Times New Roman" w:hAnsi="Times New Roman"/>
        </w:rPr>
      </w:pPr>
    </w:p>
    <w:p w:rsidR="00872EF2" w:rsidRDefault="00872EF2" w:rsidP="00095865">
      <w:pPr>
        <w:pStyle w:val="Zwykytekst1"/>
        <w:jc w:val="both"/>
        <w:rPr>
          <w:rFonts w:ascii="Times New Roman" w:hAnsi="Times New Roman"/>
        </w:rPr>
      </w:pPr>
    </w:p>
    <w:p w:rsidR="00872EF2" w:rsidRDefault="00872EF2" w:rsidP="00095865">
      <w:pPr>
        <w:pStyle w:val="Zwykytekst1"/>
        <w:jc w:val="both"/>
        <w:rPr>
          <w:rFonts w:ascii="Times New Roman" w:hAnsi="Times New Roman"/>
        </w:rPr>
      </w:pPr>
    </w:p>
    <w:p w:rsidR="000062C3" w:rsidRDefault="000062C3" w:rsidP="00095865">
      <w:pPr>
        <w:pStyle w:val="Zwykytekst1"/>
        <w:jc w:val="both"/>
        <w:rPr>
          <w:rFonts w:ascii="Times New Roman" w:hAnsi="Times New Roman"/>
        </w:rPr>
      </w:pPr>
    </w:p>
    <w:p w:rsidR="00C4089D" w:rsidRPr="00221D54" w:rsidRDefault="00221D54" w:rsidP="00221D54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1D54">
        <w:rPr>
          <w:rFonts w:ascii="Times New Roman" w:hAnsi="Times New Roman"/>
          <w:sz w:val="24"/>
          <w:szCs w:val="24"/>
        </w:rPr>
        <w:t>Do wniosku dołączam załączniki:</w:t>
      </w:r>
    </w:p>
    <w:p w:rsidR="00221D54" w:rsidRPr="00221D54" w:rsidRDefault="00A96D70" w:rsidP="001459AC">
      <w:pPr>
        <w:pStyle w:val="Zwykytekst1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221D54" w:rsidRDefault="00A96D70" w:rsidP="001459AC">
      <w:pPr>
        <w:pStyle w:val="Zwykytekst1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A96D70" w:rsidRDefault="00A96D70" w:rsidP="00A96D70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2EF2" w:rsidRDefault="00872EF2" w:rsidP="00A96D70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96D70" w:rsidRPr="00FC1068" w:rsidRDefault="00A96D70" w:rsidP="00A96D70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A96D70" w:rsidRPr="008D0E10" w:rsidRDefault="00A96D70" w:rsidP="00A96D70">
      <w:pPr>
        <w:pStyle w:val="Zwykytekst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FC106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C1068">
        <w:rPr>
          <w:rFonts w:ascii="Times New Roman" w:hAnsi="Times New Roman"/>
        </w:rPr>
        <w:t>właściwe zaznaczyć</w:t>
      </w:r>
    </w:p>
    <w:p w:rsidR="001166D4" w:rsidRDefault="00137B2C" w:rsidP="001166D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9586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ZASADY PRZYZNANIA BONU S</w:t>
      </w:r>
      <w:r w:rsidR="00221D54">
        <w:rPr>
          <w:rFonts w:ascii="Times New Roman" w:eastAsia="Times New Roman" w:hAnsi="Times New Roman"/>
          <w:b/>
          <w:bCs/>
          <w:sz w:val="24"/>
          <w:szCs w:val="24"/>
        </w:rPr>
        <w:t>ZKOLENIOWEGO</w:t>
      </w:r>
    </w:p>
    <w:p w:rsidR="00865D06" w:rsidRDefault="00865D06" w:rsidP="00865D06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5D06" w:rsidRPr="00DF1E79" w:rsidRDefault="00865D06" w:rsidP="00865D06">
      <w:pPr>
        <w:pStyle w:val="Style47"/>
        <w:widowControl/>
        <w:numPr>
          <w:ilvl w:val="0"/>
          <w:numId w:val="24"/>
        </w:numPr>
        <w:tabs>
          <w:tab w:val="left" w:pos="567"/>
        </w:tabs>
        <w:spacing w:line="360" w:lineRule="auto"/>
        <w:ind w:left="567" w:hanging="567"/>
        <w:rPr>
          <w:rStyle w:val="FontStyle66"/>
          <w:rFonts w:ascii="Times New Roman" w:hAnsi="Times New Roman" w:cs="Times New Roman"/>
          <w:sz w:val="24"/>
          <w:szCs w:val="24"/>
        </w:rPr>
      </w:pPr>
      <w:r w:rsidRPr="00DF1E79">
        <w:rPr>
          <w:rStyle w:val="FontStyle65"/>
          <w:rFonts w:ascii="Times New Roman" w:hAnsi="Times New Roman" w:cs="Times New Roman"/>
          <w:b w:val="0"/>
          <w:sz w:val="24"/>
          <w:szCs w:val="24"/>
        </w:rPr>
        <w:t xml:space="preserve">Osoba bezrobotna do 30 roku życia, zarejestrowana w Powiatowym Urzędzie Pracy </w:t>
      </w:r>
      <w:r w:rsidRPr="00DF1E79">
        <w:rPr>
          <w:rStyle w:val="FontStyle65"/>
          <w:rFonts w:ascii="Times New Roman" w:hAnsi="Times New Roman" w:cs="Times New Roman"/>
          <w:b w:val="0"/>
          <w:sz w:val="24"/>
          <w:szCs w:val="24"/>
        </w:rPr>
        <w:br/>
        <w:t>w Gołdapi</w:t>
      </w:r>
      <w:r w:rsidRPr="00DF1E79">
        <w:rPr>
          <w:rStyle w:val="FontStyle65"/>
          <w:rFonts w:ascii="Times New Roman" w:hAnsi="Times New Roman" w:cs="Times New Roman"/>
          <w:sz w:val="24"/>
          <w:szCs w:val="24"/>
        </w:rPr>
        <w:t xml:space="preserve"> </w:t>
      </w:r>
      <w:r w:rsidRPr="00DF1E79">
        <w:rPr>
          <w:rStyle w:val="FontStyle66"/>
          <w:rFonts w:ascii="Times New Roman" w:hAnsi="Times New Roman" w:cs="Times New Roman"/>
          <w:sz w:val="24"/>
          <w:szCs w:val="24"/>
        </w:rPr>
        <w:t>może ubiegać się o przyznanie bonu szkoleniowego. Bon szkoleniowy stanowi gwarancję skierowania bezrobotnego na wskazane przez niego szkolenie oraz opłacenia kosztów, które zostaną poniesione w związku z podjęciem szkolenia.</w:t>
      </w:r>
    </w:p>
    <w:p w:rsidR="00865D06" w:rsidRDefault="00865D06" w:rsidP="00865D06">
      <w:pPr>
        <w:pStyle w:val="Style47"/>
        <w:widowControl/>
        <w:numPr>
          <w:ilvl w:val="0"/>
          <w:numId w:val="24"/>
        </w:numPr>
        <w:tabs>
          <w:tab w:val="left" w:pos="567"/>
        </w:tabs>
        <w:spacing w:line="360" w:lineRule="auto"/>
        <w:ind w:left="567" w:hanging="567"/>
        <w:rPr>
          <w:rStyle w:val="FontStyle66"/>
          <w:rFonts w:ascii="Times New Roman" w:hAnsi="Times New Roman" w:cs="Times New Roman"/>
          <w:sz w:val="24"/>
          <w:szCs w:val="24"/>
        </w:rPr>
      </w:pPr>
      <w:r w:rsidRPr="00DF1E79">
        <w:rPr>
          <w:rStyle w:val="FontStyle66"/>
          <w:rFonts w:ascii="Times New Roman" w:hAnsi="Times New Roman" w:cs="Times New Roman"/>
          <w:sz w:val="24"/>
          <w:szCs w:val="24"/>
        </w:rPr>
        <w:t>Przyznanie bonu szkoleniowego osobie bezrobotnej do 30 roku życia</w:t>
      </w:r>
      <w:r>
        <w:rPr>
          <w:rStyle w:val="FontStyle66"/>
          <w:rFonts w:ascii="Times New Roman" w:hAnsi="Times New Roman" w:cs="Times New Roman"/>
          <w:sz w:val="24"/>
          <w:szCs w:val="24"/>
        </w:rPr>
        <w:t xml:space="preserve">, która </w:t>
      </w:r>
      <w:r w:rsidRPr="00DF1E79">
        <w:rPr>
          <w:rStyle w:val="FontStyle66"/>
          <w:rFonts w:ascii="Times New Roman" w:hAnsi="Times New Roman" w:cs="Times New Roman"/>
          <w:sz w:val="24"/>
          <w:szCs w:val="24"/>
        </w:rPr>
        <w:t>ma ustalony I lub II profil pomocy, następuje po złożeniu wniosku o przyznanie bonu szkoleniowego na podstawie:</w:t>
      </w:r>
      <w:r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</w:p>
    <w:p w:rsidR="00865D06" w:rsidRPr="00DF1E79" w:rsidRDefault="00865D06" w:rsidP="00865D06">
      <w:pPr>
        <w:pStyle w:val="Style47"/>
        <w:widowControl/>
        <w:numPr>
          <w:ilvl w:val="0"/>
          <w:numId w:val="28"/>
        </w:numPr>
        <w:tabs>
          <w:tab w:val="left" w:pos="284"/>
        </w:tabs>
        <w:spacing w:line="360" w:lineRule="auto"/>
        <w:ind w:left="851" w:hanging="284"/>
        <w:rPr>
          <w:rStyle w:val="FontStyle66"/>
          <w:rFonts w:ascii="Times New Roman" w:hAnsi="Times New Roman" w:cs="Times New Roman"/>
          <w:sz w:val="24"/>
          <w:szCs w:val="24"/>
        </w:rPr>
      </w:pPr>
      <w:r w:rsidRPr="00DF1E79">
        <w:rPr>
          <w:rStyle w:val="FontStyle66"/>
          <w:rFonts w:ascii="Times New Roman" w:hAnsi="Times New Roman" w:cs="Times New Roman"/>
          <w:sz w:val="24"/>
          <w:szCs w:val="24"/>
        </w:rPr>
        <w:t>indywidualnego planu działania</w:t>
      </w:r>
      <w:r>
        <w:rPr>
          <w:rStyle w:val="FontStyle66"/>
          <w:rFonts w:ascii="Times New Roman" w:hAnsi="Times New Roman" w:cs="Times New Roman"/>
          <w:sz w:val="24"/>
          <w:szCs w:val="24"/>
        </w:rPr>
        <w:t>, z którego wynika konieczność szkolenia</w:t>
      </w:r>
      <w:r w:rsidRPr="00DF1E79">
        <w:rPr>
          <w:rStyle w:val="FontStyle66"/>
          <w:rFonts w:ascii="Times New Roman" w:hAnsi="Times New Roman" w:cs="Times New Roman"/>
          <w:sz w:val="24"/>
          <w:szCs w:val="24"/>
        </w:rPr>
        <w:t xml:space="preserve"> oraz</w:t>
      </w:r>
    </w:p>
    <w:p w:rsidR="0030177C" w:rsidRPr="0030177C" w:rsidRDefault="00865D06" w:rsidP="0030177C">
      <w:pPr>
        <w:pStyle w:val="Style47"/>
        <w:widowControl/>
        <w:numPr>
          <w:ilvl w:val="0"/>
          <w:numId w:val="28"/>
        </w:numPr>
        <w:tabs>
          <w:tab w:val="left" w:pos="284"/>
        </w:tabs>
        <w:spacing w:line="360" w:lineRule="auto"/>
        <w:ind w:left="851" w:hanging="284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 xml:space="preserve">posiadania </w:t>
      </w:r>
      <w:r w:rsidRPr="00DF1E79">
        <w:rPr>
          <w:rStyle w:val="FontStyle66"/>
          <w:rFonts w:ascii="Times New Roman" w:hAnsi="Times New Roman" w:cs="Times New Roman"/>
          <w:sz w:val="24"/>
          <w:szCs w:val="24"/>
        </w:rPr>
        <w:t>uprawdopodobnienia przez bezrobotnego podjęcia zatrudnienia, innej pracy zarobkowej lub działalności gospodarczej.</w:t>
      </w:r>
    </w:p>
    <w:p w:rsidR="00865D06" w:rsidRDefault="00865D06" w:rsidP="0030177C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865D06">
        <w:rPr>
          <w:sz w:val="24"/>
          <w:szCs w:val="24"/>
        </w:rPr>
        <w:t>Koszty wchodzące w skład bonu szkoleniowego w części finansowanej z Funduszu Pracy nie mogą przekroczyć 100% przeciętnego wynagrodzenia obowiązującego w dniu przyznania bonu szkoleniowego.</w:t>
      </w:r>
    </w:p>
    <w:p w:rsidR="00865D06" w:rsidRPr="00865D06" w:rsidRDefault="00865D06" w:rsidP="0030177C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865D06">
        <w:rPr>
          <w:sz w:val="24"/>
          <w:szCs w:val="24"/>
        </w:rPr>
        <w:t>W ramach kwoty określonej w bonie szkoleniowym finansowaniu podlegają koszty:</w:t>
      </w:r>
    </w:p>
    <w:p w:rsidR="00865D06" w:rsidRDefault="00865D06" w:rsidP="00865D06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014CD6">
        <w:rPr>
          <w:sz w:val="24"/>
          <w:szCs w:val="24"/>
        </w:rPr>
        <w:t xml:space="preserve"> jednego lub kilku szkoleń, w tym kosztów kwalifikacyjnego  kursu zawodowego i kursu nadającego uprawnienia zawodowe</w:t>
      </w:r>
      <w:r w:rsidRPr="00675E2B">
        <w:rPr>
          <w:sz w:val="24"/>
          <w:szCs w:val="24"/>
        </w:rPr>
        <w:t xml:space="preserve"> – w formie wpłaty na konto instytucji szkole</w:t>
      </w:r>
      <w:r>
        <w:rPr>
          <w:sz w:val="24"/>
          <w:szCs w:val="24"/>
        </w:rPr>
        <w:t>niowej,</w:t>
      </w:r>
    </w:p>
    <w:p w:rsidR="00865D06" w:rsidRPr="00014CD6" w:rsidRDefault="00865D06" w:rsidP="00865D06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014CD6">
        <w:rPr>
          <w:sz w:val="24"/>
          <w:szCs w:val="24"/>
        </w:rPr>
        <w:t>niezbędnych badań lekarskich lub psychologicznych – w formie wp</w:t>
      </w:r>
      <w:r>
        <w:rPr>
          <w:sz w:val="24"/>
          <w:szCs w:val="24"/>
        </w:rPr>
        <w:t>łaty na konto wykonawcy badania,</w:t>
      </w:r>
    </w:p>
    <w:p w:rsidR="00865D06" w:rsidRPr="00014CD6" w:rsidRDefault="00865D06" w:rsidP="00865D06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014CD6">
        <w:rPr>
          <w:sz w:val="24"/>
          <w:szCs w:val="24"/>
        </w:rPr>
        <w:t>przejazdu na szkolenia</w:t>
      </w:r>
      <w:r>
        <w:rPr>
          <w:sz w:val="24"/>
          <w:szCs w:val="24"/>
        </w:rPr>
        <w:t xml:space="preserve"> </w:t>
      </w:r>
      <w:r w:rsidRPr="00F94825">
        <w:rPr>
          <w:rStyle w:val="FontStyle66"/>
          <w:rFonts w:ascii="Times New Roman" w:hAnsi="Times New Roman" w:cs="Times New Roman"/>
          <w:sz w:val="24"/>
          <w:szCs w:val="24"/>
        </w:rPr>
        <w:t xml:space="preserve">(dotyczy osób mających miejsce zamieszkania </w:t>
      </w:r>
      <w:r w:rsidRPr="00F94825">
        <w:rPr>
          <w:rStyle w:val="FontStyle66"/>
          <w:rFonts w:ascii="Times New Roman" w:hAnsi="Times New Roman" w:cs="Times New Roman"/>
          <w:sz w:val="24"/>
          <w:szCs w:val="24"/>
        </w:rPr>
        <w:br/>
        <w:t>w innej miejscowości niż miejsce szkolenia)</w:t>
      </w:r>
      <w:r w:rsidRPr="00DF1E79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 w:rsidRPr="00014CD6">
        <w:rPr>
          <w:sz w:val="24"/>
          <w:szCs w:val="24"/>
        </w:rPr>
        <w:t xml:space="preserve"> – w formie ryczałtu wypłacanego bezrobotnemu w wysokości:</w:t>
      </w:r>
    </w:p>
    <w:p w:rsidR="00865D06" w:rsidRPr="00675E2B" w:rsidRDefault="00865D06" w:rsidP="00865D06">
      <w:pPr>
        <w:pStyle w:val="w5pktart"/>
        <w:numPr>
          <w:ilvl w:val="0"/>
          <w:numId w:val="8"/>
        </w:numPr>
        <w:spacing w:before="0" w:after="0" w:line="360" w:lineRule="auto"/>
        <w:rPr>
          <w:szCs w:val="24"/>
          <w:lang w:eastAsia="pl-PL"/>
        </w:rPr>
      </w:pPr>
      <w:r w:rsidRPr="00675E2B">
        <w:rPr>
          <w:szCs w:val="24"/>
          <w:lang w:eastAsia="pl-PL"/>
        </w:rPr>
        <w:t>do 150 zł – w przypadku szkolenia trwającego do 150 godzin,</w:t>
      </w:r>
    </w:p>
    <w:p w:rsidR="00865D06" w:rsidRPr="00675E2B" w:rsidRDefault="00865D06" w:rsidP="00865D06">
      <w:pPr>
        <w:pStyle w:val="w5pktart"/>
        <w:numPr>
          <w:ilvl w:val="0"/>
          <w:numId w:val="8"/>
        </w:numPr>
        <w:spacing w:before="0" w:after="0" w:line="360" w:lineRule="auto"/>
        <w:rPr>
          <w:szCs w:val="24"/>
          <w:lang w:eastAsia="pl-PL"/>
        </w:rPr>
      </w:pPr>
      <w:r w:rsidRPr="00675E2B">
        <w:rPr>
          <w:szCs w:val="24"/>
          <w:lang w:eastAsia="pl-PL"/>
        </w:rPr>
        <w:t>powyżej 150 zł do 200 zł – w przypadku szkolenia trwającego ponad 150 godzin;</w:t>
      </w:r>
    </w:p>
    <w:p w:rsidR="00865D06" w:rsidRPr="00675E2B" w:rsidRDefault="00865D06" w:rsidP="00865D06">
      <w:pPr>
        <w:pStyle w:val="w5pktart"/>
        <w:numPr>
          <w:ilvl w:val="0"/>
          <w:numId w:val="5"/>
        </w:numPr>
        <w:spacing w:before="0" w:after="0" w:line="360" w:lineRule="auto"/>
        <w:ind w:left="851" w:hanging="284"/>
        <w:jc w:val="left"/>
        <w:rPr>
          <w:szCs w:val="24"/>
          <w:lang w:eastAsia="pl-PL"/>
        </w:rPr>
      </w:pPr>
      <w:r w:rsidRPr="00675E2B">
        <w:rPr>
          <w:szCs w:val="24"/>
          <w:lang w:eastAsia="pl-PL"/>
        </w:rPr>
        <w:t>zakwaterowania, jeśli zajęcia odbywają się poza miejscem zamieszkania – w formie ryczałtu wypłacanego bezrobotnemu w wysokości:</w:t>
      </w:r>
    </w:p>
    <w:p w:rsidR="00865D06" w:rsidRPr="00675E2B" w:rsidRDefault="00865D06" w:rsidP="00865D06">
      <w:pPr>
        <w:pStyle w:val="w5pktart"/>
        <w:numPr>
          <w:ilvl w:val="0"/>
          <w:numId w:val="11"/>
        </w:numPr>
        <w:spacing w:before="0" w:after="0" w:line="360" w:lineRule="auto"/>
        <w:ind w:left="1418" w:hanging="284"/>
        <w:rPr>
          <w:szCs w:val="24"/>
          <w:lang w:eastAsia="pl-PL"/>
        </w:rPr>
      </w:pPr>
      <w:r w:rsidRPr="00675E2B">
        <w:rPr>
          <w:szCs w:val="24"/>
          <w:lang w:eastAsia="pl-PL"/>
        </w:rPr>
        <w:t>do 550 zł – w przypadku szkolenia trwającego poniżej 75 godzin,</w:t>
      </w:r>
    </w:p>
    <w:p w:rsidR="00865D06" w:rsidRPr="00675E2B" w:rsidRDefault="00865D06" w:rsidP="00865D06">
      <w:pPr>
        <w:pStyle w:val="w5pktart"/>
        <w:numPr>
          <w:ilvl w:val="0"/>
          <w:numId w:val="11"/>
        </w:numPr>
        <w:spacing w:before="0" w:after="0" w:line="360" w:lineRule="auto"/>
        <w:ind w:left="1418" w:hanging="284"/>
        <w:rPr>
          <w:szCs w:val="24"/>
          <w:lang w:eastAsia="pl-PL"/>
        </w:rPr>
      </w:pPr>
      <w:r w:rsidRPr="00675E2B">
        <w:rPr>
          <w:szCs w:val="24"/>
          <w:lang w:eastAsia="pl-PL"/>
        </w:rPr>
        <w:t>powyżej 550 zł do 1100 zł – w przypadku szkolenia trwającego od 75 do 150 godzin,</w:t>
      </w:r>
    </w:p>
    <w:p w:rsidR="00865D06" w:rsidRPr="00014CD6" w:rsidRDefault="00865D06" w:rsidP="00865D06">
      <w:pPr>
        <w:pStyle w:val="w5pktart"/>
        <w:numPr>
          <w:ilvl w:val="0"/>
          <w:numId w:val="11"/>
        </w:numPr>
        <w:spacing w:before="0" w:after="0" w:line="360" w:lineRule="auto"/>
        <w:ind w:left="1418" w:hanging="284"/>
        <w:rPr>
          <w:szCs w:val="24"/>
          <w:lang w:eastAsia="pl-PL"/>
        </w:rPr>
      </w:pPr>
      <w:r w:rsidRPr="00675E2B">
        <w:rPr>
          <w:szCs w:val="24"/>
          <w:lang w:eastAsia="pl-PL"/>
        </w:rPr>
        <w:t>powyżej 1100 zł do 1500 zł – w przypadku szkolenia trwającego ponad 150 godzin.</w:t>
      </w:r>
    </w:p>
    <w:p w:rsidR="00865D06" w:rsidRDefault="00865D06" w:rsidP="00865D06">
      <w:pPr>
        <w:pStyle w:val="Akapitzlist"/>
        <w:numPr>
          <w:ilvl w:val="0"/>
          <w:numId w:val="33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865D06">
        <w:rPr>
          <w:sz w:val="24"/>
          <w:szCs w:val="24"/>
        </w:rPr>
        <w:t>Nie podlegają finansowaniu koszty, które przekraczają limit bonu lub stanowią inny rodzaj kosztów niż wymienione powyżej.</w:t>
      </w:r>
    </w:p>
    <w:p w:rsidR="00865D06" w:rsidRPr="00930A68" w:rsidRDefault="00865D06" w:rsidP="00930A68">
      <w:pPr>
        <w:pStyle w:val="Akapitzlist"/>
        <w:numPr>
          <w:ilvl w:val="0"/>
          <w:numId w:val="33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865D06">
        <w:rPr>
          <w:sz w:val="24"/>
          <w:szCs w:val="24"/>
        </w:rPr>
        <w:lastRenderedPageBreak/>
        <w:t>Bon szkoleniowy ważny jest 30 dni, w tym terminie osoba bezrobotna dostarcza do urzędu wypełniony bon</w:t>
      </w:r>
      <w:r w:rsidR="00930A68">
        <w:rPr>
          <w:sz w:val="24"/>
          <w:szCs w:val="24"/>
        </w:rPr>
        <w:t xml:space="preserve"> </w:t>
      </w:r>
      <w:r w:rsidR="00930A68" w:rsidRPr="00930A68">
        <w:rPr>
          <w:sz w:val="24"/>
          <w:szCs w:val="24"/>
        </w:rPr>
        <w:t>(nie później niż na 10 dni przed rozpoczęciem szkolenia)</w:t>
      </w:r>
      <w:r w:rsidRPr="00930A68">
        <w:rPr>
          <w:sz w:val="24"/>
          <w:szCs w:val="24"/>
        </w:rPr>
        <w:t>.</w:t>
      </w:r>
    </w:p>
    <w:p w:rsidR="0039379C" w:rsidRDefault="00865D06" w:rsidP="0039379C">
      <w:pPr>
        <w:pStyle w:val="Akapitzlist"/>
        <w:numPr>
          <w:ilvl w:val="0"/>
          <w:numId w:val="33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865D06">
        <w:rPr>
          <w:sz w:val="24"/>
          <w:szCs w:val="24"/>
        </w:rPr>
        <w:t>Rozpoczęcie szkolenia następuje na podstawie skierowania wydanego przez Powiatowy Urząd Pracy w Gołdapi oraz po podpisaniu umowy z instytucją szkoleniową, stanowiącej integralną część bonu.</w:t>
      </w:r>
    </w:p>
    <w:p w:rsidR="0039379C" w:rsidRPr="0039379C" w:rsidRDefault="0039379C" w:rsidP="0039379C">
      <w:pPr>
        <w:pStyle w:val="Akapitzlist"/>
        <w:numPr>
          <w:ilvl w:val="0"/>
          <w:numId w:val="33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9379C">
        <w:rPr>
          <w:sz w:val="24"/>
          <w:szCs w:val="24"/>
        </w:rPr>
        <w:t>Osobie skierowanej na szkolenie w ramach bonu szkoleniowego przysługuje stypendium.</w:t>
      </w:r>
    </w:p>
    <w:p w:rsidR="00865D06" w:rsidRDefault="00865D06" w:rsidP="0039379C">
      <w:pPr>
        <w:pStyle w:val="Akapitzlist"/>
        <w:numPr>
          <w:ilvl w:val="0"/>
          <w:numId w:val="33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9379C">
        <w:rPr>
          <w:sz w:val="24"/>
          <w:szCs w:val="24"/>
        </w:rPr>
        <w:t>Instytucje szkoleniowe przeprowadzające szkolenia muszą posiadać aktualny wpis do rejestru instytucji szkoleniowych.</w:t>
      </w:r>
    </w:p>
    <w:p w:rsidR="0039379C" w:rsidRPr="00A66B23" w:rsidRDefault="0039379C" w:rsidP="003937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79C" w:rsidRDefault="0039379C" w:rsidP="0039379C">
      <w:pPr>
        <w:spacing w:line="360" w:lineRule="auto"/>
        <w:jc w:val="both"/>
        <w:rPr>
          <w:sz w:val="24"/>
          <w:szCs w:val="24"/>
        </w:rPr>
      </w:pPr>
    </w:p>
    <w:p w:rsidR="0039379C" w:rsidRDefault="0039379C" w:rsidP="0039379C">
      <w:pPr>
        <w:spacing w:line="360" w:lineRule="auto"/>
        <w:jc w:val="both"/>
        <w:rPr>
          <w:sz w:val="24"/>
          <w:szCs w:val="24"/>
        </w:rPr>
      </w:pPr>
    </w:p>
    <w:p w:rsidR="0039379C" w:rsidRDefault="0039379C" w:rsidP="0039379C">
      <w:pPr>
        <w:spacing w:line="360" w:lineRule="auto"/>
        <w:jc w:val="both"/>
        <w:rPr>
          <w:sz w:val="24"/>
          <w:szCs w:val="24"/>
        </w:rPr>
      </w:pPr>
    </w:p>
    <w:p w:rsidR="0039379C" w:rsidRDefault="0039379C" w:rsidP="0039379C">
      <w:pPr>
        <w:spacing w:line="360" w:lineRule="auto"/>
        <w:jc w:val="both"/>
        <w:rPr>
          <w:sz w:val="24"/>
          <w:szCs w:val="24"/>
        </w:rPr>
      </w:pPr>
    </w:p>
    <w:p w:rsidR="0039379C" w:rsidRDefault="0039379C" w:rsidP="0039379C">
      <w:pPr>
        <w:spacing w:line="360" w:lineRule="auto"/>
        <w:jc w:val="both"/>
        <w:rPr>
          <w:sz w:val="24"/>
          <w:szCs w:val="24"/>
        </w:rPr>
      </w:pPr>
    </w:p>
    <w:p w:rsidR="0039379C" w:rsidRDefault="0039379C" w:rsidP="0039379C">
      <w:pPr>
        <w:spacing w:line="360" w:lineRule="auto"/>
        <w:jc w:val="both"/>
        <w:rPr>
          <w:sz w:val="24"/>
          <w:szCs w:val="24"/>
        </w:rPr>
      </w:pPr>
    </w:p>
    <w:p w:rsidR="0039379C" w:rsidRDefault="0039379C" w:rsidP="0039379C">
      <w:pPr>
        <w:spacing w:line="360" w:lineRule="auto"/>
        <w:jc w:val="both"/>
        <w:rPr>
          <w:sz w:val="24"/>
          <w:szCs w:val="24"/>
        </w:rPr>
      </w:pPr>
    </w:p>
    <w:p w:rsidR="0039379C" w:rsidRDefault="0039379C" w:rsidP="0039379C">
      <w:pPr>
        <w:spacing w:line="360" w:lineRule="auto"/>
        <w:jc w:val="both"/>
        <w:rPr>
          <w:sz w:val="24"/>
          <w:szCs w:val="24"/>
        </w:rPr>
      </w:pPr>
    </w:p>
    <w:p w:rsidR="0039379C" w:rsidRDefault="0039379C" w:rsidP="0039379C">
      <w:pPr>
        <w:spacing w:line="360" w:lineRule="auto"/>
        <w:jc w:val="both"/>
        <w:rPr>
          <w:sz w:val="24"/>
          <w:szCs w:val="24"/>
        </w:rPr>
      </w:pPr>
    </w:p>
    <w:p w:rsidR="0039379C" w:rsidRDefault="0039379C" w:rsidP="0039379C">
      <w:pPr>
        <w:spacing w:line="360" w:lineRule="auto"/>
        <w:jc w:val="both"/>
        <w:rPr>
          <w:sz w:val="24"/>
          <w:szCs w:val="24"/>
        </w:rPr>
      </w:pPr>
    </w:p>
    <w:p w:rsidR="00B918D4" w:rsidRDefault="00B918D4" w:rsidP="00B918D4">
      <w:pPr>
        <w:suppressAutoHyphens/>
        <w:spacing w:after="120" w:line="240" w:lineRule="auto"/>
        <w:rPr>
          <w:sz w:val="24"/>
          <w:szCs w:val="24"/>
        </w:rPr>
      </w:pPr>
    </w:p>
    <w:p w:rsidR="00B918D4" w:rsidRDefault="00B918D4" w:rsidP="00B918D4">
      <w:pPr>
        <w:suppressAutoHyphens/>
        <w:spacing w:after="120" w:line="240" w:lineRule="auto"/>
        <w:rPr>
          <w:sz w:val="24"/>
          <w:szCs w:val="24"/>
        </w:rPr>
      </w:pPr>
    </w:p>
    <w:p w:rsidR="00B918D4" w:rsidRDefault="00B918D4" w:rsidP="00B918D4">
      <w:pPr>
        <w:suppressAutoHyphens/>
        <w:spacing w:after="120" w:line="240" w:lineRule="auto"/>
      </w:pPr>
    </w:p>
    <w:p w:rsidR="00B918D4" w:rsidRDefault="00B918D4" w:rsidP="00B918D4">
      <w:pPr>
        <w:suppressAutoHyphens/>
        <w:spacing w:after="120" w:line="240" w:lineRule="auto"/>
        <w:jc w:val="right"/>
        <w:rPr>
          <w:rFonts w:ascii="Times New Roman" w:eastAsia="Times New Roman" w:hAnsi="Times New Roman"/>
          <w:lang w:eastAsia="ar-SA"/>
        </w:rPr>
        <w:sectPr w:rsidR="00B918D4" w:rsidSect="006E7B8C">
          <w:footnotePr>
            <w:pos w:val="beneathText"/>
            <w:numRestart w:val="eachSect"/>
          </w:footnotePr>
          <w:pgSz w:w="12240" w:h="15840" w:code="1"/>
          <w:pgMar w:top="1134" w:right="1327" w:bottom="1134" w:left="1418" w:header="0" w:footer="0" w:gutter="0"/>
          <w:cols w:space="708"/>
          <w:docGrid w:linePitch="360"/>
        </w:sectPr>
      </w:pPr>
    </w:p>
    <w:p w:rsidR="00B918D4" w:rsidRPr="00B918D4" w:rsidRDefault="00B918D4" w:rsidP="00B918D4">
      <w:pPr>
        <w:suppressAutoHyphens/>
        <w:spacing w:after="12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lastRenderedPageBreak/>
        <w:t>Załącznik nr 1</w:t>
      </w:r>
    </w:p>
    <w:p w:rsidR="00B918D4" w:rsidRPr="00B918D4" w:rsidRDefault="00B918D4" w:rsidP="00B91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918D4">
        <w:rPr>
          <w:rFonts w:ascii="Times New Roman" w:hAnsi="Times New Roman"/>
          <w:lang w:eastAsia="pl-PL"/>
        </w:rPr>
        <w:t xml:space="preserve">____________________                                                                  ___________________________                     </w:t>
      </w:r>
    </w:p>
    <w:p w:rsidR="00B918D4" w:rsidRPr="00B918D4" w:rsidRDefault="00B918D4" w:rsidP="00B918D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918D4">
        <w:rPr>
          <w:rFonts w:ascii="Times New Roman" w:hAnsi="Times New Roman"/>
          <w:sz w:val="18"/>
          <w:szCs w:val="18"/>
          <w:lang w:eastAsia="pl-PL"/>
        </w:rPr>
        <w:t xml:space="preserve">       (pieczęć pracodawcy)                                                                                                               (miejscowość, data)</w:t>
      </w:r>
    </w:p>
    <w:p w:rsidR="00B918D4" w:rsidRPr="00B918D4" w:rsidRDefault="00B918D4" w:rsidP="00B918D4">
      <w:pPr>
        <w:suppressAutoHyphens/>
        <w:spacing w:after="0" w:line="240" w:lineRule="auto"/>
        <w:ind w:firstLine="581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18D4">
        <w:rPr>
          <w:rFonts w:ascii="Times New Roman" w:eastAsia="Times New Roman" w:hAnsi="Times New Roman"/>
          <w:b/>
          <w:sz w:val="24"/>
          <w:szCs w:val="24"/>
          <w:lang w:eastAsia="ar-SA"/>
        </w:rPr>
        <w:t>Powiatowy Urząd Pracy</w:t>
      </w:r>
    </w:p>
    <w:p w:rsidR="00B918D4" w:rsidRPr="00B918D4" w:rsidRDefault="00B918D4" w:rsidP="00B918D4">
      <w:pPr>
        <w:suppressAutoHyphens/>
        <w:spacing w:after="0" w:line="240" w:lineRule="auto"/>
        <w:ind w:firstLine="581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18D4">
        <w:rPr>
          <w:rFonts w:ascii="Times New Roman" w:eastAsia="Times New Roman" w:hAnsi="Times New Roman"/>
          <w:b/>
          <w:sz w:val="24"/>
          <w:szCs w:val="24"/>
          <w:lang w:eastAsia="ar-SA"/>
        </w:rPr>
        <w:t>w Gołdapi</w:t>
      </w:r>
    </w:p>
    <w:p w:rsidR="00B918D4" w:rsidRPr="00B918D4" w:rsidRDefault="00B918D4" w:rsidP="00B918D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18D4" w:rsidRPr="00B918D4" w:rsidRDefault="00B918D4" w:rsidP="00B918D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ar-SA"/>
        </w:rPr>
      </w:pPr>
      <w:r w:rsidRPr="00B918D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ar-SA"/>
        </w:rPr>
        <w:t>DEKLARACJA PRACODAWCY</w:t>
      </w:r>
    </w:p>
    <w:p w:rsidR="00B918D4" w:rsidRPr="00B918D4" w:rsidRDefault="00B918D4" w:rsidP="00B918D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lang w:eastAsia="ar-SA"/>
        </w:rPr>
      </w:pPr>
      <w:r w:rsidRPr="00B918D4">
        <w:rPr>
          <w:rFonts w:ascii="Times New Roman" w:eastAsia="Times New Roman" w:hAnsi="Times New Roman"/>
          <w:b/>
          <w:bCs/>
          <w:kern w:val="32"/>
          <w:lang w:eastAsia="ar-SA"/>
        </w:rPr>
        <w:t xml:space="preserve"> </w:t>
      </w:r>
      <w:r w:rsidR="000667BB" w:rsidRPr="00B918D4">
        <w:rPr>
          <w:rFonts w:ascii="Times New Roman" w:eastAsia="Times New Roman" w:hAnsi="Times New Roman"/>
          <w:b/>
          <w:bCs/>
          <w:kern w:val="32"/>
          <w:lang w:eastAsia="ar-SA"/>
        </w:rPr>
        <w:t>o zamiarze zatrudnienia po ukończonym szkoleniu</w:t>
      </w:r>
    </w:p>
    <w:p w:rsidR="00B918D4" w:rsidRPr="00B918D4" w:rsidRDefault="00B918D4" w:rsidP="00B918D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18D4" w:rsidRPr="00B918D4" w:rsidRDefault="00B918D4" w:rsidP="00B918D4">
      <w:pPr>
        <w:numPr>
          <w:ilvl w:val="0"/>
          <w:numId w:val="4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Pełna nazwa pracodawcy ___________________________________________________________</w:t>
      </w:r>
    </w:p>
    <w:p w:rsidR="00B918D4" w:rsidRPr="00B918D4" w:rsidRDefault="00B918D4" w:rsidP="00B918D4">
      <w:p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_______________________________________________________________________________</w:t>
      </w:r>
    </w:p>
    <w:p w:rsidR="00B918D4" w:rsidRPr="00B918D4" w:rsidRDefault="00B918D4" w:rsidP="00B918D4">
      <w:pPr>
        <w:numPr>
          <w:ilvl w:val="0"/>
          <w:numId w:val="4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Adres siedziby pracodawcy _________________________________________________________</w:t>
      </w:r>
    </w:p>
    <w:p w:rsidR="00B918D4" w:rsidRPr="00B918D4" w:rsidRDefault="00B918D4" w:rsidP="00B918D4">
      <w:pPr>
        <w:numPr>
          <w:ilvl w:val="0"/>
          <w:numId w:val="4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Numer telefonu __________________________________________________________________</w:t>
      </w:r>
    </w:p>
    <w:p w:rsidR="00B918D4" w:rsidRPr="00B918D4" w:rsidRDefault="00B918D4" w:rsidP="00B918D4">
      <w:pPr>
        <w:numPr>
          <w:ilvl w:val="0"/>
          <w:numId w:val="4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Rodzaj prowadzonej działalności ____________________________________________________</w:t>
      </w:r>
    </w:p>
    <w:p w:rsidR="00B918D4" w:rsidRPr="00B918D4" w:rsidRDefault="00B918D4" w:rsidP="00B918D4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Oświadczam, że zamierzam zatrudnić Pana/nią _________________________________________</w:t>
      </w:r>
    </w:p>
    <w:p w:rsidR="00B918D4" w:rsidRPr="00B918D4" w:rsidRDefault="00B918D4" w:rsidP="00B918D4">
      <w:pPr>
        <w:suppressAutoHyphens/>
        <w:spacing w:after="12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B918D4">
        <w:rPr>
          <w:rFonts w:ascii="Times New Roman" w:eastAsia="Times New Roman" w:hAnsi="Times New Roman"/>
          <w:sz w:val="20"/>
          <w:szCs w:val="20"/>
          <w:lang w:eastAsia="ar-SA"/>
        </w:rPr>
        <w:t xml:space="preserve">      (imię i nazwisko osoby przewidzianej do zatrudnienia)</w:t>
      </w:r>
    </w:p>
    <w:p w:rsidR="00B918D4" w:rsidRPr="00B918D4" w:rsidRDefault="00B918D4" w:rsidP="00B918D4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b/>
          <w:lang w:eastAsia="ar-SA"/>
        </w:rPr>
        <w:t xml:space="preserve">niezwłocznie, nie później jednak niż do 1 miesiąca od dnia zakończenia szkolenia </w:t>
      </w:r>
    </w:p>
    <w:p w:rsidR="00B918D4" w:rsidRPr="00B918D4" w:rsidRDefault="00B918D4" w:rsidP="00B918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18D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</w:t>
      </w:r>
    </w:p>
    <w:p w:rsidR="00B918D4" w:rsidRPr="00B918D4" w:rsidRDefault="00B918D4" w:rsidP="00B918D4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B918D4">
        <w:rPr>
          <w:rFonts w:ascii="Times New Roman" w:eastAsia="Times New Roman" w:hAnsi="Times New Roman"/>
          <w:sz w:val="20"/>
          <w:szCs w:val="20"/>
          <w:lang w:eastAsia="ar-SA"/>
        </w:rPr>
        <w:t>(nazwa szkolenia)</w:t>
      </w:r>
    </w:p>
    <w:p w:rsidR="00B918D4" w:rsidRPr="00B918D4" w:rsidRDefault="00B918D4" w:rsidP="00B918D4">
      <w:pPr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b/>
          <w:lang w:eastAsia="ar-SA"/>
        </w:rPr>
        <w:t>na stanowisku ________________________________________________________</w:t>
      </w:r>
      <w:r w:rsidRPr="00B918D4">
        <w:rPr>
          <w:rFonts w:ascii="Times New Roman" w:eastAsia="Times New Roman" w:hAnsi="Times New Roman"/>
          <w:lang w:eastAsia="ar-SA"/>
        </w:rPr>
        <w:t xml:space="preserve"> </w:t>
      </w:r>
      <w:r w:rsidRPr="00B918D4">
        <w:rPr>
          <w:rFonts w:ascii="Times New Roman" w:eastAsia="Times New Roman" w:hAnsi="Times New Roman"/>
          <w:b/>
          <w:lang w:eastAsia="ar-SA"/>
        </w:rPr>
        <w:t>na podstawie*:</w:t>
      </w:r>
    </w:p>
    <w:p w:rsidR="00B918D4" w:rsidRPr="00B918D4" w:rsidRDefault="00B918D4" w:rsidP="00B918D4">
      <w:pPr>
        <w:suppressAutoHyphens/>
        <w:spacing w:after="12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sym w:font="Symbol" w:char="F0FF"/>
      </w:r>
      <w:r w:rsidRPr="00B918D4">
        <w:rPr>
          <w:rFonts w:ascii="Times New Roman" w:eastAsia="Times New Roman" w:hAnsi="Times New Roman"/>
          <w:lang w:eastAsia="ar-SA"/>
        </w:rPr>
        <w:t xml:space="preserve"> </w:t>
      </w:r>
      <w:r w:rsidRPr="00B918D4">
        <w:rPr>
          <w:rFonts w:ascii="Times New Roman" w:eastAsia="Times New Roman" w:hAnsi="Times New Roman"/>
          <w:b/>
          <w:lang w:eastAsia="ar-SA"/>
        </w:rPr>
        <w:t xml:space="preserve">umowy o pracę </w:t>
      </w:r>
      <w:r w:rsidRPr="00B918D4">
        <w:rPr>
          <w:rFonts w:ascii="Times New Roman" w:eastAsia="Times New Roman" w:hAnsi="Times New Roman"/>
          <w:lang w:eastAsia="ar-SA"/>
        </w:rPr>
        <w:t>- na okres co najmniej 3 miesięcy</w:t>
      </w:r>
      <w:r w:rsidRPr="00B918D4">
        <w:rPr>
          <w:rFonts w:ascii="Times New Roman" w:eastAsia="Times New Roman" w:hAnsi="Times New Roman"/>
          <w:b/>
          <w:lang w:eastAsia="ar-SA"/>
        </w:rPr>
        <w:t xml:space="preserve"> </w:t>
      </w:r>
      <w:r w:rsidRPr="00B918D4">
        <w:rPr>
          <w:rFonts w:ascii="Times New Roman" w:eastAsia="Times New Roman" w:hAnsi="Times New Roman"/>
          <w:lang w:eastAsia="ar-SA"/>
        </w:rPr>
        <w:t>z wynagrodzeniem miesięcznym nie mniejszym niż minimalne obowiązujące w danym roku,</w:t>
      </w:r>
    </w:p>
    <w:p w:rsidR="00B918D4" w:rsidRPr="00B918D4" w:rsidRDefault="00B918D4" w:rsidP="00B918D4">
      <w:pPr>
        <w:suppressAutoHyphens/>
        <w:spacing w:after="120" w:line="240" w:lineRule="auto"/>
        <w:jc w:val="both"/>
        <w:rPr>
          <w:rFonts w:ascii="Times New Roman" w:eastAsia="Times New Roman" w:hAnsi="Times New Roman"/>
          <w:spacing w:val="-4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sym w:font="Symbol" w:char="F0FF"/>
      </w:r>
      <w:r w:rsidRPr="00B918D4">
        <w:rPr>
          <w:rFonts w:ascii="Times New Roman" w:eastAsia="Times New Roman" w:hAnsi="Times New Roman"/>
          <w:lang w:eastAsia="ar-SA"/>
        </w:rPr>
        <w:t xml:space="preserve"> </w:t>
      </w:r>
      <w:r w:rsidRPr="00B918D4">
        <w:rPr>
          <w:rFonts w:ascii="Times New Roman" w:eastAsia="Times New Roman" w:hAnsi="Times New Roman"/>
          <w:b/>
          <w:lang w:eastAsia="ar-SA"/>
        </w:rPr>
        <w:t xml:space="preserve">umowy cywilnoprawnej - </w:t>
      </w:r>
      <w:r w:rsidRPr="00B918D4">
        <w:rPr>
          <w:rFonts w:ascii="Times New Roman" w:eastAsia="Times New Roman" w:hAnsi="Times New Roman"/>
          <w:lang w:eastAsia="ar-SA"/>
        </w:rPr>
        <w:t>na okres co najmniej 3 miesięcy i</w:t>
      </w:r>
      <w:r w:rsidRPr="00B918D4">
        <w:rPr>
          <w:rFonts w:ascii="Times New Roman" w:eastAsia="Times New Roman" w:hAnsi="Times New Roman"/>
          <w:b/>
          <w:lang w:eastAsia="ar-SA"/>
        </w:rPr>
        <w:t xml:space="preserve"> </w:t>
      </w:r>
      <w:r w:rsidRPr="00B918D4">
        <w:rPr>
          <w:rFonts w:ascii="Times New Roman" w:eastAsia="Times New Roman" w:hAnsi="Times New Roman"/>
          <w:spacing w:val="-4"/>
          <w:lang w:eastAsia="ar-SA"/>
        </w:rPr>
        <w:t>wartość umowy nie będzie mniejsza niż trzykrotność minimalnego wynagrodzenia za pracę ustalonego na podstawie przepisów o min. wynagrodzeniu za pracę.</w:t>
      </w:r>
    </w:p>
    <w:p w:rsidR="00B918D4" w:rsidRPr="00B918D4" w:rsidRDefault="00B918D4" w:rsidP="00B918D4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pacing w:val="-4"/>
          <w:lang w:eastAsia="ar-SA"/>
        </w:rPr>
      </w:pPr>
      <w:r w:rsidRPr="00B918D4">
        <w:rPr>
          <w:rFonts w:ascii="Times New Roman" w:eastAsia="Times New Roman" w:hAnsi="Times New Roman"/>
          <w:b/>
          <w:spacing w:val="-4"/>
          <w:lang w:eastAsia="ar-SA"/>
        </w:rPr>
        <w:t>Oświadczam, ze w/w osoba odbyła rozmowę kwalifikacyjną, podczas której ustalono, że spełnia wymogi zatrudnienia oraz oczekiwania pracodawcy na ww. stanowisku.</w:t>
      </w:r>
    </w:p>
    <w:p w:rsidR="00B918D4" w:rsidRPr="00B918D4" w:rsidRDefault="00B918D4" w:rsidP="00B918D4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B918D4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Niniejsza deklaracja służyć będzie do sporządzenia oferty pracy. Po zakończeniu szkolenia przez osobę bezrobotną/poszukującą pracy, pośrednik pracy skontaktuje się z pracodawcą w celu sporządzenia oferty.</w:t>
      </w:r>
    </w:p>
    <w:p w:rsidR="00B918D4" w:rsidRPr="00B918D4" w:rsidRDefault="00B918D4" w:rsidP="00B918D4">
      <w:pPr>
        <w:widowControl w:val="0"/>
        <w:suppressAutoHyphens/>
        <w:autoSpaceDE w:val="0"/>
        <w:autoSpaceDN w:val="0"/>
        <w:adjustRightInd w:val="0"/>
        <w:spacing w:after="360" w:line="307" w:lineRule="atLeas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918D4">
        <w:rPr>
          <w:rFonts w:ascii="Times New Roman" w:eastAsia="Times New Roman" w:hAnsi="Times New Roman"/>
          <w:sz w:val="20"/>
          <w:szCs w:val="20"/>
          <w:lang w:eastAsia="ar-SA"/>
        </w:rPr>
        <w:t>* zaznaczyć właściwe</w:t>
      </w:r>
    </w:p>
    <w:p w:rsidR="00B918D4" w:rsidRPr="00B918D4" w:rsidRDefault="00B918D4" w:rsidP="00B918D4">
      <w:pPr>
        <w:suppressAutoHyphens/>
        <w:spacing w:after="0" w:line="240" w:lineRule="auto"/>
        <w:ind w:firstLine="396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18D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</w:p>
    <w:p w:rsidR="00B918D4" w:rsidRPr="00B918D4" w:rsidRDefault="00B918D4" w:rsidP="00B918D4">
      <w:pPr>
        <w:spacing w:after="0" w:line="240" w:lineRule="auto"/>
        <w:ind w:left="2835" w:firstLine="113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18D4">
        <w:rPr>
          <w:rFonts w:ascii="Times New Roman" w:eastAsia="Times New Roman" w:hAnsi="Times New Roman"/>
          <w:sz w:val="20"/>
          <w:szCs w:val="20"/>
          <w:lang w:eastAsia="pl-PL"/>
        </w:rPr>
        <w:t>(podpis pracodawcy - pieczęć imienna)</w:t>
      </w:r>
    </w:p>
    <w:p w:rsidR="00B918D4" w:rsidRPr="00B918D4" w:rsidRDefault="00B918D4" w:rsidP="00B918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18D4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__________________________________________________________________________________________</w:t>
      </w:r>
    </w:p>
    <w:p w:rsidR="00B918D4" w:rsidRPr="00B918D4" w:rsidRDefault="00B918D4" w:rsidP="00B918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918D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 ś w i a d c z e n i e     w n i o s k o d a w c y</w:t>
      </w:r>
    </w:p>
    <w:p w:rsidR="00B918D4" w:rsidRPr="00B918D4" w:rsidRDefault="00B918D4" w:rsidP="00B918D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918D4" w:rsidRPr="00B918D4" w:rsidRDefault="00B918D4" w:rsidP="00B918D4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B918D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Oświadczam, że zapoznałam/em się z proponowanymi warunkami pracy i płacy i zobowiązuję się po zakończonym szkoleniu do podjęcia pracy u ww. pracodawcy zgodnie ze złożoną deklaracją.</w:t>
      </w:r>
    </w:p>
    <w:p w:rsidR="00B918D4" w:rsidRPr="00B918D4" w:rsidRDefault="00B918D4" w:rsidP="00B918D4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B918D4">
        <w:rPr>
          <w:rFonts w:ascii="Times New Roman" w:eastAsia="Times New Roman" w:hAnsi="Times New Roman"/>
          <w:i/>
          <w:color w:val="000000"/>
          <w:lang w:eastAsia="pl-PL"/>
        </w:rPr>
        <w:t xml:space="preserve">Zostałam/em poinformowana/y, że odmowa bez uzasadnionej przyczyny przyjęcia propozycji odpowiedniej pracy skutkuje pozbawieniem statusu bezrobotnego </w:t>
      </w:r>
      <w:r w:rsidR="005A0DB3">
        <w:rPr>
          <w:rFonts w:ascii="Times New Roman" w:eastAsia="Times New Roman" w:hAnsi="Times New Roman"/>
          <w:i/>
          <w:color w:val="000000"/>
          <w:lang w:eastAsia="pl-PL"/>
        </w:rPr>
        <w:t>od</w:t>
      </w:r>
      <w:r w:rsidRPr="00B918D4">
        <w:rPr>
          <w:rFonts w:ascii="Times New Roman" w:eastAsia="Times New Roman" w:hAnsi="Times New Roman"/>
          <w:i/>
          <w:color w:val="000000"/>
          <w:lang w:eastAsia="pl-PL"/>
        </w:rPr>
        <w:t xml:space="preserve"> dnia odmowy na okres:</w:t>
      </w:r>
    </w:p>
    <w:p w:rsidR="00B918D4" w:rsidRPr="00B918D4" w:rsidRDefault="00B918D4" w:rsidP="00B918D4">
      <w:pPr>
        <w:spacing w:after="120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B918D4">
        <w:rPr>
          <w:rFonts w:ascii="Times New Roman" w:eastAsia="Times New Roman" w:hAnsi="Times New Roman"/>
          <w:color w:val="000000"/>
          <w:lang w:eastAsia="pl-PL"/>
        </w:rPr>
        <w:t xml:space="preserve">120 dni w przypadku pierwszej odmowy / 180 dni w przypadku drugiej odmowy / </w:t>
      </w:r>
      <w:r w:rsidR="005A0DB3">
        <w:rPr>
          <w:rFonts w:ascii="Times New Roman" w:eastAsia="Times New Roman" w:hAnsi="Times New Roman"/>
          <w:color w:val="000000"/>
          <w:lang w:eastAsia="pl-PL"/>
        </w:rPr>
        <w:t xml:space="preserve">270 dni w przypadku trzeciej i </w:t>
      </w:r>
      <w:r w:rsidRPr="00B918D4">
        <w:rPr>
          <w:rFonts w:ascii="Times New Roman" w:eastAsia="Times New Roman" w:hAnsi="Times New Roman"/>
          <w:color w:val="000000"/>
          <w:lang w:eastAsia="pl-PL"/>
        </w:rPr>
        <w:t>każdej kolejnej odmowy (</w:t>
      </w:r>
      <w:r w:rsidRPr="00B918D4">
        <w:rPr>
          <w:rFonts w:ascii="Times New Roman" w:eastAsia="Times New Roman" w:hAnsi="Times New Roman"/>
          <w:i/>
          <w:color w:val="000000"/>
          <w:lang w:eastAsia="pl-PL"/>
        </w:rPr>
        <w:t>art. 33 ust. 4 pkt. 3 ustawy z dnia 20 kwietnia 2004 r. o promocji zatrudnienia i instytucjach rynku pracy (</w:t>
      </w:r>
      <w:r w:rsidR="00C53DD3">
        <w:rPr>
          <w:rFonts w:ascii="Times New Roman" w:eastAsia="Times New Roman" w:hAnsi="Times New Roman"/>
          <w:i/>
          <w:color w:val="000000"/>
          <w:lang w:eastAsia="pl-PL"/>
        </w:rPr>
        <w:t>Dz. U. z 202</w:t>
      </w:r>
      <w:r w:rsidR="005A0DB3">
        <w:rPr>
          <w:rFonts w:ascii="Times New Roman" w:eastAsia="Times New Roman" w:hAnsi="Times New Roman"/>
          <w:i/>
          <w:color w:val="000000"/>
          <w:lang w:eastAsia="pl-PL"/>
        </w:rPr>
        <w:t>3</w:t>
      </w:r>
      <w:r w:rsidR="00C45232">
        <w:rPr>
          <w:rFonts w:ascii="Times New Roman" w:eastAsia="Times New Roman" w:hAnsi="Times New Roman"/>
          <w:i/>
          <w:color w:val="000000"/>
          <w:lang w:eastAsia="pl-PL"/>
        </w:rPr>
        <w:t xml:space="preserve"> r.</w:t>
      </w:r>
      <w:r w:rsidR="00C53DD3">
        <w:rPr>
          <w:rFonts w:ascii="Times New Roman" w:eastAsia="Times New Roman" w:hAnsi="Times New Roman"/>
          <w:i/>
          <w:color w:val="000000"/>
          <w:lang w:eastAsia="pl-PL"/>
        </w:rPr>
        <w:t xml:space="preserve"> poz. </w:t>
      </w:r>
      <w:r w:rsidR="005A0DB3">
        <w:rPr>
          <w:rFonts w:ascii="Times New Roman" w:eastAsia="Times New Roman" w:hAnsi="Times New Roman"/>
          <w:i/>
          <w:color w:val="000000"/>
          <w:lang w:eastAsia="pl-PL"/>
        </w:rPr>
        <w:t>735</w:t>
      </w:r>
      <w:r w:rsidR="00C45232">
        <w:rPr>
          <w:rFonts w:ascii="Times New Roman" w:eastAsia="Times New Roman" w:hAnsi="Times New Roman"/>
          <w:i/>
          <w:color w:val="000000"/>
          <w:lang w:eastAsia="pl-PL"/>
        </w:rPr>
        <w:t>).</w:t>
      </w:r>
    </w:p>
    <w:p w:rsidR="00B918D4" w:rsidRPr="00B918D4" w:rsidRDefault="00B918D4" w:rsidP="00B918D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918D4" w:rsidRPr="00B918D4" w:rsidRDefault="00B918D4" w:rsidP="00B918D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918D4" w:rsidRPr="00B918D4" w:rsidRDefault="00B918D4" w:rsidP="00B918D4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918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__________________________________</w:t>
      </w:r>
    </w:p>
    <w:p w:rsidR="00B918D4" w:rsidRPr="00B918D4" w:rsidRDefault="00B918D4" w:rsidP="00B918D4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918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(data, czytelny  podpis wnioskodawcy)</w:t>
      </w:r>
    </w:p>
    <w:p w:rsidR="00B918D4" w:rsidRDefault="00B918D4" w:rsidP="00B918D4">
      <w:pPr>
        <w:suppressAutoHyphens/>
        <w:spacing w:after="120" w:line="240" w:lineRule="auto"/>
      </w:pPr>
    </w:p>
    <w:p w:rsidR="00B918D4" w:rsidRDefault="00B918D4" w:rsidP="00B918D4">
      <w:pPr>
        <w:suppressAutoHyphens/>
        <w:spacing w:after="120" w:line="240" w:lineRule="auto"/>
      </w:pPr>
    </w:p>
    <w:p w:rsidR="00EC5E5B" w:rsidRDefault="00EC5E5B" w:rsidP="00EC5E5B">
      <w:pPr>
        <w:suppressAutoHyphens/>
        <w:spacing w:after="12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CF304E">
        <w:rPr>
          <w:rFonts w:ascii="Times New Roman" w:eastAsia="Times New Roman" w:hAnsi="Times New Roman"/>
          <w:lang w:eastAsia="ar-SA"/>
        </w:rPr>
        <w:t xml:space="preserve">Załącznik nr </w:t>
      </w:r>
      <w:r w:rsidR="00713CE0">
        <w:rPr>
          <w:rFonts w:ascii="Times New Roman" w:eastAsia="Times New Roman" w:hAnsi="Times New Roman"/>
          <w:lang w:eastAsia="ar-SA"/>
        </w:rPr>
        <w:t>2</w:t>
      </w:r>
    </w:p>
    <w:p w:rsidR="00B918D4" w:rsidRPr="00CF304E" w:rsidRDefault="00B918D4" w:rsidP="00EC5E5B">
      <w:pPr>
        <w:suppressAutoHyphens/>
        <w:spacing w:after="120" w:line="240" w:lineRule="auto"/>
        <w:jc w:val="right"/>
        <w:rPr>
          <w:rFonts w:ascii="Times New Roman" w:eastAsia="Times New Roman" w:hAnsi="Times New Roman"/>
          <w:lang w:eastAsia="ar-SA"/>
        </w:rPr>
      </w:pPr>
    </w:p>
    <w:p w:rsidR="00EC5E5B" w:rsidRPr="00C11762" w:rsidRDefault="00EC5E5B" w:rsidP="00EC5E5B">
      <w:pPr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</w:t>
      </w:r>
    </w:p>
    <w:p w:rsidR="00EC5E5B" w:rsidRDefault="00EC5E5B" w:rsidP="00EC5E5B">
      <w:pPr>
        <w:autoSpaceDE w:val="0"/>
        <w:autoSpaceDN w:val="0"/>
        <w:adjustRightInd w:val="0"/>
        <w:spacing w:after="240" w:line="240" w:lineRule="auto"/>
        <w:ind w:firstLine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C11762">
        <w:rPr>
          <w:rFonts w:ascii="Times New Roman" w:hAnsi="Times New Roman"/>
          <w:sz w:val="18"/>
          <w:szCs w:val="18"/>
          <w:lang w:eastAsia="pl-PL"/>
        </w:rPr>
        <w:t>(miejscowość, data)</w:t>
      </w:r>
    </w:p>
    <w:p w:rsidR="00EC5E5B" w:rsidRPr="00363FA1" w:rsidRDefault="00EC5E5B" w:rsidP="00EC5E5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EC5E5B" w:rsidRPr="00CF304E" w:rsidRDefault="00EC5E5B" w:rsidP="00EC5E5B">
      <w:pPr>
        <w:suppressAutoHyphens/>
        <w:spacing w:after="0" w:line="240" w:lineRule="auto"/>
        <w:ind w:firstLine="581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F304E">
        <w:rPr>
          <w:rFonts w:ascii="Times New Roman" w:eastAsia="Times New Roman" w:hAnsi="Times New Roman"/>
          <w:b/>
          <w:sz w:val="24"/>
          <w:szCs w:val="24"/>
          <w:lang w:eastAsia="ar-SA"/>
        </w:rPr>
        <w:t>Powiatowy Urząd Pracy</w:t>
      </w:r>
    </w:p>
    <w:p w:rsidR="00A51327" w:rsidRPr="00EC5E5B" w:rsidRDefault="00EC5E5B" w:rsidP="00EC5E5B">
      <w:pPr>
        <w:suppressAutoHyphens/>
        <w:spacing w:after="0" w:line="240" w:lineRule="auto"/>
        <w:ind w:firstLine="581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 Gołdapi</w:t>
      </w:r>
    </w:p>
    <w:p w:rsidR="00A51327" w:rsidRDefault="00A51327" w:rsidP="00A513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1327" w:rsidRPr="008614E9" w:rsidRDefault="00A51327" w:rsidP="00A513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1327" w:rsidRPr="008614E9" w:rsidRDefault="00A51327" w:rsidP="00A5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4E9">
        <w:rPr>
          <w:rFonts w:ascii="Times New Roman" w:hAnsi="Times New Roman"/>
          <w:b/>
          <w:bCs/>
          <w:sz w:val="24"/>
          <w:szCs w:val="24"/>
        </w:rPr>
        <w:t>OŚWIADCZENIE OSOBY OTRZYMUJĄCEJ BON SZKOLENIOWY</w:t>
      </w:r>
    </w:p>
    <w:p w:rsidR="00A51327" w:rsidRDefault="00713CE0" w:rsidP="00A5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4E9">
        <w:rPr>
          <w:rFonts w:ascii="Times New Roman" w:hAnsi="Times New Roman"/>
          <w:b/>
          <w:bCs/>
          <w:sz w:val="24"/>
          <w:szCs w:val="24"/>
        </w:rPr>
        <w:t>o zamiarze podjęcia działalności gospodarczej</w:t>
      </w:r>
    </w:p>
    <w:p w:rsidR="00A51327" w:rsidRDefault="00A51327" w:rsidP="00A5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1327" w:rsidRPr="008614E9" w:rsidRDefault="00A51327" w:rsidP="00A513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3CE0" w:rsidRDefault="00A51327" w:rsidP="00713CE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4E9">
        <w:rPr>
          <w:rFonts w:ascii="Times New Roman" w:hAnsi="Times New Roman"/>
          <w:sz w:val="24"/>
          <w:szCs w:val="24"/>
        </w:rPr>
        <w:t>O</w:t>
      </w:r>
      <w:r w:rsidRPr="008614E9">
        <w:rPr>
          <w:rFonts w:ascii="Times New Roman" w:eastAsia="TimesNewRoman" w:hAnsi="Times New Roman"/>
          <w:sz w:val="24"/>
          <w:szCs w:val="24"/>
        </w:rPr>
        <w:t>ś</w:t>
      </w:r>
      <w:r w:rsidRPr="008614E9">
        <w:rPr>
          <w:rFonts w:ascii="Times New Roman" w:hAnsi="Times New Roman"/>
          <w:sz w:val="24"/>
          <w:szCs w:val="24"/>
        </w:rPr>
        <w:t xml:space="preserve">wiadczam, </w:t>
      </w:r>
      <w:r w:rsidRPr="00713CE0">
        <w:rPr>
          <w:rFonts w:ascii="Times New Roman" w:hAnsi="Times New Roman"/>
          <w:sz w:val="24"/>
          <w:szCs w:val="24"/>
        </w:rPr>
        <w:t>ż</w:t>
      </w:r>
      <w:r w:rsidRPr="008614E9">
        <w:rPr>
          <w:rFonts w:ascii="Times New Roman" w:hAnsi="Times New Roman"/>
          <w:sz w:val="24"/>
          <w:szCs w:val="24"/>
        </w:rPr>
        <w:t xml:space="preserve">e </w:t>
      </w:r>
      <w:r w:rsidR="00713CE0" w:rsidRPr="00713CE0">
        <w:rPr>
          <w:rFonts w:ascii="Times New Roman" w:hAnsi="Times New Roman"/>
          <w:sz w:val="24"/>
          <w:szCs w:val="24"/>
        </w:rPr>
        <w:t>w okresie nie przekraczającym 1 miesiąc od daty ukończenia szkolenia z wynikiem pozytywnym:</w:t>
      </w:r>
      <w:r w:rsidR="00713CE0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713CE0" w:rsidRDefault="00713CE0" w:rsidP="00713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713CE0" w:rsidRDefault="00713CE0" w:rsidP="00145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szkolenia)</w:t>
      </w:r>
    </w:p>
    <w:p w:rsidR="00713CE0" w:rsidRDefault="00713CE0" w:rsidP="00713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9AC" w:rsidRDefault="00713CE0" w:rsidP="001459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3CE0">
        <w:rPr>
          <w:rFonts w:ascii="Times New Roman" w:hAnsi="Times New Roman"/>
          <w:sz w:val="24"/>
          <w:szCs w:val="24"/>
        </w:rPr>
        <w:t>założę działalność gospodarczą w zakresie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  <w:r w:rsidRPr="00713CE0">
        <w:rPr>
          <w:rFonts w:ascii="Times New Roman" w:hAnsi="Times New Roman"/>
          <w:sz w:val="24"/>
          <w:szCs w:val="24"/>
        </w:rPr>
        <w:t xml:space="preserve"> </w:t>
      </w:r>
      <w:r w:rsidRPr="00713CE0">
        <w:rPr>
          <w:rFonts w:ascii="Times New Roman" w:hAnsi="Times New Roman"/>
          <w:sz w:val="24"/>
          <w:szCs w:val="24"/>
        </w:rPr>
        <w:br/>
        <w:t>którą będę prowadził/a minimum 3 miesiące.</w:t>
      </w:r>
    </w:p>
    <w:p w:rsidR="00A51327" w:rsidRDefault="00A51327" w:rsidP="001459A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4E9">
        <w:rPr>
          <w:rFonts w:ascii="Times New Roman" w:hAnsi="Times New Roman"/>
          <w:sz w:val="24"/>
          <w:szCs w:val="24"/>
        </w:rPr>
        <w:t>Ponadto zobowi</w:t>
      </w:r>
      <w:r w:rsidRPr="008614E9">
        <w:rPr>
          <w:rFonts w:ascii="Times New Roman" w:eastAsia="TimesNewRoman" w:hAnsi="Times New Roman"/>
          <w:sz w:val="24"/>
          <w:szCs w:val="24"/>
        </w:rPr>
        <w:t>ą</w:t>
      </w:r>
      <w:r w:rsidRPr="008614E9">
        <w:rPr>
          <w:rFonts w:ascii="Times New Roman" w:hAnsi="Times New Roman"/>
          <w:sz w:val="24"/>
          <w:szCs w:val="24"/>
        </w:rPr>
        <w:t>zuj</w:t>
      </w:r>
      <w:r w:rsidRPr="008614E9">
        <w:rPr>
          <w:rFonts w:ascii="Times New Roman" w:eastAsia="TimesNewRoman" w:hAnsi="Times New Roman"/>
          <w:sz w:val="24"/>
          <w:szCs w:val="24"/>
        </w:rPr>
        <w:t xml:space="preserve">ę </w:t>
      </w:r>
      <w:r w:rsidRPr="008614E9">
        <w:rPr>
          <w:rFonts w:ascii="Times New Roman" w:hAnsi="Times New Roman"/>
          <w:sz w:val="24"/>
          <w:szCs w:val="24"/>
        </w:rPr>
        <w:t>si</w:t>
      </w:r>
      <w:r w:rsidRPr="008614E9">
        <w:rPr>
          <w:rFonts w:ascii="Times New Roman" w:eastAsia="TimesNewRoman" w:hAnsi="Times New Roman"/>
          <w:sz w:val="24"/>
          <w:szCs w:val="24"/>
        </w:rPr>
        <w:t xml:space="preserve">ę </w:t>
      </w:r>
      <w:r w:rsidRPr="008614E9">
        <w:rPr>
          <w:rFonts w:ascii="Times New Roman" w:hAnsi="Times New Roman"/>
          <w:sz w:val="24"/>
          <w:szCs w:val="24"/>
        </w:rPr>
        <w:t>dostarczy</w:t>
      </w:r>
      <w:r w:rsidRPr="008614E9">
        <w:rPr>
          <w:rFonts w:ascii="Times New Roman" w:eastAsia="TimesNewRoman" w:hAnsi="Times New Roman"/>
          <w:sz w:val="24"/>
          <w:szCs w:val="24"/>
        </w:rPr>
        <w:t xml:space="preserve">ć </w:t>
      </w:r>
      <w:r w:rsidRPr="008614E9">
        <w:rPr>
          <w:rFonts w:ascii="Times New Roman" w:hAnsi="Times New Roman"/>
          <w:sz w:val="24"/>
          <w:szCs w:val="24"/>
        </w:rPr>
        <w:t>dokumenty potwierdzaj</w:t>
      </w:r>
      <w:r w:rsidRPr="008614E9">
        <w:rPr>
          <w:rFonts w:ascii="Times New Roman" w:eastAsia="TimesNewRoman" w:hAnsi="Times New Roman"/>
          <w:sz w:val="24"/>
          <w:szCs w:val="24"/>
        </w:rPr>
        <w:t>ą</w:t>
      </w:r>
      <w:r w:rsidRPr="008614E9">
        <w:rPr>
          <w:rFonts w:ascii="Times New Roman" w:hAnsi="Times New Roman"/>
          <w:sz w:val="24"/>
          <w:szCs w:val="24"/>
        </w:rPr>
        <w:t>ce podj</w:t>
      </w:r>
      <w:r w:rsidRPr="008614E9">
        <w:rPr>
          <w:rFonts w:ascii="Times New Roman" w:eastAsia="TimesNewRoman" w:hAnsi="Times New Roman"/>
          <w:sz w:val="24"/>
          <w:szCs w:val="24"/>
        </w:rPr>
        <w:t>ę</w:t>
      </w:r>
      <w:r w:rsidRPr="008614E9">
        <w:rPr>
          <w:rFonts w:ascii="Times New Roman" w:hAnsi="Times New Roman"/>
          <w:sz w:val="24"/>
          <w:szCs w:val="24"/>
        </w:rPr>
        <w:t>cie działalno</w:t>
      </w:r>
      <w:r w:rsidRPr="008614E9">
        <w:rPr>
          <w:rFonts w:ascii="Times New Roman" w:eastAsia="TimesNewRoman" w:hAnsi="Times New Roman"/>
          <w:sz w:val="24"/>
          <w:szCs w:val="24"/>
        </w:rPr>
        <w:t>ś</w:t>
      </w:r>
      <w:r w:rsidRPr="008614E9">
        <w:rPr>
          <w:rFonts w:ascii="Times New Roman" w:hAnsi="Times New Roman"/>
          <w:sz w:val="24"/>
          <w:szCs w:val="24"/>
        </w:rPr>
        <w:t>ci</w:t>
      </w:r>
      <w:r w:rsidR="00D64913">
        <w:rPr>
          <w:rFonts w:ascii="Times New Roman" w:hAnsi="Times New Roman"/>
          <w:sz w:val="24"/>
          <w:szCs w:val="24"/>
        </w:rPr>
        <w:t xml:space="preserve"> </w:t>
      </w:r>
      <w:r w:rsidRPr="008614E9">
        <w:rPr>
          <w:rFonts w:ascii="Times New Roman" w:hAnsi="Times New Roman"/>
          <w:sz w:val="24"/>
          <w:szCs w:val="24"/>
        </w:rPr>
        <w:t>gospodarczej (tj. potwierdzenie wpisu do rejestru CEIDG lub KRS)</w:t>
      </w:r>
      <w:r w:rsidR="006E7B8C">
        <w:rPr>
          <w:rFonts w:ascii="Times New Roman" w:hAnsi="Times New Roman"/>
          <w:sz w:val="24"/>
          <w:szCs w:val="24"/>
        </w:rPr>
        <w:t xml:space="preserve">, </w:t>
      </w:r>
      <w:r w:rsidRPr="008614E9">
        <w:rPr>
          <w:rFonts w:ascii="Times New Roman" w:hAnsi="Times New Roman"/>
          <w:sz w:val="24"/>
          <w:szCs w:val="24"/>
        </w:rPr>
        <w:t xml:space="preserve"> </w:t>
      </w:r>
      <w:r w:rsidR="00D64913">
        <w:rPr>
          <w:rFonts w:ascii="Times New Roman" w:hAnsi="Times New Roman"/>
          <w:sz w:val="24"/>
          <w:szCs w:val="24"/>
        </w:rPr>
        <w:t>niezwłocznie po rozpoczęciu działalności.</w:t>
      </w:r>
    </w:p>
    <w:p w:rsidR="00713CE0" w:rsidRPr="001459AC" w:rsidRDefault="00713CE0" w:rsidP="00713CE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59AC">
        <w:rPr>
          <w:rFonts w:ascii="Times New Roman" w:hAnsi="Times New Roman"/>
          <w:b/>
          <w:sz w:val="24"/>
          <w:szCs w:val="24"/>
        </w:rPr>
        <w:t>Oświadczam, że dane zawarte w niniejszym oświadczeniu są zgodne z prawdą.</w:t>
      </w:r>
    </w:p>
    <w:p w:rsidR="00A51327" w:rsidRDefault="00A51327" w:rsidP="00A513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1327" w:rsidRPr="008614E9" w:rsidRDefault="00A51327" w:rsidP="00A51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327" w:rsidRPr="008614E9" w:rsidRDefault="001459AC" w:rsidP="00A51327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A51327" w:rsidRDefault="001459AC" w:rsidP="00A51327">
      <w:pPr>
        <w:ind w:firstLine="48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(c</w:t>
      </w:r>
      <w:r w:rsidR="00BD4A35">
        <w:rPr>
          <w:rFonts w:ascii="Times New Roman" w:hAnsi="Times New Roman"/>
          <w:sz w:val="20"/>
          <w:szCs w:val="20"/>
        </w:rPr>
        <w:t>zytelny podpis</w:t>
      </w:r>
      <w:r w:rsidR="00A51327" w:rsidRPr="00635225">
        <w:rPr>
          <w:rFonts w:ascii="Times New Roman" w:hAnsi="Times New Roman"/>
          <w:sz w:val="20"/>
          <w:szCs w:val="20"/>
        </w:rPr>
        <w:t xml:space="preserve"> bezrobotnego</w:t>
      </w:r>
      <w:r>
        <w:rPr>
          <w:rFonts w:ascii="Times New Roman" w:hAnsi="Times New Roman"/>
          <w:sz w:val="20"/>
          <w:szCs w:val="20"/>
        </w:rPr>
        <w:t>)</w:t>
      </w:r>
    </w:p>
    <w:p w:rsidR="001166D4" w:rsidRDefault="001166D4" w:rsidP="001166D4">
      <w:pPr>
        <w:pStyle w:val="Akapitzlist"/>
        <w:ind w:left="426"/>
        <w:jc w:val="both"/>
        <w:rPr>
          <w:sz w:val="24"/>
          <w:szCs w:val="24"/>
        </w:rPr>
      </w:pPr>
    </w:p>
    <w:p w:rsidR="002A58F5" w:rsidRDefault="002A58F5" w:rsidP="002A58F5">
      <w:pPr>
        <w:rPr>
          <w:b/>
          <w:sz w:val="28"/>
          <w:szCs w:val="28"/>
        </w:rPr>
      </w:pPr>
    </w:p>
    <w:sectPr w:rsidR="002A58F5" w:rsidSect="00B918D4">
      <w:footnotePr>
        <w:pos w:val="beneathText"/>
        <w:numRestart w:val="eachSect"/>
      </w:footnotePr>
      <w:pgSz w:w="12240" w:h="15840" w:code="1"/>
      <w:pgMar w:top="567" w:right="132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0E" w:rsidRDefault="000F760E" w:rsidP="00095865">
      <w:pPr>
        <w:spacing w:after="0" w:line="240" w:lineRule="auto"/>
      </w:pPr>
      <w:r>
        <w:separator/>
      </w:r>
    </w:p>
  </w:endnote>
  <w:endnote w:type="continuationSeparator" w:id="0">
    <w:p w:rsidR="000F760E" w:rsidRDefault="000F760E" w:rsidP="0009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0E" w:rsidRDefault="000F760E" w:rsidP="00095865">
      <w:pPr>
        <w:spacing w:after="0" w:line="240" w:lineRule="auto"/>
      </w:pPr>
      <w:r>
        <w:separator/>
      </w:r>
    </w:p>
  </w:footnote>
  <w:footnote w:type="continuationSeparator" w:id="0">
    <w:p w:rsidR="000F760E" w:rsidRDefault="000F760E" w:rsidP="00095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EE7"/>
    <w:multiLevelType w:val="hybridMultilevel"/>
    <w:tmpl w:val="C76ACC6A"/>
    <w:lvl w:ilvl="0" w:tplc="2114762C">
      <w:start w:val="4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BA6"/>
    <w:multiLevelType w:val="hybridMultilevel"/>
    <w:tmpl w:val="413623D6"/>
    <w:lvl w:ilvl="0" w:tplc="CDD28F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A6C0B16"/>
    <w:multiLevelType w:val="hybridMultilevel"/>
    <w:tmpl w:val="F00CB550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0E3C3B0A"/>
    <w:multiLevelType w:val="hybridMultilevel"/>
    <w:tmpl w:val="5DF04AFA"/>
    <w:lvl w:ilvl="0" w:tplc="4C3E6DC8">
      <w:start w:val="4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43223"/>
    <w:multiLevelType w:val="hybridMultilevel"/>
    <w:tmpl w:val="E364F42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080869"/>
    <w:multiLevelType w:val="hybridMultilevel"/>
    <w:tmpl w:val="80D02D9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11121293"/>
    <w:multiLevelType w:val="hybridMultilevel"/>
    <w:tmpl w:val="43FEBEB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C30664"/>
    <w:multiLevelType w:val="hybridMultilevel"/>
    <w:tmpl w:val="A92A2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6171E"/>
    <w:multiLevelType w:val="hybridMultilevel"/>
    <w:tmpl w:val="8B4EC910"/>
    <w:lvl w:ilvl="0" w:tplc="5FACB5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192D6D"/>
    <w:multiLevelType w:val="hybridMultilevel"/>
    <w:tmpl w:val="D4A68EB8"/>
    <w:lvl w:ilvl="0" w:tplc="F4EEF6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A09"/>
    <w:multiLevelType w:val="hybridMultilevel"/>
    <w:tmpl w:val="CCA0A9B0"/>
    <w:lvl w:ilvl="0" w:tplc="3588E900">
      <w:start w:val="4"/>
      <w:numFmt w:val="upperRoman"/>
      <w:lvlText w:val="%1."/>
      <w:lvlJc w:val="right"/>
      <w:pPr>
        <w:ind w:left="157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858D2"/>
    <w:multiLevelType w:val="hybridMultilevel"/>
    <w:tmpl w:val="7D3844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39F3F2F"/>
    <w:multiLevelType w:val="hybridMultilevel"/>
    <w:tmpl w:val="5502B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7AD4D5C"/>
    <w:multiLevelType w:val="hybridMultilevel"/>
    <w:tmpl w:val="125EE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00088"/>
    <w:multiLevelType w:val="hybridMultilevel"/>
    <w:tmpl w:val="E494C20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E4E2B7B"/>
    <w:multiLevelType w:val="hybridMultilevel"/>
    <w:tmpl w:val="80E091F4"/>
    <w:lvl w:ilvl="0" w:tplc="0415000F">
      <w:start w:val="1"/>
      <w:numFmt w:val="decimal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 w15:restartNumberingAfterBreak="0">
    <w:nsid w:val="319B47E9"/>
    <w:multiLevelType w:val="hybridMultilevel"/>
    <w:tmpl w:val="731206A2"/>
    <w:lvl w:ilvl="0" w:tplc="B762A3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181476"/>
    <w:multiLevelType w:val="hybridMultilevel"/>
    <w:tmpl w:val="2AB85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848717D"/>
    <w:multiLevelType w:val="singleLevel"/>
    <w:tmpl w:val="D7AC6460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  <w:i w:val="0"/>
      </w:rPr>
    </w:lvl>
  </w:abstractNum>
  <w:abstractNum w:abstractNumId="20" w15:restartNumberingAfterBreak="0">
    <w:nsid w:val="3B254D65"/>
    <w:multiLevelType w:val="hybridMultilevel"/>
    <w:tmpl w:val="CC2EB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03DEE"/>
    <w:multiLevelType w:val="hybridMultilevel"/>
    <w:tmpl w:val="D4F8D7FC"/>
    <w:lvl w:ilvl="0" w:tplc="842E7878">
      <w:start w:val="3"/>
      <w:numFmt w:val="upperRoman"/>
      <w:lvlText w:val="%1."/>
      <w:lvlJc w:val="righ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47C10"/>
    <w:multiLevelType w:val="hybridMultilevel"/>
    <w:tmpl w:val="AB987C6C"/>
    <w:lvl w:ilvl="0" w:tplc="E07ED27C">
      <w:start w:val="7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A5F"/>
    <w:multiLevelType w:val="hybridMultilevel"/>
    <w:tmpl w:val="12FCC740"/>
    <w:lvl w:ilvl="0" w:tplc="532A06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951A9"/>
    <w:multiLevelType w:val="hybridMultilevel"/>
    <w:tmpl w:val="3AA2A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34FEE"/>
    <w:multiLevelType w:val="hybridMultilevel"/>
    <w:tmpl w:val="5A4695A4"/>
    <w:lvl w:ilvl="0" w:tplc="2C5625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8441D"/>
    <w:multiLevelType w:val="hybridMultilevel"/>
    <w:tmpl w:val="C2A483EA"/>
    <w:lvl w:ilvl="0" w:tplc="842E8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11CC8"/>
    <w:multiLevelType w:val="hybridMultilevel"/>
    <w:tmpl w:val="5672B95A"/>
    <w:lvl w:ilvl="0" w:tplc="273468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874168"/>
    <w:multiLevelType w:val="hybridMultilevel"/>
    <w:tmpl w:val="DA22E6AE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5D3C1545"/>
    <w:multiLevelType w:val="hybridMultilevel"/>
    <w:tmpl w:val="2D9E7294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30" w15:restartNumberingAfterBreak="0">
    <w:nsid w:val="5E0E1339"/>
    <w:multiLevelType w:val="hybridMultilevel"/>
    <w:tmpl w:val="70780EAA"/>
    <w:lvl w:ilvl="0" w:tplc="0415000F">
      <w:start w:val="1"/>
      <w:numFmt w:val="decimal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605C6B0E"/>
    <w:multiLevelType w:val="hybridMultilevel"/>
    <w:tmpl w:val="24122C48"/>
    <w:lvl w:ilvl="0" w:tplc="54442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37299"/>
    <w:multiLevelType w:val="hybridMultilevel"/>
    <w:tmpl w:val="3D682F64"/>
    <w:lvl w:ilvl="0" w:tplc="04150013">
      <w:start w:val="1"/>
      <w:numFmt w:val="upperRoman"/>
      <w:lvlText w:val="%1."/>
      <w:lvlJc w:val="right"/>
      <w:pPr>
        <w:ind w:left="5681" w:hanging="360"/>
      </w:pPr>
    </w:lvl>
    <w:lvl w:ilvl="1" w:tplc="04150019" w:tentative="1">
      <w:start w:val="1"/>
      <w:numFmt w:val="lowerLetter"/>
      <w:lvlText w:val="%2."/>
      <w:lvlJc w:val="left"/>
      <w:pPr>
        <w:ind w:left="6401" w:hanging="360"/>
      </w:pPr>
    </w:lvl>
    <w:lvl w:ilvl="2" w:tplc="0415001B" w:tentative="1">
      <w:start w:val="1"/>
      <w:numFmt w:val="lowerRoman"/>
      <w:lvlText w:val="%3."/>
      <w:lvlJc w:val="right"/>
      <w:pPr>
        <w:ind w:left="7121" w:hanging="180"/>
      </w:pPr>
    </w:lvl>
    <w:lvl w:ilvl="3" w:tplc="0415000F" w:tentative="1">
      <w:start w:val="1"/>
      <w:numFmt w:val="decimal"/>
      <w:lvlText w:val="%4."/>
      <w:lvlJc w:val="left"/>
      <w:pPr>
        <w:ind w:left="7841" w:hanging="360"/>
      </w:pPr>
    </w:lvl>
    <w:lvl w:ilvl="4" w:tplc="04150019" w:tentative="1">
      <w:start w:val="1"/>
      <w:numFmt w:val="lowerLetter"/>
      <w:lvlText w:val="%5."/>
      <w:lvlJc w:val="left"/>
      <w:pPr>
        <w:ind w:left="8561" w:hanging="360"/>
      </w:pPr>
    </w:lvl>
    <w:lvl w:ilvl="5" w:tplc="0415001B" w:tentative="1">
      <w:start w:val="1"/>
      <w:numFmt w:val="lowerRoman"/>
      <w:lvlText w:val="%6."/>
      <w:lvlJc w:val="right"/>
      <w:pPr>
        <w:ind w:left="9281" w:hanging="180"/>
      </w:pPr>
    </w:lvl>
    <w:lvl w:ilvl="6" w:tplc="0415000F" w:tentative="1">
      <w:start w:val="1"/>
      <w:numFmt w:val="decimal"/>
      <w:lvlText w:val="%7."/>
      <w:lvlJc w:val="left"/>
      <w:pPr>
        <w:ind w:left="10001" w:hanging="360"/>
      </w:pPr>
    </w:lvl>
    <w:lvl w:ilvl="7" w:tplc="04150019" w:tentative="1">
      <w:start w:val="1"/>
      <w:numFmt w:val="lowerLetter"/>
      <w:lvlText w:val="%8."/>
      <w:lvlJc w:val="left"/>
      <w:pPr>
        <w:ind w:left="10721" w:hanging="360"/>
      </w:pPr>
    </w:lvl>
    <w:lvl w:ilvl="8" w:tplc="0415001B" w:tentative="1">
      <w:start w:val="1"/>
      <w:numFmt w:val="lowerRoman"/>
      <w:lvlText w:val="%9."/>
      <w:lvlJc w:val="right"/>
      <w:pPr>
        <w:ind w:left="11441" w:hanging="180"/>
      </w:pPr>
    </w:lvl>
  </w:abstractNum>
  <w:abstractNum w:abstractNumId="33" w15:restartNumberingAfterBreak="0">
    <w:nsid w:val="643C109B"/>
    <w:multiLevelType w:val="hybridMultilevel"/>
    <w:tmpl w:val="6D5834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33522"/>
    <w:multiLevelType w:val="hybridMultilevel"/>
    <w:tmpl w:val="4F18B0B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584644"/>
    <w:multiLevelType w:val="hybridMultilevel"/>
    <w:tmpl w:val="B59A8B0A"/>
    <w:lvl w:ilvl="0" w:tplc="C0307D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8286B"/>
    <w:multiLevelType w:val="hybridMultilevel"/>
    <w:tmpl w:val="4564920E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7" w15:restartNumberingAfterBreak="0">
    <w:nsid w:val="747C0259"/>
    <w:multiLevelType w:val="hybridMultilevel"/>
    <w:tmpl w:val="9F14414C"/>
    <w:lvl w:ilvl="0" w:tplc="CDD28F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74A95961"/>
    <w:multiLevelType w:val="hybridMultilevel"/>
    <w:tmpl w:val="594AE186"/>
    <w:lvl w:ilvl="0" w:tplc="D27A4D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D7C5A"/>
    <w:multiLevelType w:val="hybridMultilevel"/>
    <w:tmpl w:val="B0182C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B0A1302"/>
    <w:multiLevelType w:val="hybridMultilevel"/>
    <w:tmpl w:val="CFBAA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4"/>
  </w:num>
  <w:num w:numId="4">
    <w:abstractNumId w:val="12"/>
  </w:num>
  <w:num w:numId="5">
    <w:abstractNumId w:val="39"/>
  </w:num>
  <w:num w:numId="6">
    <w:abstractNumId w:val="15"/>
  </w:num>
  <w:num w:numId="7">
    <w:abstractNumId w:val="29"/>
  </w:num>
  <w:num w:numId="8">
    <w:abstractNumId w:val="34"/>
  </w:num>
  <w:num w:numId="9">
    <w:abstractNumId w:val="31"/>
  </w:num>
  <w:num w:numId="10">
    <w:abstractNumId w:val="3"/>
  </w:num>
  <w:num w:numId="11">
    <w:abstractNumId w:val="28"/>
  </w:num>
  <w:num w:numId="12">
    <w:abstractNumId w:val="6"/>
  </w:num>
  <w:num w:numId="13">
    <w:abstractNumId w:val="9"/>
  </w:num>
  <w:num w:numId="14">
    <w:abstractNumId w:val="21"/>
  </w:num>
  <w:num w:numId="15">
    <w:abstractNumId w:val="10"/>
  </w:num>
  <w:num w:numId="16">
    <w:abstractNumId w:val="18"/>
  </w:num>
  <w:num w:numId="17">
    <w:abstractNumId w:val="0"/>
  </w:num>
  <w:num w:numId="18">
    <w:abstractNumId w:val="11"/>
  </w:num>
  <w:num w:numId="19">
    <w:abstractNumId w:val="8"/>
  </w:num>
  <w:num w:numId="20">
    <w:abstractNumId w:val="17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19"/>
  </w:num>
  <w:num w:numId="26">
    <w:abstractNumId w:val="1"/>
  </w:num>
  <w:num w:numId="27">
    <w:abstractNumId w:val="37"/>
  </w:num>
  <w:num w:numId="28">
    <w:abstractNumId w:val="36"/>
  </w:num>
  <w:num w:numId="29">
    <w:abstractNumId w:val="2"/>
  </w:num>
  <w:num w:numId="30">
    <w:abstractNumId w:val="35"/>
  </w:num>
  <w:num w:numId="31">
    <w:abstractNumId w:val="40"/>
  </w:num>
  <w:num w:numId="32">
    <w:abstractNumId w:val="7"/>
  </w:num>
  <w:num w:numId="33">
    <w:abstractNumId w:val="38"/>
  </w:num>
  <w:num w:numId="34">
    <w:abstractNumId w:val="20"/>
  </w:num>
  <w:num w:numId="35">
    <w:abstractNumId w:val="32"/>
  </w:num>
  <w:num w:numId="36">
    <w:abstractNumId w:val="33"/>
  </w:num>
  <w:num w:numId="37">
    <w:abstractNumId w:val="5"/>
  </w:num>
  <w:num w:numId="38">
    <w:abstractNumId w:val="22"/>
  </w:num>
  <w:num w:numId="39">
    <w:abstractNumId w:val="30"/>
  </w:num>
  <w:num w:numId="40">
    <w:abstractNumId w:val="16"/>
  </w:num>
  <w:num w:numId="41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1B"/>
    <w:rsid w:val="000062C3"/>
    <w:rsid w:val="00006390"/>
    <w:rsid w:val="00014CD6"/>
    <w:rsid w:val="00022FE2"/>
    <w:rsid w:val="000311A4"/>
    <w:rsid w:val="000414F2"/>
    <w:rsid w:val="00045F54"/>
    <w:rsid w:val="000667BB"/>
    <w:rsid w:val="00095865"/>
    <w:rsid w:val="000D554C"/>
    <w:rsid w:val="000F760E"/>
    <w:rsid w:val="001166D4"/>
    <w:rsid w:val="001301CA"/>
    <w:rsid w:val="001309C6"/>
    <w:rsid w:val="00137B2C"/>
    <w:rsid w:val="001459AC"/>
    <w:rsid w:val="0016605C"/>
    <w:rsid w:val="00190FF1"/>
    <w:rsid w:val="001A6438"/>
    <w:rsid w:val="001A77A5"/>
    <w:rsid w:val="001B19A0"/>
    <w:rsid w:val="001D4645"/>
    <w:rsid w:val="001D7EA0"/>
    <w:rsid w:val="001F0D1F"/>
    <w:rsid w:val="00211A32"/>
    <w:rsid w:val="00221D54"/>
    <w:rsid w:val="00236A1F"/>
    <w:rsid w:val="00237928"/>
    <w:rsid w:val="00256C06"/>
    <w:rsid w:val="002A58F5"/>
    <w:rsid w:val="002D2076"/>
    <w:rsid w:val="002D255F"/>
    <w:rsid w:val="0030177C"/>
    <w:rsid w:val="00304444"/>
    <w:rsid w:val="003407BA"/>
    <w:rsid w:val="0036279D"/>
    <w:rsid w:val="003634BC"/>
    <w:rsid w:val="00364091"/>
    <w:rsid w:val="00392681"/>
    <w:rsid w:val="0039379C"/>
    <w:rsid w:val="003B30CE"/>
    <w:rsid w:val="003C5CA2"/>
    <w:rsid w:val="003D156C"/>
    <w:rsid w:val="003E79A9"/>
    <w:rsid w:val="004B0A5F"/>
    <w:rsid w:val="004B179F"/>
    <w:rsid w:val="004B29CE"/>
    <w:rsid w:val="004B2A67"/>
    <w:rsid w:val="004F2E4D"/>
    <w:rsid w:val="00536F3D"/>
    <w:rsid w:val="005402D6"/>
    <w:rsid w:val="00556063"/>
    <w:rsid w:val="00561DFA"/>
    <w:rsid w:val="005735E8"/>
    <w:rsid w:val="00580BDD"/>
    <w:rsid w:val="005A0DB3"/>
    <w:rsid w:val="005A514C"/>
    <w:rsid w:val="005B4D57"/>
    <w:rsid w:val="005B5F10"/>
    <w:rsid w:val="005C3FF0"/>
    <w:rsid w:val="005D6EAB"/>
    <w:rsid w:val="005E2F6B"/>
    <w:rsid w:val="00601D0C"/>
    <w:rsid w:val="0060761C"/>
    <w:rsid w:val="006137A9"/>
    <w:rsid w:val="006170F6"/>
    <w:rsid w:val="00617ADF"/>
    <w:rsid w:val="0062128D"/>
    <w:rsid w:val="0066651D"/>
    <w:rsid w:val="006723CA"/>
    <w:rsid w:val="0067251D"/>
    <w:rsid w:val="00675E2B"/>
    <w:rsid w:val="006C76E3"/>
    <w:rsid w:val="006E151B"/>
    <w:rsid w:val="006E1EDF"/>
    <w:rsid w:val="006E7B8C"/>
    <w:rsid w:val="006F30E7"/>
    <w:rsid w:val="006F3AA6"/>
    <w:rsid w:val="00706942"/>
    <w:rsid w:val="00713CE0"/>
    <w:rsid w:val="007326CD"/>
    <w:rsid w:val="007721A3"/>
    <w:rsid w:val="007855DB"/>
    <w:rsid w:val="00793FD2"/>
    <w:rsid w:val="007A3F25"/>
    <w:rsid w:val="007B5BC9"/>
    <w:rsid w:val="007E460E"/>
    <w:rsid w:val="00830F85"/>
    <w:rsid w:val="00865D06"/>
    <w:rsid w:val="00872EF2"/>
    <w:rsid w:val="00881D16"/>
    <w:rsid w:val="00893044"/>
    <w:rsid w:val="00893676"/>
    <w:rsid w:val="008A14F6"/>
    <w:rsid w:val="008D0E10"/>
    <w:rsid w:val="008D3087"/>
    <w:rsid w:val="0090068B"/>
    <w:rsid w:val="009206F8"/>
    <w:rsid w:val="00930A68"/>
    <w:rsid w:val="00956300"/>
    <w:rsid w:val="00984E96"/>
    <w:rsid w:val="009878E2"/>
    <w:rsid w:val="00990493"/>
    <w:rsid w:val="00997CF1"/>
    <w:rsid w:val="009A251C"/>
    <w:rsid w:val="009C1C7F"/>
    <w:rsid w:val="009C765E"/>
    <w:rsid w:val="009E0FCE"/>
    <w:rsid w:val="009E151E"/>
    <w:rsid w:val="009F7AD9"/>
    <w:rsid w:val="00A35157"/>
    <w:rsid w:val="00A455D8"/>
    <w:rsid w:val="00A51327"/>
    <w:rsid w:val="00A5529D"/>
    <w:rsid w:val="00A66B23"/>
    <w:rsid w:val="00A96D70"/>
    <w:rsid w:val="00AD45B6"/>
    <w:rsid w:val="00AE5A7E"/>
    <w:rsid w:val="00AF7B14"/>
    <w:rsid w:val="00B00689"/>
    <w:rsid w:val="00B50624"/>
    <w:rsid w:val="00B52092"/>
    <w:rsid w:val="00B57588"/>
    <w:rsid w:val="00B918D4"/>
    <w:rsid w:val="00BC1D8C"/>
    <w:rsid w:val="00BD4A35"/>
    <w:rsid w:val="00BE0264"/>
    <w:rsid w:val="00BE24DA"/>
    <w:rsid w:val="00BE27B4"/>
    <w:rsid w:val="00BF0DDF"/>
    <w:rsid w:val="00BF1DF2"/>
    <w:rsid w:val="00C10C23"/>
    <w:rsid w:val="00C17849"/>
    <w:rsid w:val="00C24877"/>
    <w:rsid w:val="00C35AD4"/>
    <w:rsid w:val="00C4089D"/>
    <w:rsid w:val="00C45232"/>
    <w:rsid w:val="00C53DD3"/>
    <w:rsid w:val="00C77416"/>
    <w:rsid w:val="00C80DD3"/>
    <w:rsid w:val="00CB1C7E"/>
    <w:rsid w:val="00CB3782"/>
    <w:rsid w:val="00CE6FFC"/>
    <w:rsid w:val="00D05F4A"/>
    <w:rsid w:val="00D30C6B"/>
    <w:rsid w:val="00D47F20"/>
    <w:rsid w:val="00D64913"/>
    <w:rsid w:val="00D700D3"/>
    <w:rsid w:val="00DA76F3"/>
    <w:rsid w:val="00DC2944"/>
    <w:rsid w:val="00DF1E79"/>
    <w:rsid w:val="00E5460B"/>
    <w:rsid w:val="00E70D6B"/>
    <w:rsid w:val="00EC5E5B"/>
    <w:rsid w:val="00EC77D5"/>
    <w:rsid w:val="00F0462B"/>
    <w:rsid w:val="00F37C9C"/>
    <w:rsid w:val="00F37FF2"/>
    <w:rsid w:val="00F56EC5"/>
    <w:rsid w:val="00F60301"/>
    <w:rsid w:val="00F61EC1"/>
    <w:rsid w:val="00F94825"/>
    <w:rsid w:val="00F97E97"/>
    <w:rsid w:val="00FC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DA518D32-EE34-4173-A4C8-D67D983E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6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6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89367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C23"/>
    <w:rPr>
      <w:rFonts w:ascii="Segoe UI" w:eastAsia="Calibri" w:hAnsi="Segoe UI" w:cs="Segoe UI"/>
      <w:sz w:val="18"/>
      <w:szCs w:val="18"/>
    </w:rPr>
  </w:style>
  <w:style w:type="paragraph" w:customStyle="1" w:styleId="Logo">
    <w:name w:val="Logo"/>
    <w:basedOn w:val="Normalny"/>
    <w:next w:val="Nagwek1"/>
    <w:rsid w:val="00556063"/>
    <w:pPr>
      <w:suppressAutoHyphens/>
      <w:spacing w:after="0" w:line="240" w:lineRule="auto"/>
    </w:pPr>
    <w:rPr>
      <w:rFonts w:ascii="Times New Roman" w:eastAsia="Times New Roman" w:hAnsi="Times New Roman"/>
      <w:b/>
      <w:spacing w:val="-20"/>
      <w:sz w:val="52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560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w5pktart">
    <w:name w:val="w5_pkt_art"/>
    <w:qFormat/>
    <w:rsid w:val="00675E2B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2D255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55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58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58F5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0062C3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062C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customStyle="1" w:styleId="w2zmart">
    <w:name w:val="w2_zm_art"/>
    <w:qFormat/>
    <w:rsid w:val="00A96D70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customStyle="1" w:styleId="h1">
    <w:name w:val="h1"/>
    <w:rsid w:val="00E5460B"/>
  </w:style>
  <w:style w:type="character" w:customStyle="1" w:styleId="h2">
    <w:name w:val="h2"/>
    <w:basedOn w:val="Domylnaczcionkaakapitu"/>
    <w:rsid w:val="00E5460B"/>
  </w:style>
  <w:style w:type="paragraph" w:customStyle="1" w:styleId="Style9">
    <w:name w:val="Style9"/>
    <w:basedOn w:val="Normalny"/>
    <w:uiPriority w:val="99"/>
    <w:rsid w:val="00DF1E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theme="minorBidi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DF1E79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eastAsiaTheme="minorEastAsia" w:hAnsi="Verdana" w:cstheme="minorBidi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DF1E7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theme="minorBidi"/>
      <w:sz w:val="24"/>
      <w:szCs w:val="24"/>
      <w:lang w:eastAsia="pl-PL"/>
    </w:rPr>
  </w:style>
  <w:style w:type="character" w:customStyle="1" w:styleId="FontStyle64">
    <w:name w:val="Font Style64"/>
    <w:basedOn w:val="Domylnaczcionkaakapitu"/>
    <w:uiPriority w:val="99"/>
    <w:rsid w:val="00DF1E79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DF1E79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DF1E79"/>
    <w:rPr>
      <w:rFonts w:ascii="Verdana" w:hAnsi="Verdana" w:cs="Verdana"/>
      <w:sz w:val="16"/>
      <w:szCs w:val="16"/>
    </w:rPr>
  </w:style>
  <w:style w:type="paragraph" w:customStyle="1" w:styleId="Style2">
    <w:name w:val="Style2"/>
    <w:basedOn w:val="Normalny"/>
    <w:uiPriority w:val="99"/>
    <w:rsid w:val="00F9482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Theme="minorEastAsia" w:hAnsi="Verdana" w:cstheme="minorBidi"/>
      <w:sz w:val="24"/>
      <w:szCs w:val="24"/>
      <w:lang w:eastAsia="pl-PL"/>
    </w:rPr>
  </w:style>
  <w:style w:type="character" w:customStyle="1" w:styleId="FontStyle63">
    <w:name w:val="Font Style63"/>
    <w:basedOn w:val="Domylnaczcionkaakapitu"/>
    <w:uiPriority w:val="99"/>
    <w:rsid w:val="00F94825"/>
    <w:rPr>
      <w:rFonts w:ascii="Verdana" w:hAnsi="Verdana" w:cs="Verdan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FC947-A957-425E-8661-EEACA127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A433769D.dotm</Template>
  <TotalTime>7</TotalTime>
  <Pages>7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Malinowska</dc:creator>
  <cp:keywords/>
  <dc:description/>
  <cp:lastModifiedBy>Klaudia Kniza</cp:lastModifiedBy>
  <cp:revision>7</cp:revision>
  <cp:lastPrinted>2017-01-10T12:02:00Z</cp:lastPrinted>
  <dcterms:created xsi:type="dcterms:W3CDTF">2020-09-18T09:15:00Z</dcterms:created>
  <dcterms:modified xsi:type="dcterms:W3CDTF">2023-08-01T08:26:00Z</dcterms:modified>
</cp:coreProperties>
</file>