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5D" w:rsidRDefault="009725EF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67310</wp:posOffset>
            </wp:positionV>
            <wp:extent cx="2365375" cy="1006475"/>
            <wp:effectExtent l="0" t="0" r="0" b="3175"/>
            <wp:wrapSquare wrapText="bothSides"/>
            <wp:docPr id="1" name="Obraz 1" descr="C:\Users\kpodciborska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dciborska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FA3729" w:rsidRDefault="00FA3729" w:rsidP="00FA3729">
      <w:pP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639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25D" w:rsidRPr="00CD225D" w:rsidRDefault="004B3639" w:rsidP="00CD2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  <w:r w:rsidR="00476D4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</w:t>
      </w:r>
    </w:p>
    <w:p w:rsidR="00D024E1" w:rsidRPr="00CD225D" w:rsidRDefault="00CD225D" w:rsidP="004B3639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225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(pieczęć pracodawcy)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:rsidR="00CD225D" w:rsidRPr="00CD225D" w:rsidRDefault="00CD225D" w:rsidP="00CD225D">
      <w:pPr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Gołdapi</w:t>
      </w:r>
    </w:p>
    <w:p w:rsidR="00D024E1" w:rsidRPr="00CD225D" w:rsidRDefault="00CD225D" w:rsidP="00886015">
      <w:pPr>
        <w:spacing w:after="360" w:line="240" w:lineRule="auto"/>
        <w:ind w:firstLine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Żeromskiego 18</w:t>
      </w:r>
    </w:p>
    <w:p w:rsidR="00CD225D" w:rsidRPr="00CD225D" w:rsidRDefault="00CD225D" w:rsidP="00CD2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E5132E" w:rsidRDefault="00CD225D" w:rsidP="00E5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991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przyznanie środków </w:t>
      </w:r>
      <w:r w:rsidR="00E513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Krajowego Funduszu Szkoleniowego (KFS) </w:t>
      </w:r>
    </w:p>
    <w:p w:rsidR="00E5132E" w:rsidRDefault="00991E13" w:rsidP="00946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CD225D"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kosztów kształcenia ustawicznego</w:t>
      </w:r>
      <w:r w:rsidR="00946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225D" w:rsidRPr="00CD22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 i pracodawców</w:t>
      </w:r>
    </w:p>
    <w:p w:rsidR="00946F32" w:rsidRPr="00CD225D" w:rsidRDefault="00946F32" w:rsidP="00946F3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AFA" w:rsidRPr="003A5481" w:rsidRDefault="00C3019D" w:rsidP="003730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B0EF0">
        <w:rPr>
          <w:rFonts w:ascii="Times New Roman" w:eastAsia="Times New Roman" w:hAnsi="Times New Roman" w:cs="Times New Roman"/>
          <w:b/>
          <w:i/>
          <w:lang w:eastAsia="pl-PL"/>
        </w:rPr>
        <w:t>Podstawa prawna: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D6913" w:rsidRPr="003A5481">
        <w:rPr>
          <w:rFonts w:ascii="Times New Roman" w:eastAsia="Times New Roman" w:hAnsi="Times New Roman" w:cs="Times New Roman"/>
          <w:i/>
          <w:lang w:eastAsia="pl-PL"/>
        </w:rPr>
        <w:t>art</w:t>
      </w:r>
      <w:r w:rsidR="00CD225D" w:rsidRPr="003A5481">
        <w:rPr>
          <w:rFonts w:ascii="Times New Roman" w:eastAsia="Times New Roman" w:hAnsi="Times New Roman" w:cs="Times New Roman"/>
          <w:i/>
          <w:lang w:eastAsia="pl-PL"/>
        </w:rPr>
        <w:t>. 69a</w:t>
      </w:r>
      <w:r w:rsidR="00BF0A2F" w:rsidRPr="003A5481">
        <w:rPr>
          <w:rFonts w:ascii="Times New Roman" w:eastAsia="Times New Roman" w:hAnsi="Times New Roman" w:cs="Times New Roman"/>
          <w:i/>
          <w:lang w:eastAsia="pl-PL"/>
        </w:rPr>
        <w:t xml:space="preserve"> i 69b</w:t>
      </w:r>
      <w:r w:rsidR="00CD225D" w:rsidRPr="003A5481">
        <w:rPr>
          <w:rFonts w:ascii="Times New Roman" w:eastAsia="Times New Roman" w:hAnsi="Times New Roman" w:cs="Times New Roman"/>
          <w:i/>
          <w:lang w:eastAsia="pl-PL"/>
        </w:rPr>
        <w:t xml:space="preserve"> ustawy o promocji zatrudnienia i instytucjach rynku pr</w:t>
      </w:r>
      <w:r w:rsidRPr="003A5481">
        <w:rPr>
          <w:rFonts w:ascii="Times New Roman" w:eastAsia="Times New Roman" w:hAnsi="Times New Roman" w:cs="Times New Roman"/>
          <w:i/>
          <w:lang w:eastAsia="pl-PL"/>
        </w:rPr>
        <w:t xml:space="preserve">acy (Dz. U. </w:t>
      </w:r>
    </w:p>
    <w:p w:rsidR="00BA7AE1" w:rsidRPr="003A5481" w:rsidRDefault="00C3019D" w:rsidP="003730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A5481">
        <w:rPr>
          <w:rFonts w:ascii="Times New Roman" w:eastAsia="Times New Roman" w:hAnsi="Times New Roman" w:cs="Times New Roman"/>
          <w:i/>
          <w:lang w:eastAsia="pl-PL"/>
        </w:rPr>
        <w:t>z 20</w:t>
      </w:r>
      <w:r w:rsidR="006342BF" w:rsidRPr="003A5481">
        <w:rPr>
          <w:rFonts w:ascii="Times New Roman" w:eastAsia="Times New Roman" w:hAnsi="Times New Roman" w:cs="Times New Roman"/>
          <w:i/>
          <w:lang w:eastAsia="pl-PL"/>
        </w:rPr>
        <w:t>2</w:t>
      </w:r>
      <w:r w:rsidR="00373068">
        <w:rPr>
          <w:rFonts w:ascii="Times New Roman" w:eastAsia="Times New Roman" w:hAnsi="Times New Roman" w:cs="Times New Roman"/>
          <w:i/>
          <w:lang w:eastAsia="pl-PL"/>
        </w:rPr>
        <w:t>3</w:t>
      </w:r>
      <w:r w:rsidRPr="003A5481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373068">
        <w:rPr>
          <w:rFonts w:ascii="Times New Roman" w:eastAsia="Times New Roman" w:hAnsi="Times New Roman" w:cs="Times New Roman"/>
          <w:i/>
          <w:lang w:eastAsia="pl-PL"/>
        </w:rPr>
        <w:t>735</w:t>
      </w:r>
      <w:r w:rsidR="006342BF" w:rsidRPr="003A5481">
        <w:rPr>
          <w:rFonts w:ascii="Times New Roman" w:eastAsia="Times New Roman" w:hAnsi="Times New Roman" w:cs="Times New Roman"/>
          <w:i/>
          <w:lang w:eastAsia="pl-PL"/>
        </w:rPr>
        <w:t xml:space="preserve"> z </w:t>
      </w:r>
      <w:proofErr w:type="spellStart"/>
      <w:r w:rsidR="006342BF" w:rsidRPr="003A5481">
        <w:rPr>
          <w:rFonts w:ascii="Times New Roman" w:eastAsia="Times New Roman" w:hAnsi="Times New Roman" w:cs="Times New Roman"/>
          <w:i/>
          <w:lang w:eastAsia="pl-PL"/>
        </w:rPr>
        <w:t>póź</w:t>
      </w:r>
      <w:r w:rsidR="00576B59" w:rsidRPr="003A5481">
        <w:rPr>
          <w:rFonts w:ascii="Times New Roman" w:eastAsia="Times New Roman" w:hAnsi="Times New Roman" w:cs="Times New Roman"/>
          <w:i/>
          <w:lang w:eastAsia="pl-PL"/>
        </w:rPr>
        <w:t>n</w:t>
      </w:r>
      <w:proofErr w:type="spellEnd"/>
      <w:r w:rsidR="00576B59" w:rsidRPr="003A5481">
        <w:rPr>
          <w:rFonts w:ascii="Times New Roman" w:eastAsia="Times New Roman" w:hAnsi="Times New Roman" w:cs="Times New Roman"/>
          <w:i/>
          <w:lang w:eastAsia="pl-PL"/>
        </w:rPr>
        <w:t>. zm.</w:t>
      </w:r>
      <w:r w:rsidRPr="003A5481">
        <w:rPr>
          <w:rFonts w:ascii="Times New Roman" w:eastAsia="Times New Roman" w:hAnsi="Times New Roman" w:cs="Times New Roman"/>
          <w:i/>
          <w:lang w:eastAsia="pl-PL"/>
        </w:rPr>
        <w:t>)</w:t>
      </w:r>
      <w:r w:rsidR="00BA7AE1" w:rsidRPr="003A5481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CD225D" w:rsidRDefault="00C3019D" w:rsidP="003730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 xml:space="preserve"> Ministra Pracy i Polityki Społecznej z dnia 14 maja 2014 r. w sprawie przyznawania środków z Krajowego Funduszu Szkoleniowego (Dz. U. z </w:t>
      </w:r>
      <w:r w:rsidR="00BA7AE1">
        <w:rPr>
          <w:rFonts w:ascii="Times New Roman" w:eastAsia="Times New Roman" w:hAnsi="Times New Roman" w:cs="Times New Roman"/>
          <w:i/>
          <w:lang w:eastAsia="pl-PL"/>
        </w:rPr>
        <w:t>201</w:t>
      </w:r>
      <w:r w:rsidR="00572C14">
        <w:rPr>
          <w:rFonts w:ascii="Times New Roman" w:eastAsia="Times New Roman" w:hAnsi="Times New Roman" w:cs="Times New Roman"/>
          <w:i/>
          <w:lang w:eastAsia="pl-PL"/>
        </w:rPr>
        <w:t>8</w:t>
      </w:r>
      <w:r w:rsidR="00BA7AE1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572C14">
        <w:rPr>
          <w:rFonts w:ascii="Times New Roman" w:eastAsia="Times New Roman" w:hAnsi="Times New Roman" w:cs="Times New Roman"/>
          <w:i/>
          <w:lang w:eastAsia="pl-PL"/>
        </w:rPr>
        <w:t>117</w:t>
      </w:r>
      <w:r w:rsidR="00CD225D" w:rsidRPr="00CD225D">
        <w:rPr>
          <w:rFonts w:ascii="Times New Roman" w:eastAsia="Times New Roman" w:hAnsi="Times New Roman" w:cs="Times New Roman"/>
          <w:i/>
          <w:lang w:eastAsia="pl-PL"/>
        </w:rPr>
        <w:t>).</w:t>
      </w:r>
    </w:p>
    <w:p w:rsidR="00FA3729" w:rsidRDefault="00FA3729" w:rsidP="00CD22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D225D" w:rsidRPr="00B76859" w:rsidRDefault="00B76859" w:rsidP="00B76859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 xml:space="preserve">Wniosek należy wypełnić czytelnie wpisując treść w każdym punkcie. Jeżeli poszczególne rubryki nie znajdą w konkretnym przypadku zastosowania, należy wpisać „nie dotyczy” lub „-”.  Wszelkie poprawki należy </w:t>
      </w:r>
      <w:r w:rsidR="00D94A5D" w:rsidRPr="00D94A5D">
        <w:rPr>
          <w:rFonts w:ascii="Times New Roman" w:eastAsia="Times New Roman" w:hAnsi="Times New Roman" w:cs="Times New Roman"/>
          <w:i/>
          <w:lang w:eastAsia="pl-PL"/>
        </w:rPr>
        <w:t>skreślić i zaparafować</w:t>
      </w:r>
      <w:r w:rsidRPr="00D94A5D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CD225D" w:rsidRPr="00157D0C" w:rsidRDefault="00CD225D" w:rsidP="00BA3431">
      <w:pPr>
        <w:pStyle w:val="Akapitzlist"/>
        <w:numPr>
          <w:ilvl w:val="0"/>
          <w:numId w:val="6"/>
        </w:numPr>
        <w:spacing w:after="12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PRACODAWCY</w:t>
      </w:r>
    </w:p>
    <w:p w:rsidR="00CD225D" w:rsidRPr="00CD225D" w:rsidRDefault="00FE138E" w:rsidP="00FB53B6">
      <w:pPr>
        <w:numPr>
          <w:ilvl w:val="0"/>
          <w:numId w:val="1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D225D"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azwa pracodawcy 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</w:t>
      </w:r>
    </w:p>
    <w:p w:rsidR="00CD225D" w:rsidRDefault="00CD225D" w:rsidP="00CB4AF5">
      <w:p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 w:rsid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pracodawcy </w:t>
      </w:r>
    </w:p>
    <w:p w:rsidR="001C30E9" w:rsidRPr="001C30E9" w:rsidRDefault="001C30E9" w:rsidP="00CB4AF5">
      <w:pPr>
        <w:suppressAutoHyphens/>
        <w:spacing w:before="120" w:after="120" w:line="36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_____________________________ul. 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1C30E9" w:rsidRDefault="001C30E9" w:rsidP="00CB4AF5">
      <w:pPr>
        <w:suppressAutoHyphens/>
        <w:spacing w:before="120" w:after="12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________________________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</w:t>
      </w:r>
      <w:r w:rsidR="00D9189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91899" w:rsidRPr="001C30E9" w:rsidRDefault="00D91899" w:rsidP="00CB4AF5">
      <w:pPr>
        <w:suppressAutoHyphens/>
        <w:spacing w:before="120" w:after="120" w:line="360" w:lineRule="auto"/>
        <w:ind w:right="-142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__________________ </w:t>
      </w:r>
      <w:r w:rsidRPr="001C30E9">
        <w:rPr>
          <w:rFonts w:ascii="Times New Roman" w:eastAsia="Times New Roman" w:hAnsi="Times New Roman" w:cs="Times New Roman"/>
          <w:sz w:val="24"/>
          <w:szCs w:val="24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 email ___________________________</w:t>
      </w:r>
    </w:p>
    <w:p w:rsidR="009D28CD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działalności</w:t>
      </w:r>
      <w:r w:rsidR="00E93F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_____________________________________________</w:t>
      </w:r>
    </w:p>
    <w:p w:rsidR="00780EA1" w:rsidRDefault="00CD225D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</w:t>
      </w:r>
      <w:r w:rsidR="00FE138E">
        <w:rPr>
          <w:rFonts w:ascii="Times New Roman" w:eastAsia="Times New Roman" w:hAnsi="Times New Roman" w:cs="Times New Roman"/>
          <w:sz w:val="24"/>
          <w:szCs w:val="24"/>
          <w:lang w:eastAsia="pl-PL"/>
        </w:rPr>
        <w:t>yjny</w:t>
      </w:r>
      <w:r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_____________________________________________</w:t>
      </w:r>
      <w:r w:rsidR="00CB226F" w:rsidRPr="00AF50B6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D77342" w:rsidRDefault="00886015" w:rsidP="00FB53B6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Przeważając</w:t>
      </w:r>
      <w:r w:rsidR="00E517D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7342" w:rsidRPr="0078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 prowadzonej działalności gospodarczej </w:t>
      </w:r>
      <w:r w:rsid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wg PKD</w:t>
      </w:r>
      <w:r w:rsidR="00E51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</w:t>
      </w:r>
    </w:p>
    <w:p w:rsidR="00886015" w:rsidRDefault="00886015" w:rsidP="00886015">
      <w:pPr>
        <w:pStyle w:val="Akapitzlist"/>
        <w:numPr>
          <w:ilvl w:val="0"/>
          <w:numId w:val="2"/>
        </w:numPr>
        <w:spacing w:after="0" w:line="240" w:lineRule="auto"/>
        <w:ind w:left="425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 prowadzonej działalności _________________________________________</w:t>
      </w:r>
    </w:p>
    <w:p w:rsidR="00886015" w:rsidRPr="00886015" w:rsidRDefault="00886015" w:rsidP="004B3639">
      <w:pPr>
        <w:tabs>
          <w:tab w:val="left" w:leader="underscore" w:pos="9639"/>
        </w:tabs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(przedsiębiorstwo państwowe, spółdzielnia, spółka akcyjna, spółka z o.o., spółka cywilna, działalność indywidualna, jedn. budżetowa </w:t>
      </w:r>
      <w:r w:rsidR="004B3639">
        <w:rPr>
          <w:rFonts w:ascii="Times New Roman" w:hAnsi="Times New Roman" w:cs="Times New Roman"/>
          <w:i/>
          <w:sz w:val="24"/>
          <w:szCs w:val="24"/>
          <w:vertAlign w:val="superscript"/>
        </w:rPr>
        <w:t>itp</w:t>
      </w:r>
      <w:r w:rsidRPr="00886015">
        <w:rPr>
          <w:rFonts w:ascii="Times New Roman" w:hAnsi="Times New Roman" w:cs="Times New Roman"/>
          <w:i/>
          <w:sz w:val="24"/>
          <w:szCs w:val="24"/>
          <w:vertAlign w:val="superscript"/>
        </w:rPr>
        <w:t>.)</w:t>
      </w:r>
    </w:p>
    <w:p w:rsidR="00886015" w:rsidRPr="00886015" w:rsidRDefault="00886015" w:rsidP="004B3639">
      <w:pPr>
        <w:pStyle w:val="Akapitzlist"/>
        <w:numPr>
          <w:ilvl w:val="0"/>
          <w:numId w:val="2"/>
        </w:numPr>
        <w:spacing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NIP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__________________________________________</w:t>
      </w:r>
      <w:r w:rsidR="004B363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E93F27" w:rsidRPr="00E93F27" w:rsidRDefault="00E93F27" w:rsidP="00D7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F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</w:p>
    <w:p w:rsidR="00E93F27" w:rsidRDefault="00E93F27" w:rsidP="00886015">
      <w:pPr>
        <w:pStyle w:val="Tekstprzypisudolnego"/>
        <w:ind w:left="142" w:hanging="142"/>
        <w:jc w:val="both"/>
      </w:pPr>
      <w:r w:rsidRPr="00E93F27">
        <w:rPr>
          <w:rStyle w:val="Odwoanieprzypisudolnego"/>
        </w:rPr>
        <w:footnoteRef/>
      </w:r>
      <w:r w:rsidR="00886015">
        <w:rPr>
          <w:vertAlign w:val="superscript"/>
        </w:rPr>
        <w:t xml:space="preserve"> </w:t>
      </w:r>
      <w:r w:rsidRPr="004D7F55">
        <w:t>Pracodawca powinien posiadać adres siedziby lub</w:t>
      </w:r>
      <w:r w:rsidR="007F0148">
        <w:t xml:space="preserve"> </w:t>
      </w:r>
      <w:r w:rsidRPr="004D7F55">
        <w:t>miejsc</w:t>
      </w:r>
      <w:r>
        <w:t>a</w:t>
      </w:r>
      <w:r w:rsidRPr="004D7F55">
        <w:t xml:space="preserve"> w</w:t>
      </w:r>
      <w:r w:rsidR="00583C2E">
        <w:t xml:space="preserve">ykonywania działalności </w:t>
      </w:r>
      <w:r>
        <w:t xml:space="preserve">zgodne </w:t>
      </w:r>
      <w:r w:rsidRPr="004D7F55">
        <w:t xml:space="preserve">z właściwością miejscową Powiatowego Urzędu Pracy w </w:t>
      </w:r>
      <w:r>
        <w:t>Gołdapi</w:t>
      </w:r>
    </w:p>
    <w:p w:rsidR="00E93F27" w:rsidRPr="00B76859" w:rsidRDefault="00886015" w:rsidP="00B76859">
      <w:pPr>
        <w:pStyle w:val="Tekstprzypisudolnego"/>
        <w:ind w:left="426" w:hanging="426"/>
        <w:jc w:val="both"/>
        <w:rPr>
          <w:lang w:eastAsia="pl-PL"/>
        </w:rPr>
      </w:pPr>
      <w:r>
        <w:rPr>
          <w:vertAlign w:val="superscript"/>
          <w:lang w:eastAsia="pl-PL"/>
        </w:rPr>
        <w:t xml:space="preserve">2  </w:t>
      </w:r>
      <w:r w:rsidRPr="00BA7AFA">
        <w:rPr>
          <w:lang w:eastAsia="pl-PL"/>
        </w:rPr>
        <w:t>w przypadku spółki cywilnej, wpisać NIP spółki i każdego ze wspólników</w:t>
      </w:r>
    </w:p>
    <w:p w:rsidR="00F75116" w:rsidRDefault="00136E05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E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Liczba zatrudnionych pracowników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pl-PL"/>
        </w:rPr>
        <w:t>, wg stanu na dzień złożenia wniosku</w:t>
      </w:r>
      <w:r w:rsidR="007A0C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A0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</w:t>
      </w:r>
    </w:p>
    <w:p w:rsidR="005C0FBA" w:rsidRPr="00D77342" w:rsidRDefault="005C0FBA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działalność prowadzona jest w sektorze transportu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drogowego: TAK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77342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E562F4" w:rsidRPr="00C47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5116" w:rsidRPr="00F75116" w:rsidRDefault="00F75116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34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Osoba/osoby uprawniona/e do reprezentacji i podpisania wnioskowanej umowy (zgodnie z dokumentem rejestrowym lub załączonym pełnomocnictwem):</w:t>
      </w:r>
    </w:p>
    <w:p w:rsidR="00F75116" w:rsidRPr="007073C8" w:rsidRDefault="00F75116" w:rsidP="00ED6D5C">
      <w:pPr>
        <w:pStyle w:val="Akapitzlist"/>
        <w:numPr>
          <w:ilvl w:val="0"/>
          <w:numId w:val="3"/>
        </w:numPr>
        <w:spacing w:before="80" w:after="8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Default="00F75116" w:rsidP="00ED6D5C">
      <w:pPr>
        <w:spacing w:before="80" w:after="8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7073C8" w:rsidRDefault="00F75116" w:rsidP="00ED6D5C">
      <w:pPr>
        <w:pStyle w:val="Akapitzlist"/>
        <w:numPr>
          <w:ilvl w:val="0"/>
          <w:numId w:val="3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3C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</w:t>
      </w:r>
    </w:p>
    <w:p w:rsidR="00F75116" w:rsidRPr="007073C8" w:rsidRDefault="00F75116" w:rsidP="00ED6D5C">
      <w:pPr>
        <w:spacing w:before="80" w:after="8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służbowe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</w:p>
    <w:p w:rsidR="00F75116" w:rsidRPr="00F75116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wyznaczona do kontaktu z urzędem:</w:t>
      </w:r>
    </w:p>
    <w:p w:rsidR="00F75116" w:rsidRPr="00CD225D" w:rsidRDefault="00F75116" w:rsidP="00ED6D5C">
      <w:pPr>
        <w:spacing w:before="80" w:after="8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ED6D5C">
      <w:pPr>
        <w:spacing w:before="80" w:after="8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CD225D" w:rsidRDefault="00F75116" w:rsidP="00ED6D5C">
      <w:pPr>
        <w:spacing w:before="80" w:after="8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telefon/fax __________________________ e-mail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F75116" w:rsidRPr="00F75116" w:rsidRDefault="005D2C4B" w:rsidP="00886015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i n</w:t>
      </w:r>
      <w:r w:rsidR="0088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konta bankowego pracodawcy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75116" w:rsidRDefault="00F75116" w:rsidP="00ED6D5C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25D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</w:t>
      </w:r>
      <w:r w:rsidR="005D2C4B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:rsidR="00977AF6" w:rsidRPr="00977AF6" w:rsidRDefault="00977AF6" w:rsidP="00ED6D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7A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UWAGA! W przypadku pozytywnego rozpatrzenia wniosku i otrzymania środków środki muszą zostać przekazane realizatorowi działań ze wskazanego wyżej konta.</w:t>
      </w:r>
    </w:p>
    <w:p w:rsidR="00F75116" w:rsidRPr="00CB4AF5" w:rsidRDefault="00F75116" w:rsidP="005D2C4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przedsiębior</w:t>
      </w:r>
      <w:r w:rsidR="00CB4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(właściwe zaznaczyć):</w:t>
      </w:r>
    </w:p>
    <w:p w:rsidR="00F75116" w:rsidRPr="00F75116" w:rsidRDefault="00CB4AF5" w:rsidP="00ED6D5C">
      <w:p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przedsiębiorstwo zatrudniające mniej niż 10 osób i którego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broty roczne i/lub roczna suma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2 mln euro</w:t>
      </w:r>
    </w:p>
    <w:p w:rsidR="00F75116" w:rsidRPr="00F75116" w:rsidRDefault="00CB4AF5" w:rsidP="00ED6D5C">
      <w:pPr>
        <w:spacing w:before="120" w:after="12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</w:t>
      </w:r>
      <w:r w:rsidR="00F75116" w:rsidRPr="00F751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50 osób i którego obro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roczne i/lub roczna suma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10 mln euro</w:t>
      </w:r>
    </w:p>
    <w:p w:rsidR="00F75116" w:rsidRDefault="00CB4AF5" w:rsidP="00ED6D5C">
      <w:pPr>
        <w:spacing w:before="120" w:after="120" w:line="240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75116"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przedsiębiorstwo zatrudniające mniej niż 250 osób i którego obroty roczne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przekraczają 50 </w:t>
      </w:r>
      <w:r w:rsidR="00F75116" w:rsidRPr="00F75116">
        <w:rPr>
          <w:rFonts w:ascii="Times New Roman" w:eastAsia="Times New Roman" w:hAnsi="Times New Roman" w:cs="Times New Roman"/>
          <w:sz w:val="24"/>
          <w:szCs w:val="24"/>
          <w:lang w:eastAsia="pl-PL"/>
        </w:rPr>
        <w:t>mln euro i/lub roczna suma bilan</w:t>
      </w:r>
      <w:r w:rsid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>sowa nie przekracza 43 mln euro</w:t>
      </w:r>
    </w:p>
    <w:p w:rsidR="007A263D" w:rsidRPr="0081744C" w:rsidRDefault="0081744C" w:rsidP="00ED6D5C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A263D" w:rsidRPr="0081744C">
        <w:rPr>
          <w:rFonts w:ascii="Times New Roman" w:hAnsi="Times New Roman" w:cs="Times New Roman"/>
          <w:sz w:val="24"/>
          <w:szCs w:val="24"/>
        </w:rPr>
        <w:t>wnioskodawca nie jest przedsiębiorcą</w:t>
      </w:r>
    </w:p>
    <w:p w:rsidR="00E93F27" w:rsidRPr="0081744C" w:rsidRDefault="0081744C" w:rsidP="00ED6D5C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F"/>
      </w:r>
      <w:r w:rsidRPr="008174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744C">
        <w:rPr>
          <w:rFonts w:ascii="Times New Roman" w:eastAsia="Calibri" w:hAnsi="Times New Roman" w:cs="Times New Roman"/>
        </w:rPr>
        <w:t>pozostałe</w:t>
      </w:r>
      <w:r w:rsidR="008F08D3" w:rsidRPr="0081744C">
        <w:rPr>
          <w:rFonts w:ascii="Times New Roman" w:eastAsia="Calibri" w:hAnsi="Times New Roman" w:cs="Times New Roman"/>
        </w:rPr>
        <w:t xml:space="preserve"> – nie mieszczące się w kategoriach wymienionych powyżej</w:t>
      </w:r>
    </w:p>
    <w:p w:rsidR="00D91899" w:rsidRPr="00636473" w:rsidRDefault="00D91899" w:rsidP="00554BE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6473">
        <w:rPr>
          <w:rFonts w:ascii="Times New Roman" w:eastAsia="Times New Roman" w:hAnsi="Times New Roman" w:cs="Times New Roman"/>
          <w:lang w:eastAsia="pl-PL"/>
        </w:rPr>
        <w:t>________________</w:t>
      </w:r>
      <w:r w:rsidR="007073C8" w:rsidRPr="00636473">
        <w:rPr>
          <w:rFonts w:ascii="Times New Roman" w:eastAsia="Times New Roman" w:hAnsi="Times New Roman" w:cs="Times New Roman"/>
          <w:lang w:eastAsia="pl-PL"/>
        </w:rPr>
        <w:t>_____________________</w:t>
      </w:r>
      <w:r w:rsidR="00636473">
        <w:rPr>
          <w:rFonts w:ascii="Times New Roman" w:eastAsia="Times New Roman" w:hAnsi="Times New Roman" w:cs="Times New Roman"/>
          <w:lang w:eastAsia="pl-PL"/>
        </w:rPr>
        <w:t>________________________</w:t>
      </w:r>
    </w:p>
    <w:p w:rsidR="007A0C22" w:rsidRDefault="007A0C22" w:rsidP="002A0F68">
      <w:pPr>
        <w:autoSpaceDE w:val="0"/>
        <w:autoSpaceDN w:val="0"/>
        <w:adjustRightInd w:val="0"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0F68">
        <w:rPr>
          <w:rStyle w:val="Odwoanieprzypisudolnego"/>
          <w:rFonts w:ascii="Times New Roman" w:hAnsi="Times New Roman" w:cs="Times New Roman"/>
        </w:rPr>
        <w:footnoteRef/>
      </w:r>
      <w:r w:rsidRPr="002A0F68">
        <w:rPr>
          <w:rFonts w:ascii="Times New Roman" w:hAnsi="Times New Roman" w:cs="Times New Roman"/>
        </w:rPr>
        <w:t xml:space="preserve"> </w:t>
      </w:r>
      <w:r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7A0C2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racownik</w:t>
      </w:r>
      <w:r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oznacza to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0D6ECD" w:rsidRPr="007A0C22" w:rsidRDefault="007A0C22" w:rsidP="007A0C2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2 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niepotrzebne skreślić.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562F4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Odpowiedź przecząc</w:t>
      </w:r>
      <w:r w:rsidR="000D6ECD" w:rsidRPr="002A0F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 występuje w przypadku gdy:</w:t>
      </w:r>
      <w:r w:rsidR="000D6ECD" w:rsidRPr="007A0C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D6ECD" w:rsidRPr="00BA7AFA" w:rsidRDefault="000D6ECD" w:rsidP="002A0F68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beneficjent pomocy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w ogóle nie prowadzi działalności gospodarczej w sektorze transportu </w:t>
      </w:r>
      <w:r w:rsidRPr="00BA7AFA">
        <w:rPr>
          <w:lang w:eastAsia="pl-PL"/>
        </w:rPr>
        <w:t xml:space="preserve">  </w:t>
      </w:r>
      <w:r w:rsidRPr="00BA7AFA">
        <w:rPr>
          <w:lang w:eastAsia="pl-PL"/>
        </w:rPr>
        <w:br/>
        <w:t xml:space="preserve">   </w:t>
      </w:r>
      <w:r w:rsidR="002A0F68">
        <w:rPr>
          <w:lang w:eastAsia="pl-PL"/>
        </w:rPr>
        <w:t xml:space="preserve">  </w:t>
      </w:r>
      <w:r w:rsidR="00E562F4" w:rsidRPr="00BA7AFA">
        <w:rPr>
          <w:lang w:eastAsia="pl-PL"/>
        </w:rPr>
        <w:t>drogowego</w:t>
      </w:r>
      <w:r w:rsidRPr="00BA7AFA">
        <w:rPr>
          <w:lang w:eastAsia="pl-PL"/>
        </w:rPr>
        <w:t>,</w:t>
      </w:r>
      <w:r w:rsidR="00E562F4" w:rsidRPr="00BA7AFA">
        <w:rPr>
          <w:lang w:eastAsia="pl-PL"/>
        </w:rPr>
        <w:t xml:space="preserve"> albo</w:t>
      </w:r>
    </w:p>
    <w:p w:rsidR="00D77342" w:rsidRPr="00BA7AFA" w:rsidRDefault="000D6ECD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- </w:t>
      </w:r>
      <w:r w:rsidR="00E562F4" w:rsidRPr="00BA7AFA">
        <w:rPr>
          <w:lang w:eastAsia="pl-PL"/>
        </w:rPr>
        <w:t xml:space="preserve"> pro</w:t>
      </w:r>
      <w:r w:rsidR="00D77342" w:rsidRPr="00BA7AFA">
        <w:rPr>
          <w:lang w:eastAsia="pl-PL"/>
        </w:rPr>
        <w:t xml:space="preserve">wadząc jednocześnie działalność </w:t>
      </w:r>
      <w:r w:rsidR="00E562F4" w:rsidRPr="00BA7AFA">
        <w:rPr>
          <w:lang w:eastAsia="pl-PL"/>
        </w:rPr>
        <w:t xml:space="preserve">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="00E562F4" w:rsidRPr="00BA7AFA">
        <w:rPr>
          <w:lang w:eastAsia="pl-PL"/>
        </w:rPr>
        <w:t>minimis</w:t>
      </w:r>
      <w:proofErr w:type="spellEnd"/>
      <w:r w:rsidR="00E562F4" w:rsidRPr="00BA7AFA">
        <w:rPr>
          <w:lang w:eastAsia="pl-PL"/>
        </w:rPr>
        <w:t xml:space="preserve"> przeznaczona jest wyłącznie na działalność inną niż działalność w sektorze transportu drogowego.</w:t>
      </w:r>
    </w:p>
    <w:p w:rsidR="00AF50B6" w:rsidRPr="00BA7AFA" w:rsidRDefault="00E562F4" w:rsidP="00BA7AFA">
      <w:pPr>
        <w:pStyle w:val="Tekstprzypisudolnego"/>
        <w:ind w:left="284"/>
        <w:jc w:val="both"/>
        <w:rPr>
          <w:lang w:eastAsia="pl-PL"/>
        </w:rPr>
      </w:pPr>
      <w:r w:rsidRPr="00BA7AFA">
        <w:rPr>
          <w:lang w:eastAsia="pl-PL"/>
        </w:rPr>
        <w:t xml:space="preserve"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r., poz. 330, z </w:t>
      </w:r>
      <w:proofErr w:type="spellStart"/>
      <w:r w:rsidRPr="00BA7AFA">
        <w:rPr>
          <w:lang w:eastAsia="pl-PL"/>
        </w:rPr>
        <w:t>późn</w:t>
      </w:r>
      <w:proofErr w:type="spellEnd"/>
      <w:r w:rsidRPr="00BA7AFA">
        <w:rPr>
          <w:lang w:eastAsia="pl-PL"/>
        </w:rPr>
        <w:t>. zm.), zasad prowadzenia odrębnej ewidencji oraz metod przypisywania kosztów i przychodów.</w:t>
      </w:r>
    </w:p>
    <w:p w:rsidR="0095651B" w:rsidRPr="0095651B" w:rsidRDefault="00157D0C" w:rsidP="00A21472">
      <w:pPr>
        <w:pStyle w:val="Akapitzlist"/>
        <w:numPr>
          <w:ilvl w:val="0"/>
          <w:numId w:val="6"/>
        </w:numPr>
        <w:spacing w:before="480" w:after="48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7D0C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lastRenderedPageBreak/>
        <w:t>Informacje dotyczące wyd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atków 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i uczestników kształcenia</w:t>
      </w:r>
      <w:r w:rsidR="00C6157A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ustawiczne</w:t>
      </w:r>
      <w:r w:rsidR="0095651B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>go</w:t>
      </w:r>
      <w:r w:rsidR="00232411"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  <w:t xml:space="preserve"> z KFS</w:t>
      </w:r>
    </w:p>
    <w:p w:rsidR="00C6157A" w:rsidRPr="004C40A8" w:rsidRDefault="00C6157A" w:rsidP="005F39BC">
      <w:pPr>
        <w:pStyle w:val="Akapitzlist"/>
        <w:numPr>
          <w:ilvl w:val="0"/>
          <w:numId w:val="8"/>
        </w:numPr>
        <w:tabs>
          <w:tab w:val="left" w:pos="-142"/>
        </w:tabs>
        <w:spacing w:before="240" w:after="240" w:line="360" w:lineRule="auto"/>
        <w:ind w:left="426" w:hanging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Całkowita wysokość 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wydatków na 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dz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iałania związane z kształceniem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C214FC"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_____</w:t>
      </w:r>
      <w:r w:rsidRPr="002A49B5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r w:rsidR="002A49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(słownie: ________________________________________</w:t>
      </w:r>
      <w:r w:rsidR="002A49B5"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tym: </w:t>
      </w:r>
    </w:p>
    <w:p w:rsidR="00C6157A" w:rsidRPr="000C5347" w:rsidRDefault="002A49B5" w:rsidP="005F39BC">
      <w:pPr>
        <w:pStyle w:val="Akapitzlist"/>
        <w:numPr>
          <w:ilvl w:val="0"/>
          <w:numId w:val="9"/>
        </w:numPr>
        <w:tabs>
          <w:tab w:val="left" w:pos="142"/>
        </w:tabs>
        <w:spacing w:before="240" w:after="240" w:line="360" w:lineRule="auto"/>
        <w:ind w:left="709" w:hanging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wnioskowana wysokość 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środków</w:t>
      </w:r>
      <w:r w:rsidR="003969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KFS: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</w:t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  <w:t>_______</w:t>
      </w:r>
      <w:r w:rsidR="00232411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</w:r>
      <w:r w:rsidR="00946F32">
        <w:rPr>
          <w:rFonts w:ascii="Times New Roman" w:eastAsia="Calibri" w:hAnsi="Times New Roman" w:cs="Times New Roman"/>
          <w:sz w:val="24"/>
          <w:szCs w:val="24"/>
          <w:lang w:eastAsia="pl-PL"/>
        </w:rPr>
        <w:softHyphen/>
        <w:t xml:space="preserve">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840093" w:rsidRPr="000C5347" w:rsidRDefault="00840093" w:rsidP="005F39BC">
      <w:pPr>
        <w:pStyle w:val="Akapitzlist"/>
        <w:tabs>
          <w:tab w:val="left" w:pos="0"/>
        </w:tabs>
        <w:spacing w:before="240" w:after="240" w:line="360" w:lineRule="auto"/>
        <w:ind w:left="709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 zł)</w:t>
      </w:r>
    </w:p>
    <w:p w:rsidR="00840093" w:rsidRPr="000C5347" w:rsidRDefault="002A49B5" w:rsidP="005F39BC">
      <w:pPr>
        <w:pStyle w:val="Akapitzlist"/>
        <w:numPr>
          <w:ilvl w:val="0"/>
          <w:numId w:val="9"/>
        </w:numPr>
        <w:tabs>
          <w:tab w:val="left" w:pos="142"/>
        </w:tabs>
        <w:spacing w:before="240" w:after="240" w:line="360" w:lineRule="auto"/>
        <w:ind w:left="709" w:hanging="284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wysokość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wkładu własnego pracodawcy:</w:t>
      </w:r>
      <w:r w:rsidR="000C53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___ </w:t>
      </w:r>
      <w:r w:rsidR="00C6157A" w:rsidRPr="000C5347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</w:p>
    <w:p w:rsidR="000C5347" w:rsidRDefault="00840093" w:rsidP="005F39BC">
      <w:pPr>
        <w:pStyle w:val="Akapitzlist"/>
        <w:tabs>
          <w:tab w:val="left" w:pos="0"/>
        </w:tabs>
        <w:spacing w:before="240" w:after="240" w:line="360" w:lineRule="auto"/>
        <w:ind w:left="851" w:hanging="142"/>
        <w:contextualSpacing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>(słownie: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__</w:t>
      </w:r>
      <w:r w:rsidR="004C40A8"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_</w:t>
      </w:r>
      <w:r w:rsidRPr="0084009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zł)</w:t>
      </w:r>
    </w:p>
    <w:p w:rsidR="00C60CDB" w:rsidRPr="00D46F1B" w:rsidRDefault="00DB2ECF" w:rsidP="00AC24A2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499" w:hanging="35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W 202</w:t>
      </w:r>
      <w:r w:rsidR="00373068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</w:t>
      </w:r>
      <w:r w:rsidR="00C60CDB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C60CDB"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ysokość sfinansowania kosztów kształcenia ustawicznego wynosi:</w:t>
      </w:r>
    </w:p>
    <w:p w:rsidR="00C60CDB" w:rsidRPr="00C60CDB" w:rsidRDefault="00C60CDB" w:rsidP="00AC24A2">
      <w:pPr>
        <w:pStyle w:val="Akapitzlist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100%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kosztów </w:t>
      </w:r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(jeśli wnioskodawca należy do grupy </w:t>
      </w:r>
      <w:proofErr w:type="spellStart"/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>), nie więcej jednak niż do wysokości 120% przeciętnego wynagrodzenia na jednego uczestnika.</w:t>
      </w:r>
    </w:p>
    <w:p w:rsidR="00D46F1B" w:rsidRDefault="00C60CDB" w:rsidP="00AC24A2">
      <w:pPr>
        <w:pStyle w:val="Akapitzlist"/>
        <w:numPr>
          <w:ilvl w:val="0"/>
          <w:numId w:val="9"/>
        </w:numPr>
        <w:spacing w:after="120" w:line="360" w:lineRule="auto"/>
        <w:ind w:left="851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46F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80% kosztów, </w:t>
      </w:r>
      <w:r w:rsidR="00D46F1B" w:rsidRPr="00C60C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(w przypadku </w:t>
      </w:r>
      <w:r w:rsidR="00D46F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małych, dużych i średnich firm), </w:t>
      </w:r>
      <w:r w:rsidRPr="00D46F1B">
        <w:rPr>
          <w:rFonts w:ascii="Times New Roman" w:eastAsia="Calibri" w:hAnsi="Times New Roman" w:cs="Times New Roman"/>
          <w:sz w:val="24"/>
          <w:szCs w:val="24"/>
          <w:lang w:eastAsia="pl-PL"/>
        </w:rPr>
        <w:t>nie więcej jednak niż do wysokości 120% przeciętnego wynagrodzenia na jednego uczestnika, pozostałe 20% kosztów kształcenia ustawicznego ponosi Pracodawca jako jego wkład własny.</w:t>
      </w:r>
    </w:p>
    <w:p w:rsidR="00AC24A2" w:rsidRPr="00AC24A2" w:rsidRDefault="00AC24A2" w:rsidP="00AC24A2">
      <w:pPr>
        <w:pStyle w:val="Akapitzlist"/>
        <w:tabs>
          <w:tab w:val="left" w:pos="0"/>
        </w:tabs>
        <w:spacing w:before="120" w:after="120"/>
        <w:ind w:left="0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AC24A2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AC24A2" w:rsidRDefault="00AC24A2" w:rsidP="00AC24A2">
      <w:pPr>
        <w:pStyle w:val="Akapitzlist"/>
        <w:numPr>
          <w:ilvl w:val="0"/>
          <w:numId w:val="29"/>
        </w:numPr>
        <w:tabs>
          <w:tab w:val="left" w:pos="0"/>
        </w:tabs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</w:t>
      </w:r>
      <w:r w:rsidRPr="00AC24A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rzy wyliczaniu wkładu własnego pracodawcy nie należy uwzględnić innych kosztów, które pracodawca poniesie w związku z udziałem pracowników w kształceniu ustawicznym, np. wynagrodzenia za godziny nieobecności w pracy w związku z uczestnictwem w zajęciach, kosztów delegacji w przypadku konieczności dojazdu do miejscowości innej niż miejsce pracy itp. Wnioskowana wysokość środków KFS nie może uwzględniać kosztów związanych z dojazdem, wyżywieniem, zakwaterowaniem.</w:t>
      </w:r>
    </w:p>
    <w:p w:rsidR="00AC24A2" w:rsidRPr="00AC24A2" w:rsidRDefault="00DB2ECF" w:rsidP="00AC24A2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/>
        <w:ind w:left="568" w:hanging="284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kosztów kształcenia </w:t>
      </w:r>
      <w:r w:rsidR="002F5A1A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ustawicznego </w:t>
      </w: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D46F1B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uczestnika</w:t>
      </w: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zalicza się koszty:</w:t>
      </w:r>
    </w:p>
    <w:p w:rsidR="009F5DB0" w:rsidRDefault="009F5DB0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="00DB2ECF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ursów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C24A2" w:rsidRDefault="00DB2ECF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studiów podyplomowych</w:t>
      </w:r>
      <w:r w:rsidR="009F5DB0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AC24A2" w:rsidRDefault="00DB2ECF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>egzaminów umożliwiających uzyskanie dokumentów potwierdzających nabycie umiejętności, kwalifikacji lub uprawnień zawodowych,</w:t>
      </w:r>
    </w:p>
    <w:p w:rsidR="00AC24A2" w:rsidRDefault="009F5DB0" w:rsidP="00AC24A2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badań lekarskich i psychologicznych wymaganych</w:t>
      </w:r>
      <w:r w:rsidR="00DB2ECF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podjęcia kształcenia lub pracy zawodowej po ukończonym kształceniu,</w:t>
      </w:r>
    </w:p>
    <w:p w:rsidR="004B0E36" w:rsidRPr="004B0E36" w:rsidRDefault="009F5DB0" w:rsidP="004B0E36">
      <w:pPr>
        <w:pStyle w:val="Akapitzlist"/>
        <w:numPr>
          <w:ilvl w:val="0"/>
          <w:numId w:val="28"/>
        </w:num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ubezpieczenia od</w:t>
      </w:r>
      <w:r w:rsidR="00DB2ECF" w:rsidRPr="00AC24A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4B0E36" w:rsidRPr="004B0E36">
        <w:rPr>
          <w:rFonts w:ascii="Times New Roman" w:eastAsia="Calibri" w:hAnsi="Times New Roman" w:cs="Times New Roman"/>
          <w:sz w:val="24"/>
          <w:szCs w:val="24"/>
          <w:lang w:eastAsia="pl-PL"/>
        </w:rPr>
        <w:t>następstw nieszczęśliwych wypadków w związku z podjętym kształceniem.</w:t>
      </w:r>
    </w:p>
    <w:p w:rsidR="002F5A1A" w:rsidRPr="00FB437C" w:rsidRDefault="002F5A1A" w:rsidP="00A21472">
      <w:pPr>
        <w:pStyle w:val="Akapitzlist"/>
        <w:tabs>
          <w:tab w:val="left" w:pos="0"/>
        </w:tabs>
        <w:spacing w:before="120" w:after="360"/>
        <w:ind w:left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</w:p>
    <w:p w:rsidR="00560303" w:rsidRPr="0009072E" w:rsidRDefault="003A75FB" w:rsidP="00BA3431">
      <w:pPr>
        <w:pStyle w:val="Akapitzlist"/>
        <w:numPr>
          <w:ilvl w:val="0"/>
          <w:numId w:val="8"/>
        </w:numPr>
        <w:tabs>
          <w:tab w:val="left" w:pos="-142"/>
        </w:tabs>
        <w:spacing w:before="120" w:after="24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Informacje o uczestnikach </w:t>
      </w:r>
      <w:r w:rsidR="00BF0A2F"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>kształceni</w:t>
      </w:r>
      <w:r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BF0A2F" w:rsidRPr="003A75F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ustawiczn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14"/>
        <w:gridCol w:w="4101"/>
        <w:gridCol w:w="977"/>
        <w:gridCol w:w="983"/>
        <w:gridCol w:w="978"/>
        <w:gridCol w:w="1083"/>
      </w:tblGrid>
      <w:tr w:rsidR="00560303" w:rsidTr="005D3E01">
        <w:trPr>
          <w:trHeight w:val="227"/>
        </w:trPr>
        <w:tc>
          <w:tcPr>
            <w:tcW w:w="5215" w:type="dxa"/>
            <w:gridSpan w:val="2"/>
            <w:vMerge w:val="restart"/>
            <w:shd w:val="clear" w:color="auto" w:fill="EEECE1" w:themeFill="background2"/>
            <w:vAlign w:val="center"/>
          </w:tcPr>
          <w:p w:rsidR="00560303" w:rsidRPr="007B5D75" w:rsidRDefault="007B5D75" w:rsidP="007B5D7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60" w:type="dxa"/>
            <w:gridSpan w:val="2"/>
            <w:shd w:val="clear" w:color="auto" w:fill="EEECE1" w:themeFill="background2"/>
            <w:vAlign w:val="center"/>
          </w:tcPr>
          <w:p w:rsidR="00560303" w:rsidRDefault="00560303" w:rsidP="007B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560303" w:rsidRPr="006E228F" w:rsidRDefault="00560303" w:rsidP="007B5D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pracodawców</w:t>
            </w:r>
          </w:p>
        </w:tc>
        <w:tc>
          <w:tcPr>
            <w:tcW w:w="2061" w:type="dxa"/>
            <w:gridSpan w:val="2"/>
            <w:shd w:val="clear" w:color="auto" w:fill="EEECE1" w:themeFill="background2"/>
            <w:vAlign w:val="center"/>
          </w:tcPr>
          <w:p w:rsidR="00560303" w:rsidRDefault="00560303" w:rsidP="007B5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560303" w:rsidRPr="006E228F" w:rsidRDefault="00560303" w:rsidP="007B5D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sz w:val="20"/>
                <w:szCs w:val="20"/>
              </w:rPr>
              <w:t>pracowników</w:t>
            </w:r>
          </w:p>
        </w:tc>
      </w:tr>
      <w:tr w:rsidR="00560303" w:rsidTr="005D3E01">
        <w:trPr>
          <w:trHeight w:val="227"/>
        </w:trPr>
        <w:tc>
          <w:tcPr>
            <w:tcW w:w="5215" w:type="dxa"/>
            <w:gridSpan w:val="2"/>
            <w:vMerge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shd w:val="clear" w:color="auto" w:fill="EEECE1" w:themeFill="background2"/>
            <w:vAlign w:val="center"/>
          </w:tcPr>
          <w:p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83" w:type="dxa"/>
            <w:shd w:val="clear" w:color="auto" w:fill="EEECE1" w:themeFill="background2"/>
            <w:vAlign w:val="center"/>
          </w:tcPr>
          <w:p w:rsidR="00560303" w:rsidRDefault="00560303" w:rsidP="00946F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978" w:type="dxa"/>
            <w:shd w:val="clear" w:color="auto" w:fill="EEECE1" w:themeFill="background2"/>
            <w:vAlign w:val="center"/>
          </w:tcPr>
          <w:p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3" w:type="dxa"/>
            <w:shd w:val="clear" w:color="auto" w:fill="EEECE1" w:themeFill="background2"/>
            <w:vAlign w:val="center"/>
          </w:tcPr>
          <w:p w:rsidR="00560303" w:rsidRDefault="00560303" w:rsidP="00946F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560303" w:rsidRPr="006E228F" w:rsidRDefault="00560303" w:rsidP="00946F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E22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kobiety</w:t>
            </w:r>
          </w:p>
        </w:tc>
      </w:tr>
      <w:tr w:rsidR="00560303" w:rsidTr="005D3E01">
        <w:trPr>
          <w:trHeight w:val="170"/>
        </w:trPr>
        <w:tc>
          <w:tcPr>
            <w:tcW w:w="5215" w:type="dxa"/>
            <w:gridSpan w:val="2"/>
            <w:shd w:val="clear" w:color="auto" w:fill="EEECE1" w:themeFill="background2"/>
          </w:tcPr>
          <w:p w:rsidR="00560303" w:rsidRPr="007B5D75" w:rsidRDefault="00560303" w:rsidP="007B5D75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rPr>
                <w:rFonts w:ascii="Times New Roman" w:eastAsia="Calibri" w:hAnsi="Times New Roman" w:cs="Times New Roman"/>
                <w:lang w:eastAsia="pl-PL"/>
              </w:rPr>
            </w:pPr>
            <w:r w:rsidRPr="007B5D75">
              <w:rPr>
                <w:rFonts w:ascii="Times New Roman" w:eastAsia="Times New Roman" w:hAnsi="Times New Roman" w:cs="Times New Roman"/>
                <w:b/>
                <w:lang w:eastAsia="pl-PL"/>
              </w:rPr>
              <w:t>Objęci wsparciem ogółem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:rsidTr="005D3E01">
        <w:trPr>
          <w:trHeight w:val="170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946164" w:rsidRDefault="00946164" w:rsidP="00946164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Według rodzajów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wsparcia</w:t>
            </w:r>
          </w:p>
        </w:tc>
        <w:tc>
          <w:tcPr>
            <w:tcW w:w="4101" w:type="dxa"/>
            <w:vAlign w:val="center"/>
          </w:tcPr>
          <w:p w:rsidR="00946164" w:rsidRPr="00560303" w:rsidRDefault="00946164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bCs/>
                <w:color w:val="auto"/>
                <w:sz w:val="20"/>
                <w:szCs w:val="20"/>
              </w:rPr>
              <w:t>Kursy</w:t>
            </w:r>
            <w:r w:rsidRPr="00560303">
              <w:rPr>
                <w:color w:val="auto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977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946164" w:rsidRPr="00560303" w:rsidRDefault="00946164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977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946164" w:rsidRPr="00560303" w:rsidRDefault="00946164" w:rsidP="003969E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77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946164" w:rsidRPr="00560303" w:rsidRDefault="00946164" w:rsidP="007B5D7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560303">
              <w:rPr>
                <w:color w:val="auto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977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946164" w:rsidRPr="006E228F" w:rsidRDefault="00946164" w:rsidP="007B5D75">
            <w:pPr>
              <w:pStyle w:val="Default"/>
              <w:rPr>
                <w:bCs/>
                <w:sz w:val="20"/>
                <w:szCs w:val="20"/>
              </w:rPr>
            </w:pPr>
            <w:r w:rsidRPr="006E228F">
              <w:rPr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977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6164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946164" w:rsidRDefault="00946164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946164" w:rsidRPr="006E228F" w:rsidRDefault="00946164" w:rsidP="007B5D75">
            <w:pPr>
              <w:pStyle w:val="Default"/>
              <w:rPr>
                <w:sz w:val="20"/>
                <w:szCs w:val="20"/>
              </w:rPr>
            </w:pPr>
            <w:r w:rsidRPr="00946164">
              <w:rPr>
                <w:rFonts w:eastAsia="Times New Roman"/>
                <w:sz w:val="20"/>
                <w:szCs w:val="20"/>
                <w:lang w:eastAsia="pl-PL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77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946164" w:rsidRDefault="00946164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FB72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15-24 lata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25-34 lata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35-44 lata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 lat i więcej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560303" w:rsidRPr="00A21472" w:rsidRDefault="00A21472" w:rsidP="00A2147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Według poziomu </w:t>
            </w:r>
            <w:r w:rsidR="00560303" w:rsidRPr="007B5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wykształcenia</w:t>
            </w: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</w:t>
            </w:r>
            <w:r w:rsidRPr="00E41F79">
              <w:rPr>
                <w:color w:val="auto"/>
                <w:sz w:val="20"/>
                <w:szCs w:val="20"/>
              </w:rPr>
              <w:t>imnazjalne i poniżej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</w:t>
            </w:r>
            <w:r w:rsidRPr="00E41F79">
              <w:rPr>
                <w:color w:val="auto"/>
                <w:sz w:val="20"/>
                <w:szCs w:val="20"/>
              </w:rPr>
              <w:t>asadnicze zawodowe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</w:t>
            </w:r>
            <w:r w:rsidRPr="00E41F79">
              <w:rPr>
                <w:color w:val="auto"/>
                <w:sz w:val="20"/>
                <w:szCs w:val="20"/>
              </w:rPr>
              <w:t>rednie ogólnokształcące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</w:t>
            </w:r>
            <w:r w:rsidRPr="00E41F79">
              <w:rPr>
                <w:color w:val="auto"/>
                <w:sz w:val="20"/>
                <w:szCs w:val="20"/>
              </w:rPr>
              <w:t>olicealne i średnie zawodowe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0303" w:rsidTr="005D3E01">
        <w:trPr>
          <w:trHeight w:val="113"/>
        </w:trPr>
        <w:tc>
          <w:tcPr>
            <w:tcW w:w="1114" w:type="dxa"/>
            <w:vMerge/>
            <w:shd w:val="clear" w:color="auto" w:fill="EEECE1" w:themeFill="background2"/>
            <w:vAlign w:val="center"/>
          </w:tcPr>
          <w:p w:rsidR="00560303" w:rsidRDefault="00560303" w:rsidP="00A21472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560303" w:rsidRPr="00E41F79" w:rsidRDefault="00560303" w:rsidP="00946F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</w:t>
            </w:r>
            <w:r w:rsidRPr="00E41F79">
              <w:rPr>
                <w:color w:val="auto"/>
                <w:sz w:val="20"/>
                <w:szCs w:val="20"/>
              </w:rPr>
              <w:t xml:space="preserve">yższe </w:t>
            </w:r>
          </w:p>
        </w:tc>
        <w:tc>
          <w:tcPr>
            <w:tcW w:w="977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560303" w:rsidRDefault="00560303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  <w:vAlign w:val="center"/>
          </w:tcPr>
          <w:p w:rsidR="0009072E" w:rsidRDefault="0009072E" w:rsidP="00A21472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Według nazwy grupy zawodów</w:t>
            </w: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Siły zbrojne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Kierownicy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Specjaliści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Technicy i inny średni personel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Pracownicy biurowi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 w:rsidRPr="00EC7748">
              <w:rPr>
                <w:sz w:val="20"/>
                <w:szCs w:val="20"/>
              </w:rPr>
              <w:t>Pracownicy usług i sprzedawcy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Rolnicy, ogrodnicy, leśnicy, rybacy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Robotnicy przemysłowi i rzemieślnicy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Operatorzy i monterzy maszyn i urządzeń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170"/>
        </w:trPr>
        <w:tc>
          <w:tcPr>
            <w:tcW w:w="1114" w:type="dxa"/>
            <w:vMerge/>
            <w:shd w:val="clear" w:color="auto" w:fill="EEECE1" w:themeFill="background2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09072E" w:rsidRPr="00EC7748" w:rsidRDefault="0009072E" w:rsidP="00946F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wykonujący prace proste</w:t>
            </w:r>
          </w:p>
        </w:tc>
        <w:tc>
          <w:tcPr>
            <w:tcW w:w="977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09072E" w:rsidRDefault="0009072E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340"/>
        </w:trPr>
        <w:tc>
          <w:tcPr>
            <w:tcW w:w="1114" w:type="dxa"/>
            <w:vMerge w:val="restart"/>
            <w:shd w:val="clear" w:color="auto" w:fill="EEECE1" w:themeFill="background2"/>
            <w:textDirection w:val="btLr"/>
          </w:tcPr>
          <w:p w:rsidR="00347BB5" w:rsidRDefault="00347BB5" w:rsidP="00373068">
            <w:pPr>
              <w:pStyle w:val="Akapitzlist"/>
              <w:tabs>
                <w:tab w:val="left" w:pos="-142"/>
              </w:tabs>
              <w:spacing w:before="120" w:after="240"/>
              <w:ind w:left="113" w:right="113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Według priorytetów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Ministra ds. pracy  </w:t>
            </w: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wydatkowania środków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KFS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3A75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 r.</w:t>
            </w:r>
          </w:p>
        </w:tc>
        <w:tc>
          <w:tcPr>
            <w:tcW w:w="4101" w:type="dxa"/>
          </w:tcPr>
          <w:p w:rsidR="00347BB5" w:rsidRPr="002B26C1" w:rsidRDefault="00347BB5" w:rsidP="00946F3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liczba osób, spełniających wymagania określone przynajmniej w jednym z poniższych priorytetów: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373068">
        <w:trPr>
          <w:cantSplit/>
          <w:trHeight w:val="799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583C2E" w:rsidRDefault="00347BB5" w:rsidP="00583C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583C2E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Priorytet 1)</w:t>
            </w:r>
            <w:r w:rsidRPr="00583C2E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73068">
              <w:rPr>
                <w:rFonts w:ascii="Times New Roman" w:hAnsi="Times New Roman" w:cs="Times New Roman"/>
                <w:sz w:val="20"/>
                <w:szCs w:val="20"/>
              </w:rPr>
              <w:t>sparcie kształcenia ustawicznego w związku z zastosowaniem w firmach nowych procesów, technologii i narzędzi pracy</w:t>
            </w:r>
          </w:p>
        </w:tc>
        <w:tc>
          <w:tcPr>
            <w:tcW w:w="977" w:type="dxa"/>
          </w:tcPr>
          <w:p w:rsidR="00347BB5" w:rsidRDefault="00347BB5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583C2E" w:rsidRDefault="00347BB5" w:rsidP="00373068">
            <w:pPr>
              <w:pStyle w:val="Default"/>
              <w:jc w:val="both"/>
              <w:rPr>
                <w:sz w:val="20"/>
                <w:szCs w:val="23"/>
              </w:rPr>
            </w:pPr>
            <w:r w:rsidRPr="00583C2E">
              <w:rPr>
                <w:b/>
                <w:sz w:val="20"/>
                <w:szCs w:val="23"/>
              </w:rPr>
              <w:t>Priorytet 2)</w:t>
            </w:r>
            <w:r w:rsidRPr="0037306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wsparcie </w:t>
            </w:r>
            <w:r w:rsidRPr="003B7F46">
              <w:rPr>
                <w:sz w:val="20"/>
                <w:szCs w:val="20"/>
              </w:rPr>
              <w:t xml:space="preserve">kształcenia ustawicznego w zidentyfikowanych </w:t>
            </w:r>
            <w:r w:rsidRPr="00557A04">
              <w:rPr>
                <w:sz w:val="20"/>
                <w:szCs w:val="20"/>
              </w:rPr>
              <w:t>w powiecie gołda</w:t>
            </w:r>
            <w:r w:rsidRPr="00ED6ED4">
              <w:rPr>
                <w:sz w:val="20"/>
                <w:szCs w:val="20"/>
              </w:rPr>
              <w:t>pskim lub w</w:t>
            </w:r>
            <w:r>
              <w:rPr>
                <w:sz w:val="20"/>
                <w:szCs w:val="20"/>
              </w:rPr>
              <w:t xml:space="preserve">ojewództwie warmińsko-mazurskim </w:t>
            </w:r>
            <w:r w:rsidRPr="003B7F46">
              <w:rPr>
                <w:sz w:val="20"/>
                <w:szCs w:val="20"/>
              </w:rPr>
              <w:t>zawodach deficytowych, zgod</w:t>
            </w:r>
            <w:r>
              <w:rPr>
                <w:sz w:val="20"/>
                <w:szCs w:val="20"/>
              </w:rPr>
              <w:t>nie z Barometrem zawodów na 2024</w:t>
            </w:r>
            <w:r w:rsidRPr="003B7F46">
              <w:rPr>
                <w:sz w:val="20"/>
                <w:szCs w:val="20"/>
              </w:rPr>
              <w:t xml:space="preserve"> rok</w:t>
            </w:r>
          </w:p>
        </w:tc>
        <w:tc>
          <w:tcPr>
            <w:tcW w:w="977" w:type="dxa"/>
          </w:tcPr>
          <w:p w:rsidR="00347BB5" w:rsidRDefault="00347BB5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AF56E2">
            <w:pPr>
              <w:pStyle w:val="Akapitzlist"/>
              <w:tabs>
                <w:tab w:val="left" w:pos="-142"/>
              </w:tabs>
              <w:spacing w:before="120" w:after="240" w:line="360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0D4F19" w:rsidRDefault="00347BB5" w:rsidP="003730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Priorytet 3)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3730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sparcie kształcenia ustawicznego osób powracających na rynek pracy po przerwie związanej ze sprawowaniem opieki nad dzieckiem oraz osób będących członkami rodzi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wielodzietnych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5D3E01" w:rsidRDefault="00347BB5" w:rsidP="00B903A0">
            <w:pPr>
              <w:pStyle w:val="Default"/>
              <w:jc w:val="both"/>
              <w:rPr>
                <w:sz w:val="20"/>
                <w:szCs w:val="20"/>
              </w:rPr>
            </w:pPr>
            <w:r w:rsidRPr="00B903A0">
              <w:rPr>
                <w:b/>
                <w:sz w:val="20"/>
                <w:szCs w:val="20"/>
              </w:rPr>
              <w:t>Priorytet 4)</w:t>
            </w:r>
            <w:r w:rsidRPr="00583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373068">
              <w:rPr>
                <w:sz w:val="20"/>
                <w:szCs w:val="20"/>
              </w:rPr>
              <w:t>sparcie kształcenia ustawicznego w zakresie umiejętności cyfrowych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B903A0" w:rsidRDefault="00347BB5" w:rsidP="00B903A0">
            <w:pPr>
              <w:pStyle w:val="Default"/>
              <w:jc w:val="both"/>
              <w:rPr>
                <w:sz w:val="20"/>
                <w:szCs w:val="20"/>
              </w:rPr>
            </w:pPr>
            <w:r w:rsidRPr="00B903A0">
              <w:rPr>
                <w:b/>
                <w:sz w:val="20"/>
                <w:szCs w:val="20"/>
              </w:rPr>
              <w:t>Priorytet 5)</w:t>
            </w:r>
            <w:r w:rsidRPr="00B903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373068">
              <w:rPr>
                <w:sz w:val="20"/>
                <w:szCs w:val="20"/>
              </w:rPr>
              <w:t>sparcie kształcenia ustawicznego osób pracujących w branży motoryzacyjnej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B903A0" w:rsidRDefault="00347BB5" w:rsidP="00B903A0">
            <w:pPr>
              <w:pStyle w:val="Default"/>
              <w:jc w:val="both"/>
              <w:rPr>
                <w:sz w:val="20"/>
                <w:szCs w:val="20"/>
              </w:rPr>
            </w:pPr>
            <w:r w:rsidRPr="00B903A0">
              <w:rPr>
                <w:b/>
                <w:sz w:val="20"/>
                <w:szCs w:val="20"/>
              </w:rPr>
              <w:t>Priorytet 6)</w:t>
            </w:r>
            <w:r>
              <w:rPr>
                <w:sz w:val="20"/>
                <w:szCs w:val="20"/>
              </w:rPr>
              <w:t xml:space="preserve"> w</w:t>
            </w:r>
            <w:r w:rsidRPr="00373068">
              <w:rPr>
                <w:sz w:val="20"/>
                <w:szCs w:val="20"/>
              </w:rPr>
              <w:t>sparcie kształcenia ustawicznego osób po 45 roku życia;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B903A0" w:rsidRDefault="00347BB5" w:rsidP="00B903A0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903A0">
              <w:rPr>
                <w:b/>
                <w:sz w:val="20"/>
                <w:szCs w:val="20"/>
              </w:rPr>
              <w:t>Prior</w:t>
            </w:r>
            <w:r>
              <w:rPr>
                <w:b/>
                <w:sz w:val="20"/>
                <w:szCs w:val="20"/>
              </w:rPr>
              <w:t>ytet 7</w:t>
            </w:r>
            <w:r w:rsidRPr="00B903A0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w</w:t>
            </w:r>
            <w:r w:rsidRPr="00347BB5">
              <w:rPr>
                <w:sz w:val="20"/>
                <w:szCs w:val="20"/>
              </w:rPr>
              <w:t>sparcie kształcenia ustawicznego skierowane do pracodawców zatrudniających cudzoziemców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7BB5" w:rsidTr="005D3E01">
        <w:trPr>
          <w:cantSplit/>
          <w:trHeight w:val="284"/>
        </w:trPr>
        <w:tc>
          <w:tcPr>
            <w:tcW w:w="1114" w:type="dxa"/>
            <w:vMerge/>
            <w:shd w:val="clear" w:color="auto" w:fill="EEECE1" w:themeFill="background2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vAlign w:val="center"/>
          </w:tcPr>
          <w:p w:rsidR="00347BB5" w:rsidRPr="00B903A0" w:rsidRDefault="00D62ACE" w:rsidP="00B903A0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8</w:t>
            </w:r>
            <w:r w:rsidR="00347BB5" w:rsidRPr="00B903A0">
              <w:rPr>
                <w:b/>
                <w:sz w:val="20"/>
                <w:szCs w:val="20"/>
              </w:rPr>
              <w:t>)</w:t>
            </w:r>
            <w:r w:rsidR="00347BB5">
              <w:rPr>
                <w:sz w:val="20"/>
                <w:szCs w:val="20"/>
              </w:rPr>
              <w:t xml:space="preserve"> w</w:t>
            </w:r>
            <w:r w:rsidR="00347BB5" w:rsidRPr="00347BB5">
              <w:rPr>
                <w:sz w:val="20"/>
                <w:szCs w:val="20"/>
              </w:rPr>
              <w:t xml:space="preserve">sparcie kształcenia ustawicznego w zakresie zarządzania finansami i zapobieganie sytuacjom </w:t>
            </w:r>
            <w:r>
              <w:rPr>
                <w:sz w:val="20"/>
                <w:szCs w:val="20"/>
              </w:rPr>
              <w:t xml:space="preserve">kryzysowym w </w:t>
            </w:r>
            <w:r w:rsidR="00347BB5">
              <w:rPr>
                <w:sz w:val="20"/>
                <w:szCs w:val="20"/>
              </w:rPr>
              <w:t>przedsiębiorstwach</w:t>
            </w:r>
          </w:p>
        </w:tc>
        <w:tc>
          <w:tcPr>
            <w:tcW w:w="977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</w:tcPr>
          <w:p w:rsidR="00347BB5" w:rsidRDefault="00347BB5" w:rsidP="00560303">
            <w:pPr>
              <w:pStyle w:val="Akapitzlist"/>
              <w:tabs>
                <w:tab w:val="left" w:pos="-142"/>
              </w:tabs>
              <w:spacing w:before="120" w:after="240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9072E" w:rsidTr="005D3E01">
        <w:trPr>
          <w:trHeight w:val="851"/>
        </w:trPr>
        <w:tc>
          <w:tcPr>
            <w:tcW w:w="7175" w:type="dxa"/>
            <w:gridSpan w:val="4"/>
            <w:shd w:val="clear" w:color="auto" w:fill="EEECE1" w:themeFill="background2"/>
            <w:vAlign w:val="center"/>
          </w:tcPr>
          <w:p w:rsidR="0009072E" w:rsidRPr="0009072E" w:rsidRDefault="0009072E" w:rsidP="00AF56E2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Osoby wykonujące prace w szczególnych warunkach</w:t>
            </w:r>
          </w:p>
          <w:p w:rsidR="0009072E" w:rsidRPr="0009072E" w:rsidRDefault="0009072E" w:rsidP="00AF56E2">
            <w:pPr>
              <w:tabs>
                <w:tab w:val="left" w:pos="-142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9072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oraz prace o szczególnym charakterze</w:t>
            </w:r>
          </w:p>
        </w:tc>
        <w:tc>
          <w:tcPr>
            <w:tcW w:w="978" w:type="dxa"/>
            <w:vAlign w:val="center"/>
          </w:tcPr>
          <w:p w:rsidR="0009072E" w:rsidRDefault="0009072E" w:rsidP="00AF56E2">
            <w:pPr>
              <w:pStyle w:val="Akapitzlist"/>
              <w:tabs>
                <w:tab w:val="left" w:pos="-142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vAlign w:val="center"/>
          </w:tcPr>
          <w:p w:rsidR="0009072E" w:rsidRDefault="0009072E" w:rsidP="00AF56E2">
            <w:pPr>
              <w:pStyle w:val="Akapitzlist"/>
              <w:tabs>
                <w:tab w:val="left" w:pos="-142"/>
              </w:tabs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3E01" w:rsidRDefault="005D3E01" w:rsidP="00E6311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037470" w:rsidRDefault="00037470" w:rsidP="00037470">
      <w:pPr>
        <w:pStyle w:val="Default"/>
        <w:jc w:val="both"/>
        <w:rPr>
          <w:sz w:val="23"/>
          <w:szCs w:val="23"/>
        </w:rPr>
      </w:pPr>
    </w:p>
    <w:p w:rsidR="0058094E" w:rsidRPr="00C136E5" w:rsidRDefault="0058094E" w:rsidP="00C136E5">
      <w:pPr>
        <w:tabs>
          <w:tab w:val="left" w:pos="-14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  <w:sectPr w:rsidR="0058094E" w:rsidRPr="00C136E5" w:rsidSect="0009072E">
          <w:footerReference w:type="default" r:id="rId9"/>
          <w:pgSz w:w="11906" w:h="16838"/>
          <w:pgMar w:top="567" w:right="1134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295F4E" w:rsidRPr="00295F4E" w:rsidRDefault="009015ED" w:rsidP="00C214FC">
      <w:pPr>
        <w:pStyle w:val="Akapitzlist"/>
        <w:numPr>
          <w:ilvl w:val="0"/>
          <w:numId w:val="8"/>
        </w:numPr>
        <w:spacing w:after="0" w:line="360" w:lineRule="auto"/>
        <w:ind w:left="284" w:hanging="426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395EB8">
        <w:rPr>
          <w:rFonts w:ascii="Times New Roman" w:hAnsi="Times New Roman" w:cs="Times New Roman"/>
          <w:sz w:val="24"/>
          <w:szCs w:val="24"/>
        </w:rPr>
        <w:lastRenderedPageBreak/>
        <w:t xml:space="preserve">Informacje dotyczące form </w:t>
      </w:r>
      <w:r w:rsidR="00395EB8" w:rsidRPr="00395EB8">
        <w:rPr>
          <w:rFonts w:ascii="Times New Roman" w:hAnsi="Times New Roman" w:cs="Times New Roman"/>
          <w:sz w:val="24"/>
          <w:szCs w:val="24"/>
        </w:rPr>
        <w:t xml:space="preserve">kształcenia </w:t>
      </w:r>
      <w:r w:rsidRPr="00395EB8">
        <w:rPr>
          <w:rFonts w:ascii="Times New Roman" w:hAnsi="Times New Roman" w:cs="Times New Roman"/>
          <w:sz w:val="24"/>
          <w:szCs w:val="24"/>
        </w:rPr>
        <w:t>ustawicznego, jego realizatorów oraz wysokości wydatków na finansowanie planowanych działań</w:t>
      </w:r>
      <w:r w:rsidRPr="00395E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2534"/>
        <w:gridCol w:w="1843"/>
        <w:gridCol w:w="1701"/>
        <w:gridCol w:w="1702"/>
      </w:tblGrid>
      <w:tr w:rsidR="00295F4E" w:rsidTr="003E6FC0"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295F4E" w:rsidRPr="00542D5C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295F4E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pracownika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:rsidR="00295F4E" w:rsidRPr="00CC7B56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295F4E" w:rsidRPr="009B3E73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kierunku kształcenia</w:t>
            </w:r>
          </w:p>
        </w:tc>
        <w:tc>
          <w:tcPr>
            <w:tcW w:w="1945" w:type="dxa"/>
            <w:vMerge w:val="restart"/>
            <w:shd w:val="clear" w:color="auto" w:fill="EEECE1" w:themeFill="background2"/>
            <w:vAlign w:val="center"/>
          </w:tcPr>
          <w:p w:rsidR="00295F4E" w:rsidRPr="009D373B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</w:t>
            </w:r>
          </w:p>
          <w:p w:rsidR="00295F4E" w:rsidRPr="009B3E73" w:rsidRDefault="00295F4E" w:rsidP="003E6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(od-do)</w:t>
            </w:r>
          </w:p>
        </w:tc>
        <w:tc>
          <w:tcPr>
            <w:tcW w:w="2534" w:type="dxa"/>
            <w:vMerge w:val="restart"/>
            <w:shd w:val="clear" w:color="auto" w:fill="EEECE1" w:themeFill="background2"/>
            <w:vAlign w:val="center"/>
          </w:tcPr>
          <w:p w:rsidR="00295F4E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sz w:val="20"/>
                <w:szCs w:val="20"/>
              </w:rPr>
              <w:t>Realizator  kształcenia ustawicznego</w:t>
            </w:r>
          </w:p>
        </w:tc>
        <w:tc>
          <w:tcPr>
            <w:tcW w:w="5246" w:type="dxa"/>
            <w:gridSpan w:val="3"/>
            <w:shd w:val="clear" w:color="auto" w:fill="EEECE1" w:themeFill="background2"/>
            <w:vAlign w:val="center"/>
          </w:tcPr>
          <w:p w:rsidR="00295F4E" w:rsidRPr="009B3E73" w:rsidRDefault="00295F4E" w:rsidP="00D24F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67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usługi</w:t>
            </w:r>
            <w:r w:rsidRPr="00D86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kształcenia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95F4E" w:rsidTr="003E6FC0">
        <w:tc>
          <w:tcPr>
            <w:tcW w:w="1945" w:type="dxa"/>
            <w:vMerge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Merge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  <w:vMerge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Całkowita wysokość wydatków</w:t>
            </w:r>
          </w:p>
          <w:p w:rsidR="00295F4E" w:rsidRPr="002155C6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Wkład własny</w:t>
            </w:r>
          </w:p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pracodawcy</w:t>
            </w:r>
          </w:p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Wnioskowana</w:t>
            </w:r>
          </w:p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kwota z KFS</w:t>
            </w:r>
          </w:p>
          <w:p w:rsidR="00295F4E" w:rsidRPr="002155C6" w:rsidRDefault="00295F4E" w:rsidP="003E6FC0">
            <w:pPr>
              <w:jc w:val="center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  <w:r w:rsidRPr="002155C6">
              <w:rPr>
                <w:rFonts w:ascii="Times New Roman" w:eastAsia="Calibri" w:hAnsi="Times New Roman" w:cs="Times New Roman"/>
                <w:sz w:val="16"/>
                <w:szCs w:val="16"/>
              </w:rPr>
              <w:t>w zł</w:t>
            </w:r>
          </w:p>
        </w:tc>
      </w:tr>
      <w:tr w:rsidR="00295F4E" w:rsidTr="003E6FC0">
        <w:tc>
          <w:tcPr>
            <w:tcW w:w="1945" w:type="dxa"/>
            <w:vMerge w:val="restart"/>
            <w:vAlign w:val="center"/>
          </w:tcPr>
          <w:p w:rsidR="00295F4E" w:rsidRPr="00295F4E" w:rsidRDefault="00295F4E" w:rsidP="003E6FC0">
            <w:pPr>
              <w:rPr>
                <w:rFonts w:ascii="Calibri" w:eastAsia="Calibri" w:hAnsi="Calibri" w:cs="Times New Roman"/>
                <w:caps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F4E" w:rsidTr="003E6FC0">
        <w:tc>
          <w:tcPr>
            <w:tcW w:w="1945" w:type="dxa"/>
            <w:vMerge/>
          </w:tcPr>
          <w:p w:rsidR="00295F4E" w:rsidRDefault="00295F4E" w:rsidP="003E6FC0">
            <w:pPr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F4E" w:rsidTr="003E6FC0">
        <w:tc>
          <w:tcPr>
            <w:tcW w:w="1945" w:type="dxa"/>
            <w:vMerge/>
          </w:tcPr>
          <w:p w:rsidR="00295F4E" w:rsidRDefault="00295F4E" w:rsidP="003E6FC0">
            <w:pPr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F4E"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295F4E" w:rsidRPr="002155C6" w:rsidRDefault="00295F4E" w:rsidP="003E6F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95F4E" w:rsidTr="003E6FC0">
        <w:tc>
          <w:tcPr>
            <w:tcW w:w="1945" w:type="dxa"/>
            <w:vMerge w:val="restart"/>
            <w:vAlign w:val="center"/>
          </w:tcPr>
          <w:p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 w:val="restart"/>
            <w:vAlign w:val="center"/>
          </w:tcPr>
          <w:p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 w:val="restart"/>
            <w:vAlign w:val="center"/>
          </w:tcPr>
          <w:p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i/lub psychologiczne</w:t>
            </w: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0754C1" w:rsidRDefault="00295F4E" w:rsidP="003E6FC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 w:val="restart"/>
            <w:vAlign w:val="center"/>
          </w:tcPr>
          <w:p w:rsidR="00295F4E" w:rsidRPr="00071530" w:rsidRDefault="00295F4E" w:rsidP="003E6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F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Ubezpieczenie NNW </w:t>
            </w:r>
            <w:r w:rsidRPr="00407FE3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 związku z podjętym kształceniem</w:t>
            </w: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  <w:vAlign w:val="center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9B3E73" w:rsidRDefault="00295F4E" w:rsidP="00D24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Pracownik</w:t>
            </w:r>
            <w:r w:rsidR="00D24F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 w:val="restart"/>
            <w:vAlign w:val="center"/>
          </w:tcPr>
          <w:p w:rsidR="00295F4E" w:rsidRPr="003E6FC0" w:rsidRDefault="00295F4E" w:rsidP="003E6FC0">
            <w:pP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pl-PL"/>
              </w:rPr>
            </w:pPr>
            <w:r w:rsidRPr="003E6FC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>Określenie potrzeb pr</w:t>
            </w:r>
            <w:r w:rsidR="003E6FC0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pl-PL"/>
              </w:rPr>
              <w:t xml:space="preserve">acodawcy w zakresie </w:t>
            </w:r>
            <w:r w:rsidR="003E6FC0" w:rsidRPr="003E6FC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pl-PL"/>
              </w:rPr>
              <w:t xml:space="preserve">kształcenia </w:t>
            </w:r>
            <w:r w:rsidRPr="003E6FC0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pl-PL"/>
              </w:rPr>
              <w:t>ustawicznego</w:t>
            </w:r>
          </w:p>
        </w:tc>
        <w:tc>
          <w:tcPr>
            <w:tcW w:w="1945" w:type="dxa"/>
            <w:vAlign w:val="center"/>
          </w:tcPr>
          <w:p w:rsidR="00295F4E" w:rsidRPr="009B3E73" w:rsidRDefault="00295F4E" w:rsidP="003E6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E73">
              <w:rPr>
                <w:rFonts w:ascii="Times New Roman" w:hAnsi="Times New Roman" w:cs="Times New Roman"/>
                <w:sz w:val="18"/>
                <w:szCs w:val="18"/>
              </w:rPr>
              <w:t>Pracodawca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E73">
              <w:rPr>
                <w:rFonts w:ascii="Times New Roman" w:hAnsi="Times New Roman" w:cs="Times New Roman"/>
                <w:i/>
                <w:sz w:val="12"/>
                <w:szCs w:val="12"/>
              </w:rPr>
              <w:t>(</w:t>
            </w:r>
            <w:r w:rsidRPr="009B3E73">
              <w:rPr>
                <w:rFonts w:ascii="Times New Roman" w:hAnsi="Times New Roman" w:cs="Times New Roman"/>
                <w:i/>
                <w:sz w:val="16"/>
                <w:szCs w:val="16"/>
              </w:rPr>
              <w:t>jeśli wskazany do kształcenia)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c>
          <w:tcPr>
            <w:tcW w:w="1945" w:type="dxa"/>
            <w:vMerge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  <w:vAlign w:val="center"/>
          </w:tcPr>
          <w:p w:rsidR="00295F4E" w:rsidRPr="000754C1" w:rsidRDefault="00295F4E" w:rsidP="003E6FC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Pracownik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945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2534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  <w:tr w:rsidR="00295F4E" w:rsidTr="003E6FC0">
        <w:trPr>
          <w:trHeight w:val="57"/>
        </w:trPr>
        <w:tc>
          <w:tcPr>
            <w:tcW w:w="10314" w:type="dxa"/>
            <w:gridSpan w:val="5"/>
          </w:tcPr>
          <w:p w:rsidR="00295F4E" w:rsidRDefault="00295F4E" w:rsidP="003E6FC0">
            <w:pPr>
              <w:spacing w:line="360" w:lineRule="auto"/>
              <w:jc w:val="right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  <w:r w:rsidRPr="00071530">
              <w:rPr>
                <w:rFonts w:ascii="Times New Roman" w:eastAsia="Calibri" w:hAnsi="Times New Roman" w:cs="Times New Roman"/>
                <w:b/>
                <w:lang w:eastAsia="pl-PL"/>
              </w:rPr>
              <w:t>Razem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1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  <w:tc>
          <w:tcPr>
            <w:tcW w:w="1702" w:type="dxa"/>
          </w:tcPr>
          <w:p w:rsidR="00295F4E" w:rsidRDefault="00295F4E" w:rsidP="003E6FC0">
            <w:pPr>
              <w:spacing w:line="36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</w:tc>
      </w:tr>
    </w:tbl>
    <w:p w:rsidR="00317D79" w:rsidRPr="00C136E5" w:rsidRDefault="000E3A4E" w:rsidP="00C136E5">
      <w:pPr>
        <w:spacing w:before="240" w:after="240" w:line="360" w:lineRule="auto"/>
        <w:rPr>
          <w:rFonts w:ascii="Calibri" w:eastAsia="Calibri" w:hAnsi="Calibri" w:cs="Times New Roman"/>
          <w:b/>
          <w:caps/>
          <w:lang w:eastAsia="pl-PL"/>
        </w:rPr>
      </w:pPr>
      <w:r>
        <w:rPr>
          <w:rFonts w:ascii="Calibri" w:eastAsia="Calibri" w:hAnsi="Calibri" w:cs="Times New Roman"/>
          <w:b/>
          <w:caps/>
          <w:vertAlign w:val="superscript"/>
          <w:lang w:eastAsia="pl-PL"/>
        </w:rPr>
        <w:t xml:space="preserve">1  </w:t>
      </w:r>
      <w:r w:rsidRPr="005A6B66">
        <w:rPr>
          <w:rFonts w:ascii="Times New Roman" w:hAnsi="Times New Roman"/>
          <w:sz w:val="20"/>
          <w:szCs w:val="20"/>
        </w:rPr>
        <w:t xml:space="preserve">numer </w:t>
      </w:r>
      <w:r w:rsidR="00630D6A">
        <w:rPr>
          <w:rFonts w:ascii="Times New Roman" w:hAnsi="Times New Roman"/>
          <w:sz w:val="20"/>
          <w:szCs w:val="20"/>
        </w:rPr>
        <w:t xml:space="preserve"> </w:t>
      </w:r>
      <w:r w:rsidRPr="005A6B66">
        <w:rPr>
          <w:rFonts w:ascii="Times New Roman" w:hAnsi="Times New Roman"/>
          <w:sz w:val="20"/>
          <w:szCs w:val="20"/>
        </w:rPr>
        <w:t>nadany</w:t>
      </w:r>
      <w:r w:rsidR="000754C1">
        <w:rPr>
          <w:rFonts w:ascii="Times New Roman" w:hAnsi="Times New Roman"/>
          <w:sz w:val="20"/>
          <w:szCs w:val="20"/>
        </w:rPr>
        <w:t xml:space="preserve"> każdemu pracownikowi </w:t>
      </w:r>
      <w:r w:rsidRPr="005A6B66">
        <w:rPr>
          <w:rFonts w:ascii="Times New Roman" w:hAnsi="Times New Roman"/>
          <w:sz w:val="20"/>
          <w:szCs w:val="20"/>
        </w:rPr>
        <w:t xml:space="preserve"> na potrzeby złożenia wniosku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</w:p>
    <w:p w:rsidR="004F545D" w:rsidRPr="003D4454" w:rsidRDefault="004F545D" w:rsidP="004F545D">
      <w:pPr>
        <w:pStyle w:val="Akapitzlist"/>
        <w:spacing w:after="12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454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Pr="003D4454">
        <w:rPr>
          <w:rFonts w:ascii="Times New Roman" w:hAnsi="Times New Roman" w:cs="Times New Roman"/>
          <w:b/>
          <w:sz w:val="24"/>
          <w:szCs w:val="24"/>
        </w:rPr>
        <w:tab/>
        <w:t>UZASADNIENIE WNIOSKU</w:t>
      </w:r>
    </w:p>
    <w:p w:rsidR="00A73613" w:rsidRPr="003D4454" w:rsidRDefault="004F545D" w:rsidP="004F545D">
      <w:pPr>
        <w:pStyle w:val="Akapitzlist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454">
        <w:rPr>
          <w:rFonts w:ascii="Times New Roman" w:hAnsi="Times New Roman" w:cs="Times New Roman"/>
          <w:sz w:val="24"/>
          <w:szCs w:val="24"/>
        </w:rPr>
        <w:t>1.</w:t>
      </w:r>
      <w:r w:rsidRPr="003D4454">
        <w:rPr>
          <w:rFonts w:ascii="Times New Roman" w:hAnsi="Times New Roman" w:cs="Times New Roman"/>
          <w:sz w:val="24"/>
          <w:szCs w:val="24"/>
        </w:rPr>
        <w:tab/>
        <w:t>W celu uzasadnienia odbycia wskazanego rodzaju i tematu kształcenia dla każdego pracownika/pracodawcy należy wypełnić poniższą tabelę.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189"/>
        <w:gridCol w:w="2401"/>
        <w:gridCol w:w="1512"/>
        <w:gridCol w:w="1385"/>
        <w:gridCol w:w="2074"/>
        <w:gridCol w:w="1658"/>
        <w:gridCol w:w="2728"/>
        <w:gridCol w:w="2363"/>
        <w:gridCol w:w="644"/>
      </w:tblGrid>
      <w:tr w:rsidR="007807ED" w:rsidTr="007807ED">
        <w:trPr>
          <w:cantSplit/>
          <w:trHeight w:val="1134"/>
        </w:trPr>
        <w:tc>
          <w:tcPr>
            <w:tcW w:w="1189" w:type="dxa"/>
            <w:shd w:val="clear" w:color="auto" w:fill="EEECE1" w:themeFill="background2"/>
            <w:vAlign w:val="center"/>
          </w:tcPr>
          <w:p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Numer pracownika</w:t>
            </w: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</w:p>
          <w:p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pracodawca</w:t>
            </w:r>
          </w:p>
        </w:tc>
        <w:tc>
          <w:tcPr>
            <w:tcW w:w="2401" w:type="dxa"/>
            <w:shd w:val="clear" w:color="auto" w:fill="EEECE1" w:themeFill="background2"/>
            <w:vAlign w:val="center"/>
          </w:tcPr>
          <w:p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Nazwa działania (należy uwzględnić wszystkie przewidziane działania)</w:t>
            </w:r>
          </w:p>
        </w:tc>
        <w:tc>
          <w:tcPr>
            <w:tcW w:w="1512" w:type="dxa"/>
            <w:shd w:val="clear" w:color="auto" w:fill="EEECE1" w:themeFill="background2"/>
            <w:vAlign w:val="center"/>
          </w:tcPr>
          <w:p w:rsidR="007807ED" w:rsidRPr="00317D79" w:rsidRDefault="007807ED" w:rsidP="00FC4C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Koszt działania </w:t>
            </w:r>
          </w:p>
        </w:tc>
        <w:tc>
          <w:tcPr>
            <w:tcW w:w="1385" w:type="dxa"/>
            <w:shd w:val="clear" w:color="auto" w:fill="EEECE1" w:themeFill="background2"/>
            <w:vAlign w:val="center"/>
          </w:tcPr>
          <w:p w:rsidR="007807ED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Całkowita</w:t>
            </w:r>
          </w:p>
          <w:p w:rsidR="007807ED" w:rsidRDefault="00FC4CE4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</w:t>
            </w:r>
            <w:r w:rsidR="007807ED">
              <w:rPr>
                <w:rFonts w:ascii="Times New Roman" w:eastAsia="Calibri" w:hAnsi="Times New Roman" w:cs="Times New Roman"/>
                <w:sz w:val="18"/>
                <w:szCs w:val="18"/>
              </w:rPr>
              <w:t>wota</w:t>
            </w:r>
          </w:p>
          <w:p w:rsidR="00FC4CE4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wsparcia</w:t>
            </w:r>
            <w:r w:rsidR="00FC4C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807ED" w:rsidRPr="00317D79" w:rsidRDefault="00FC4CE4" w:rsidP="00FC4C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 1 uczestnika</w:t>
            </w:r>
          </w:p>
        </w:tc>
        <w:tc>
          <w:tcPr>
            <w:tcW w:w="2074" w:type="dxa"/>
            <w:shd w:val="clear" w:color="auto" w:fill="EEECE1" w:themeFill="background2"/>
            <w:vAlign w:val="center"/>
          </w:tcPr>
          <w:p w:rsidR="007807ED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Forma zatrudnienia</w:t>
            </w:r>
          </w:p>
          <w:p w:rsidR="007807ED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okres obowiązywania umowy</w:t>
            </w:r>
          </w:p>
          <w:p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(od - do</w:t>
            </w:r>
            <w:r w:rsidRPr="00E46B62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58" w:type="dxa"/>
            <w:shd w:val="clear" w:color="auto" w:fill="EEECE1" w:themeFill="background2"/>
            <w:vAlign w:val="center"/>
          </w:tcPr>
          <w:p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Zajmowane</w:t>
            </w:r>
          </w:p>
          <w:p w:rsidR="007807ED" w:rsidRPr="00317D79" w:rsidRDefault="007807ED" w:rsidP="00317D7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2728" w:type="dxa"/>
            <w:shd w:val="clear" w:color="auto" w:fill="EEECE1" w:themeFill="background2"/>
            <w:vAlign w:val="center"/>
          </w:tcPr>
          <w:p w:rsidR="007807ED" w:rsidRPr="005D6AAC" w:rsidRDefault="007807ED" w:rsidP="005D6AA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Uzasadnienie potrzeby odbycia kształcenia ustawicznego, przy uwzględnieniu obecnych lub przyszłych potrzeb pracodawcy oraz priory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tetów wydatkowania środków KFS</w:t>
            </w:r>
          </w:p>
        </w:tc>
        <w:tc>
          <w:tcPr>
            <w:tcW w:w="2363" w:type="dxa"/>
            <w:shd w:val="clear" w:color="auto" w:fill="EEECE1" w:themeFill="background2"/>
            <w:vAlign w:val="center"/>
          </w:tcPr>
          <w:p w:rsidR="007807ED" w:rsidRPr="005D6AAC" w:rsidRDefault="007807ED" w:rsidP="003D44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317D79">
              <w:rPr>
                <w:rFonts w:ascii="Times New Roman" w:eastAsia="Calibri" w:hAnsi="Times New Roman" w:cs="Times New Roman"/>
                <w:sz w:val="18"/>
                <w:szCs w:val="18"/>
              </w:rPr>
              <w:t>Informacja o planach dalszego zatrudnienia osoby objętej kształceniem ustawicznym finansowanym ze środków KFS</w:t>
            </w:r>
            <w:r w:rsidR="003D445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 xml:space="preserve">1 </w:t>
            </w:r>
          </w:p>
        </w:tc>
        <w:tc>
          <w:tcPr>
            <w:tcW w:w="644" w:type="dxa"/>
            <w:shd w:val="clear" w:color="auto" w:fill="EEECE1" w:themeFill="background2"/>
            <w:textDirection w:val="btLr"/>
            <w:vAlign w:val="center"/>
          </w:tcPr>
          <w:p w:rsidR="007807ED" w:rsidRPr="003D4454" w:rsidRDefault="007807ED" w:rsidP="007807E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Priorytet</w:t>
            </w:r>
            <w:r w:rsidR="003D44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D4454" w:rsidRPr="003D445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D4454" w:rsidTr="003D4454">
        <w:trPr>
          <w:trHeight w:val="170"/>
        </w:trPr>
        <w:tc>
          <w:tcPr>
            <w:tcW w:w="15954" w:type="dxa"/>
            <w:gridSpan w:val="9"/>
            <w:vAlign w:val="center"/>
          </w:tcPr>
          <w:p w:rsidR="003D4454" w:rsidRPr="00317D79" w:rsidRDefault="003D4454" w:rsidP="00A721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D79">
              <w:rPr>
                <w:rFonts w:ascii="Times New Roman" w:hAnsi="Times New Roman" w:cs="Times New Roman"/>
                <w:sz w:val="24"/>
                <w:szCs w:val="24"/>
              </w:rPr>
              <w:t>Praco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dawca</w:t>
            </w:r>
          </w:p>
        </w:tc>
      </w:tr>
      <w:tr w:rsidR="003D4454" w:rsidTr="003D4454">
        <w:trPr>
          <w:trHeight w:val="737"/>
        </w:trPr>
        <w:tc>
          <w:tcPr>
            <w:tcW w:w="1189" w:type="dxa"/>
            <w:vMerge w:val="restart"/>
            <w:vAlign w:val="center"/>
          </w:tcPr>
          <w:p w:rsidR="003D4454" w:rsidRPr="003D4454" w:rsidRDefault="003D4454" w:rsidP="00A721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vAlign w:val="center"/>
          </w:tcPr>
          <w:p w:rsidR="003D4454" w:rsidRPr="00317D79" w:rsidRDefault="003D4454" w:rsidP="00A721B8">
            <w:pPr>
              <w:pStyle w:val="Akapitzlist"/>
              <w:numPr>
                <w:ilvl w:val="0"/>
                <w:numId w:val="19"/>
              </w:numPr>
              <w:spacing w:after="120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:rsidTr="003D4454">
        <w:trPr>
          <w:trHeight w:val="737"/>
        </w:trPr>
        <w:tc>
          <w:tcPr>
            <w:tcW w:w="1189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1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2" w:type="dxa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:rsidTr="003D4454">
        <w:tc>
          <w:tcPr>
            <w:tcW w:w="15954" w:type="dxa"/>
            <w:gridSpan w:val="9"/>
            <w:vAlign w:val="center"/>
          </w:tcPr>
          <w:p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8">
              <w:rPr>
                <w:rFonts w:ascii="Times New Roman" w:hAnsi="Times New Roman" w:cs="Times New Roman"/>
                <w:sz w:val="24"/>
                <w:szCs w:val="24"/>
              </w:rPr>
              <w:t>Pracownicy:</w:t>
            </w:r>
          </w:p>
        </w:tc>
      </w:tr>
      <w:tr w:rsidR="003D4454" w:rsidTr="003D4454">
        <w:trPr>
          <w:trHeight w:val="737"/>
        </w:trPr>
        <w:tc>
          <w:tcPr>
            <w:tcW w:w="1189" w:type="dxa"/>
            <w:vMerge w:val="restart"/>
            <w:vAlign w:val="center"/>
          </w:tcPr>
          <w:p w:rsidR="003D4454" w:rsidRPr="00A721B8" w:rsidRDefault="003D4454" w:rsidP="00A721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vAlign w:val="center"/>
          </w:tcPr>
          <w:p w:rsidR="003D4454" w:rsidRPr="009D256C" w:rsidRDefault="003D4454" w:rsidP="00A721B8">
            <w:r w:rsidRPr="009D256C">
              <w:t>1.</w:t>
            </w:r>
          </w:p>
        </w:tc>
        <w:tc>
          <w:tcPr>
            <w:tcW w:w="1512" w:type="dxa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:rsidTr="003D4454">
        <w:trPr>
          <w:trHeight w:val="737"/>
        </w:trPr>
        <w:tc>
          <w:tcPr>
            <w:tcW w:w="1189" w:type="dxa"/>
            <w:vMerge/>
          </w:tcPr>
          <w:p w:rsidR="003D4454" w:rsidRPr="00A721B8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D4454" w:rsidRDefault="003D4454" w:rsidP="00A721B8">
            <w:r w:rsidRPr="009D256C">
              <w:t>2.</w:t>
            </w:r>
          </w:p>
        </w:tc>
        <w:tc>
          <w:tcPr>
            <w:tcW w:w="1512" w:type="dxa"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D4454" w:rsidRDefault="003D4454" w:rsidP="00A721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:rsidTr="003D4454">
        <w:trPr>
          <w:trHeight w:val="737"/>
        </w:trPr>
        <w:tc>
          <w:tcPr>
            <w:tcW w:w="1189" w:type="dxa"/>
            <w:vMerge w:val="restart"/>
            <w:vAlign w:val="center"/>
          </w:tcPr>
          <w:p w:rsidR="003D4454" w:rsidRPr="00A721B8" w:rsidRDefault="003D4454" w:rsidP="00A721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vAlign w:val="center"/>
          </w:tcPr>
          <w:p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1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2" w:type="dxa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454" w:rsidTr="003D4454">
        <w:trPr>
          <w:trHeight w:val="737"/>
        </w:trPr>
        <w:tc>
          <w:tcPr>
            <w:tcW w:w="1189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3D4454" w:rsidRPr="00A721B8" w:rsidRDefault="003D4454" w:rsidP="00A721B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721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2" w:type="dxa"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</w:tcPr>
          <w:p w:rsidR="003D4454" w:rsidRDefault="003D4454" w:rsidP="00A7361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6AAC" w:rsidRPr="005D6AAC" w:rsidRDefault="003D4454" w:rsidP="005D6AAC">
      <w:pPr>
        <w:shd w:val="clear" w:color="auto" w:fill="FFFFFF"/>
        <w:tabs>
          <w:tab w:val="left" w:pos="7050"/>
        </w:tabs>
        <w:ind w:left="-142"/>
        <w:jc w:val="both"/>
        <w:rPr>
          <w:rFonts w:ascii="Times New Roman" w:hAnsi="Times New Roman" w:cs="Times New Roman"/>
          <w:color w:val="000000"/>
        </w:rPr>
      </w:pPr>
      <w:r w:rsidRPr="003D4454">
        <w:rPr>
          <w:rFonts w:ascii="Times New Roman" w:hAnsi="Times New Roman" w:cs="Times New Roman"/>
          <w:b/>
          <w:color w:val="000000"/>
          <w:vertAlign w:val="superscript"/>
        </w:rPr>
        <w:t>1</w:t>
      </w:r>
      <w:r w:rsidR="005D6AAC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5D6AAC" w:rsidRPr="005D6AAC">
        <w:rPr>
          <w:rFonts w:ascii="Times New Roman" w:hAnsi="Times New Roman" w:cs="Times New Roman"/>
          <w:color w:val="000000"/>
        </w:rPr>
        <w:t>w przypadku gdy kształceniem ustawicznym objęty ma zostać pracodawca, plany dotyczące dalszego zatrudnienia proszę zastąpić krótką informacją na temat planów co do funkcjonowania/działania firmy w przyszłości</w:t>
      </w:r>
    </w:p>
    <w:p w:rsidR="005D6AAC" w:rsidRPr="004917D0" w:rsidRDefault="003D4454" w:rsidP="003D4454">
      <w:pPr>
        <w:shd w:val="clear" w:color="auto" w:fill="FFFFFF"/>
        <w:tabs>
          <w:tab w:val="left" w:pos="7050"/>
        </w:tabs>
        <w:ind w:left="-142"/>
        <w:jc w:val="both"/>
        <w:rPr>
          <w:rFonts w:ascii="Times New Roman" w:hAnsi="Times New Roman" w:cs="Times New Roman"/>
        </w:rPr>
      </w:pPr>
      <w:r w:rsidRPr="003D4454">
        <w:rPr>
          <w:rFonts w:ascii="Times New Roman" w:hAnsi="Times New Roman" w:cs="Times New Roman"/>
          <w:b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>należy podać wartość liczbową priorytetu (</w:t>
      </w:r>
      <w:r w:rsidR="000D4F19">
        <w:rPr>
          <w:rFonts w:ascii="Times New Roman" w:hAnsi="Times New Roman" w:cs="Times New Roman"/>
          <w:color w:val="000000"/>
        </w:rPr>
        <w:t>1,2,</w:t>
      </w:r>
      <w:r w:rsidR="00811D40">
        <w:rPr>
          <w:rFonts w:ascii="Times New Roman" w:hAnsi="Times New Roman" w:cs="Times New Roman"/>
          <w:color w:val="000000"/>
        </w:rPr>
        <w:t>3</w:t>
      </w:r>
      <w:r w:rsidR="003B7F46">
        <w:rPr>
          <w:rFonts w:ascii="Times New Roman" w:hAnsi="Times New Roman" w:cs="Times New Roman"/>
          <w:color w:val="000000"/>
        </w:rPr>
        <w:t>,4,5,6,</w:t>
      </w:r>
      <w:r w:rsidR="00AC15CF">
        <w:rPr>
          <w:rFonts w:ascii="Times New Roman" w:hAnsi="Times New Roman" w:cs="Times New Roman"/>
          <w:color w:val="000000"/>
        </w:rPr>
        <w:t>7,8</w:t>
      </w:r>
      <w:r>
        <w:rPr>
          <w:rFonts w:ascii="Times New Roman" w:hAnsi="Times New Roman" w:cs="Times New Roman"/>
          <w:color w:val="000000"/>
        </w:rPr>
        <w:t xml:space="preserve">) określoną na </w:t>
      </w:r>
      <w:r w:rsidR="000D4F19" w:rsidRPr="004917D0">
        <w:rPr>
          <w:rFonts w:ascii="Times New Roman" w:hAnsi="Times New Roman" w:cs="Times New Roman"/>
        </w:rPr>
        <w:t xml:space="preserve">stronie nr 5 </w:t>
      </w:r>
      <w:r w:rsidRPr="004917D0">
        <w:rPr>
          <w:rFonts w:ascii="Times New Roman" w:hAnsi="Times New Roman" w:cs="Times New Roman"/>
        </w:rPr>
        <w:t>wniosku</w:t>
      </w:r>
      <w:r w:rsidR="00E6311A">
        <w:rPr>
          <w:rFonts w:ascii="Times New Roman" w:hAnsi="Times New Roman" w:cs="Times New Roman"/>
        </w:rPr>
        <w:t>.</w:t>
      </w:r>
    </w:p>
    <w:p w:rsidR="00A73613" w:rsidRDefault="00A73613" w:rsidP="00A736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A73613" w:rsidSect="003D4454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630D6A" w:rsidRPr="00790F07" w:rsidRDefault="00630D6A" w:rsidP="00790F0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4E" w:rsidRPr="003E168B" w:rsidRDefault="00441688" w:rsidP="00E21967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Dane dotyczące</w:t>
      </w:r>
      <w:r w:rsidR="00BF6E1C" w:rsidRPr="009561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realizatora usługi - </w:t>
      </w:r>
      <w:r w:rsidR="00BF6E1C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dla każdej</w:t>
      </w:r>
      <w:r w:rsidR="000A0EDF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formy kształcenia ustawicznego </w:t>
      </w:r>
      <w:r w:rsidR="00C43B58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należy </w:t>
      </w:r>
      <w:r w:rsidR="00BF6E1C" w:rsidRPr="003E168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wypełnić odrębną tabelę</w:t>
      </w:r>
      <w:r w:rsidR="00F95BFB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 – </w:t>
      </w:r>
      <w:r w:rsidR="00F95BFB" w:rsidRPr="00F95BF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</w:t>
      </w:r>
      <w:r w:rsidR="00F95BFB" w:rsidRPr="00F95B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kurs, egzamin, studia podyplomowe)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1985"/>
        <w:gridCol w:w="1528"/>
        <w:gridCol w:w="1307"/>
        <w:gridCol w:w="2552"/>
        <w:gridCol w:w="2551"/>
      </w:tblGrid>
      <w:tr w:rsidR="0039684E" w:rsidTr="003E168B">
        <w:trPr>
          <w:trHeight w:val="851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F7AB0" w:rsidRPr="0039684E" w:rsidRDefault="007F7AB0" w:rsidP="007F7AB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kształcenia ustawicznego</w:t>
            </w:r>
          </w:p>
          <w:p w:rsidR="0039684E" w:rsidRPr="00E21967" w:rsidRDefault="007F7AB0" w:rsidP="007F7AB0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2196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(np. nazwa kursu, nazwa egzaminu, kierunek studiów podyplomowych</w:t>
            </w:r>
            <w:r w:rsidRPr="00E21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410" w:type="dxa"/>
            <w:gridSpan w:val="3"/>
          </w:tcPr>
          <w:p w:rsidR="0039684E" w:rsidRDefault="0039684E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F7AB0" w:rsidRPr="00414CBF" w:rsidRDefault="007F7AB0" w:rsidP="00946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F56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i siedziba </w:t>
            </w: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realizator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  <w:p w:rsidR="007F7AB0" w:rsidRDefault="007F7AB0" w:rsidP="00946F32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A0B">
              <w:rPr>
                <w:rFonts w:ascii="Times New Roman" w:eastAsia="Calibri" w:hAnsi="Times New Roman" w:cs="Times New Roman"/>
                <w:sz w:val="20"/>
                <w:szCs w:val="20"/>
              </w:rPr>
              <w:t>kształcenia ustawicznego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BFB" w:rsidRDefault="00F95BFB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5BFB" w:rsidRDefault="00F95BFB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946F32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F7AB0" w:rsidRPr="0039684E" w:rsidRDefault="007F7AB0" w:rsidP="00946F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</w:p>
        </w:tc>
        <w:tc>
          <w:tcPr>
            <w:tcW w:w="6410" w:type="dxa"/>
            <w:gridSpan w:val="3"/>
            <w:vAlign w:val="center"/>
          </w:tcPr>
          <w:p w:rsidR="00F95BFB" w:rsidRPr="005A5C5E" w:rsidRDefault="0060717F" w:rsidP="00F95B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A5C5E">
              <w:rPr>
                <w:rFonts w:ascii="Times New Roman" w:hAnsi="Times New Roman"/>
                <w:sz w:val="20"/>
                <w:szCs w:val="20"/>
              </w:rPr>
              <w:t>Certyfikat jakości: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sym w:font="Symbol" w:char="F08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posiada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717F">
              <w:rPr>
                <w:rFonts w:ascii="Times New Roman" w:hAnsi="Times New Roman"/>
                <w:sz w:val="24"/>
                <w:szCs w:val="24"/>
              </w:rPr>
              <w:sym w:font="Symbol" w:char="F08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C5E">
              <w:rPr>
                <w:rFonts w:ascii="Times New Roman" w:hAnsi="Times New Roman"/>
                <w:sz w:val="20"/>
                <w:szCs w:val="20"/>
              </w:rPr>
              <w:t xml:space="preserve"> nie posiada</w:t>
            </w:r>
          </w:p>
          <w:p w:rsidR="00F95BFB" w:rsidRDefault="00F95BFB" w:rsidP="00F95B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posiada podać nazwę</w:t>
            </w:r>
            <w:r w:rsidR="00790F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17F" w:rsidRPr="005A5C5E">
              <w:rPr>
                <w:rFonts w:ascii="Times New Roman" w:hAnsi="Times New Roman"/>
                <w:sz w:val="20"/>
                <w:szCs w:val="20"/>
              </w:rPr>
              <w:t>certyfikatu:</w:t>
            </w:r>
          </w:p>
          <w:p w:rsidR="007F7AB0" w:rsidRPr="00F95BFB" w:rsidRDefault="0060717F" w:rsidP="00F95BFB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A5C5E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……………………..................</w:t>
            </w:r>
            <w:r w:rsidR="00F95BFB">
              <w:rPr>
                <w:rFonts w:ascii="Times New Roman" w:hAnsi="Times New Roman"/>
                <w:sz w:val="20"/>
                <w:szCs w:val="20"/>
              </w:rPr>
              <w:t>.................................</w:t>
            </w:r>
          </w:p>
        </w:tc>
      </w:tr>
      <w:tr w:rsidR="007F7AB0" w:rsidTr="003E168B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F7AB0" w:rsidRPr="007F7AB0" w:rsidRDefault="00790F07" w:rsidP="00790F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>azwa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dokumentu na podstawie którego 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wybrany realizator ma uprawnienia do 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>prowadz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>enia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F7AB0">
              <w:rPr>
                <w:rFonts w:ascii="Times New Roman" w:eastAsia="Calibri" w:hAnsi="Times New Roman" w:cs="Times New Roman"/>
                <w:sz w:val="20"/>
                <w:szCs w:val="20"/>
              </w:rPr>
              <w:t>pozaszkolnych form</w:t>
            </w:r>
            <w:r w:rsidR="007F7AB0"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kształcenia ustawicznego</w:t>
            </w:r>
            <w:r w:rsidRPr="003968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dotyczy kursów 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567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F7AB0" w:rsidRPr="0039684E" w:rsidRDefault="007F7AB0" w:rsidP="001D449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A0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Miejsce odbywania kształcenia 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rPr>
          <w:trHeight w:val="567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F7AB0" w:rsidRPr="0039684E" w:rsidRDefault="007F7AB0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7AB0" w:rsidTr="003E168B"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391526" w:rsidRDefault="005867F2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Cena usługi </w:t>
            </w:r>
            <w:r w:rsidR="00441688"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kształcenia na jednego uczestnika</w:t>
            </w:r>
            <w:r w:rsidR="00790F07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  <w:t>*</w:t>
            </w:r>
          </w:p>
          <w:p w:rsidR="007F7AB0" w:rsidRPr="00391526" w:rsidRDefault="007F7AB0" w:rsidP="00A810EB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  <w:r w:rsidRPr="0027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</w:t>
            </w:r>
            <w:r w:rsidRPr="002732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bez kosztów związanych z przejazdem, zakwaterowaniem i wyżywieniem)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375CC" w:rsidTr="007375CC">
        <w:trPr>
          <w:trHeight w:val="470"/>
        </w:trPr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:rsidR="007375CC" w:rsidRDefault="007375CC" w:rsidP="007375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375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Porównanie ceny ww. usługi kształcenia ustawicznego z ceną 2 podobnych usług oferowanych na rynk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</w:t>
            </w:r>
          </w:p>
          <w:p w:rsidR="007375CC" w:rsidRPr="007375CC" w:rsidRDefault="007375CC" w:rsidP="00737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(o ile są dostępne)</w:t>
            </w:r>
            <w:r w:rsidRPr="002732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27326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bez kosztów związanych z przejazdem, zakwaterowaniem i wyżywieniem</w:t>
            </w:r>
          </w:p>
        </w:tc>
      </w:tr>
      <w:tr w:rsidR="007375CC" w:rsidTr="007375CC">
        <w:trPr>
          <w:trHeight w:val="47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ofercie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Wybrana instytucja szkoleniowa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porównywalna nr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375CC" w:rsidRPr="007B1BF8" w:rsidRDefault="007375CC" w:rsidP="007375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1B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porównywalna nr 2</w:t>
            </w:r>
          </w:p>
        </w:tc>
      </w:tr>
      <w:tr w:rsidR="007375CC" w:rsidTr="007375CC">
        <w:trPr>
          <w:trHeight w:val="1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7375CC" w:rsidRPr="00B04C75" w:rsidRDefault="007375CC" w:rsidP="009879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i siedziba organizatora kształcenia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375CC" w:rsidTr="007375CC">
        <w:trPr>
          <w:trHeight w:val="113"/>
        </w:trPr>
        <w:tc>
          <w:tcPr>
            <w:tcW w:w="1985" w:type="dxa"/>
            <w:shd w:val="clear" w:color="auto" w:fill="EEECE1" w:themeFill="background2"/>
          </w:tcPr>
          <w:p w:rsidR="007375CC" w:rsidRPr="00B04C75" w:rsidRDefault="007375CC" w:rsidP="009879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04C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godzin kształcenia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375CC" w:rsidTr="007375CC">
        <w:trPr>
          <w:trHeight w:val="113"/>
        </w:trPr>
        <w:tc>
          <w:tcPr>
            <w:tcW w:w="1985" w:type="dxa"/>
            <w:shd w:val="clear" w:color="auto" w:fill="EEECE1" w:themeFill="background2"/>
          </w:tcPr>
          <w:p w:rsidR="007375CC" w:rsidRPr="00B04C75" w:rsidRDefault="007375CC" w:rsidP="009879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usługi</w:t>
            </w:r>
            <w:r w:rsidRPr="004416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kształcenia na jednego uczestnika</w:t>
            </w:r>
            <w:r w:rsidR="003915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7375CC" w:rsidRPr="00414CBF" w:rsidRDefault="007375CC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7F7AB0" w:rsidTr="007375CC">
        <w:trPr>
          <w:trHeight w:val="2632"/>
        </w:trPr>
        <w:tc>
          <w:tcPr>
            <w:tcW w:w="3513" w:type="dxa"/>
            <w:gridSpan w:val="2"/>
            <w:shd w:val="clear" w:color="auto" w:fill="EEECE1" w:themeFill="background2"/>
            <w:vAlign w:val="center"/>
          </w:tcPr>
          <w:p w:rsidR="007375CC" w:rsidRDefault="007F7AB0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Uzasadnienie wyboru realizatora</w:t>
            </w:r>
          </w:p>
          <w:p w:rsidR="007F7AB0" w:rsidRPr="00414CBF" w:rsidRDefault="007F7AB0" w:rsidP="00E6214F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4C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usługi kształcenia ustawicznego:</w:t>
            </w:r>
          </w:p>
        </w:tc>
        <w:tc>
          <w:tcPr>
            <w:tcW w:w="6410" w:type="dxa"/>
            <w:gridSpan w:val="3"/>
          </w:tcPr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7AB0" w:rsidRDefault="007F7AB0" w:rsidP="0039684E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4C75" w:rsidRDefault="00B04C75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F2" w:rsidRPr="0029176F" w:rsidRDefault="00790F07" w:rsidP="0029176F">
      <w:pPr>
        <w:tabs>
          <w:tab w:val="left" w:pos="2954"/>
        </w:tabs>
        <w:spacing w:after="0" w:line="259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701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D7010D" w:rsidRPr="00D701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</w:t>
      </w:r>
      <w:r w:rsidR="00D7010D" w:rsidRPr="00D7010D"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pl-PL"/>
        </w:rPr>
        <w:t>zwalnia się od podatku usługi kształcenia zawodowego lub przekwalifikowania zawodowego finansowane w co najmniej 70% ze środków publicznych.</w:t>
      </w:r>
    </w:p>
    <w:p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1BF8" w:rsidRDefault="007B1BF8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67F2" w:rsidRDefault="005867F2" w:rsidP="00B30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5B49" w:rsidRDefault="00782166" w:rsidP="00BA3431">
      <w:pPr>
        <w:pStyle w:val="Akapitzlist"/>
        <w:numPr>
          <w:ilvl w:val="0"/>
          <w:numId w:val="11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  <w:r w:rsidRPr="00782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PRACODAWCY</w:t>
      </w:r>
    </w:p>
    <w:p w:rsidR="0086762B" w:rsidRPr="009E77A5" w:rsidRDefault="009E77A5" w:rsidP="009E77A5">
      <w:pPr>
        <w:pStyle w:val="Akapitzlist"/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że:</w:t>
      </w:r>
    </w:p>
    <w:p w:rsidR="003C525B" w:rsidRPr="00EA2705" w:rsidRDefault="00A95B49" w:rsidP="00826387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eastAsia="Calibri"/>
          <w:b/>
          <w:bCs/>
          <w:sz w:val="24"/>
          <w:szCs w:val="24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6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nie jestem*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pracodawcą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ustawy z dnia 26 czerwca 1974 r. – Kodeks Pracy</w:t>
      </w:r>
      <w:r w:rsidR="000374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6387" w:rsidRPr="00826387" w:rsidRDefault="00826387" w:rsidP="00826387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Zatrudniam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26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nie zatrudniam*</w:t>
      </w:r>
      <w:r w:rsidRPr="00826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jednego pracownika (zatrudnienie - oznacza wykonywanie pracy na podstawie stosunku pracy, stosunku służbowego oraz umowy o pracę nakładczą).</w:t>
      </w:r>
    </w:p>
    <w:p w:rsidR="0047791F" w:rsidRPr="00826387" w:rsidRDefault="0047791F" w:rsidP="00826387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Pracodawca/pracownicy wskazani w niniejszym wniosku </w:t>
      </w:r>
      <w:r w:rsidRPr="00826387">
        <w:rPr>
          <w:rFonts w:ascii="Times New Roman" w:eastAsia="Times New Roman" w:hAnsi="Times New Roman"/>
          <w:b/>
          <w:sz w:val="24"/>
          <w:szCs w:val="24"/>
          <w:lang w:eastAsia="pl-PL"/>
        </w:rPr>
        <w:t>przebywają</w:t>
      </w:r>
      <w:r w:rsidR="00E631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26387">
        <w:rPr>
          <w:rFonts w:ascii="Times New Roman" w:eastAsia="Times New Roman" w:hAnsi="Times New Roman"/>
          <w:b/>
          <w:sz w:val="24"/>
          <w:szCs w:val="24"/>
          <w:lang w:eastAsia="pl-PL"/>
        </w:rPr>
        <w:t>/ nie przebywają</w:t>
      </w:r>
      <w:r w:rsidRPr="008263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na urlopach macierzyńskich, rodzicielskich, wychowawczych, bezpłatnych.</w:t>
      </w:r>
    </w:p>
    <w:p w:rsidR="004E56E9" w:rsidRPr="00EA2705" w:rsidRDefault="00826387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alegam</w:t>
      </w:r>
      <w:r w:rsidR="009879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E56E9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nie 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zalegam</w:t>
      </w:r>
      <w:r w:rsidR="0037057C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3C525B" w:rsidRPr="00EA2705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złożenia 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wniosku z wypłacaniem</w:t>
      </w:r>
      <w:r w:rsidR="003C525B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wynagrodzeń pracownikom oraz z opłacaniem nal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eżnych składek na ubezpieczenia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społeczne, zdrowotne, Fundusz Pracy, F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undusz Gwarantowanych Świadczeń 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Pracowniczych oraz </w:t>
      </w:r>
      <w:r w:rsidR="00A43DB4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innych danin publicznych</w:t>
      </w:r>
      <w:r w:rsidR="0037057C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26387" w:rsidRPr="00826387" w:rsidRDefault="00826387" w:rsidP="00826387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Pracownicy, o dofinansowanie kształcenia ustawicznego których wnioskuję, przed dniem złożenia wniosku </w:t>
      </w:r>
      <w:r w:rsidRPr="008263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zatrudnieni są</w:t>
      </w:r>
      <w:r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firmie/instytucji którą reprezentuję na podstawie umowy o pracę, powołania, wyboru, mianowania lub spółdzielczej umowy o pracę, na okres co najmniej trwania kształcenia ustawicznego. </w:t>
      </w:r>
    </w:p>
    <w:p w:rsidR="004E56E9" w:rsidRPr="00826387" w:rsidRDefault="00987957" w:rsidP="00826387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Nie znajduję </w:t>
      </w:r>
      <w:r w:rsidR="0037057C" w:rsidRPr="0082638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 znajduję</w:t>
      </w:r>
      <w:r w:rsidR="0037057C" w:rsidRPr="00826387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A43DB4"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się w stanie </w:t>
      </w:r>
      <w:r w:rsidR="0037057C" w:rsidRPr="00826387">
        <w:rPr>
          <w:rFonts w:ascii="Times New Roman" w:eastAsia="Calibri" w:hAnsi="Times New Roman" w:cs="Times New Roman"/>
          <w:sz w:val="24"/>
          <w:szCs w:val="24"/>
          <w:lang w:eastAsia="pl-PL"/>
        </w:rPr>
        <w:t>likwidacji i upadłości.</w:t>
      </w:r>
    </w:p>
    <w:p w:rsidR="0058641D" w:rsidRPr="00EA2705" w:rsidRDefault="0058641D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beneficjentem pomocy publicznej w rozumieniu ustawy z </w:t>
      </w:r>
      <w:r w:rsidR="00AC15CF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kwietnia 2004 r. o postę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powaniach w sprawach dotyczących pomocy publ</w:t>
      </w:r>
      <w:r w:rsidR="00037470">
        <w:rPr>
          <w:rFonts w:ascii="Times New Roman" w:eastAsia="Times New Roman" w:hAnsi="Times New Roman" w:cs="Times New Roman"/>
          <w:sz w:val="24"/>
          <w:szCs w:val="24"/>
          <w:lang w:eastAsia="pl-PL"/>
        </w:rPr>
        <w:t>icznej.</w:t>
      </w:r>
    </w:p>
    <w:p w:rsidR="004E56E9" w:rsidRPr="003A55DA" w:rsidRDefault="005D2B1B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</w:t>
      </w:r>
      <w:r w:rsidR="00B7004F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B7004F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7057C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B7004F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nie dotyczy</w:t>
      </w:r>
      <w:r w:rsidR="0037057C"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5315FE"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warunki/ów rozporządzenia komisji (UE) Nr </w:t>
      </w:r>
      <w:r w:rsidR="003A55DA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2023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3A55DA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2831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dnia </w:t>
      </w:r>
      <w:r w:rsidR="003A55DA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grudnia 20</w:t>
      </w:r>
      <w:r w:rsidR="003A55DA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23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w sprawie stosowania art. 107 i 108 Traktatu </w:t>
      </w:r>
      <w:r w:rsidR="00987957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o funkcjonowaniu Unii Eu</w:t>
      </w:r>
      <w:r w:rsidR="00037470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ropejskiej do pomocy de </w:t>
      </w:r>
      <w:proofErr w:type="spellStart"/>
      <w:r w:rsidR="00037470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037470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B308A9" w:rsidRPr="003A55DA" w:rsidRDefault="005D2B1B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Spełniam</w:t>
      </w:r>
      <w:r w:rsidR="00B7004F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</w:t>
      </w:r>
      <w:r w:rsidR="00987957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37057C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spełniam</w:t>
      </w:r>
      <w:r w:rsidR="00B7004F"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nie dotyczy</w:t>
      </w:r>
      <w:r w:rsidR="0037057C"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5315FE"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warunki/ów rozporządzenia (UE) Nr 140</w:t>
      </w:r>
      <w:r w:rsidR="004E56E9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8/2013 z dnia 18 grudnia 2013 r</w:t>
      </w:r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sprawie stosowania art. 107 i 108 Traktatu o funkcjonowaniu Unii Europejskiej do pomocy de </w:t>
      </w:r>
      <w:proofErr w:type="spellStart"/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="0037057C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sekto</w:t>
      </w:r>
      <w:r w:rsidR="004E56E9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rz</w:t>
      </w:r>
      <w:r w:rsidR="00037470" w:rsidRPr="003A55DA">
        <w:rPr>
          <w:rFonts w:ascii="Times New Roman" w:eastAsia="Calibri" w:hAnsi="Times New Roman" w:cs="Times New Roman"/>
          <w:sz w:val="24"/>
          <w:szCs w:val="24"/>
          <w:lang w:eastAsia="pl-PL"/>
        </w:rPr>
        <w:t>e rolnym.</w:t>
      </w:r>
    </w:p>
    <w:p w:rsidR="00B308A9" w:rsidRPr="003A55DA" w:rsidRDefault="00B7004F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Spełniam</w:t>
      </w:r>
      <w:r w:rsidR="00987957" w:rsidRPr="003A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nie spełniam /</w:t>
      </w:r>
      <w:r w:rsidR="00B308A9" w:rsidRPr="003A5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55D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 dotyczy</w:t>
      </w:r>
      <w:r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5315FE" w:rsidRPr="003A55D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B308A9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Rozporządzenia Komisji (UE) Nr 717/2014 z dnia 27 czerwca 2014 r. w sprawie stosowania art. 107 i 108 Traktatu </w:t>
      </w:r>
      <w:r w:rsidR="00987957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A9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do pomocy de </w:t>
      </w:r>
      <w:proofErr w:type="spellStart"/>
      <w:r w:rsidR="00B308A9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308A9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</w:t>
      </w:r>
      <w:r w:rsidR="00987957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8A9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>i akwakultury</w:t>
      </w:r>
      <w:r w:rsidR="00914FEE" w:rsidRP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A9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(w dniu podpisania umowy) dodatkowego oświadczenia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uzyskanej pomocy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okresie od dnia złożenia wniosku do dnia podpisania umowy z Powiatowym Urzędem Pracy w Gołdapi otrzymam pomoc de </w:t>
      </w:r>
      <w:proofErr w:type="spellStart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8A9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</w:t>
      </w:r>
      <w:r w:rsidRPr="00EA270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decyzji Komisji Europejskiej o obowiązku zwrotu pomocy uzyskanej w okresie wcześniejszym uznającej pomoc za niezgodną z prawem </w:t>
      </w:r>
      <w:r w:rsidR="00987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wspólnym rynkiem.</w:t>
      </w:r>
    </w:p>
    <w:p w:rsidR="00B308A9" w:rsidRPr="00EA2705" w:rsidRDefault="005315FE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 / nie otrzymałem*</w:t>
      </w:r>
      <w:r w:rsidR="00B308A9"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inną pomoc ze środków publicznych niezależnie od jej formy i źródła pochodzenia, w tym ze środków z budżetu Unii Europejskiej, udzieloną w odniesieniu do tych samych kosztów kwalifikowanych.</w:t>
      </w:r>
    </w:p>
    <w:p w:rsidR="003C525B" w:rsidRPr="00EA2705" w:rsidRDefault="00B308A9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Zobowiązuję się</w:t>
      </w:r>
      <w:r w:rsidRPr="00EA2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niezwłocznego powiadamiania o możliwości przekroczenia granic dopuszczalnej pomocy.</w:t>
      </w:r>
    </w:p>
    <w:p w:rsidR="005D2B1B" w:rsidRPr="00EA2705" w:rsidRDefault="009E77A5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estem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9879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jestem</w:t>
      </w:r>
      <w:r w:rsidR="00C46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283A87" w:rsidRPr="00EA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powiązany kapitałowo lub osobowo z podmiotem realizującym formy kształcenia wskazane we Wniosku o przyznanie środków na finansowanie kosztów kształcenia ustawicznego</w:t>
      </w:r>
      <w:r w:rsidR="00283A87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pracowników i pracodawców.</w:t>
      </w:r>
    </w:p>
    <w:p w:rsidR="00FB2580" w:rsidRPr="00987957" w:rsidRDefault="00FB2580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A01F9">
        <w:rPr>
          <w:rFonts w:ascii="Times New Roman" w:hAnsi="Times New Roman" w:cs="Times New Roman"/>
          <w:spacing w:val="-4"/>
          <w:sz w:val="24"/>
          <w:szCs w:val="24"/>
        </w:rPr>
        <w:t>Śr</w:t>
      </w:r>
      <w:r w:rsidRPr="00987957">
        <w:rPr>
          <w:rFonts w:ascii="Times New Roman" w:hAnsi="Times New Roman" w:cs="Times New Roman"/>
          <w:spacing w:val="-4"/>
          <w:sz w:val="24"/>
          <w:szCs w:val="24"/>
        </w:rPr>
        <w:t xml:space="preserve">odki z KFS na dofinansowanie kształcenia ustawicznego </w:t>
      </w:r>
      <w:r w:rsidR="009E77A5" w:rsidRPr="00987957">
        <w:rPr>
          <w:rFonts w:ascii="Times New Roman" w:hAnsi="Times New Roman" w:cs="Times New Roman"/>
          <w:b/>
          <w:spacing w:val="-4"/>
          <w:sz w:val="24"/>
          <w:szCs w:val="24"/>
        </w:rPr>
        <w:t xml:space="preserve">przekraczają / </w:t>
      </w:r>
      <w:r w:rsidRPr="00987957">
        <w:rPr>
          <w:rFonts w:ascii="Times New Roman" w:hAnsi="Times New Roman" w:cs="Times New Roman"/>
          <w:b/>
          <w:spacing w:val="-4"/>
          <w:sz w:val="24"/>
          <w:szCs w:val="24"/>
        </w:rPr>
        <w:t>nie przekraczają</w:t>
      </w:r>
      <w:r w:rsidRPr="00987957">
        <w:rPr>
          <w:rFonts w:ascii="Times New Roman" w:hAnsi="Times New Roman" w:cs="Times New Roman"/>
          <w:spacing w:val="-4"/>
          <w:sz w:val="24"/>
          <w:szCs w:val="24"/>
        </w:rPr>
        <w:t xml:space="preserve">* </w:t>
      </w:r>
      <w:r w:rsidR="00E0194D" w:rsidRPr="00987957">
        <w:rPr>
          <w:rFonts w:ascii="Times New Roman" w:hAnsi="Times New Roman" w:cs="Times New Roman"/>
          <w:spacing w:val="-4"/>
          <w:sz w:val="24"/>
          <w:szCs w:val="24"/>
        </w:rPr>
        <w:t>12</w:t>
      </w:r>
      <w:r w:rsidRPr="00987957">
        <w:rPr>
          <w:rFonts w:ascii="Times New Roman" w:hAnsi="Times New Roman" w:cs="Times New Roman"/>
          <w:spacing w:val="-4"/>
          <w:sz w:val="24"/>
          <w:szCs w:val="24"/>
        </w:rPr>
        <w:t>0% przeciętnego wynagrodzenia w danym roku na jednego uczestnika.</w:t>
      </w:r>
    </w:p>
    <w:p w:rsidR="00DA4111" w:rsidRPr="00987957" w:rsidRDefault="004917D0" w:rsidP="005315FE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7957">
        <w:rPr>
          <w:rFonts w:ascii="Times New Roman" w:hAnsi="Times New Roman" w:cs="Times New Roman"/>
          <w:sz w:val="24"/>
          <w:szCs w:val="24"/>
        </w:rPr>
        <w:t>U</w:t>
      </w:r>
      <w:r w:rsidR="00DA4111" w:rsidRPr="00987957">
        <w:rPr>
          <w:rFonts w:ascii="Times New Roman" w:hAnsi="Times New Roman" w:cs="Times New Roman"/>
          <w:sz w:val="24"/>
          <w:szCs w:val="24"/>
        </w:rPr>
        <w:t xml:space="preserve">mowa </w:t>
      </w:r>
      <w:r w:rsidRPr="00987957">
        <w:rPr>
          <w:rFonts w:ascii="Times New Roman" w:hAnsi="Times New Roman" w:cs="Times New Roman"/>
          <w:sz w:val="24"/>
          <w:szCs w:val="24"/>
        </w:rPr>
        <w:t xml:space="preserve">z </w:t>
      </w:r>
      <w:r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pracownikiem </w:t>
      </w:r>
      <w:r w:rsidR="00DA4111"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kształcenie ustawiczne </w:t>
      </w:r>
      <w:r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określająca prawa i obowiązki stron zostanie podpisana zgodnie z art. </w:t>
      </w:r>
      <w:r w:rsidR="00DA4111"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69b, ust. 3 ustawy o promocji zatrudnienia </w:t>
      </w:r>
      <w:r w:rsidR="00987957" w:rsidRPr="005315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4FEE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pracy.</w:t>
      </w:r>
    </w:p>
    <w:p w:rsidR="005D2B1B" w:rsidRPr="00EA2705" w:rsidRDefault="009E77A5" w:rsidP="00BA343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biegam się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="002C6367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D2B1B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ubiegam się</w:t>
      </w:r>
      <w:r w:rsidR="0058641D" w:rsidRPr="00EA2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5D2B1B" w:rsidRPr="00EA2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innym powiatowym urzędzie pracy o środki KFS na kształcenie ustawiczne osób wymienionych we Wniosku o przyznanie środków na finansowanie kosztów kształcenia ustawicznego pracowników i pracodawców.</w:t>
      </w:r>
    </w:p>
    <w:p w:rsidR="00B069B1" w:rsidRPr="00B069B1" w:rsidRDefault="0037057C" w:rsidP="00B069B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A27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Zapoznałem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6311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się</w:t>
      </w:r>
      <w:r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</w:t>
      </w:r>
      <w:r w:rsidR="004E56E9" w:rsidRPr="00EA270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9616D4">
        <w:rPr>
          <w:rFonts w:ascii="Times New Roman" w:eastAsia="Calibri" w:hAnsi="Times New Roman" w:cs="Times New Roman"/>
          <w:sz w:val="24"/>
          <w:szCs w:val="24"/>
          <w:lang w:eastAsia="pl-PL"/>
        </w:rPr>
        <w:t>Regulaminem</w:t>
      </w:r>
      <w:r w:rsidR="00DA411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069B1" w:rsidRPr="00B069B1">
        <w:rPr>
          <w:rFonts w:ascii="Times New Roman" w:hAnsi="Times New Roman"/>
          <w:bCs/>
          <w:color w:val="000000"/>
          <w:sz w:val="24"/>
          <w:szCs w:val="24"/>
        </w:rPr>
        <w:t>przyznawania pracodawcy środków z Krajowego Funduszu Szkoleniowego</w:t>
      </w:r>
      <w:r w:rsidR="00B069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069B1" w:rsidRPr="00B069B1">
        <w:rPr>
          <w:rFonts w:ascii="Times New Roman" w:hAnsi="Times New Roman"/>
          <w:bCs/>
          <w:color w:val="000000"/>
          <w:sz w:val="24"/>
          <w:szCs w:val="24"/>
        </w:rPr>
        <w:t>przez Powiatowy Urząd Pracy w Gołdapi w 2</w:t>
      </w:r>
      <w:r w:rsidR="00914FEE">
        <w:rPr>
          <w:rFonts w:ascii="Times New Roman" w:hAnsi="Times New Roman"/>
          <w:bCs/>
          <w:color w:val="000000"/>
          <w:sz w:val="24"/>
          <w:szCs w:val="24"/>
        </w:rPr>
        <w:t>02</w:t>
      </w:r>
      <w:r w:rsidR="00D62ACE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B069B1" w:rsidRPr="00B069B1">
        <w:rPr>
          <w:rFonts w:ascii="Times New Roman" w:hAnsi="Times New Roman"/>
          <w:bCs/>
          <w:color w:val="000000"/>
          <w:sz w:val="24"/>
          <w:szCs w:val="24"/>
        </w:rPr>
        <w:t xml:space="preserve"> r. </w:t>
      </w:r>
    </w:p>
    <w:p w:rsidR="005C664F" w:rsidRPr="00D47A7E" w:rsidRDefault="003A7ACD" w:rsidP="005C664F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A7A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Oświadczam, że</w:t>
      </w:r>
      <w:r w:rsidR="00B069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</w:t>
      </w:r>
      <w:r w:rsidR="00B069B1" w:rsidRPr="00C74A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proszę zaznaczyć</w:t>
      </w:r>
      <w:r w:rsidR="00C74AD8" w:rsidRPr="00C74A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wybrany priorytet, którego kształcenie osób</w:t>
      </w:r>
      <w:r w:rsidR="006732FC" w:rsidRPr="006732FC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</w:t>
      </w:r>
      <w:r w:rsidR="006732FC" w:rsidRPr="00C74AD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dotyczy</w:t>
      </w:r>
      <w:r w:rsidR="00C74A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) </w:t>
      </w:r>
    </w:p>
    <w:p w:rsidR="00FA0B9E" w:rsidRPr="0092627C" w:rsidRDefault="00FA0B9E" w:rsidP="00516316">
      <w:pPr>
        <w:pStyle w:val="Akapitzlist"/>
        <w:spacing w:after="60"/>
        <w:ind w:left="992" w:hanging="272"/>
        <w:contextualSpacing w:val="0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</w:t>
      </w:r>
      <w:r w:rsidRPr="0092627C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 xml:space="preserve">Priorytetu </w:t>
      </w:r>
      <w:r w:rsidR="00E7165D" w:rsidRPr="0092627C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>1</w:t>
      </w:r>
      <w:r w:rsidRPr="0092627C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 xml:space="preserve">) </w:t>
      </w:r>
      <w:r w:rsidRPr="0092627C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>będą wykonywały zadania związane z wprowadzonymi/plano</w:t>
      </w:r>
      <w:r w:rsidR="006312C9" w:rsidRPr="0092627C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>wanymi do wprowadzenia zmianami;</w:t>
      </w:r>
    </w:p>
    <w:p w:rsidR="00FA0B9E" w:rsidRPr="0092627C" w:rsidRDefault="00FA0B9E" w:rsidP="00516316">
      <w:pPr>
        <w:pStyle w:val="Akapitzlist"/>
        <w:spacing w:after="60"/>
        <w:ind w:left="992" w:hanging="27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osoby planowane do objęcia formą kształcenia ustawicznego w ramach </w:t>
      </w:r>
      <w:r w:rsidR="00E7165D"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Priorytetu 2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) 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będą kształciły się w zawodzie, który został zidentyfikowany, jako zawód deficytowy w powiecie gołdapskim lub województwie warmińsko-mazurskim</w:t>
      </w:r>
      <w:r w:rsidR="00E7165D"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Barometrem zawodów na 202</w:t>
      </w:r>
      <w:r w:rsidR="00E7165D"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="006312C9"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rok;</w:t>
      </w:r>
    </w:p>
    <w:p w:rsidR="00767EFB" w:rsidRPr="0092627C" w:rsidRDefault="00767EFB" w:rsidP="00767EFB">
      <w:pPr>
        <w:pStyle w:val="Akapitzlist"/>
        <w:spacing w:after="60"/>
        <w:ind w:left="992" w:hanging="27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Priorytetu 3)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podjęły pracę po przerwie spowodowanej sprawowaniem opieki nad dzieckiem w ciągu jednego roku przed datą złożenia wniosku lub są członkami rodzin wielodzietnych, posiadają Kartę Dużej Rodziny bądź sp</w:t>
      </w:r>
      <w:r w:rsidR="006312C9"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ełniają warunki jej posiadania;</w:t>
      </w:r>
    </w:p>
    <w:p w:rsidR="006312C9" w:rsidRPr="0092627C" w:rsidRDefault="00FA0B9E" w:rsidP="006312C9">
      <w:pPr>
        <w:pStyle w:val="Akapitzlist"/>
        <w:spacing w:after="60"/>
        <w:ind w:left="992" w:hanging="278"/>
        <w:contextualSpacing w:val="0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Priorytetu 4)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312C9" w:rsidRPr="0092627C">
        <w:rPr>
          <w:rFonts w:ascii="Times New Roman" w:eastAsia="Calibri" w:hAnsi="Times New Roman" w:cs="Times New Roman"/>
          <w:sz w:val="24"/>
          <w:szCs w:val="20"/>
          <w:lang w:eastAsia="pl-PL"/>
        </w:rPr>
        <w:t>będą wykonywały zadania, do których realizowania niezbędne jest nabycie umiejętności cyfrowych, które objęte są tematyką wnioskowanego szkolenia;</w:t>
      </w:r>
    </w:p>
    <w:p w:rsidR="00242D24" w:rsidRPr="0092627C" w:rsidRDefault="00FA0B9E" w:rsidP="00242D24">
      <w:pPr>
        <w:tabs>
          <w:tab w:val="left" w:pos="-142"/>
        </w:tabs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Priorytetu </w:t>
      </w:r>
      <w:r w:rsidR="00242D24"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 w:rsidR="00242D24"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zatrudnione są branży motoryzacyjnej z jednym z poniższych przeważających kodów PKD: 29.10.B, 29.10.C, 29.10.D,  29.10.E, 29.20.Z, 29.31.Z, 29.32.Z, 45.20.Z;</w:t>
      </w:r>
    </w:p>
    <w:p w:rsidR="00242D24" w:rsidRPr="0092627C" w:rsidRDefault="00242D24" w:rsidP="00242D24">
      <w:pPr>
        <w:tabs>
          <w:tab w:val="left" w:pos="-142"/>
        </w:tabs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Priorytetu 6)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 dzień złożenia wniosku </w:t>
      </w:r>
      <w:r w:rsidR="001D01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 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ukoń</w:t>
      </w:r>
      <w:r w:rsidR="001D019A">
        <w:rPr>
          <w:rFonts w:ascii="Times New Roman" w:eastAsia="Calibri" w:hAnsi="Times New Roman" w:cs="Times New Roman"/>
          <w:sz w:val="24"/>
          <w:szCs w:val="24"/>
          <w:lang w:eastAsia="pl-PL"/>
        </w:rPr>
        <w:t>czone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45 lat;</w:t>
      </w:r>
    </w:p>
    <w:p w:rsidR="00242D24" w:rsidRPr="0092627C" w:rsidRDefault="00242D24" w:rsidP="00242D24">
      <w:pPr>
        <w:pStyle w:val="Akapitzlist"/>
        <w:spacing w:after="60"/>
        <w:ind w:left="992" w:hanging="272"/>
        <w:contextualSpacing w:val="0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></w:t>
      </w:r>
      <w:r w:rsidRPr="0092627C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 xml:space="preserve">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pacing w:val="-6"/>
          <w:sz w:val="24"/>
          <w:szCs w:val="24"/>
          <w:lang w:eastAsia="pl-PL"/>
        </w:rPr>
        <w:t xml:space="preserve">Priorytetu 7) </w:t>
      </w:r>
      <w:r w:rsidRPr="0092627C">
        <w:rPr>
          <w:rFonts w:ascii="Times New Roman" w:eastAsia="Calibri" w:hAnsi="Times New Roman" w:cs="Times New Roman"/>
          <w:spacing w:val="-6"/>
          <w:sz w:val="24"/>
          <w:szCs w:val="24"/>
          <w:lang w:eastAsia="pl-PL"/>
        </w:rPr>
        <w:t>posiadają specyficzne potrzeby szkoleniowe, umożliwiające prawidłowe wykonywanie powierzonych zadań;</w:t>
      </w:r>
    </w:p>
    <w:p w:rsidR="00516316" w:rsidRPr="0092627C" w:rsidRDefault="0092627C" w:rsidP="0092627C">
      <w:pPr>
        <w:tabs>
          <w:tab w:val="left" w:pos="-142"/>
        </w:tabs>
        <w:spacing w:after="12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 osoby planowane do objęcia formą kształcenia ustawicznego w ramach </w:t>
      </w:r>
      <w:r w:rsidRPr="009262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Priorytetu 8)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nabędą</w:t>
      </w:r>
      <w:r w:rsidR="003A55D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umiejętności i wiedzę powiązane</w:t>
      </w:r>
      <w:r w:rsidRPr="009262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wykonywaną pracą.</w:t>
      </w:r>
    </w:p>
    <w:p w:rsidR="00516316" w:rsidRPr="00DA4CDC" w:rsidRDefault="00516316" w:rsidP="00516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FA0B9E" w:rsidRPr="00D47A7E" w:rsidRDefault="00FA0B9E" w:rsidP="00FA0B9E">
      <w:pPr>
        <w:pStyle w:val="Akapitzlist"/>
        <w:spacing w:after="120"/>
        <w:ind w:left="993" w:hanging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D0142" w:rsidRPr="00516316" w:rsidRDefault="001D0142" w:rsidP="00516316">
      <w:pPr>
        <w:spacing w:after="0" w:line="240" w:lineRule="auto"/>
        <w:jc w:val="both"/>
        <w:rPr>
          <w:strike/>
          <w:color w:val="00B050"/>
        </w:rPr>
      </w:pPr>
    </w:p>
    <w:p w:rsidR="00D91603" w:rsidRPr="00D91603" w:rsidRDefault="00782166" w:rsidP="00D916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Świadomy/a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 o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 xml:space="preserve">odpowiedzialności karnej </w:t>
      </w:r>
      <w:r w:rsidR="00D91603">
        <w:rPr>
          <w:rFonts w:ascii="Times New Roman" w:eastAsia="Times New Roman" w:hAnsi="Times New Roman" w:cs="Times New Roman"/>
          <w:b/>
          <w:i/>
          <w:lang w:eastAsia="pl-PL"/>
        </w:rPr>
        <w:t xml:space="preserve">wynikającej </w:t>
      </w:r>
      <w:r w:rsidRPr="00782166">
        <w:rPr>
          <w:rFonts w:ascii="Times New Roman" w:eastAsia="Calibri" w:hAnsi="Times New Roman" w:cs="Times New Roman"/>
          <w:b/>
          <w:i/>
          <w:sz w:val="24"/>
          <w:szCs w:val="24"/>
        </w:rPr>
        <w:t>z art. 233 § 1 Kodeksu Karnego</w:t>
      </w:r>
      <w:r w:rsidR="00D916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1603">
        <w:rPr>
          <w:rFonts w:ascii="Times New Roman" w:eastAsia="Calibri" w:hAnsi="Times New Roman" w:cs="Times New Roman"/>
          <w:i/>
          <w:sz w:val="24"/>
          <w:szCs w:val="24"/>
        </w:rPr>
        <w:t>„Kto</w:t>
      </w:r>
      <w:r w:rsid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składa</w:t>
      </w:r>
      <w:r w:rsidRPr="00D91603">
        <w:rPr>
          <w:rFonts w:ascii="Times New Roman" w:eastAsia="Calibri" w:hAnsi="Times New Roman" w:cs="Times New Roman"/>
          <w:i/>
          <w:color w:val="000000"/>
          <w:spacing w:val="-2"/>
          <w:sz w:val="24"/>
          <w:szCs w:val="24"/>
        </w:rPr>
        <w:t xml:space="preserve"> zeznanie mające </w:t>
      </w:r>
      <w:r w:rsidRPr="00D91603">
        <w:rPr>
          <w:rFonts w:ascii="Times New Roman" w:eastAsia="Calibri" w:hAnsi="Times New Roman" w:cs="Times New Roman"/>
          <w:i/>
          <w:color w:val="000000"/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ustawy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,</w:t>
      </w:r>
      <w:r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zeznaje nieprawdę lub zataja prawdę podlega karze</w:t>
      </w:r>
      <w:r w:rsidR="00D91603" w:rsidRPr="00D91603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 xml:space="preserve"> pozbawienia wolności do lat 3"</w:t>
      </w:r>
      <w:r w:rsidR="00D9160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82166">
        <w:rPr>
          <w:rFonts w:ascii="Times New Roman" w:eastAsia="Times New Roman" w:hAnsi="Times New Roman" w:cs="Times New Roman"/>
          <w:b/>
          <w:i/>
          <w:lang w:eastAsia="pl-PL"/>
        </w:rPr>
        <w:t>oświadczam, że</w:t>
      </w:r>
      <w:r w:rsidR="002C636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D91603" w:rsidRPr="00D91603">
        <w:rPr>
          <w:rFonts w:ascii="Times New Roman" w:hAnsi="Times New Roman" w:cs="Times New Roman"/>
          <w:b/>
          <w:i/>
          <w:sz w:val="24"/>
          <w:szCs w:val="24"/>
        </w:rPr>
        <w:t>dane zawarte we wniosku są prawdziwe i zgodne ze stanem faktycznym, co potwierdzam własnoręcznym podpisem.</w:t>
      </w:r>
    </w:p>
    <w:p w:rsidR="00782166" w:rsidRDefault="00782166" w:rsidP="002C6367">
      <w:pPr>
        <w:pStyle w:val="Akapitzlist"/>
        <w:spacing w:after="120"/>
        <w:ind w:left="425"/>
        <w:contextualSpacing w:val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7057C" w:rsidRDefault="0037057C" w:rsidP="005D2B1B">
      <w:pPr>
        <w:shd w:val="clear" w:color="auto" w:fill="FFFFFF"/>
        <w:spacing w:after="0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5D2B1B">
      <w:pPr>
        <w:shd w:val="clear" w:color="auto" w:fill="FFFFFF"/>
        <w:spacing w:after="0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Pr="0037057C" w:rsidRDefault="00BB5B60" w:rsidP="005D2B1B">
      <w:pPr>
        <w:shd w:val="clear" w:color="auto" w:fill="FFFFFF"/>
        <w:spacing w:after="0"/>
        <w:ind w:right="40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56E9" w:rsidRPr="005D2B1B" w:rsidRDefault="004E56E9" w:rsidP="005D2B1B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C21520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</w:p>
    <w:p w:rsidR="00C21520" w:rsidRPr="002F2ACD" w:rsidRDefault="00C21520" w:rsidP="00C21520">
      <w:pPr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osoby upoważnionej</w:t>
      </w:r>
    </w:p>
    <w:p w:rsidR="009E77A5" w:rsidRDefault="00C21520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992BA2" w:rsidRDefault="00992BA2" w:rsidP="00992BA2">
      <w:pPr>
        <w:widowControl w:val="0"/>
        <w:autoSpaceDE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B60" w:rsidRDefault="00BB5B60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CDC" w:rsidRDefault="00DA4CDC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6316" w:rsidRDefault="00516316" w:rsidP="00C215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957" w:rsidRDefault="00987957" w:rsidP="00547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27C" w:rsidRDefault="0092627C" w:rsidP="00BA3431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52CC" w:rsidRPr="002C6367" w:rsidRDefault="002C6367" w:rsidP="00BA3431">
      <w:pPr>
        <w:spacing w:after="3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 załączeniu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przedstawiam __________  załączników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tj.</w:t>
      </w:r>
      <w:r w:rsidR="00B96E2F" w:rsidRPr="002C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52CC" w:rsidRPr="008C52CC" w:rsidRDefault="00B96E2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otrzymanej </w:t>
      </w: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de </w:t>
      </w:r>
      <w:proofErr w:type="spellStart"/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 </w:t>
      </w:r>
      <w:proofErr w:type="spellStart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 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 </w:t>
      </w:r>
      <w:proofErr w:type="spellStart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91A82">
        <w:rPr>
          <w:rFonts w:ascii="Times New Roman" w:eastAsia="Times New Roman" w:hAnsi="Times New Roman" w:cs="Times New Roman"/>
          <w:sz w:val="24"/>
          <w:szCs w:val="24"/>
          <w:lang w:eastAsia="pl-PL"/>
        </w:rPr>
        <w:t>rybołówstwie</w:t>
      </w:r>
      <w:r w:rsidR="00891A82" w:rsidRPr="00FF3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przypadku wniosku składanego przez spółkę cywilną – dodatkowo </w:t>
      </w:r>
      <w:r w:rsidR="00510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lub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imienne wszystkich wspólników) – 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ałącznik </w:t>
      </w:r>
      <w:r w:rsidR="009879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nr </w:t>
      </w:r>
      <w:r w:rsidR="008C52CC"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Pr="00F70D4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FF3694" w:rsidRPr="00DD53D5" w:rsidRDefault="008C52CC" w:rsidP="00F17AD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45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</w:t>
      </w:r>
      <w:r w:rsidRPr="008C52C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przedstawianych przy ub</w:t>
      </w:r>
      <w:r w:rsid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ieganiu się o pomoc de </w:t>
      </w:r>
      <w:proofErr w:type="spellStart"/>
      <w:r w:rsid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3A5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 do wniosku</w:t>
      </w:r>
      <w:r w:rsidR="00D916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F3694"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3694" w:rsidRPr="00D9160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F3694" w:rsidRPr="00D916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składa pracodawca będący przedsiębiorcą</w:t>
      </w:r>
      <w:r w:rsidR="00FF3694" w:rsidRPr="00FF36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992A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E7A98" w:rsidRDefault="000E1E88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1E8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  <w:r w:rsidRPr="000E1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Z</w:t>
      </w:r>
      <w:r w:rsidRPr="000E1E8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ałącznik</w:t>
      </w:r>
      <w:r w:rsidR="00891A8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3</w:t>
      </w:r>
      <w:r w:rsidRPr="00FF36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FF36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92A2E" w:rsidRPr="006732FC" w:rsidRDefault="00992A2E" w:rsidP="00992A2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kształcenia ustawicznego</w:t>
      </w:r>
      <w:r w:rsidRPr="00C473BA">
        <w:rPr>
          <w:sz w:val="20"/>
          <w:szCs w:val="20"/>
        </w:rPr>
        <w:t xml:space="preserve"> </w:t>
      </w:r>
      <w:r w:rsidRPr="00C473BA">
        <w:rPr>
          <w:rFonts w:ascii="Times New Roman" w:hAnsi="Times New Roman" w:cs="Times New Roman"/>
          <w:sz w:val="24"/>
          <w:szCs w:val="24"/>
        </w:rPr>
        <w:t>zawierający tematykę zajęć i liczbę godzin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dla każdej z wnioskowanych form kształcenia ustawicznego (</w:t>
      </w:r>
      <w:r w:rsidRPr="005F3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sporządzony przez organizatora kształcenia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) -</w:t>
      </w:r>
      <w:r w:rsidRPr="00C47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C473BA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C473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wniosku.</w:t>
      </w:r>
    </w:p>
    <w:p w:rsidR="00992A2E" w:rsidRPr="006732FC" w:rsidRDefault="00992A2E" w:rsidP="00992A2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32F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egzaminu</w:t>
      </w:r>
      <w:r w:rsidR="00DA4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4CD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A4CDC" w:rsidRPr="005F39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sporządzony przez organizatora kształcenia</w:t>
      </w:r>
      <w:r w:rsidR="00DA4CDC"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3B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473B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5</w:t>
      </w:r>
      <w:r w:rsidR="00D142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wniosku</w:t>
      </w:r>
      <w:r w:rsidR="00E1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(jeżeli dotyczy)</w:t>
      </w:r>
      <w:r w:rsidR="0092627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992A2E" w:rsidRPr="00F2565B" w:rsidRDefault="00992A2E" w:rsidP="00992A2E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01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obowiązujących, dla każdej z wnioskowanych form kształcenia ustawicznego </w:t>
      </w:r>
      <w:r w:rsidRPr="001D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(sporządzony przez organizatora kształcenia)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01391">
        <w:rPr>
          <w:rFonts w:ascii="Times New Roman" w:hAnsi="Times New Roman" w:cs="Times New Roman"/>
          <w:i/>
          <w:sz w:val="24"/>
          <w:szCs w:val="24"/>
        </w:rPr>
        <w:t xml:space="preserve">który będzie stanowił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E01391">
        <w:rPr>
          <w:rFonts w:ascii="Times New Roman" w:hAnsi="Times New Roman" w:cs="Times New Roman"/>
          <w:b/>
          <w:i/>
          <w:sz w:val="24"/>
          <w:szCs w:val="24"/>
        </w:rPr>
        <w:t xml:space="preserve"> do wniosku.</w:t>
      </w:r>
    </w:p>
    <w:p w:rsidR="00C473BA" w:rsidRPr="00BA3431" w:rsidRDefault="006342BF" w:rsidP="00BA3431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wpisu do Krajowego Rejestru Sądowego lub Centralnej Ewidencji </w:t>
      </w:r>
      <w:r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Informacji o Działalności Gospodarczej</w:t>
      </w:r>
      <w:r>
        <w:rPr>
          <w:rFonts w:ascii="Times New Roman" w:hAnsi="Times New Roman"/>
          <w:sz w:val="24"/>
          <w:szCs w:val="24"/>
          <w:lang w:eastAsia="pl-PL"/>
        </w:rPr>
        <w:t xml:space="preserve"> - k</w:t>
      </w:r>
      <w:r w:rsidR="00D91603" w:rsidRPr="000E1E88">
        <w:rPr>
          <w:rFonts w:ascii="Times New Roman" w:hAnsi="Times New Roman"/>
          <w:sz w:val="24"/>
          <w:szCs w:val="24"/>
          <w:lang w:eastAsia="pl-PL"/>
        </w:rPr>
        <w:t>opia dokumentu potwierdzającego oznaczenie formy praw</w:t>
      </w:r>
      <w:r>
        <w:rPr>
          <w:rFonts w:ascii="Times New Roman" w:hAnsi="Times New Roman"/>
          <w:sz w:val="24"/>
          <w:szCs w:val="24"/>
          <w:lang w:eastAsia="pl-PL"/>
        </w:rPr>
        <w:t xml:space="preserve">nej prowadzonej działalności, 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np. umowa spółki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cywilnej wraz z 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ewentualnymi wprowadzonymi do niej zmianami lub statut w przypadku stowar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zyszenia, </w:t>
      </w:r>
      <w:r w:rsidR="00BA3431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fundacji czy spółdzielni lub inne dokumenty (właściwe np. dla jednostek budżetowych, szkół, przedszkoli)</w:t>
      </w:r>
      <w:r w:rsidR="00D91603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52CC" w:rsidRPr="00BA3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który będzie stanowił </w:t>
      </w:r>
      <w:r w:rsidR="00992A2E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7</w:t>
      </w:r>
      <w:r w:rsidR="00891A82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8C52CC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wniosku</w:t>
      </w:r>
      <w:r w:rsidR="00FF3694" w:rsidRPr="00992A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6A28ED" w:rsidRPr="005A280C" w:rsidRDefault="008C52CC" w:rsidP="005A280C">
      <w:pPr>
        <w:pStyle w:val="Akapitzlist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65B">
        <w:rPr>
          <w:rFonts w:ascii="Times New Roman" w:hAnsi="Times New Roman" w:cs="Times New Roman"/>
          <w:noProof/>
          <w:sz w:val="24"/>
          <w:szCs w:val="24"/>
          <w:lang w:eastAsia="pl-PL"/>
        </w:rPr>
        <w:t>Pełnomocnictwo do reprezentowania Pracodawcy – pełnomocnictwo nie jest wymagane, jeżeli upoważnienie osoby podpisującej wniosek wynika z dokumen</w:t>
      </w:r>
      <w:r w:rsidR="00891A8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tu, o którym mowa w </w:t>
      </w:r>
      <w:r w:rsidR="005645E3">
        <w:rPr>
          <w:rFonts w:ascii="Times New Roman" w:hAnsi="Times New Roman" w:cs="Times New Roman"/>
          <w:noProof/>
          <w:sz w:val="24"/>
          <w:szCs w:val="24"/>
          <w:lang w:eastAsia="pl-PL"/>
        </w:rPr>
        <w:t>załączniku 7.</w:t>
      </w:r>
      <w:r w:rsidR="0068036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które będzie stanowiło </w:t>
      </w:r>
      <w:r w:rsidR="0068036F" w:rsidRPr="0068036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 nr 8 do wniosku</w:t>
      </w:r>
      <w:r w:rsidR="0068036F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.</w:t>
      </w:r>
    </w:p>
    <w:p w:rsidR="00E05401" w:rsidRPr="00E05401" w:rsidRDefault="005A280C" w:rsidP="0068036F">
      <w:pPr>
        <w:pStyle w:val="Akapitzlist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Dokument potwier</w:t>
      </w:r>
      <w:r w:rsidR="00BF334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dzajacy spełnienie priorytetu </w:t>
      </w:r>
      <w:r w:rsidR="0092627C">
        <w:rPr>
          <w:rFonts w:ascii="Times New Roman" w:hAnsi="Times New Roman" w:cs="Times New Roman"/>
          <w:noProof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tj. </w:t>
      </w:r>
      <w:r w:rsidRPr="005A280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wsparcie kształcenia ustawicznego </w:t>
      </w:r>
      <w:r w:rsidR="00987957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  <w:r w:rsidRPr="005A280C">
        <w:rPr>
          <w:rFonts w:ascii="Times New Roman" w:hAnsi="Times New Roman" w:cs="Times New Roman"/>
          <w:noProof/>
          <w:sz w:val="24"/>
          <w:szCs w:val="24"/>
          <w:lang w:eastAsia="pl-PL"/>
        </w:rPr>
        <w:t>w związku z zastosowaniem w firmach nowych</w:t>
      </w:r>
      <w:r w:rsidR="0051631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procesów,</w:t>
      </w:r>
      <w:r w:rsidRPr="005A280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technologii i narzędzi pracy</w:t>
      </w:r>
      <w:r w:rsidR="0068036F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który będzie stanowił </w:t>
      </w:r>
      <w:r w:rsidR="0092627C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Załącznik nr 9 do wniosku (jeżeli dotyczy).</w:t>
      </w:r>
    </w:p>
    <w:p w:rsidR="00736706" w:rsidRDefault="00736706" w:rsidP="00E176EE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</w:p>
    <w:p w:rsidR="003A55DA" w:rsidRDefault="003A55DA" w:rsidP="00E176EE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</w:pPr>
    </w:p>
    <w:p w:rsidR="003A55DA" w:rsidRPr="00E176EE" w:rsidRDefault="003A55DA" w:rsidP="00E17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6EE" w:rsidRDefault="00E176EE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E176EE" w:rsidRDefault="00E176EE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45E55" w:rsidRPr="005D2B1B" w:rsidRDefault="00945E55" w:rsidP="00F256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D2B1B">
        <w:rPr>
          <w:rFonts w:ascii="Times New Roman" w:eastAsia="Calibri" w:hAnsi="Times New Roman" w:cs="Times New Roman"/>
          <w:sz w:val="20"/>
          <w:szCs w:val="20"/>
          <w:lang w:eastAsia="pl-PL"/>
        </w:rPr>
        <w:t>_______________________________________</w:t>
      </w:r>
    </w:p>
    <w:p w:rsidR="00945E55" w:rsidRPr="002F2ACD" w:rsidRDefault="00BB5B60" w:rsidP="00BB5B60">
      <w:pPr>
        <w:spacing w:after="0" w:line="240" w:lineRule="auto"/>
        <w:ind w:firstLine="482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pieczątka i podpis pracodawcy lub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945E55" w:rsidRPr="002F2ACD">
        <w:rPr>
          <w:rFonts w:ascii="Times New Roman" w:eastAsia="Calibri" w:hAnsi="Times New Roman" w:cs="Times New Roman"/>
          <w:sz w:val="16"/>
          <w:szCs w:val="16"/>
          <w:lang w:eastAsia="pl-PL"/>
        </w:rPr>
        <w:t>osoby upoważnionej</w:t>
      </w:r>
    </w:p>
    <w:p w:rsidR="00E176EE" w:rsidRDefault="00945E55" w:rsidP="00E176EE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2ACD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pracodawcy</w:t>
      </w:r>
    </w:p>
    <w:p w:rsidR="003A55DA" w:rsidRDefault="003A55DA" w:rsidP="00E176EE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55DA" w:rsidRDefault="003A55DA" w:rsidP="00E176EE">
      <w:pPr>
        <w:widowControl w:val="0"/>
        <w:autoSpaceDE w:val="0"/>
        <w:spacing w:after="360" w:line="240" w:lineRule="auto"/>
        <w:ind w:firstLine="482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6E2F" w:rsidRPr="003A55DA" w:rsidRDefault="002C6367" w:rsidP="00E176EE">
      <w:pPr>
        <w:widowControl w:val="0"/>
        <w:autoSpaceDE w:val="0"/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E176EE">
        <w:rPr>
          <w:rFonts w:ascii="Times New Roman" w:hAnsi="Times New Roman" w:cs="Times New Roman"/>
          <w:noProof/>
          <w:sz w:val="24"/>
          <w:szCs w:val="24"/>
          <w:lang w:eastAsia="pl-PL"/>
        </w:rPr>
        <w:t>____</w:t>
      </w:r>
      <w:r w:rsidR="00945E55" w:rsidRPr="00E176EE">
        <w:rPr>
          <w:rFonts w:ascii="Times New Roman" w:hAnsi="Times New Roman" w:cs="Times New Roman"/>
          <w:noProof/>
          <w:sz w:val="24"/>
          <w:szCs w:val="24"/>
          <w:lang w:eastAsia="pl-PL"/>
        </w:rPr>
        <w:t>_________________</w:t>
      </w:r>
    </w:p>
    <w:p w:rsidR="00FA3729" w:rsidRPr="007B1BF8" w:rsidRDefault="002C6367" w:rsidP="00BA343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  <w:r w:rsidRPr="00BB5B60">
        <w:rPr>
          <w:rFonts w:ascii="Times New Roman" w:hAnsi="Times New Roman" w:cs="Times New Roman"/>
          <w:sz w:val="18"/>
          <w:szCs w:val="18"/>
        </w:rPr>
        <w:t>Podać ilość załączników.</w:t>
      </w:r>
      <w:r w:rsidR="00BB5B60">
        <w:rPr>
          <w:rFonts w:ascii="Times New Roman" w:hAnsi="Times New Roman" w:cs="Times New Roman"/>
          <w:sz w:val="18"/>
          <w:szCs w:val="18"/>
        </w:rPr>
        <w:t xml:space="preserve"> </w:t>
      </w:r>
      <w:r w:rsidRPr="00BB5B60">
        <w:rPr>
          <w:rFonts w:ascii="Times New Roman" w:hAnsi="Times New Roman" w:cs="Times New Roman"/>
          <w:sz w:val="18"/>
          <w:szCs w:val="18"/>
        </w:rPr>
        <w:t>J</w:t>
      </w:r>
      <w:r w:rsidRPr="00BB5B60">
        <w:rPr>
          <w:rFonts w:ascii="Times New Roman" w:eastAsia="Times New Roman" w:hAnsi="Times New Roman" w:cs="Times New Roman"/>
          <w:sz w:val="18"/>
          <w:szCs w:val="18"/>
        </w:rPr>
        <w:t>eżeli Pracodawca nie przedstawia któregoś z dokumentów</w:t>
      </w:r>
      <w:r w:rsidR="003F2C09" w:rsidRPr="00BB5B60">
        <w:rPr>
          <w:rFonts w:ascii="Times New Roman" w:eastAsia="Times New Roman" w:hAnsi="Times New Roman" w:cs="Times New Roman"/>
          <w:sz w:val="18"/>
          <w:szCs w:val="18"/>
        </w:rPr>
        <w:t>, to należy dany punkt skreśl</w:t>
      </w:r>
      <w:r w:rsidR="00D91603" w:rsidRPr="00BB5B60">
        <w:rPr>
          <w:rFonts w:ascii="Times New Roman" w:eastAsia="Times New Roman" w:hAnsi="Times New Roman" w:cs="Times New Roman"/>
          <w:sz w:val="18"/>
          <w:szCs w:val="18"/>
        </w:rPr>
        <w:t>ić</w:t>
      </w:r>
      <w:r w:rsidR="00BB5B60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B1BF8" w:rsidRPr="007B1BF8" w:rsidRDefault="007B1BF8" w:rsidP="007B1B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sectPr w:rsidR="007B1BF8" w:rsidRPr="007B1BF8" w:rsidSect="00AB2F0E">
          <w:pgSz w:w="11906" w:h="16838"/>
          <w:pgMar w:top="567" w:right="1134" w:bottom="851" w:left="1560" w:header="709" w:footer="709" w:gutter="0"/>
          <w:cols w:space="708"/>
          <w:docGrid w:linePitch="360"/>
        </w:sectPr>
      </w:pPr>
    </w:p>
    <w:p w:rsidR="00800F86" w:rsidRPr="00285CE5" w:rsidRDefault="00800F86" w:rsidP="00800F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Informacje dla pracodawcy</w:t>
      </w:r>
    </w:p>
    <w:p w:rsidR="000D21C8" w:rsidRPr="00285CE5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D7010D" w:rsidRPr="00285CE5" w:rsidRDefault="000D21C8" w:rsidP="00D7010D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85CE5">
        <w:rPr>
          <w:rFonts w:ascii="Times New Roman" w:hAnsi="Times New Roman" w:cs="Times New Roman"/>
          <w:color w:val="000000" w:themeColor="text1"/>
        </w:rPr>
        <w:t xml:space="preserve">W celu właściwego wypełnienia </w:t>
      </w:r>
      <w:r w:rsidRPr="00285CE5">
        <w:rPr>
          <w:rFonts w:ascii="Times New Roman" w:hAnsi="Times New Roman" w:cs="Times New Roman"/>
          <w:i/>
          <w:color w:val="000000" w:themeColor="text1"/>
        </w:rPr>
        <w:t>Wniosku</w:t>
      </w:r>
      <w:r w:rsidRPr="00285CE5">
        <w:rPr>
          <w:rFonts w:ascii="Times New Roman" w:hAnsi="Times New Roman" w:cs="Times New Roman"/>
          <w:color w:val="000000" w:themeColor="text1"/>
        </w:rPr>
        <w:t xml:space="preserve"> należy zapoznać się z </w:t>
      </w:r>
      <w:r w:rsidR="00D7010D"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Regulaminem przyznawania pracodawcy środków z Krajowego Funduszu Szkoleniowego przez Powiatowy Urząd Pracy </w:t>
      </w:r>
      <w:r w:rsidR="00992A2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D7010D"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Gołdapi w 202</w:t>
      </w:r>
      <w:r w:rsidR="0092627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D7010D"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</w:p>
    <w:p w:rsidR="0029176F" w:rsidRPr="00285CE5" w:rsidRDefault="00E926E1" w:rsidP="0029176F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Wniosek należy wypełnić czytelnie: komputerowo, maszynowo bądź wyraźnym drukowanym pismem.</w:t>
      </w:r>
    </w:p>
    <w:p w:rsidR="00800F86" w:rsidRPr="00285CE5" w:rsidRDefault="00800F86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ramach KFS możliwe jest sfinansowanie kosztów kształcenia ustawicznego pracowników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i pracodawcy w wysokości:</w:t>
      </w:r>
    </w:p>
    <w:p w:rsidR="00EB7513" w:rsidRPr="00285CE5" w:rsidRDefault="00800F86" w:rsidP="00BA3431">
      <w:pPr>
        <w:pStyle w:val="Akapitzlist"/>
        <w:numPr>
          <w:ilvl w:val="0"/>
          <w:numId w:val="5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80% kosztów kształcenia ustawicznego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, nie wi</w:t>
      </w:r>
      <w:r w:rsidR="005315FE">
        <w:rPr>
          <w:rFonts w:ascii="Times New Roman" w:eastAsia="Times New Roman" w:hAnsi="Times New Roman" w:cs="Times New Roman"/>
          <w:color w:val="000000" w:themeColor="text1"/>
          <w:lang w:eastAsia="pl-PL"/>
        </w:rPr>
        <w:t>ęcej jednak niż do wysokości 120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% przeciętnego wynagrodzenia w danym roku na jednego uczestnika, pracodawca pokryje 20% kosztów w ramach wkładu własnego.</w:t>
      </w:r>
    </w:p>
    <w:p w:rsidR="00800F86" w:rsidRPr="00285CE5" w:rsidRDefault="00800F86" w:rsidP="00BA3431">
      <w:pPr>
        <w:pStyle w:val="Akapitzlist"/>
        <w:numPr>
          <w:ilvl w:val="0"/>
          <w:numId w:val="5"/>
        </w:numPr>
        <w:spacing w:before="120" w:after="12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100% kosztów kształcenia ustawicznego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jeśli należy do grupy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mikroprzedsiębiorców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, nie wi</w:t>
      </w:r>
      <w:r w:rsidR="005315FE">
        <w:rPr>
          <w:rFonts w:ascii="Times New Roman" w:eastAsia="Times New Roman" w:hAnsi="Times New Roman" w:cs="Times New Roman"/>
          <w:color w:val="000000" w:themeColor="text1"/>
          <w:lang w:eastAsia="pl-PL"/>
        </w:rPr>
        <w:t>ęcej jednak niż do wysokości 120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% przeciętnego wynagrodzenia w danym roku na jednego uczestnika.</w:t>
      </w:r>
    </w:p>
    <w:p w:rsidR="00E9119D" w:rsidRPr="00285CE5" w:rsidRDefault="00E9119D" w:rsidP="00E9119D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Środki Krajowego Funduszu Szkoleniowego są środkami publicznymi w rozumieniu ustawy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finansach publicznych. </w:t>
      </w:r>
      <w:r w:rsidRPr="00285CE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29176F" w:rsidRPr="00285CE5" w:rsidRDefault="0029176F" w:rsidP="0029176F">
      <w:pPr>
        <w:pStyle w:val="Akapitzlist"/>
        <w:numPr>
          <w:ilvl w:val="0"/>
          <w:numId w:val="4"/>
        </w:numPr>
        <w:spacing w:before="120" w:after="6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Środki KFS przekazane pracodawcom prowadzącym działalność gospodarczą w rozumieniu prawa konkurencji UE stanowią dla przedsiębiorcy pomoc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o której mowa we właściwych przepisach prawa UE dotyczących pomocy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pomocy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rolnictwie lub rybołówstwie. W przypadku, gdy pracodawca podlega przepisom o pomocy publicznej, zastosowanie ma:</w:t>
      </w:r>
    </w:p>
    <w:p w:rsidR="0029176F" w:rsidRPr="00285CE5" w:rsidRDefault="0029176F" w:rsidP="0029176F">
      <w:pPr>
        <w:pStyle w:val="Akapitzlist"/>
        <w:numPr>
          <w:ilvl w:val="0"/>
          <w:numId w:val="33"/>
        </w:numPr>
        <w:spacing w:before="120" w:after="12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 komisji (UE) Nr </w:t>
      </w:r>
      <w:r w:rsidR="003A55DA">
        <w:rPr>
          <w:rFonts w:ascii="Times New Roman" w:eastAsia="Times New Roman" w:hAnsi="Times New Roman" w:cs="Times New Roman"/>
          <w:color w:val="000000" w:themeColor="text1"/>
          <w:lang w:eastAsia="pl-PL"/>
        </w:rPr>
        <w:t>2023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="003A55DA">
        <w:rPr>
          <w:rFonts w:ascii="Times New Roman" w:eastAsia="Times New Roman" w:hAnsi="Times New Roman" w:cs="Times New Roman"/>
          <w:color w:val="000000" w:themeColor="text1"/>
          <w:lang w:eastAsia="pl-PL"/>
        </w:rPr>
        <w:t>2831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dnia </w:t>
      </w:r>
      <w:r w:rsidR="003A55DA">
        <w:rPr>
          <w:rFonts w:ascii="Times New Roman" w:eastAsia="Times New Roman" w:hAnsi="Times New Roman" w:cs="Times New Roman"/>
          <w:color w:val="000000" w:themeColor="text1"/>
          <w:lang w:eastAsia="pl-PL"/>
        </w:rPr>
        <w:t>13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grudnia 20</w:t>
      </w:r>
      <w:r w:rsidR="003A55DA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 r. w sprawie stosowania art. 107 i 108 Traktatu o funkcjonowaniu Unii Europejskiej do pomocy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lub</w:t>
      </w:r>
    </w:p>
    <w:p w:rsidR="0029176F" w:rsidRPr="00285CE5" w:rsidRDefault="0029176F" w:rsidP="0029176F">
      <w:pPr>
        <w:pStyle w:val="Akapitzlist"/>
        <w:numPr>
          <w:ilvl w:val="0"/>
          <w:numId w:val="33"/>
        </w:numPr>
        <w:spacing w:before="120" w:after="120" w:line="240" w:lineRule="auto"/>
        <w:ind w:left="851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rozporządzenie komisji (UE) Nr 1408/2013 z dnia 18 grudnia 2013 r. w sprawie stosowania art. 107 i 108 Traktatu o funkcjonowaniu Unii Europejskiej do pomoc</w:t>
      </w:r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 de </w:t>
      </w:r>
      <w:proofErr w:type="spellStart"/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sektorze rolnym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lub</w:t>
      </w:r>
    </w:p>
    <w:p w:rsidR="0029176F" w:rsidRPr="00285CE5" w:rsidRDefault="0029176F" w:rsidP="0029176F">
      <w:pPr>
        <w:pStyle w:val="Akapitzlist"/>
        <w:numPr>
          <w:ilvl w:val="0"/>
          <w:numId w:val="33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rozporządzenie komisji (WE) Nr 875/2007 z dnia 24 lipca 2007 r. w sprawie stosowania art. 87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88 Traktatu WE w odniesieniu do pomocy w ramach zasad de </w:t>
      </w:r>
      <w:proofErr w:type="spellStart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minimis</w:t>
      </w:r>
      <w:proofErr w:type="spellEnd"/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dla sektora rybołówstwa i zmieniające rozporządzenie (WE) nr 1860/2004.</w:t>
      </w:r>
    </w:p>
    <w:p w:rsidR="003F2C09" w:rsidRPr="00285CE5" w:rsidRDefault="00800F86" w:rsidP="00D7010D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wydatki na kształcenie ustawiczne poniesione przez pracodawcę przed złożeniem wniosku i zawarciem umowy nie będą </w:t>
      </w:r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uwzględniane przy rozliczeniach, ponieważ zgodnie z § 7 ust. 3 rozporządzenia </w:t>
      </w:r>
      <w:proofErr w:type="spellStart"/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MPiPS</w:t>
      </w:r>
      <w:proofErr w:type="spellEnd"/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dnia 14 maja 2014 r. w sprawie przyznawania środków z Kr</w:t>
      </w:r>
      <w:r w:rsidR="001C78F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ajowego Funduszu Szkoleniowego </w:t>
      </w:r>
      <w:r w:rsidR="003F2C09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umowa może zostać zawarta tylko na działania, które jeszcze się nie rozpoczęły. </w:t>
      </w:r>
    </w:p>
    <w:p w:rsidR="00C6667A" w:rsidRPr="00285CE5" w:rsidRDefault="00800F86" w:rsidP="00C6667A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 xml:space="preserve">W przypadku, gdy wniosek pracodawcy jest nieprawidłowo wypełniony, pracodawcy zostanie wyznaczony </w:t>
      </w:r>
      <w:r w:rsidR="00C6667A"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 xml:space="preserve">7 – dniowy </w:t>
      </w:r>
      <w:r w:rsidR="00A82BDA"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>termin do jego poprawienia</w:t>
      </w:r>
      <w:r w:rsidRPr="00285CE5">
        <w:rPr>
          <w:rFonts w:ascii="Times New Roman" w:eastAsia="Times New Roman" w:hAnsi="Times New Roman" w:cs="Times New Roman"/>
          <w:color w:val="000000" w:themeColor="text1"/>
          <w:spacing w:val="-2"/>
          <w:lang w:eastAsia="pl-PL"/>
        </w:rPr>
        <w:t>.</w:t>
      </w:r>
    </w:p>
    <w:p w:rsidR="000D21C8" w:rsidRPr="00285CE5" w:rsidRDefault="000D21C8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color w:val="000000" w:themeColor="text1"/>
          <w:spacing w:val="-4"/>
          <w:lang w:eastAsia="pl-PL"/>
        </w:rPr>
        <w:t xml:space="preserve">Wniosek </w:t>
      </w:r>
      <w:r w:rsidRPr="00285CE5">
        <w:rPr>
          <w:rFonts w:ascii="Times New Roman" w:hAnsi="Times New Roman"/>
          <w:color w:val="000000" w:themeColor="text1"/>
        </w:rPr>
        <w:t>pozostawia się bez rozpatrzenia w przypadku:</w:t>
      </w:r>
    </w:p>
    <w:p w:rsidR="000D21C8" w:rsidRPr="00285CE5" w:rsidRDefault="000D21C8" w:rsidP="00BA3431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</w:rPr>
      </w:pPr>
      <w:r w:rsidRPr="00285CE5">
        <w:rPr>
          <w:rFonts w:ascii="Times New Roman" w:hAnsi="Times New Roman"/>
          <w:color w:val="000000" w:themeColor="text1"/>
        </w:rPr>
        <w:t xml:space="preserve">niepoprawienia Wniosku </w:t>
      </w:r>
      <w:r w:rsidR="00880783" w:rsidRPr="00285CE5">
        <w:rPr>
          <w:rFonts w:ascii="Times New Roman" w:hAnsi="Times New Roman"/>
          <w:color w:val="000000" w:themeColor="text1"/>
        </w:rPr>
        <w:t>we wskazanym terminie,</w:t>
      </w:r>
    </w:p>
    <w:p w:rsidR="00C6667A" w:rsidRPr="00285CE5" w:rsidRDefault="000D21C8" w:rsidP="00C6667A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</w:rPr>
      </w:pPr>
      <w:r w:rsidRPr="00285CE5">
        <w:rPr>
          <w:rFonts w:ascii="Times New Roman" w:hAnsi="Times New Roman"/>
          <w:color w:val="000000" w:themeColor="text1"/>
        </w:rPr>
        <w:t>niedołączenia do Wniosku załączników wymaganych zgodnie z § 5 ust. 2 rozporządzenia</w:t>
      </w:r>
      <w:r w:rsidRPr="00285CE5">
        <w:rPr>
          <w:rFonts w:ascii="Times New Roman" w:hAnsi="Times New Roman" w:cs="Times New Roman"/>
          <w:color w:val="000000" w:themeColor="text1"/>
        </w:rPr>
        <w:t xml:space="preserve"> </w:t>
      </w:r>
      <w:r w:rsidR="00992A2E">
        <w:rPr>
          <w:rFonts w:ascii="Times New Roman" w:hAnsi="Times New Roman" w:cs="Times New Roman"/>
          <w:color w:val="000000" w:themeColor="text1"/>
        </w:rPr>
        <w:br/>
      </w:r>
      <w:r w:rsidRPr="00285CE5">
        <w:rPr>
          <w:rFonts w:ascii="Times New Roman" w:hAnsi="Times New Roman" w:cs="Times New Roman"/>
          <w:color w:val="000000" w:themeColor="text1"/>
        </w:rPr>
        <w:t>w sprawie przyznawania środków z Krajowego Funduszu Szkoleniowego</w:t>
      </w:r>
      <w:r w:rsidR="00C6667A" w:rsidRPr="00285CE5">
        <w:rPr>
          <w:rFonts w:ascii="Times New Roman" w:hAnsi="Times New Roman" w:cs="Times New Roman"/>
          <w:color w:val="000000" w:themeColor="text1"/>
        </w:rPr>
        <w:t>,</w:t>
      </w:r>
    </w:p>
    <w:p w:rsidR="00C6667A" w:rsidRPr="00285CE5" w:rsidRDefault="00C6667A" w:rsidP="00C6667A">
      <w:pPr>
        <w:widowControl w:val="0"/>
        <w:numPr>
          <w:ilvl w:val="0"/>
          <w:numId w:val="14"/>
        </w:numPr>
        <w:tabs>
          <w:tab w:val="num" w:pos="851"/>
          <w:tab w:val="num" w:pos="2520"/>
        </w:tabs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  <w:color w:val="000000" w:themeColor="text1"/>
        </w:rPr>
      </w:pPr>
      <w:r w:rsidRPr="00285CE5">
        <w:rPr>
          <w:rFonts w:ascii="Times New Roman" w:hAnsi="Times New Roman"/>
          <w:color w:val="000000" w:themeColor="text1"/>
        </w:rPr>
        <w:t>gdy wniosek wpłynie poza ogłoszonym przez urząd terminem naboru lub zostanie złożony na nieaktualnych drukach.</w:t>
      </w:r>
    </w:p>
    <w:p w:rsidR="00352DB0" w:rsidRPr="00285CE5" w:rsidRDefault="005315FE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0D21C8" w:rsidRPr="00285CE5">
        <w:rPr>
          <w:rFonts w:ascii="Times New Roman" w:hAnsi="Times New Roman"/>
          <w:color w:val="000000" w:themeColor="text1"/>
        </w:rPr>
        <w:t>Prawidłowo wypełniony, kompletny i złożony w określonym przez Urząd terminie Wniosek</w:t>
      </w:r>
      <w:r w:rsidR="006E38F1" w:rsidRPr="00285CE5">
        <w:rPr>
          <w:rFonts w:ascii="Times New Roman" w:hAnsi="Times New Roman"/>
          <w:color w:val="000000" w:themeColor="text1"/>
        </w:rPr>
        <w:t>,</w:t>
      </w:r>
      <w:r w:rsidR="000D21C8" w:rsidRPr="00285CE5">
        <w:rPr>
          <w:rFonts w:ascii="Times New Roman" w:hAnsi="Times New Roman"/>
          <w:color w:val="000000" w:themeColor="text1"/>
        </w:rPr>
        <w:t xml:space="preserve"> </w:t>
      </w:r>
      <w:r w:rsidR="000D21C8" w:rsidRPr="00285CE5">
        <w:rPr>
          <w:rFonts w:ascii="Times New Roman" w:hAnsi="Times New Roman" w:cs="Times New Roman"/>
          <w:color w:val="000000" w:themeColor="text1"/>
        </w:rPr>
        <w:t xml:space="preserve">będzie rozpatrzony </w:t>
      </w:r>
      <w:r w:rsidR="006E38F1" w:rsidRPr="00285CE5">
        <w:rPr>
          <w:rFonts w:ascii="Times New Roman" w:hAnsi="Times New Roman" w:cs="Times New Roman"/>
          <w:color w:val="000000" w:themeColor="text1"/>
        </w:rPr>
        <w:t xml:space="preserve">najpóźniej </w:t>
      </w:r>
      <w:r w:rsidR="000D21C8" w:rsidRPr="00285CE5">
        <w:rPr>
          <w:rFonts w:ascii="Times New Roman" w:hAnsi="Times New Roman" w:cs="Times New Roman"/>
          <w:color w:val="000000" w:themeColor="text1"/>
        </w:rPr>
        <w:t xml:space="preserve">w terminie do 30 dni od dnia złożenia lub poprawienia. </w:t>
      </w:r>
    </w:p>
    <w:p w:rsidR="00352DB0" w:rsidRPr="00285CE5" w:rsidRDefault="00BB5B6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/>
        </w:rPr>
        <w:lastRenderedPageBreak/>
        <w:t xml:space="preserve"> </w:t>
      </w:r>
      <w:r w:rsidR="00352DB0" w:rsidRPr="00285CE5">
        <w:rPr>
          <w:rFonts w:ascii="Times New Roman" w:hAnsi="Times New Roman"/>
          <w:b/>
          <w:color w:val="000000" w:themeColor="text1"/>
        </w:rPr>
        <w:t>Dopuszcza się negocjacje treści wniosku</w:t>
      </w:r>
      <w:r w:rsidR="00352DB0" w:rsidRPr="00285CE5">
        <w:rPr>
          <w:rFonts w:ascii="Times New Roman" w:hAnsi="Times New Roman"/>
          <w:color w:val="000000" w:themeColor="text1"/>
        </w:rPr>
        <w:t xml:space="preserve">, w szczególności w celu ustalenia ceny usług </w:t>
      </w:r>
      <w:r w:rsidRPr="00285CE5">
        <w:rPr>
          <w:rFonts w:ascii="Times New Roman" w:hAnsi="Times New Roman"/>
          <w:color w:val="000000" w:themeColor="text1"/>
        </w:rPr>
        <w:t xml:space="preserve"> 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kształcenia ustawicznego, liczby osób objętych kształceniem ustawicznym, realizatora usługi, </w:t>
      </w:r>
      <w:r w:rsidRPr="00285CE5">
        <w:rPr>
          <w:rFonts w:ascii="Times New Roman" w:hAnsi="Times New Roman"/>
          <w:color w:val="000000" w:themeColor="text1"/>
        </w:rPr>
        <w:t xml:space="preserve"> 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programu kształcenia ustawicznego lub zakresu egzaminu, z uwzględnieniem zasady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zapewnienia najwyższej jakości usługi oraz zachowania racjonalnego wydatkowania środków </w:t>
      </w:r>
      <w:r w:rsidRPr="00285CE5">
        <w:rPr>
          <w:rFonts w:ascii="Times New Roman" w:hAnsi="Times New Roman"/>
          <w:color w:val="000000" w:themeColor="text1"/>
        </w:rPr>
        <w:t xml:space="preserve"> </w:t>
      </w:r>
      <w:r w:rsidRPr="00285CE5">
        <w:rPr>
          <w:rFonts w:ascii="Times New Roman" w:hAnsi="Times New Roman"/>
          <w:color w:val="000000" w:themeColor="text1"/>
        </w:rPr>
        <w:br/>
        <w:t xml:space="preserve"> </w:t>
      </w:r>
      <w:r w:rsidR="00352DB0" w:rsidRPr="00285CE5">
        <w:rPr>
          <w:rFonts w:ascii="Times New Roman" w:hAnsi="Times New Roman"/>
          <w:color w:val="000000" w:themeColor="text1"/>
        </w:rPr>
        <w:t xml:space="preserve">publicznych. </w:t>
      </w:r>
    </w:p>
    <w:p w:rsidR="00187400" w:rsidRPr="00285CE5" w:rsidRDefault="0018740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Pracodawca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063223" w:rsidRPr="00285CE5" w:rsidRDefault="00187400" w:rsidP="00BA3431">
      <w:pPr>
        <w:pStyle w:val="Akapitzlist"/>
        <w:numPr>
          <w:ilvl w:val="0"/>
          <w:numId w:val="4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Beneficjent pomocy</w:t>
      </w:r>
      <w:r w:rsidR="00B86A8C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publicznej</w:t>
      </w: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podmiot prowadzący działalność gospodarczą, </w:t>
      </w:r>
      <w:r w:rsidR="00880783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podmiot prowadzący działalność w zakresie rolnictwa lub rybołówstwa,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 względu na formę organizacyjno-prawną oraz sposób finansowania, który </w:t>
      </w:r>
      <w:r w:rsidR="00880783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otrzymał</w:t>
      </w:r>
      <w:r w:rsidR="00B36C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pomoc publiczną -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ustawa z dnia 30 kwietnia 2004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r. o postępowaniu w sprawach dotyczących pomoc</w:t>
      </w:r>
      <w:r w:rsidR="00E054BD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y p</w:t>
      </w:r>
      <w:r w:rsidR="00B36CA4">
        <w:rPr>
          <w:rFonts w:ascii="Times New Roman" w:eastAsia="Times New Roman" w:hAnsi="Times New Roman" w:cs="Times New Roman"/>
          <w:color w:val="000000" w:themeColor="text1"/>
          <w:lang w:eastAsia="pl-PL"/>
        </w:rPr>
        <w:t>ublicznej.</w:t>
      </w:r>
    </w:p>
    <w:p w:rsidR="00D94943" w:rsidRPr="00285CE5" w:rsidRDefault="003A0E52" w:rsidP="00BA3431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5C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Działalność gospodarcza -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rozumieć działalność gospodarczą, do której mają zastosowanie reguły konkurencji określone w przepisach części trzeciej tytułu VI rozdziału 1 Traktatu ustanawiającego Wspólnotę Europejską (art. 2 pkt 17 ustawy z dnia 30 kwietnia 2004 r. </w:t>
      </w:r>
      <w:r w:rsidR="00992A2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o postępowaniu w sprawach dotyczącyc</w:t>
      </w:r>
      <w:r w:rsidR="00B36CA4">
        <w:rPr>
          <w:rFonts w:ascii="Times New Roman" w:eastAsia="Times New Roman" w:hAnsi="Times New Roman" w:cs="Times New Roman"/>
          <w:color w:val="000000" w:themeColor="text1"/>
          <w:lang w:eastAsia="pl-PL"/>
        </w:rPr>
        <w:t>h pomocy publicznej)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A4A3A"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85CE5">
        <w:rPr>
          <w:rFonts w:ascii="Times New Roman" w:eastAsia="Times New Roman" w:hAnsi="Times New Roman" w:cs="Times New Roman"/>
          <w:color w:val="000000" w:themeColor="text1"/>
          <w:lang w:eastAsia="pl-PL"/>
        </w:rPr>
        <w:t>Definicja „podmiotu prowadzącego działalność gospodarczą” w prawie wspólnotowym obejmuje swym zakresem wszystkie kategorie podmiotów zaangażowanych w działalność gospodarczą, niezależnie od formy prawnej tego podmiotu i źródeł jego finansowania. Nie ma znaczenia, iż są to podmioty nie nastawione na zysk lub wykonujące zadania społecznie użyteczne.</w:t>
      </w:r>
    </w:p>
    <w:p w:rsidR="00B43F03" w:rsidRDefault="00B43F03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387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387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387" w:rsidRPr="008F2E17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6387" w:rsidRPr="008F2E17" w:rsidRDefault="00A06387" w:rsidP="00B43F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2E17">
        <w:rPr>
          <w:rStyle w:val="Pogrubienie"/>
          <w:rFonts w:ascii="fira sans light" w:hAnsi="fira sans light"/>
          <w:shd w:val="clear" w:color="auto" w:fill="FFFFFF"/>
        </w:rPr>
        <w:t>Wniosek powinien być złożony w terminie co najmniej 30 dni przed planowanym rozpoczęciem kształcenia ustawicznego, gdyż umowy mogą zostać zawarte tylko na działania, które jeszcze się nie rozpoczęły.</w:t>
      </w:r>
    </w:p>
    <w:sectPr w:rsidR="00A06387" w:rsidRPr="008F2E17" w:rsidSect="000754C1"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9A" w:rsidRDefault="001D019A" w:rsidP="002242A2">
      <w:pPr>
        <w:spacing w:after="0" w:line="240" w:lineRule="auto"/>
      </w:pPr>
      <w:r>
        <w:separator/>
      </w:r>
    </w:p>
  </w:endnote>
  <w:endnote w:type="continuationSeparator" w:id="0">
    <w:p w:rsidR="001D019A" w:rsidRDefault="001D019A" w:rsidP="002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raphos">
    <w:altName w:val="Georgia"/>
    <w:charset w:val="EE"/>
    <w:family w:val="roman"/>
    <w:pitch w:val="variable"/>
  </w:font>
  <w:font w:name="fira sans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512264"/>
      <w:docPartObj>
        <w:docPartGallery w:val="Page Numbers (Bottom of Page)"/>
        <w:docPartUnique/>
      </w:docPartObj>
    </w:sdtPr>
    <w:sdtContent>
      <w:p w:rsidR="001D019A" w:rsidRDefault="001D019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1A2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D019A" w:rsidRDefault="001D0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9A" w:rsidRDefault="001D019A" w:rsidP="002242A2">
      <w:pPr>
        <w:spacing w:after="0" w:line="240" w:lineRule="auto"/>
      </w:pPr>
      <w:r>
        <w:separator/>
      </w:r>
    </w:p>
  </w:footnote>
  <w:footnote w:type="continuationSeparator" w:id="0">
    <w:p w:rsidR="001D019A" w:rsidRDefault="001D019A" w:rsidP="002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02709"/>
    <w:multiLevelType w:val="hybridMultilevel"/>
    <w:tmpl w:val="014C4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39F"/>
    <w:multiLevelType w:val="hybridMultilevel"/>
    <w:tmpl w:val="190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015A5"/>
    <w:multiLevelType w:val="hybridMultilevel"/>
    <w:tmpl w:val="2C229F94"/>
    <w:lvl w:ilvl="0" w:tplc="701416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AD71067"/>
    <w:multiLevelType w:val="hybridMultilevel"/>
    <w:tmpl w:val="2DD80BF6"/>
    <w:lvl w:ilvl="0" w:tplc="98383B0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C56BAF"/>
    <w:multiLevelType w:val="hybridMultilevel"/>
    <w:tmpl w:val="B44085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95A9B"/>
    <w:multiLevelType w:val="hybridMultilevel"/>
    <w:tmpl w:val="D5F46E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D381D"/>
    <w:multiLevelType w:val="hybridMultilevel"/>
    <w:tmpl w:val="FACAA36A"/>
    <w:lvl w:ilvl="0" w:tplc="6C905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926"/>
    <w:multiLevelType w:val="hybridMultilevel"/>
    <w:tmpl w:val="7DA0E8DE"/>
    <w:lvl w:ilvl="0" w:tplc="453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42BCF"/>
    <w:multiLevelType w:val="hybridMultilevel"/>
    <w:tmpl w:val="DCF4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B1AB3"/>
    <w:multiLevelType w:val="hybridMultilevel"/>
    <w:tmpl w:val="D946EA3E"/>
    <w:lvl w:ilvl="0" w:tplc="5C2A2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732D7"/>
    <w:multiLevelType w:val="hybridMultilevel"/>
    <w:tmpl w:val="934C4E5E"/>
    <w:lvl w:ilvl="0" w:tplc="BFAC9D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1A520B"/>
    <w:multiLevelType w:val="hybridMultilevel"/>
    <w:tmpl w:val="DB98FC42"/>
    <w:lvl w:ilvl="0" w:tplc="1CFC2F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111C4E"/>
    <w:multiLevelType w:val="hybridMultilevel"/>
    <w:tmpl w:val="E23E1D72"/>
    <w:lvl w:ilvl="0" w:tplc="7E1E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E16DC"/>
    <w:multiLevelType w:val="hybridMultilevel"/>
    <w:tmpl w:val="FD5EC7EA"/>
    <w:lvl w:ilvl="0" w:tplc="F1F6F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8B2"/>
    <w:multiLevelType w:val="hybridMultilevel"/>
    <w:tmpl w:val="514E8C6C"/>
    <w:lvl w:ilvl="0" w:tplc="BFAC9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61CE5"/>
    <w:multiLevelType w:val="hybridMultilevel"/>
    <w:tmpl w:val="F8A449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43EF"/>
    <w:multiLevelType w:val="hybridMultilevel"/>
    <w:tmpl w:val="13921AD2"/>
    <w:lvl w:ilvl="0" w:tplc="4148C3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629D0"/>
    <w:multiLevelType w:val="hybridMultilevel"/>
    <w:tmpl w:val="5C326D78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6134828"/>
    <w:multiLevelType w:val="hybridMultilevel"/>
    <w:tmpl w:val="F3D86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3BBD"/>
    <w:multiLevelType w:val="hybridMultilevel"/>
    <w:tmpl w:val="041A9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F18CD"/>
    <w:multiLevelType w:val="hybridMultilevel"/>
    <w:tmpl w:val="5204E0B4"/>
    <w:lvl w:ilvl="0" w:tplc="497EC96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01F26"/>
    <w:multiLevelType w:val="hybridMultilevel"/>
    <w:tmpl w:val="3CE6C776"/>
    <w:lvl w:ilvl="0" w:tplc="BFDE2CA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A255BF8"/>
    <w:multiLevelType w:val="hybridMultilevel"/>
    <w:tmpl w:val="6F0A4304"/>
    <w:lvl w:ilvl="0" w:tplc="6032E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56EB9"/>
    <w:multiLevelType w:val="hybridMultilevel"/>
    <w:tmpl w:val="0C16E878"/>
    <w:lvl w:ilvl="0" w:tplc="53C28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4118D"/>
    <w:multiLevelType w:val="hybridMultilevel"/>
    <w:tmpl w:val="BEC04E3A"/>
    <w:lvl w:ilvl="0" w:tplc="E154CE9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39F6"/>
    <w:multiLevelType w:val="hybridMultilevel"/>
    <w:tmpl w:val="8E4C8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F48DE"/>
    <w:multiLevelType w:val="hybridMultilevel"/>
    <w:tmpl w:val="BE5EBBDA"/>
    <w:lvl w:ilvl="0" w:tplc="3DA0B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747D4"/>
    <w:multiLevelType w:val="hybridMultilevel"/>
    <w:tmpl w:val="B7525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24150"/>
    <w:multiLevelType w:val="hybridMultilevel"/>
    <w:tmpl w:val="B3D23270"/>
    <w:lvl w:ilvl="0" w:tplc="7248C20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C248A"/>
    <w:multiLevelType w:val="hybridMultilevel"/>
    <w:tmpl w:val="2ACA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1F49"/>
    <w:multiLevelType w:val="hybridMultilevel"/>
    <w:tmpl w:val="B60C7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A4239"/>
    <w:multiLevelType w:val="hybridMultilevel"/>
    <w:tmpl w:val="D0CA6CF8"/>
    <w:lvl w:ilvl="0" w:tplc="E5E65A3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1A36"/>
    <w:multiLevelType w:val="hybridMultilevel"/>
    <w:tmpl w:val="BB9C0716"/>
    <w:lvl w:ilvl="0" w:tplc="B64ADC9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5" w15:restartNumberingAfterBreak="0">
    <w:nsid w:val="66CC69BB"/>
    <w:multiLevelType w:val="hybridMultilevel"/>
    <w:tmpl w:val="F252F948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ADB6F83"/>
    <w:multiLevelType w:val="hybridMultilevel"/>
    <w:tmpl w:val="443C0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B7E87"/>
    <w:multiLevelType w:val="hybridMultilevel"/>
    <w:tmpl w:val="F7729B5E"/>
    <w:lvl w:ilvl="0" w:tplc="9CF62E5A">
      <w:start w:val="1"/>
      <w:numFmt w:val="bullet"/>
      <w:lvlText w:val="-"/>
      <w:lvlJc w:val="left"/>
      <w:pPr>
        <w:ind w:left="1713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1"/>
  </w:num>
  <w:num w:numId="4">
    <w:abstractNumId w:val="19"/>
  </w:num>
  <w:num w:numId="5">
    <w:abstractNumId w:val="7"/>
  </w:num>
  <w:num w:numId="6">
    <w:abstractNumId w:val="26"/>
  </w:num>
  <w:num w:numId="7">
    <w:abstractNumId w:val="16"/>
  </w:num>
  <w:num w:numId="8">
    <w:abstractNumId w:val="34"/>
  </w:num>
  <w:num w:numId="9">
    <w:abstractNumId w:val="11"/>
  </w:num>
  <w:num w:numId="10">
    <w:abstractNumId w:val="13"/>
  </w:num>
  <w:num w:numId="11">
    <w:abstractNumId w:val="30"/>
  </w:num>
  <w:num w:numId="12">
    <w:abstractNumId w:val="14"/>
  </w:num>
  <w:num w:numId="13">
    <w:abstractNumId w:val="27"/>
  </w:num>
  <w:num w:numId="14">
    <w:abstractNumId w:val="23"/>
  </w:num>
  <w:num w:numId="15">
    <w:abstractNumId w:val="1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33"/>
  </w:num>
  <w:num w:numId="20">
    <w:abstractNumId w:val="3"/>
  </w:num>
  <w:num w:numId="21">
    <w:abstractNumId w:val="5"/>
  </w:num>
  <w:num w:numId="22">
    <w:abstractNumId w:val="4"/>
  </w:num>
  <w:num w:numId="23">
    <w:abstractNumId w:val="35"/>
  </w:num>
  <w:num w:numId="24">
    <w:abstractNumId w:val="29"/>
  </w:num>
  <w:num w:numId="25">
    <w:abstractNumId w:val="20"/>
  </w:num>
  <w:num w:numId="26">
    <w:abstractNumId w:val="28"/>
  </w:num>
  <w:num w:numId="27">
    <w:abstractNumId w:val="21"/>
  </w:num>
  <w:num w:numId="28">
    <w:abstractNumId w:val="15"/>
  </w:num>
  <w:num w:numId="29">
    <w:abstractNumId w:val="25"/>
  </w:num>
  <w:num w:numId="30">
    <w:abstractNumId w:val="32"/>
  </w:num>
  <w:num w:numId="31">
    <w:abstractNumId w:val="8"/>
  </w:num>
  <w:num w:numId="32">
    <w:abstractNumId w:val="10"/>
  </w:num>
  <w:num w:numId="33">
    <w:abstractNumId w:val="6"/>
  </w:num>
  <w:num w:numId="34">
    <w:abstractNumId w:val="24"/>
  </w:num>
  <w:num w:numId="35">
    <w:abstractNumId w:val="1"/>
  </w:num>
  <w:num w:numId="36">
    <w:abstractNumId w:val="37"/>
  </w:num>
  <w:num w:numId="3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5"/>
    <w:rsid w:val="00006808"/>
    <w:rsid w:val="0003333E"/>
    <w:rsid w:val="000342FD"/>
    <w:rsid w:val="00035E11"/>
    <w:rsid w:val="00037470"/>
    <w:rsid w:val="00037D0D"/>
    <w:rsid w:val="000476F6"/>
    <w:rsid w:val="00056244"/>
    <w:rsid w:val="000623D1"/>
    <w:rsid w:val="00063223"/>
    <w:rsid w:val="000632F7"/>
    <w:rsid w:val="00064F4F"/>
    <w:rsid w:val="00071530"/>
    <w:rsid w:val="000754C1"/>
    <w:rsid w:val="00084B88"/>
    <w:rsid w:val="0009072E"/>
    <w:rsid w:val="000A0EDF"/>
    <w:rsid w:val="000A66E4"/>
    <w:rsid w:val="000A6D8E"/>
    <w:rsid w:val="000B49A0"/>
    <w:rsid w:val="000B5871"/>
    <w:rsid w:val="000B717E"/>
    <w:rsid w:val="000B7944"/>
    <w:rsid w:val="000C5347"/>
    <w:rsid w:val="000C6015"/>
    <w:rsid w:val="000D21C8"/>
    <w:rsid w:val="000D4F19"/>
    <w:rsid w:val="000D6ECD"/>
    <w:rsid w:val="000E1E88"/>
    <w:rsid w:val="000E3A4E"/>
    <w:rsid w:val="000F78D7"/>
    <w:rsid w:val="00104683"/>
    <w:rsid w:val="00104B12"/>
    <w:rsid w:val="00110B53"/>
    <w:rsid w:val="00111FD3"/>
    <w:rsid w:val="00112CEF"/>
    <w:rsid w:val="001163B5"/>
    <w:rsid w:val="00122571"/>
    <w:rsid w:val="001307B0"/>
    <w:rsid w:val="00136E05"/>
    <w:rsid w:val="00137A2A"/>
    <w:rsid w:val="00137B52"/>
    <w:rsid w:val="00137DF6"/>
    <w:rsid w:val="00155B51"/>
    <w:rsid w:val="00157D0C"/>
    <w:rsid w:val="00170212"/>
    <w:rsid w:val="00170F7A"/>
    <w:rsid w:val="00187400"/>
    <w:rsid w:val="00191318"/>
    <w:rsid w:val="001979AC"/>
    <w:rsid w:val="001A6143"/>
    <w:rsid w:val="001B0EF0"/>
    <w:rsid w:val="001B313A"/>
    <w:rsid w:val="001C30E9"/>
    <w:rsid w:val="001C53D4"/>
    <w:rsid w:val="001C78FD"/>
    <w:rsid w:val="001D0142"/>
    <w:rsid w:val="001D019A"/>
    <w:rsid w:val="001D4496"/>
    <w:rsid w:val="001D6F66"/>
    <w:rsid w:val="001E07DD"/>
    <w:rsid w:val="001E1435"/>
    <w:rsid w:val="001E5293"/>
    <w:rsid w:val="001E58C2"/>
    <w:rsid w:val="001F568C"/>
    <w:rsid w:val="001F7DC8"/>
    <w:rsid w:val="002155C6"/>
    <w:rsid w:val="002208FC"/>
    <w:rsid w:val="002218FD"/>
    <w:rsid w:val="00223BD1"/>
    <w:rsid w:val="002242A2"/>
    <w:rsid w:val="00232411"/>
    <w:rsid w:val="00235B7E"/>
    <w:rsid w:val="00236939"/>
    <w:rsid w:val="00242D24"/>
    <w:rsid w:val="002638AB"/>
    <w:rsid w:val="00273267"/>
    <w:rsid w:val="00283A87"/>
    <w:rsid w:val="00283EF5"/>
    <w:rsid w:val="00285CE5"/>
    <w:rsid w:val="0029176F"/>
    <w:rsid w:val="002936B8"/>
    <w:rsid w:val="00295F4E"/>
    <w:rsid w:val="002A0F68"/>
    <w:rsid w:val="002A49B5"/>
    <w:rsid w:val="002B77FE"/>
    <w:rsid w:val="002C3DAB"/>
    <w:rsid w:val="002C5DAD"/>
    <w:rsid w:val="002C6367"/>
    <w:rsid w:val="002C7800"/>
    <w:rsid w:val="002C7ABA"/>
    <w:rsid w:val="002E3347"/>
    <w:rsid w:val="002E4CCF"/>
    <w:rsid w:val="002E57F9"/>
    <w:rsid w:val="002E692C"/>
    <w:rsid w:val="002F0F5E"/>
    <w:rsid w:val="002F2ACD"/>
    <w:rsid w:val="002F5A1A"/>
    <w:rsid w:val="002F7E4D"/>
    <w:rsid w:val="00302D12"/>
    <w:rsid w:val="00316DB9"/>
    <w:rsid w:val="00317AC2"/>
    <w:rsid w:val="00317D79"/>
    <w:rsid w:val="00334F4C"/>
    <w:rsid w:val="00347BB5"/>
    <w:rsid w:val="00352DB0"/>
    <w:rsid w:val="00363508"/>
    <w:rsid w:val="00363FF5"/>
    <w:rsid w:val="0037057C"/>
    <w:rsid w:val="00373068"/>
    <w:rsid w:val="0038568B"/>
    <w:rsid w:val="00385760"/>
    <w:rsid w:val="00391526"/>
    <w:rsid w:val="0039349D"/>
    <w:rsid w:val="003950B2"/>
    <w:rsid w:val="00395EB8"/>
    <w:rsid w:val="00396406"/>
    <w:rsid w:val="0039684E"/>
    <w:rsid w:val="003969E5"/>
    <w:rsid w:val="003A0E52"/>
    <w:rsid w:val="003A5481"/>
    <w:rsid w:val="003A54FE"/>
    <w:rsid w:val="003A55DA"/>
    <w:rsid w:val="003A66EB"/>
    <w:rsid w:val="003A75FB"/>
    <w:rsid w:val="003A7ACD"/>
    <w:rsid w:val="003B7F46"/>
    <w:rsid w:val="003C246D"/>
    <w:rsid w:val="003C525B"/>
    <w:rsid w:val="003D4454"/>
    <w:rsid w:val="003E168B"/>
    <w:rsid w:val="003E2CB8"/>
    <w:rsid w:val="003E6FC0"/>
    <w:rsid w:val="003E7A98"/>
    <w:rsid w:val="003F2C09"/>
    <w:rsid w:val="003F6FE9"/>
    <w:rsid w:val="0040174D"/>
    <w:rsid w:val="00402257"/>
    <w:rsid w:val="00403373"/>
    <w:rsid w:val="00407FE3"/>
    <w:rsid w:val="00414CBF"/>
    <w:rsid w:val="00427314"/>
    <w:rsid w:val="00441688"/>
    <w:rsid w:val="00471C80"/>
    <w:rsid w:val="004729E4"/>
    <w:rsid w:val="00476D40"/>
    <w:rsid w:val="0047791F"/>
    <w:rsid w:val="004843BD"/>
    <w:rsid w:val="004849C9"/>
    <w:rsid w:val="004850D1"/>
    <w:rsid w:val="004917D0"/>
    <w:rsid w:val="004A0765"/>
    <w:rsid w:val="004A60C5"/>
    <w:rsid w:val="004B0E36"/>
    <w:rsid w:val="004B3639"/>
    <w:rsid w:val="004C40A8"/>
    <w:rsid w:val="004D2E26"/>
    <w:rsid w:val="004E0926"/>
    <w:rsid w:val="004E56E9"/>
    <w:rsid w:val="004E66D5"/>
    <w:rsid w:val="004F545D"/>
    <w:rsid w:val="00502956"/>
    <w:rsid w:val="00505CC5"/>
    <w:rsid w:val="0050684D"/>
    <w:rsid w:val="00510DE0"/>
    <w:rsid w:val="00516316"/>
    <w:rsid w:val="00527A34"/>
    <w:rsid w:val="005315FE"/>
    <w:rsid w:val="00533E00"/>
    <w:rsid w:val="0053588E"/>
    <w:rsid w:val="005377EE"/>
    <w:rsid w:val="00542D5C"/>
    <w:rsid w:val="00542DAB"/>
    <w:rsid w:val="005475AE"/>
    <w:rsid w:val="00550C32"/>
    <w:rsid w:val="00554BE5"/>
    <w:rsid w:val="00557A04"/>
    <w:rsid w:val="00560303"/>
    <w:rsid w:val="005645E3"/>
    <w:rsid w:val="00567C59"/>
    <w:rsid w:val="005721DF"/>
    <w:rsid w:val="0057241E"/>
    <w:rsid w:val="00572C14"/>
    <w:rsid w:val="00575190"/>
    <w:rsid w:val="00576B59"/>
    <w:rsid w:val="0058094E"/>
    <w:rsid w:val="005818DA"/>
    <w:rsid w:val="00583C2E"/>
    <w:rsid w:val="0058641D"/>
    <w:rsid w:val="005867F2"/>
    <w:rsid w:val="005A280C"/>
    <w:rsid w:val="005A51F0"/>
    <w:rsid w:val="005A5AE4"/>
    <w:rsid w:val="005B54E1"/>
    <w:rsid w:val="005C0F3E"/>
    <w:rsid w:val="005C0FBA"/>
    <w:rsid w:val="005C664F"/>
    <w:rsid w:val="005C68C7"/>
    <w:rsid w:val="005D13F8"/>
    <w:rsid w:val="005D2B1B"/>
    <w:rsid w:val="005D2C4B"/>
    <w:rsid w:val="005D3E01"/>
    <w:rsid w:val="005D45AA"/>
    <w:rsid w:val="005D6AAC"/>
    <w:rsid w:val="005E0575"/>
    <w:rsid w:val="005E35B9"/>
    <w:rsid w:val="005E3AC9"/>
    <w:rsid w:val="005F251A"/>
    <w:rsid w:val="005F39BC"/>
    <w:rsid w:val="00603770"/>
    <w:rsid w:val="0060717F"/>
    <w:rsid w:val="00612E7A"/>
    <w:rsid w:val="0061402B"/>
    <w:rsid w:val="00617A0B"/>
    <w:rsid w:val="00623014"/>
    <w:rsid w:val="00625C47"/>
    <w:rsid w:val="006303B1"/>
    <w:rsid w:val="00630D6A"/>
    <w:rsid w:val="006312C9"/>
    <w:rsid w:val="006333D3"/>
    <w:rsid w:val="006342BF"/>
    <w:rsid w:val="00636473"/>
    <w:rsid w:val="00642283"/>
    <w:rsid w:val="006442D1"/>
    <w:rsid w:val="00646E55"/>
    <w:rsid w:val="00650161"/>
    <w:rsid w:val="0065430E"/>
    <w:rsid w:val="006561B1"/>
    <w:rsid w:val="006640CF"/>
    <w:rsid w:val="006673E6"/>
    <w:rsid w:val="00670F09"/>
    <w:rsid w:val="00672D0D"/>
    <w:rsid w:val="006732FC"/>
    <w:rsid w:val="0068036F"/>
    <w:rsid w:val="00695476"/>
    <w:rsid w:val="006A0FD0"/>
    <w:rsid w:val="006A28ED"/>
    <w:rsid w:val="006A3C28"/>
    <w:rsid w:val="006B0130"/>
    <w:rsid w:val="006B0938"/>
    <w:rsid w:val="006B42D8"/>
    <w:rsid w:val="006B6895"/>
    <w:rsid w:val="006C1CEA"/>
    <w:rsid w:val="006C6195"/>
    <w:rsid w:val="006C6DF4"/>
    <w:rsid w:val="006E2794"/>
    <w:rsid w:val="006E38F1"/>
    <w:rsid w:val="006E47D4"/>
    <w:rsid w:val="006E5CBC"/>
    <w:rsid w:val="006F77FC"/>
    <w:rsid w:val="007073C8"/>
    <w:rsid w:val="00710DE4"/>
    <w:rsid w:val="00711612"/>
    <w:rsid w:val="00712A6A"/>
    <w:rsid w:val="00713286"/>
    <w:rsid w:val="00713D50"/>
    <w:rsid w:val="00714A1F"/>
    <w:rsid w:val="00722642"/>
    <w:rsid w:val="00726E31"/>
    <w:rsid w:val="007346CC"/>
    <w:rsid w:val="00736706"/>
    <w:rsid w:val="007375CC"/>
    <w:rsid w:val="00737F7B"/>
    <w:rsid w:val="00740BBE"/>
    <w:rsid w:val="00743760"/>
    <w:rsid w:val="00750FB4"/>
    <w:rsid w:val="007525B3"/>
    <w:rsid w:val="007662ED"/>
    <w:rsid w:val="00767EFB"/>
    <w:rsid w:val="00770326"/>
    <w:rsid w:val="007807ED"/>
    <w:rsid w:val="00780BA8"/>
    <w:rsid w:val="00780EA1"/>
    <w:rsid w:val="00782166"/>
    <w:rsid w:val="00790F07"/>
    <w:rsid w:val="00791348"/>
    <w:rsid w:val="007A0C22"/>
    <w:rsid w:val="007A263D"/>
    <w:rsid w:val="007A4A3A"/>
    <w:rsid w:val="007B1BF8"/>
    <w:rsid w:val="007B341E"/>
    <w:rsid w:val="007B5D75"/>
    <w:rsid w:val="007C5FB0"/>
    <w:rsid w:val="007D15AA"/>
    <w:rsid w:val="007E7861"/>
    <w:rsid w:val="007F0148"/>
    <w:rsid w:val="007F493C"/>
    <w:rsid w:val="007F4FC4"/>
    <w:rsid w:val="007F7AB0"/>
    <w:rsid w:val="00800F86"/>
    <w:rsid w:val="00811D40"/>
    <w:rsid w:val="0081744C"/>
    <w:rsid w:val="00826387"/>
    <w:rsid w:val="00834DF2"/>
    <w:rsid w:val="00840093"/>
    <w:rsid w:val="00840436"/>
    <w:rsid w:val="008429AD"/>
    <w:rsid w:val="00850EB8"/>
    <w:rsid w:val="00851F0C"/>
    <w:rsid w:val="0086762B"/>
    <w:rsid w:val="00870ACD"/>
    <w:rsid w:val="00880783"/>
    <w:rsid w:val="00886015"/>
    <w:rsid w:val="00891A82"/>
    <w:rsid w:val="008B7C1A"/>
    <w:rsid w:val="008C1569"/>
    <w:rsid w:val="008C52CC"/>
    <w:rsid w:val="008E031E"/>
    <w:rsid w:val="008E72DD"/>
    <w:rsid w:val="008F08D3"/>
    <w:rsid w:val="008F2E17"/>
    <w:rsid w:val="009015ED"/>
    <w:rsid w:val="00912281"/>
    <w:rsid w:val="009128B0"/>
    <w:rsid w:val="00912FC7"/>
    <w:rsid w:val="00914FEE"/>
    <w:rsid w:val="00917A0E"/>
    <w:rsid w:val="00922821"/>
    <w:rsid w:val="0092627C"/>
    <w:rsid w:val="00931E7E"/>
    <w:rsid w:val="00932026"/>
    <w:rsid w:val="00933245"/>
    <w:rsid w:val="00933EB4"/>
    <w:rsid w:val="00935EC5"/>
    <w:rsid w:val="00936BB7"/>
    <w:rsid w:val="00945E55"/>
    <w:rsid w:val="00946164"/>
    <w:rsid w:val="00946F32"/>
    <w:rsid w:val="0095616A"/>
    <w:rsid w:val="0095651B"/>
    <w:rsid w:val="009616D4"/>
    <w:rsid w:val="00970183"/>
    <w:rsid w:val="00971D9D"/>
    <w:rsid w:val="009725EF"/>
    <w:rsid w:val="00973AE0"/>
    <w:rsid w:val="00973DA0"/>
    <w:rsid w:val="00975549"/>
    <w:rsid w:val="0097609C"/>
    <w:rsid w:val="00977AF6"/>
    <w:rsid w:val="00977B95"/>
    <w:rsid w:val="009800BC"/>
    <w:rsid w:val="0098083E"/>
    <w:rsid w:val="00987957"/>
    <w:rsid w:val="0099010A"/>
    <w:rsid w:val="0099182D"/>
    <w:rsid w:val="00991E13"/>
    <w:rsid w:val="00992A2E"/>
    <w:rsid w:val="00992BA2"/>
    <w:rsid w:val="0099693B"/>
    <w:rsid w:val="0099781D"/>
    <w:rsid w:val="009A3BB0"/>
    <w:rsid w:val="009B12C6"/>
    <w:rsid w:val="009B3DED"/>
    <w:rsid w:val="009B3E73"/>
    <w:rsid w:val="009C295D"/>
    <w:rsid w:val="009C72D3"/>
    <w:rsid w:val="009D28CD"/>
    <w:rsid w:val="009D373B"/>
    <w:rsid w:val="009D531D"/>
    <w:rsid w:val="009D669E"/>
    <w:rsid w:val="009D6913"/>
    <w:rsid w:val="009E77A5"/>
    <w:rsid w:val="009E77DF"/>
    <w:rsid w:val="009F1F6A"/>
    <w:rsid w:val="009F3514"/>
    <w:rsid w:val="009F4535"/>
    <w:rsid w:val="009F50F2"/>
    <w:rsid w:val="009F5DB0"/>
    <w:rsid w:val="009F655E"/>
    <w:rsid w:val="00A06387"/>
    <w:rsid w:val="00A210F2"/>
    <w:rsid w:val="00A21472"/>
    <w:rsid w:val="00A2466D"/>
    <w:rsid w:val="00A40E65"/>
    <w:rsid w:val="00A40F89"/>
    <w:rsid w:val="00A43DB4"/>
    <w:rsid w:val="00A454FD"/>
    <w:rsid w:val="00A50913"/>
    <w:rsid w:val="00A550BF"/>
    <w:rsid w:val="00A565AD"/>
    <w:rsid w:val="00A721B8"/>
    <w:rsid w:val="00A72366"/>
    <w:rsid w:val="00A73613"/>
    <w:rsid w:val="00A775D6"/>
    <w:rsid w:val="00A810EB"/>
    <w:rsid w:val="00A82431"/>
    <w:rsid w:val="00A82BDA"/>
    <w:rsid w:val="00A83AE2"/>
    <w:rsid w:val="00A95B49"/>
    <w:rsid w:val="00AA1FDF"/>
    <w:rsid w:val="00AA7696"/>
    <w:rsid w:val="00AB2F0E"/>
    <w:rsid w:val="00AC15CF"/>
    <w:rsid w:val="00AC24A2"/>
    <w:rsid w:val="00AC4D31"/>
    <w:rsid w:val="00AE3ED5"/>
    <w:rsid w:val="00AE40C4"/>
    <w:rsid w:val="00AF0B69"/>
    <w:rsid w:val="00AF229B"/>
    <w:rsid w:val="00AF50B6"/>
    <w:rsid w:val="00AF56E2"/>
    <w:rsid w:val="00AF57FF"/>
    <w:rsid w:val="00AF666E"/>
    <w:rsid w:val="00AF75D9"/>
    <w:rsid w:val="00B04C75"/>
    <w:rsid w:val="00B0606B"/>
    <w:rsid w:val="00B069B1"/>
    <w:rsid w:val="00B2591B"/>
    <w:rsid w:val="00B308A9"/>
    <w:rsid w:val="00B32A3C"/>
    <w:rsid w:val="00B36CA4"/>
    <w:rsid w:val="00B4098F"/>
    <w:rsid w:val="00B43F03"/>
    <w:rsid w:val="00B67F2D"/>
    <w:rsid w:val="00B7004F"/>
    <w:rsid w:val="00B76859"/>
    <w:rsid w:val="00B833BF"/>
    <w:rsid w:val="00B86A8C"/>
    <w:rsid w:val="00B903A0"/>
    <w:rsid w:val="00B96E2F"/>
    <w:rsid w:val="00B973F4"/>
    <w:rsid w:val="00BA3431"/>
    <w:rsid w:val="00BA7AE1"/>
    <w:rsid w:val="00BA7AFA"/>
    <w:rsid w:val="00BB5B60"/>
    <w:rsid w:val="00BC10FC"/>
    <w:rsid w:val="00BE34F8"/>
    <w:rsid w:val="00BE4E2B"/>
    <w:rsid w:val="00BF0307"/>
    <w:rsid w:val="00BF0A2F"/>
    <w:rsid w:val="00BF3346"/>
    <w:rsid w:val="00BF6E1C"/>
    <w:rsid w:val="00BF7163"/>
    <w:rsid w:val="00C057AA"/>
    <w:rsid w:val="00C06ED4"/>
    <w:rsid w:val="00C128F2"/>
    <w:rsid w:val="00C136E5"/>
    <w:rsid w:val="00C214FC"/>
    <w:rsid w:val="00C21520"/>
    <w:rsid w:val="00C2186B"/>
    <w:rsid w:val="00C3019D"/>
    <w:rsid w:val="00C43ACF"/>
    <w:rsid w:val="00C43B58"/>
    <w:rsid w:val="00C4622F"/>
    <w:rsid w:val="00C473BA"/>
    <w:rsid w:val="00C60CDB"/>
    <w:rsid w:val="00C6157A"/>
    <w:rsid w:val="00C65F9C"/>
    <w:rsid w:val="00C6667A"/>
    <w:rsid w:val="00C70BCF"/>
    <w:rsid w:val="00C7162C"/>
    <w:rsid w:val="00C74AD8"/>
    <w:rsid w:val="00C83707"/>
    <w:rsid w:val="00C8659C"/>
    <w:rsid w:val="00C919C7"/>
    <w:rsid w:val="00C92D2A"/>
    <w:rsid w:val="00C938D9"/>
    <w:rsid w:val="00CA70E4"/>
    <w:rsid w:val="00CB1A28"/>
    <w:rsid w:val="00CB226F"/>
    <w:rsid w:val="00CB2E06"/>
    <w:rsid w:val="00CB4AF5"/>
    <w:rsid w:val="00CC1B57"/>
    <w:rsid w:val="00CC7B56"/>
    <w:rsid w:val="00CD225D"/>
    <w:rsid w:val="00CF1DC8"/>
    <w:rsid w:val="00CF651E"/>
    <w:rsid w:val="00D024E1"/>
    <w:rsid w:val="00D02E1B"/>
    <w:rsid w:val="00D055D0"/>
    <w:rsid w:val="00D057CB"/>
    <w:rsid w:val="00D101A9"/>
    <w:rsid w:val="00D11B13"/>
    <w:rsid w:val="00D12EAD"/>
    <w:rsid w:val="00D14246"/>
    <w:rsid w:val="00D24F0F"/>
    <w:rsid w:val="00D34B63"/>
    <w:rsid w:val="00D46F1B"/>
    <w:rsid w:val="00D47A7E"/>
    <w:rsid w:val="00D5550D"/>
    <w:rsid w:val="00D600F7"/>
    <w:rsid w:val="00D62ACE"/>
    <w:rsid w:val="00D67807"/>
    <w:rsid w:val="00D7010D"/>
    <w:rsid w:val="00D71459"/>
    <w:rsid w:val="00D77342"/>
    <w:rsid w:val="00D85AC4"/>
    <w:rsid w:val="00D867EA"/>
    <w:rsid w:val="00D869F9"/>
    <w:rsid w:val="00D91603"/>
    <w:rsid w:val="00D91899"/>
    <w:rsid w:val="00D94943"/>
    <w:rsid w:val="00D94A5D"/>
    <w:rsid w:val="00DA4111"/>
    <w:rsid w:val="00DA48AE"/>
    <w:rsid w:val="00DA4CDC"/>
    <w:rsid w:val="00DB2ECF"/>
    <w:rsid w:val="00DB6E6D"/>
    <w:rsid w:val="00DC750C"/>
    <w:rsid w:val="00DD53D5"/>
    <w:rsid w:val="00DE5345"/>
    <w:rsid w:val="00DE756C"/>
    <w:rsid w:val="00DF58EA"/>
    <w:rsid w:val="00DF5A0E"/>
    <w:rsid w:val="00E01391"/>
    <w:rsid w:val="00E0194D"/>
    <w:rsid w:val="00E0487B"/>
    <w:rsid w:val="00E05401"/>
    <w:rsid w:val="00E054BD"/>
    <w:rsid w:val="00E176EE"/>
    <w:rsid w:val="00E21967"/>
    <w:rsid w:val="00E35B83"/>
    <w:rsid w:val="00E36CBD"/>
    <w:rsid w:val="00E36F2B"/>
    <w:rsid w:val="00E461FA"/>
    <w:rsid w:val="00E46B62"/>
    <w:rsid w:val="00E479D7"/>
    <w:rsid w:val="00E5132E"/>
    <w:rsid w:val="00E517D9"/>
    <w:rsid w:val="00E562F4"/>
    <w:rsid w:val="00E6214F"/>
    <w:rsid w:val="00E62890"/>
    <w:rsid w:val="00E6311A"/>
    <w:rsid w:val="00E6446F"/>
    <w:rsid w:val="00E7165D"/>
    <w:rsid w:val="00E80E4E"/>
    <w:rsid w:val="00E85835"/>
    <w:rsid w:val="00E85C34"/>
    <w:rsid w:val="00E9119D"/>
    <w:rsid w:val="00E926E1"/>
    <w:rsid w:val="00E93F27"/>
    <w:rsid w:val="00E96375"/>
    <w:rsid w:val="00EA2408"/>
    <w:rsid w:val="00EA2705"/>
    <w:rsid w:val="00EA5415"/>
    <w:rsid w:val="00EB1EEA"/>
    <w:rsid w:val="00EB2D43"/>
    <w:rsid w:val="00EB7513"/>
    <w:rsid w:val="00EC28EB"/>
    <w:rsid w:val="00EC536E"/>
    <w:rsid w:val="00ED3129"/>
    <w:rsid w:val="00ED6D5C"/>
    <w:rsid w:val="00ED6ED4"/>
    <w:rsid w:val="00EE3841"/>
    <w:rsid w:val="00EE4DC4"/>
    <w:rsid w:val="00F01E50"/>
    <w:rsid w:val="00F0314C"/>
    <w:rsid w:val="00F03268"/>
    <w:rsid w:val="00F11884"/>
    <w:rsid w:val="00F16A1E"/>
    <w:rsid w:val="00F17AD1"/>
    <w:rsid w:val="00F21FCA"/>
    <w:rsid w:val="00F2565B"/>
    <w:rsid w:val="00F34931"/>
    <w:rsid w:val="00F408D8"/>
    <w:rsid w:val="00F46639"/>
    <w:rsid w:val="00F4777F"/>
    <w:rsid w:val="00F5149E"/>
    <w:rsid w:val="00F57F67"/>
    <w:rsid w:val="00F70D49"/>
    <w:rsid w:val="00F75116"/>
    <w:rsid w:val="00F80233"/>
    <w:rsid w:val="00F83E1F"/>
    <w:rsid w:val="00F87ED7"/>
    <w:rsid w:val="00F95BFB"/>
    <w:rsid w:val="00F96403"/>
    <w:rsid w:val="00FA01F9"/>
    <w:rsid w:val="00FA0B9E"/>
    <w:rsid w:val="00FA1922"/>
    <w:rsid w:val="00FA198F"/>
    <w:rsid w:val="00FA3729"/>
    <w:rsid w:val="00FA60F8"/>
    <w:rsid w:val="00FB2580"/>
    <w:rsid w:val="00FB437C"/>
    <w:rsid w:val="00FB53B6"/>
    <w:rsid w:val="00FB600F"/>
    <w:rsid w:val="00FC4CE4"/>
    <w:rsid w:val="00FC699B"/>
    <w:rsid w:val="00FC75CA"/>
    <w:rsid w:val="00FD269E"/>
    <w:rsid w:val="00FE0BCC"/>
    <w:rsid w:val="00FE138E"/>
    <w:rsid w:val="00FE48C5"/>
    <w:rsid w:val="00FE5B3C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777DD66-87C5-490F-B8AE-0DB96C54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F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F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218F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B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2"/>
  </w:style>
  <w:style w:type="paragraph" w:styleId="Stopka">
    <w:name w:val="footer"/>
    <w:basedOn w:val="Normalny"/>
    <w:link w:val="StopkaZnak"/>
    <w:uiPriority w:val="99"/>
    <w:unhideWhenUsed/>
    <w:rsid w:val="0022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2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D918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918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9B3DED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character" w:styleId="Odwoanieprzypisudolnego">
    <w:name w:val="footnote reference"/>
    <w:uiPriority w:val="99"/>
    <w:rsid w:val="009B3DED"/>
    <w:rPr>
      <w:vertAlign w:val="superscript"/>
    </w:rPr>
  </w:style>
  <w:style w:type="character" w:customStyle="1" w:styleId="FontStyle38">
    <w:name w:val="Font Style38"/>
    <w:uiPriority w:val="99"/>
    <w:rsid w:val="00E93F27"/>
    <w:rPr>
      <w:rFonts w:ascii="Verdana" w:hAnsi="Verdana" w:cs="Verdana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uiPriority w:val="99"/>
    <w:rsid w:val="009F1F6A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9F1F6A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0938"/>
  </w:style>
  <w:style w:type="paragraph" w:customStyle="1" w:styleId="Default">
    <w:name w:val="Default"/>
    <w:rsid w:val="00F83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9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94E"/>
  </w:style>
  <w:style w:type="character" w:styleId="Pogrubienie">
    <w:name w:val="Strong"/>
    <w:basedOn w:val="Domylnaczcionkaakapitu"/>
    <w:uiPriority w:val="22"/>
    <w:qFormat/>
    <w:rsid w:val="00A06387"/>
    <w:rPr>
      <w:b/>
      <w:bCs/>
    </w:rPr>
  </w:style>
  <w:style w:type="paragraph" w:styleId="Tytu">
    <w:name w:val="Title"/>
    <w:basedOn w:val="Normalny"/>
    <w:link w:val="TytuZnak"/>
    <w:qFormat/>
    <w:rsid w:val="00B069B1"/>
    <w:pPr>
      <w:spacing w:after="0" w:line="240" w:lineRule="auto"/>
      <w:jc w:val="center"/>
    </w:pPr>
    <w:rPr>
      <w:rFonts w:ascii="Graphos" w:eastAsia="Times New Roman" w:hAnsi="Graphos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069B1"/>
    <w:rPr>
      <w:rFonts w:ascii="Graphos" w:eastAsia="Times New Roman" w:hAnsi="Graphos" w:cs="Times New Roman"/>
      <w:b/>
      <w:sz w:val="28"/>
      <w:szCs w:val="20"/>
      <w:lang w:eastAsia="pl-PL"/>
    </w:rPr>
  </w:style>
  <w:style w:type="character" w:customStyle="1" w:styleId="FontStyle39">
    <w:name w:val="Font Style39"/>
    <w:basedOn w:val="Domylnaczcionkaakapitu"/>
    <w:uiPriority w:val="99"/>
    <w:rsid w:val="00B069B1"/>
    <w:rPr>
      <w:rFonts w:ascii="Verdana" w:hAnsi="Verdana" w:cs="Verdana"/>
      <w:b/>
      <w:bCs/>
      <w:sz w:val="10"/>
      <w:szCs w:val="1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7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7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227518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2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DDDDD"/>
                                <w:left w:val="single" w:sz="6" w:space="15" w:color="DDDDDD"/>
                                <w:bottom w:val="single" w:sz="6" w:space="11" w:color="DDDDDD"/>
                                <w:right w:val="single" w:sz="6" w:space="15" w:color="DDDDDD"/>
                              </w:divBdr>
                              <w:divsChild>
                                <w:div w:id="10941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47E0-38F7-4E3B-B22F-CC38C396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C9E9A73A.dotm</Template>
  <TotalTime>879</TotalTime>
  <Pages>14</Pages>
  <Words>4013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Klaudia Kniza</cp:lastModifiedBy>
  <cp:revision>29</cp:revision>
  <cp:lastPrinted>2024-01-16T08:55:00Z</cp:lastPrinted>
  <dcterms:created xsi:type="dcterms:W3CDTF">2021-01-18T06:41:00Z</dcterms:created>
  <dcterms:modified xsi:type="dcterms:W3CDTF">2024-01-16T11:46:00Z</dcterms:modified>
</cp:coreProperties>
</file>