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3" w:rsidRPr="001313D0" w:rsidRDefault="00012403" w:rsidP="004843A1">
      <w:pPr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B83800" w:rsidRPr="00BF71E7" w:rsidRDefault="004843A1" w:rsidP="00B83800">
      <w:pPr>
        <w:spacing w:line="360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71E7">
        <w:rPr>
          <w:rFonts w:eastAsiaTheme="minorHAnsi"/>
          <w:b/>
          <w:color w:val="000000"/>
          <w:sz w:val="28"/>
          <w:szCs w:val="28"/>
          <w:lang w:eastAsia="en-US"/>
        </w:rPr>
        <w:t>ZAŁĄCZNIKI</w:t>
      </w:r>
      <w:r w:rsidR="00BF71E7">
        <w:rPr>
          <w:rFonts w:eastAsiaTheme="minorHAnsi"/>
          <w:b/>
          <w:color w:val="000000"/>
          <w:sz w:val="28"/>
          <w:szCs w:val="28"/>
          <w:lang w:eastAsia="en-US"/>
        </w:rPr>
        <w:t xml:space="preserve"> (dodatkowe)</w:t>
      </w:r>
    </w:p>
    <w:p w:rsidR="004843A1" w:rsidRDefault="00B83800" w:rsidP="00B83800">
      <w:pPr>
        <w:jc w:val="both"/>
        <w:rPr>
          <w:sz w:val="22"/>
          <w:szCs w:val="22"/>
        </w:rPr>
      </w:pPr>
      <w:r>
        <w:rPr>
          <w:sz w:val="22"/>
          <w:szCs w:val="22"/>
        </w:rPr>
        <w:t>Do w</w:t>
      </w:r>
      <w:r w:rsidR="004843A1" w:rsidRPr="001313D0">
        <w:rPr>
          <w:sz w:val="22"/>
          <w:szCs w:val="22"/>
        </w:rPr>
        <w:t>nios</w:t>
      </w:r>
      <w:r>
        <w:rPr>
          <w:sz w:val="22"/>
          <w:szCs w:val="22"/>
        </w:rPr>
        <w:t>ku</w:t>
      </w:r>
      <w:r w:rsidR="004843A1" w:rsidRPr="001313D0">
        <w:rPr>
          <w:sz w:val="22"/>
          <w:szCs w:val="22"/>
        </w:rPr>
        <w:t xml:space="preserve"> </w:t>
      </w:r>
      <w:r w:rsidR="00012403" w:rsidRPr="001313D0">
        <w:rPr>
          <w:sz w:val="22"/>
          <w:szCs w:val="22"/>
        </w:rPr>
        <w:t xml:space="preserve">o przyznanie refundacji kosztów wyposażenia stanowiska pracy osoby niepełnosprawnej </w:t>
      </w:r>
      <w:r>
        <w:rPr>
          <w:sz w:val="22"/>
          <w:szCs w:val="22"/>
        </w:rPr>
        <w:t>(druk</w:t>
      </w:r>
      <w:r w:rsidR="004843A1" w:rsidRPr="001313D0">
        <w:rPr>
          <w:sz w:val="22"/>
          <w:szCs w:val="22"/>
        </w:rPr>
        <w:t xml:space="preserve"> </w:t>
      </w:r>
      <w:proofErr w:type="spellStart"/>
      <w:r w:rsidR="004843A1" w:rsidRPr="001313D0">
        <w:rPr>
          <w:sz w:val="22"/>
          <w:szCs w:val="22"/>
        </w:rPr>
        <w:t>W</w:t>
      </w:r>
      <w:r w:rsidR="00012403" w:rsidRPr="001313D0">
        <w:rPr>
          <w:sz w:val="22"/>
          <w:szCs w:val="22"/>
        </w:rPr>
        <w:t>n</w:t>
      </w:r>
      <w:proofErr w:type="spellEnd"/>
      <w:r w:rsidR="00012403" w:rsidRPr="001313D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012403" w:rsidRPr="001313D0">
        <w:rPr>
          <w:sz w:val="22"/>
          <w:szCs w:val="22"/>
        </w:rPr>
        <w:t xml:space="preserve"> W</w:t>
      </w:r>
      <w:r>
        <w:rPr>
          <w:sz w:val="22"/>
          <w:szCs w:val="22"/>
        </w:rPr>
        <w:t>)</w:t>
      </w:r>
      <w:r w:rsidR="004843A1" w:rsidRPr="001313D0">
        <w:rPr>
          <w:sz w:val="22"/>
          <w:szCs w:val="22"/>
        </w:rPr>
        <w:t xml:space="preserve"> </w:t>
      </w:r>
      <w:r>
        <w:rPr>
          <w:sz w:val="22"/>
          <w:szCs w:val="22"/>
        </w:rPr>
        <w:t>należy dołączyć:</w:t>
      </w:r>
    </w:p>
    <w:p w:rsidR="00B83800" w:rsidRPr="00B83800" w:rsidRDefault="00B83800" w:rsidP="00B8380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83800">
        <w:rPr>
          <w:sz w:val="22"/>
          <w:szCs w:val="22"/>
        </w:rPr>
        <w:t>załącznik nr 1</w:t>
      </w:r>
      <w:r w:rsidR="00984478">
        <w:rPr>
          <w:sz w:val="22"/>
          <w:szCs w:val="22"/>
        </w:rPr>
        <w:t xml:space="preserve"> do wniosku </w:t>
      </w:r>
      <w:proofErr w:type="spellStart"/>
      <w:r w:rsidR="00984478">
        <w:rPr>
          <w:sz w:val="22"/>
          <w:szCs w:val="22"/>
        </w:rPr>
        <w:t>Wn</w:t>
      </w:r>
      <w:proofErr w:type="spellEnd"/>
      <w:r w:rsidR="00984478">
        <w:rPr>
          <w:sz w:val="22"/>
          <w:szCs w:val="22"/>
        </w:rPr>
        <w:t>-W</w:t>
      </w:r>
      <w:r w:rsidRPr="00B83800">
        <w:rPr>
          <w:sz w:val="22"/>
          <w:szCs w:val="22"/>
        </w:rPr>
        <w:t>,</w:t>
      </w:r>
    </w:p>
    <w:p w:rsidR="00984478" w:rsidRDefault="00B83800" w:rsidP="00B8380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984478">
        <w:rPr>
          <w:sz w:val="22"/>
          <w:szCs w:val="22"/>
        </w:rPr>
        <w:t>załącznik nr 2</w:t>
      </w:r>
      <w:r w:rsidR="00984478" w:rsidRPr="00984478">
        <w:rPr>
          <w:sz w:val="22"/>
          <w:szCs w:val="22"/>
        </w:rPr>
        <w:t xml:space="preserve"> </w:t>
      </w:r>
      <w:r w:rsidR="00984478">
        <w:rPr>
          <w:sz w:val="22"/>
          <w:szCs w:val="22"/>
        </w:rPr>
        <w:t xml:space="preserve">do wniosku </w:t>
      </w:r>
      <w:proofErr w:type="spellStart"/>
      <w:r w:rsidR="00984478">
        <w:rPr>
          <w:sz w:val="22"/>
          <w:szCs w:val="22"/>
        </w:rPr>
        <w:t>Wn</w:t>
      </w:r>
      <w:proofErr w:type="spellEnd"/>
      <w:r w:rsidR="00984478">
        <w:rPr>
          <w:sz w:val="22"/>
          <w:szCs w:val="22"/>
        </w:rPr>
        <w:t>-W</w:t>
      </w:r>
      <w:r w:rsidR="00984478" w:rsidRPr="00B83800">
        <w:rPr>
          <w:sz w:val="22"/>
          <w:szCs w:val="22"/>
        </w:rPr>
        <w:t>,</w:t>
      </w:r>
    </w:p>
    <w:p w:rsidR="00984478" w:rsidRDefault="00B83800" w:rsidP="00B8380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984478">
        <w:rPr>
          <w:sz w:val="22"/>
          <w:szCs w:val="22"/>
        </w:rPr>
        <w:t>załącznik nr 3</w:t>
      </w:r>
      <w:r w:rsidR="00984478" w:rsidRPr="00984478">
        <w:rPr>
          <w:sz w:val="22"/>
          <w:szCs w:val="22"/>
        </w:rPr>
        <w:t xml:space="preserve"> </w:t>
      </w:r>
      <w:r w:rsidR="00984478">
        <w:rPr>
          <w:sz w:val="22"/>
          <w:szCs w:val="22"/>
        </w:rPr>
        <w:t xml:space="preserve">do wniosku </w:t>
      </w:r>
      <w:proofErr w:type="spellStart"/>
      <w:r w:rsidR="00984478">
        <w:rPr>
          <w:sz w:val="22"/>
          <w:szCs w:val="22"/>
        </w:rPr>
        <w:t>Wn</w:t>
      </w:r>
      <w:proofErr w:type="spellEnd"/>
      <w:r w:rsidR="00984478">
        <w:rPr>
          <w:sz w:val="22"/>
          <w:szCs w:val="22"/>
        </w:rPr>
        <w:t>-W</w:t>
      </w:r>
      <w:r w:rsidR="00984478" w:rsidRPr="00B83800">
        <w:rPr>
          <w:sz w:val="22"/>
          <w:szCs w:val="22"/>
        </w:rPr>
        <w:t>,</w:t>
      </w:r>
    </w:p>
    <w:p w:rsidR="00984478" w:rsidRDefault="00B83800" w:rsidP="00B8380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984478">
        <w:rPr>
          <w:sz w:val="22"/>
          <w:szCs w:val="22"/>
        </w:rPr>
        <w:t>załącznik nr 4</w:t>
      </w:r>
      <w:r w:rsidR="00984478" w:rsidRPr="00984478">
        <w:rPr>
          <w:sz w:val="22"/>
          <w:szCs w:val="22"/>
        </w:rPr>
        <w:t xml:space="preserve"> </w:t>
      </w:r>
      <w:r w:rsidR="00984478">
        <w:rPr>
          <w:sz w:val="22"/>
          <w:szCs w:val="22"/>
        </w:rPr>
        <w:t xml:space="preserve">do wniosku </w:t>
      </w:r>
      <w:proofErr w:type="spellStart"/>
      <w:r w:rsidR="00984478">
        <w:rPr>
          <w:sz w:val="22"/>
          <w:szCs w:val="22"/>
        </w:rPr>
        <w:t>Wn</w:t>
      </w:r>
      <w:proofErr w:type="spellEnd"/>
      <w:r w:rsidR="00984478">
        <w:rPr>
          <w:sz w:val="22"/>
          <w:szCs w:val="22"/>
        </w:rPr>
        <w:t>-W</w:t>
      </w:r>
      <w:r w:rsidR="00984478" w:rsidRPr="00B83800">
        <w:rPr>
          <w:sz w:val="22"/>
          <w:szCs w:val="22"/>
        </w:rPr>
        <w:t>,</w:t>
      </w:r>
    </w:p>
    <w:p w:rsidR="00841CFC" w:rsidRPr="00984478" w:rsidRDefault="00B83800" w:rsidP="00B8380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984478">
        <w:rPr>
          <w:sz w:val="22"/>
          <w:szCs w:val="22"/>
        </w:rPr>
        <w:t>p</w:t>
      </w:r>
      <w:r w:rsidR="00841CFC" w:rsidRPr="00984478">
        <w:rPr>
          <w:sz w:val="22"/>
          <w:szCs w:val="22"/>
        </w:rPr>
        <w:t>ełnomocnictwo do reprezentacji podmiotu jeżeli wniosek składany jest przez pełnomocnika. Treść pełnomocnictwa musi jednoznacznie określać czynności, co do wykonywania których pełnomocnik jest upoważniony i być potwierdzone notarialnie</w:t>
      </w:r>
      <w:r w:rsidRPr="00984478">
        <w:rPr>
          <w:sz w:val="22"/>
          <w:szCs w:val="22"/>
        </w:rPr>
        <w:t>,</w:t>
      </w:r>
    </w:p>
    <w:p w:rsidR="00841CFC" w:rsidRDefault="00B83800" w:rsidP="00B8380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41CFC" w:rsidRPr="00B83800">
        <w:rPr>
          <w:sz w:val="22"/>
          <w:szCs w:val="22"/>
        </w:rPr>
        <w:t>ormularz informacji przedstawianych przy ubieganiu si</w:t>
      </w:r>
      <w:r w:rsidR="00841CFC" w:rsidRPr="00B83800">
        <w:rPr>
          <w:rFonts w:hint="eastAsia"/>
          <w:sz w:val="22"/>
          <w:szCs w:val="22"/>
        </w:rPr>
        <w:t>ę</w:t>
      </w:r>
      <w:r w:rsidR="00841CFC" w:rsidRPr="00B83800">
        <w:rPr>
          <w:sz w:val="22"/>
          <w:szCs w:val="22"/>
        </w:rPr>
        <w:t xml:space="preserve"> o pomoc de minimis</w:t>
      </w:r>
      <w:r w:rsidRPr="00B83800">
        <w:rPr>
          <w:sz w:val="22"/>
          <w:szCs w:val="22"/>
        </w:rPr>
        <w:t>,</w:t>
      </w:r>
    </w:p>
    <w:p w:rsidR="00841CFC" w:rsidRPr="00B11FDA" w:rsidRDefault="00B83800" w:rsidP="00B83800">
      <w:pPr>
        <w:pStyle w:val="Akapitzlist"/>
        <w:numPr>
          <w:ilvl w:val="0"/>
          <w:numId w:val="21"/>
        </w:numPr>
        <w:jc w:val="both"/>
        <w:rPr>
          <w:strike/>
          <w:sz w:val="22"/>
          <w:szCs w:val="22"/>
        </w:rPr>
      </w:pPr>
      <w:r w:rsidRPr="00B83800">
        <w:rPr>
          <w:sz w:val="22"/>
          <w:szCs w:val="22"/>
        </w:rPr>
        <w:t>w</w:t>
      </w:r>
      <w:r w:rsidR="00841CFC" w:rsidRPr="00B83800">
        <w:rPr>
          <w:sz w:val="22"/>
          <w:szCs w:val="22"/>
        </w:rPr>
        <w:t xml:space="preserve">szystkie zaświadczenia o pomocy de minimis, jakie otrzymał w roku, w którym ubiega się o pomoc oraz w ciągu 2 poprzedzających go lat, </w:t>
      </w:r>
    </w:p>
    <w:p w:rsidR="004843A1" w:rsidRPr="00B83800" w:rsidRDefault="00B83800" w:rsidP="00B83800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843A1" w:rsidRPr="00B83800">
        <w:rPr>
          <w:sz w:val="22"/>
          <w:szCs w:val="22"/>
        </w:rPr>
        <w:t xml:space="preserve">aświadczenia (lub inne dokumenty) o zatrudnieniu (działalności gospodarczej, emeryturze, rencie) i dochodach poręczycieli – </w:t>
      </w:r>
      <w:r w:rsidR="004843A1" w:rsidRPr="00B83800">
        <w:rPr>
          <w:b/>
          <w:i/>
          <w:sz w:val="22"/>
          <w:szCs w:val="22"/>
        </w:rPr>
        <w:t>informacje poniżej</w:t>
      </w:r>
    </w:p>
    <w:p w:rsidR="00B83800" w:rsidRPr="00B83800" w:rsidRDefault="00B83800" w:rsidP="00B83800">
      <w:pPr>
        <w:pStyle w:val="Akapitzlist"/>
        <w:jc w:val="both"/>
        <w:rPr>
          <w:sz w:val="22"/>
          <w:szCs w:val="22"/>
        </w:rPr>
      </w:pPr>
    </w:p>
    <w:p w:rsidR="001313D0" w:rsidRPr="001313D0" w:rsidRDefault="001313D0" w:rsidP="00B83800">
      <w:pPr>
        <w:spacing w:line="276" w:lineRule="auto"/>
        <w:jc w:val="both"/>
        <w:rPr>
          <w:sz w:val="22"/>
          <w:szCs w:val="22"/>
        </w:rPr>
      </w:pPr>
      <w:r w:rsidRPr="001313D0">
        <w:rPr>
          <w:sz w:val="22"/>
          <w:szCs w:val="22"/>
        </w:rPr>
        <w:t>Do podpisania umowy wymaganych jest 3 poręczycieli. Nie dopuszcza się łączenia dochodów poręczyciela z różnych źródeł.</w:t>
      </w:r>
    </w:p>
    <w:p w:rsidR="001313D0" w:rsidRPr="001313D0" w:rsidRDefault="001313D0" w:rsidP="00B83800">
      <w:pPr>
        <w:jc w:val="both"/>
        <w:rPr>
          <w:sz w:val="22"/>
          <w:szCs w:val="22"/>
        </w:rPr>
      </w:pPr>
      <w:r w:rsidRPr="001313D0">
        <w:rPr>
          <w:sz w:val="22"/>
          <w:szCs w:val="22"/>
        </w:rPr>
        <w:t>Poręczycielem może być osoba w wieku do 7</w:t>
      </w:r>
      <w:r w:rsidR="004A6ECB">
        <w:rPr>
          <w:sz w:val="22"/>
          <w:szCs w:val="22"/>
        </w:rPr>
        <w:t>5</w:t>
      </w:r>
      <w:bookmarkStart w:id="0" w:name="_GoBack"/>
      <w:bookmarkEnd w:id="0"/>
      <w:r w:rsidRPr="001313D0">
        <w:rPr>
          <w:sz w:val="22"/>
          <w:szCs w:val="22"/>
        </w:rPr>
        <w:t xml:space="preserve"> roku życia, osiągająca dochody (po pomniejszeniu o wysokość miesięcznej spłaty zadłużenia)  w wysokości nie niższej, niż:</w:t>
      </w:r>
    </w:p>
    <w:p w:rsidR="001313D0" w:rsidRPr="001313D0" w:rsidRDefault="001313D0" w:rsidP="00B83800">
      <w:pPr>
        <w:numPr>
          <w:ilvl w:val="0"/>
          <w:numId w:val="5"/>
        </w:numPr>
        <w:jc w:val="both"/>
        <w:rPr>
          <w:sz w:val="22"/>
          <w:szCs w:val="22"/>
        </w:rPr>
      </w:pPr>
      <w:r w:rsidRPr="001313D0">
        <w:rPr>
          <w:sz w:val="22"/>
          <w:szCs w:val="22"/>
        </w:rPr>
        <w:t>70% przeciętnego wynagrodzenia z tytułu zatrudnienia na podstawie umowy o pracę (zawartej w pełnym wymiarze czasu pracy na okres nie krótszy niż 45 miesięcy, licząc od dnia podpisania umowy o refundację, lub z tytułu prowadzenia jednoosobowej działalności gospodarczej lub z tytułu emerytury lub renty (przyznanej na okres co najmniej 45 miesięcy od dnia zawarcia umowy).</w:t>
      </w:r>
    </w:p>
    <w:p w:rsidR="001313D0" w:rsidRPr="001313D0" w:rsidRDefault="001313D0" w:rsidP="00B83800">
      <w:pPr>
        <w:jc w:val="both"/>
        <w:rPr>
          <w:sz w:val="22"/>
          <w:szCs w:val="22"/>
        </w:rPr>
      </w:pPr>
      <w:r w:rsidRPr="001313D0">
        <w:rPr>
          <w:sz w:val="22"/>
          <w:szCs w:val="22"/>
        </w:rPr>
        <w:t xml:space="preserve">Poręczycielem nie może być: </w:t>
      </w:r>
    </w:p>
    <w:p w:rsidR="001313D0" w:rsidRPr="001313D0" w:rsidRDefault="001313D0" w:rsidP="00B83800">
      <w:pPr>
        <w:numPr>
          <w:ilvl w:val="0"/>
          <w:numId w:val="5"/>
        </w:numPr>
        <w:jc w:val="both"/>
        <w:rPr>
          <w:sz w:val="22"/>
          <w:szCs w:val="22"/>
        </w:rPr>
      </w:pPr>
      <w:r w:rsidRPr="001313D0">
        <w:rPr>
          <w:sz w:val="22"/>
          <w:szCs w:val="22"/>
        </w:rPr>
        <w:t xml:space="preserve">współmałżonek osoby, która otrzyma wnioskowane środki, </w:t>
      </w:r>
    </w:p>
    <w:p w:rsidR="001313D0" w:rsidRPr="001313D0" w:rsidRDefault="001313D0" w:rsidP="001313D0">
      <w:pPr>
        <w:numPr>
          <w:ilvl w:val="0"/>
          <w:numId w:val="5"/>
        </w:numPr>
        <w:jc w:val="both"/>
        <w:rPr>
          <w:sz w:val="22"/>
          <w:szCs w:val="22"/>
        </w:rPr>
      </w:pPr>
      <w:r w:rsidRPr="001313D0">
        <w:rPr>
          <w:sz w:val="22"/>
          <w:szCs w:val="22"/>
        </w:rPr>
        <w:t xml:space="preserve">współmałżonek poręczyciela, </w:t>
      </w:r>
    </w:p>
    <w:p w:rsidR="001313D0" w:rsidRPr="001313D0" w:rsidRDefault="001313D0" w:rsidP="001313D0">
      <w:pPr>
        <w:numPr>
          <w:ilvl w:val="0"/>
          <w:numId w:val="5"/>
        </w:numPr>
        <w:jc w:val="both"/>
        <w:rPr>
          <w:sz w:val="22"/>
          <w:szCs w:val="22"/>
        </w:rPr>
      </w:pPr>
      <w:r w:rsidRPr="001313D0">
        <w:rPr>
          <w:sz w:val="22"/>
          <w:szCs w:val="22"/>
        </w:rPr>
        <w:t>osoba, poręczająca w Urzędzie umowy cywilnoprawne, które nie wygasły,</w:t>
      </w:r>
    </w:p>
    <w:p w:rsidR="001313D0" w:rsidRPr="00130EE0" w:rsidRDefault="001313D0" w:rsidP="001313D0">
      <w:pPr>
        <w:numPr>
          <w:ilvl w:val="0"/>
          <w:numId w:val="5"/>
        </w:numPr>
        <w:jc w:val="both"/>
        <w:rPr>
          <w:sz w:val="22"/>
          <w:szCs w:val="22"/>
        </w:rPr>
      </w:pPr>
      <w:r w:rsidRPr="001313D0">
        <w:rPr>
          <w:sz w:val="22"/>
          <w:szCs w:val="22"/>
        </w:rPr>
        <w:t>osoba fizyczna prowadz</w:t>
      </w:r>
      <w:r w:rsidRPr="001313D0">
        <w:rPr>
          <w:rFonts w:hint="eastAsia"/>
          <w:sz w:val="22"/>
          <w:szCs w:val="22"/>
        </w:rPr>
        <w:t>ą</w:t>
      </w:r>
      <w:r w:rsidRPr="001313D0">
        <w:rPr>
          <w:sz w:val="22"/>
          <w:szCs w:val="22"/>
        </w:rPr>
        <w:t>ca działalno</w:t>
      </w:r>
      <w:r w:rsidRPr="001313D0">
        <w:rPr>
          <w:rFonts w:hint="eastAsia"/>
          <w:sz w:val="22"/>
          <w:szCs w:val="22"/>
        </w:rPr>
        <w:t>ść</w:t>
      </w:r>
      <w:r w:rsidRPr="001313D0">
        <w:rPr>
          <w:sz w:val="22"/>
          <w:szCs w:val="22"/>
        </w:rPr>
        <w:t xml:space="preserve"> gospodarcz</w:t>
      </w:r>
      <w:r w:rsidRPr="001313D0">
        <w:rPr>
          <w:rFonts w:hint="eastAsia"/>
          <w:sz w:val="22"/>
          <w:szCs w:val="22"/>
        </w:rPr>
        <w:t>ą</w:t>
      </w:r>
      <w:r w:rsidRPr="001313D0">
        <w:rPr>
          <w:sz w:val="22"/>
          <w:szCs w:val="22"/>
        </w:rPr>
        <w:t xml:space="preserve"> - rozliczaj</w:t>
      </w:r>
      <w:r w:rsidRPr="001313D0">
        <w:rPr>
          <w:rFonts w:hint="eastAsia"/>
          <w:sz w:val="22"/>
          <w:szCs w:val="22"/>
        </w:rPr>
        <w:t>ą</w:t>
      </w:r>
      <w:r w:rsidRPr="001313D0">
        <w:rPr>
          <w:sz w:val="22"/>
          <w:szCs w:val="22"/>
        </w:rPr>
        <w:t>ca si</w:t>
      </w:r>
      <w:r w:rsidRPr="001313D0">
        <w:rPr>
          <w:rFonts w:hint="eastAsia"/>
          <w:sz w:val="22"/>
          <w:szCs w:val="22"/>
        </w:rPr>
        <w:t>ę</w:t>
      </w:r>
      <w:r w:rsidRPr="001313D0">
        <w:rPr>
          <w:sz w:val="22"/>
          <w:szCs w:val="22"/>
        </w:rPr>
        <w:t xml:space="preserve"> z podatku </w:t>
      </w:r>
      <w:r w:rsidRPr="00130EE0">
        <w:rPr>
          <w:sz w:val="22"/>
          <w:szCs w:val="22"/>
        </w:rPr>
        <w:t>dochodowego w formie karty podatkowej lub ryczałtu ewidencjonowanego,</w:t>
      </w:r>
    </w:p>
    <w:p w:rsidR="001313D0" w:rsidRPr="00130EE0" w:rsidRDefault="001313D0" w:rsidP="001313D0">
      <w:pPr>
        <w:numPr>
          <w:ilvl w:val="0"/>
          <w:numId w:val="5"/>
        </w:numPr>
        <w:jc w:val="both"/>
        <w:rPr>
          <w:sz w:val="22"/>
          <w:szCs w:val="22"/>
        </w:rPr>
      </w:pPr>
      <w:r w:rsidRPr="00130EE0">
        <w:rPr>
          <w:sz w:val="22"/>
          <w:szCs w:val="22"/>
        </w:rPr>
        <w:t>rolnik, jeżeli nie pro</w:t>
      </w:r>
      <w:r w:rsidR="00C364ED" w:rsidRPr="00130EE0">
        <w:rPr>
          <w:sz w:val="22"/>
          <w:szCs w:val="22"/>
        </w:rPr>
        <w:t>wadzi działalności gospodarczej,</w:t>
      </w:r>
    </w:p>
    <w:p w:rsidR="00C364ED" w:rsidRPr="00130EE0" w:rsidRDefault="00C364ED" w:rsidP="00C364ED">
      <w:pPr>
        <w:numPr>
          <w:ilvl w:val="0"/>
          <w:numId w:val="5"/>
        </w:numPr>
        <w:jc w:val="both"/>
        <w:rPr>
          <w:sz w:val="24"/>
          <w:szCs w:val="24"/>
        </w:rPr>
      </w:pPr>
      <w:r w:rsidRPr="00130EE0">
        <w:rPr>
          <w:sz w:val="24"/>
          <w:szCs w:val="24"/>
        </w:rPr>
        <w:t>osoba, któr</w:t>
      </w:r>
      <w:r w:rsidR="00B11FDA" w:rsidRPr="00130EE0">
        <w:rPr>
          <w:sz w:val="24"/>
          <w:szCs w:val="24"/>
        </w:rPr>
        <w:t>ej</w:t>
      </w:r>
      <w:r w:rsidRPr="00130EE0">
        <w:rPr>
          <w:sz w:val="24"/>
          <w:szCs w:val="24"/>
        </w:rPr>
        <w:t xml:space="preserve"> aktualne zobowiązania finansowe pomniejszają wynagrodzenie lub dochód kwoty wskazanej w </w:t>
      </w:r>
      <w:r w:rsidR="00B11FDA" w:rsidRPr="00130EE0">
        <w:rPr>
          <w:sz w:val="24"/>
          <w:szCs w:val="24"/>
        </w:rPr>
        <w:t>poprzednim zdaniu,</w:t>
      </w:r>
    </w:p>
    <w:p w:rsidR="00C364ED" w:rsidRPr="00130EE0" w:rsidRDefault="00C364ED" w:rsidP="00C364ED">
      <w:pPr>
        <w:numPr>
          <w:ilvl w:val="0"/>
          <w:numId w:val="5"/>
        </w:numPr>
        <w:jc w:val="both"/>
        <w:rPr>
          <w:sz w:val="24"/>
          <w:szCs w:val="24"/>
        </w:rPr>
      </w:pPr>
      <w:r w:rsidRPr="00130EE0">
        <w:rPr>
          <w:sz w:val="24"/>
          <w:szCs w:val="24"/>
        </w:rPr>
        <w:t>osoba mająca zajęcia egzekucyjne.</w:t>
      </w:r>
    </w:p>
    <w:p w:rsidR="001313D0" w:rsidRPr="001313D0" w:rsidRDefault="001313D0" w:rsidP="001313D0">
      <w:pPr>
        <w:jc w:val="both"/>
        <w:rPr>
          <w:sz w:val="22"/>
          <w:szCs w:val="22"/>
        </w:rPr>
      </w:pPr>
      <w:r w:rsidRPr="001313D0">
        <w:rPr>
          <w:sz w:val="22"/>
          <w:szCs w:val="22"/>
        </w:rPr>
        <w:t>W celu ustanowienia zabezpieczenia wymagane będzie przedstawienie:</w:t>
      </w:r>
    </w:p>
    <w:p w:rsidR="001313D0" w:rsidRPr="001313D0" w:rsidRDefault="001313D0" w:rsidP="001313D0">
      <w:pPr>
        <w:numPr>
          <w:ilvl w:val="2"/>
          <w:numId w:val="6"/>
        </w:numPr>
        <w:ind w:left="1134" w:hanging="425"/>
        <w:jc w:val="both"/>
        <w:rPr>
          <w:sz w:val="22"/>
          <w:szCs w:val="22"/>
        </w:rPr>
      </w:pPr>
      <w:r w:rsidRPr="001313D0">
        <w:rPr>
          <w:sz w:val="22"/>
          <w:szCs w:val="22"/>
        </w:rPr>
        <w:t>przez poręczyciela zatrudnionego na podstawie umowy o pracę aktualnego (ważnego 90 dni od daty wystawienia) zaświadczenia o wynagrodzeniu, potwierdzającego miesięczną wysokość uzyskiwanych dochodów brutto i netto z okresu ostatnich 3 miesięcy.  Wynagrodzenie nie może być obciążone z tytułu wyroków sądowych lub innych tytułów lub</w:t>
      </w:r>
    </w:p>
    <w:p w:rsidR="001313D0" w:rsidRPr="001313D0" w:rsidRDefault="001313D0" w:rsidP="001313D0">
      <w:pPr>
        <w:numPr>
          <w:ilvl w:val="2"/>
          <w:numId w:val="6"/>
        </w:numPr>
        <w:ind w:left="1134" w:hanging="425"/>
        <w:jc w:val="both"/>
        <w:rPr>
          <w:sz w:val="22"/>
          <w:szCs w:val="22"/>
        </w:rPr>
      </w:pPr>
      <w:r w:rsidRPr="001313D0">
        <w:rPr>
          <w:sz w:val="22"/>
          <w:szCs w:val="22"/>
        </w:rPr>
        <w:t>przez poręczyciela prowadzącego działalność gospodarczą następujących aktualnych (ważnych 30 dni od daty wystawienia) dokumentów:</w:t>
      </w:r>
    </w:p>
    <w:p w:rsidR="001313D0" w:rsidRPr="001313D0" w:rsidRDefault="001313D0" w:rsidP="001313D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1313D0">
        <w:rPr>
          <w:sz w:val="22"/>
          <w:szCs w:val="22"/>
        </w:rPr>
        <w:t xml:space="preserve">zaświadczenie z ZUS o niezaleganiu w opłacaniu składek na ubezpieczenia społeczne, zdrowotne, Fundusz Pracy oraz Fundusz Gwarantowanych Świadczeń Pracowniczych, </w:t>
      </w:r>
    </w:p>
    <w:p w:rsidR="001313D0" w:rsidRPr="001313D0" w:rsidRDefault="001313D0" w:rsidP="001313D0">
      <w:pPr>
        <w:pStyle w:val="Tekstpodstawowy"/>
        <w:numPr>
          <w:ilvl w:val="0"/>
          <w:numId w:val="6"/>
        </w:numPr>
        <w:jc w:val="left"/>
        <w:rPr>
          <w:sz w:val="22"/>
          <w:szCs w:val="22"/>
        </w:rPr>
      </w:pPr>
      <w:r w:rsidRPr="001313D0">
        <w:rPr>
          <w:sz w:val="22"/>
          <w:szCs w:val="22"/>
        </w:rPr>
        <w:t>zaświadczenie z Urzędu Skarbowego o niezaleganiu w opłatach podatk</w:t>
      </w:r>
      <w:r w:rsidR="00984478">
        <w:rPr>
          <w:sz w:val="22"/>
          <w:szCs w:val="22"/>
        </w:rPr>
        <w:t>ów,</w:t>
      </w:r>
      <w:r w:rsidRPr="001313D0">
        <w:rPr>
          <w:sz w:val="22"/>
          <w:szCs w:val="22"/>
        </w:rPr>
        <w:t xml:space="preserve"> </w:t>
      </w:r>
    </w:p>
    <w:p w:rsidR="001313D0" w:rsidRPr="001313D0" w:rsidRDefault="001313D0" w:rsidP="001313D0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1313D0">
        <w:rPr>
          <w:sz w:val="22"/>
          <w:szCs w:val="22"/>
        </w:rPr>
        <w:t>zaświadczenie z Urzędu Skarbowego o wysokości uzyskanego dochodu z tytułu prowadzenia działalności gospodarczej w roku poprzedzającym złożenie wniosku, lub rozliczenie roczne,</w:t>
      </w:r>
    </w:p>
    <w:p w:rsidR="001313D0" w:rsidRPr="001313D0" w:rsidRDefault="001313D0" w:rsidP="001313D0">
      <w:pPr>
        <w:pStyle w:val="Tekstpodstawowy"/>
        <w:numPr>
          <w:ilvl w:val="1"/>
          <w:numId w:val="6"/>
        </w:numPr>
        <w:tabs>
          <w:tab w:val="clear" w:pos="1800"/>
          <w:tab w:val="num" w:pos="1134"/>
        </w:tabs>
        <w:ind w:left="1134" w:hanging="425"/>
        <w:rPr>
          <w:sz w:val="22"/>
          <w:szCs w:val="22"/>
        </w:rPr>
      </w:pPr>
      <w:r w:rsidRPr="001313D0">
        <w:rPr>
          <w:sz w:val="22"/>
          <w:szCs w:val="22"/>
        </w:rPr>
        <w:t xml:space="preserve">przez poręczyciela uzyskującego emeryturę lub rentę - aktualnej decyzji o przyznaniu emerytury czy renty oraz dokumentu potwierdzającego miesięczną wysokość netto świadczenia z ostatniego miesiąca, np. wyciąg z rachunku bankowego, odcinek przekazu pocztowego, bądź zaświadczenie z ZUS. </w:t>
      </w:r>
    </w:p>
    <w:p w:rsidR="00062D97" w:rsidRPr="001313D0" w:rsidRDefault="00062D97" w:rsidP="001313D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sectPr w:rsidR="00062D97" w:rsidRPr="001313D0" w:rsidSect="00281F9A">
      <w:pgSz w:w="11906" w:h="16838"/>
      <w:pgMar w:top="851" w:right="1418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004"/>
    <w:multiLevelType w:val="hybridMultilevel"/>
    <w:tmpl w:val="66C0474C"/>
    <w:lvl w:ilvl="0" w:tplc="98C89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81F"/>
    <w:multiLevelType w:val="multilevel"/>
    <w:tmpl w:val="E85810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D5D1C"/>
    <w:multiLevelType w:val="hybridMultilevel"/>
    <w:tmpl w:val="F03E33E2"/>
    <w:lvl w:ilvl="0" w:tplc="B67666E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AC2"/>
    <w:multiLevelType w:val="hybridMultilevel"/>
    <w:tmpl w:val="0EE84D62"/>
    <w:lvl w:ilvl="0" w:tplc="61C8A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0F59"/>
    <w:multiLevelType w:val="hybridMultilevel"/>
    <w:tmpl w:val="6776A442"/>
    <w:lvl w:ilvl="0" w:tplc="61C8A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EA9"/>
    <w:multiLevelType w:val="singleLevel"/>
    <w:tmpl w:val="5EAC5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367D0EEC"/>
    <w:multiLevelType w:val="hybridMultilevel"/>
    <w:tmpl w:val="5502A4EA"/>
    <w:lvl w:ilvl="0" w:tplc="E5F6BDB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9B6"/>
    <w:multiLevelType w:val="hybridMultilevel"/>
    <w:tmpl w:val="43687F20"/>
    <w:lvl w:ilvl="0" w:tplc="77AA14B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2C9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9" w15:restartNumberingAfterBreak="0">
    <w:nsid w:val="40DD1A5E"/>
    <w:multiLevelType w:val="hybridMultilevel"/>
    <w:tmpl w:val="9CB07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E4CE1"/>
    <w:multiLevelType w:val="hybridMultilevel"/>
    <w:tmpl w:val="146A9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4240"/>
    <w:multiLevelType w:val="singleLevel"/>
    <w:tmpl w:val="EB3C0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A725D2"/>
    <w:multiLevelType w:val="hybridMultilevel"/>
    <w:tmpl w:val="13703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82CB42">
      <w:start w:val="8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496D2A"/>
    <w:multiLevelType w:val="hybridMultilevel"/>
    <w:tmpl w:val="97EA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0531"/>
    <w:multiLevelType w:val="hybridMultilevel"/>
    <w:tmpl w:val="1422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B21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9A6F03"/>
    <w:multiLevelType w:val="hybridMultilevel"/>
    <w:tmpl w:val="098A4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376726"/>
    <w:multiLevelType w:val="hybridMultilevel"/>
    <w:tmpl w:val="A034981E"/>
    <w:lvl w:ilvl="0" w:tplc="E5F6BDB8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43000"/>
    <w:multiLevelType w:val="hybridMultilevel"/>
    <w:tmpl w:val="D81C2CEC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67A9A"/>
    <w:multiLevelType w:val="hybridMultilevel"/>
    <w:tmpl w:val="2A08EE0C"/>
    <w:lvl w:ilvl="0" w:tplc="A2866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70B6"/>
    <w:multiLevelType w:val="multilevel"/>
    <w:tmpl w:val="F04058CC"/>
    <w:name w:val="WW8Num15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2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1"/>
    <w:rsid w:val="00010617"/>
    <w:rsid w:val="00012403"/>
    <w:rsid w:val="00062D97"/>
    <w:rsid w:val="00130EE0"/>
    <w:rsid w:val="001313D0"/>
    <w:rsid w:val="001A5780"/>
    <w:rsid w:val="00281F9A"/>
    <w:rsid w:val="002C6867"/>
    <w:rsid w:val="0031320E"/>
    <w:rsid w:val="00344815"/>
    <w:rsid w:val="003941AB"/>
    <w:rsid w:val="003E1AEE"/>
    <w:rsid w:val="00412754"/>
    <w:rsid w:val="004843A1"/>
    <w:rsid w:val="00493922"/>
    <w:rsid w:val="0049582D"/>
    <w:rsid w:val="004A6ECB"/>
    <w:rsid w:val="004B5FD4"/>
    <w:rsid w:val="00537DD9"/>
    <w:rsid w:val="00557334"/>
    <w:rsid w:val="00572E09"/>
    <w:rsid w:val="005A1217"/>
    <w:rsid w:val="00621EEA"/>
    <w:rsid w:val="006B210E"/>
    <w:rsid w:val="007902ED"/>
    <w:rsid w:val="007F72D4"/>
    <w:rsid w:val="00815BEA"/>
    <w:rsid w:val="00841CFC"/>
    <w:rsid w:val="008F1FE6"/>
    <w:rsid w:val="008F3696"/>
    <w:rsid w:val="00984478"/>
    <w:rsid w:val="00A454D9"/>
    <w:rsid w:val="00B11FDA"/>
    <w:rsid w:val="00B43D86"/>
    <w:rsid w:val="00B83800"/>
    <w:rsid w:val="00BB1103"/>
    <w:rsid w:val="00BF71E7"/>
    <w:rsid w:val="00C0567D"/>
    <w:rsid w:val="00C364ED"/>
    <w:rsid w:val="00CE2728"/>
    <w:rsid w:val="00D47B61"/>
    <w:rsid w:val="00D70D78"/>
    <w:rsid w:val="00DC4F31"/>
    <w:rsid w:val="00EC1217"/>
    <w:rsid w:val="00EF063D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2C108-C14A-4436-B4AE-B6A66C9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43A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4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FD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4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E3CB5915</Template>
  <TotalTime>0</TotalTime>
  <Pages>1</Pages>
  <Words>470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alejmel</dc:creator>
  <cp:keywords/>
  <dc:description/>
  <cp:lastModifiedBy>Alicja Lejmel</cp:lastModifiedBy>
  <cp:revision>2</cp:revision>
  <dcterms:created xsi:type="dcterms:W3CDTF">2019-05-28T12:08:00Z</dcterms:created>
  <dcterms:modified xsi:type="dcterms:W3CDTF">2019-05-28T12:08:00Z</dcterms:modified>
</cp:coreProperties>
</file>