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0" w:rsidRDefault="005E7D20" w:rsidP="00686D8F">
      <w:pPr>
        <w:spacing w:after="0" w:line="276" w:lineRule="auto"/>
        <w:jc w:val="center"/>
      </w:pPr>
    </w:p>
    <w:p w:rsidR="004A0D21" w:rsidRPr="004A0D21" w:rsidRDefault="004A0D21" w:rsidP="004A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>Protokół zbiorczy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posiedzenia komisji ds. wyboru wniosków w sprawie organizacji aktywnych form przeciwdziałania bezrobociu z </w:t>
      </w:r>
      <w:r w:rsidR="005B7CF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E0CB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EE5CBB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5B7CF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EE5CBB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0A7E0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rozpatrującej wnioski o przyznanie refundacji 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wyposażenia lub doposażenia stanowiska pracy </w:t>
      </w:r>
    </w:p>
    <w:p w:rsidR="004A0D21" w:rsidRPr="004A0D21" w:rsidRDefault="004A0D21" w:rsidP="004A0D2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w ramach projektu pn. „Aktywizacja po 30 (2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021-2022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)” współfinansowanego przez Unię Europejską ze środków Europejskiego Funduszu Społecznego w ramach Regionalnego Programu Operacyjnego Województwa Warmińsko-Mazurskiego na lata 2014-2020.</w:t>
      </w:r>
    </w:p>
    <w:p w:rsidR="004A0D21" w:rsidRPr="004A0D21" w:rsidRDefault="004A0D21" w:rsidP="004A0D2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4A0D21" w:rsidRPr="004A0D21" w:rsidRDefault="004A0D21" w:rsidP="004A0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Komisja obradowała w następującym składzie:</w:t>
      </w:r>
    </w:p>
    <w:p w:rsidR="000A7E03" w:rsidRPr="00317204" w:rsidRDefault="000A7E03" w:rsidP="000A7E03">
      <w:pPr>
        <w:pStyle w:val="Akapitzlist"/>
        <w:numPr>
          <w:ilvl w:val="0"/>
          <w:numId w:val="3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204">
        <w:rPr>
          <w:rFonts w:ascii="Arial" w:eastAsia="Times New Roman" w:hAnsi="Arial" w:cs="Arial"/>
          <w:sz w:val="24"/>
          <w:szCs w:val="24"/>
          <w:lang w:eastAsia="pl-PL"/>
        </w:rPr>
        <w:t>Wojciech Hołdyński – Dyrektor PUP – Przewodniczący komisji,</w:t>
      </w:r>
    </w:p>
    <w:p w:rsidR="000A7E03" w:rsidRDefault="005B7CF4" w:rsidP="000A7E03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Emilia Romanowska</w:t>
      </w:r>
      <w:r w:rsidR="000A7E03"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– Z-ca Dyrektora PUP – Wiceprzewodniczący komisji,</w:t>
      </w:r>
    </w:p>
    <w:p w:rsidR="000A7E03" w:rsidRPr="008A33EA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A33EA">
        <w:rPr>
          <w:rFonts w:ascii="Arial" w:eastAsia="Times New Roman" w:hAnsi="Arial" w:cs="Arial"/>
          <w:sz w:val="24"/>
          <w:szCs w:val="24"/>
          <w:lang w:eastAsia="pl-PL"/>
        </w:rPr>
        <w:t>Anna Makowska – Sekretarz Powiatu Gołdapskiego,</w:t>
      </w:r>
    </w:p>
    <w:p w:rsidR="000A7E03" w:rsidRPr="003F3376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F3376">
        <w:rPr>
          <w:rFonts w:ascii="Arial" w:eastAsia="Times New Roman" w:hAnsi="Arial" w:cs="Arial"/>
          <w:sz w:val="24"/>
          <w:szCs w:val="24"/>
          <w:lang w:eastAsia="pl-PL"/>
        </w:rPr>
        <w:t xml:space="preserve">Alicja Lejmel – Kierownik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Działu</w:t>
      </w:r>
      <w:r w:rsidRPr="003F3376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Rynku Pracy w PUP,</w:t>
      </w:r>
    </w:p>
    <w:p w:rsidR="000A7E03" w:rsidRPr="003F3376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F3376">
        <w:rPr>
          <w:rFonts w:ascii="Arial" w:eastAsia="Times New Roman" w:hAnsi="Arial" w:cs="Arial"/>
          <w:sz w:val="24"/>
          <w:szCs w:val="24"/>
          <w:lang w:eastAsia="pl-PL"/>
        </w:rPr>
        <w:t>Marcin Stasiński – Specjalista ds. programów w PUP.</w:t>
      </w: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Komisja zapoznała się z 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o przyznanie refundacji kosztów wyposażenia lub doposażenia stanowiska pracy,</w:t>
      </w:r>
      <w:r w:rsidRPr="004A0D21">
        <w:rPr>
          <w:rFonts w:ascii="Arial" w:eastAsia="Times New Roman" w:hAnsi="Arial" w:cs="Arial"/>
          <w:b/>
          <w:bCs/>
          <w:color w:val="FF0000"/>
          <w:sz w:val="28"/>
          <w:szCs w:val="20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złożonym w terminie naboru, tj. od 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1720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1720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Default="004A0D21" w:rsidP="00292EEE">
      <w:pPr>
        <w:shd w:val="clear" w:color="auto" w:fill="FFFFFF"/>
        <w:spacing w:after="0" w:line="360" w:lineRule="auto"/>
        <w:ind w:left="-23" w:firstLine="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W wyniku przeprowadzonej oceny merytorycznej 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>wnios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92E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stanowisk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292EEE">
        <w:rPr>
          <w:rFonts w:ascii="Arial" w:eastAsia="Times New Roman" w:hAnsi="Arial" w:cs="Arial"/>
          <w:sz w:val="24"/>
          <w:szCs w:val="24"/>
          <w:lang w:eastAsia="pl-PL"/>
        </w:rPr>
        <w:t>acy został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rekomendowan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do dofinansowania ze środków w ramach proje</w:t>
      </w:r>
      <w:r w:rsidR="004F2561">
        <w:rPr>
          <w:rFonts w:ascii="Arial" w:eastAsia="Times New Roman" w:hAnsi="Arial" w:cs="Arial"/>
          <w:sz w:val="24"/>
          <w:szCs w:val="24"/>
          <w:lang w:eastAsia="pl-PL"/>
        </w:rPr>
        <w:t>ktu pn. „Aktywizacja po 30 (20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1-2022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)”</w:t>
      </w:r>
      <w:r w:rsidRPr="004A0D21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współfinansowanego przez Unię Europejską ze środków Europejskiego Funduszu Społecznego w ramach Regionalnego Programu Operacyjnego Województwa Warmińsko-Mazurskiego na lata 2014-2020, zgodnie z załącznikiem.</w:t>
      </w:r>
      <w:r w:rsidR="00A01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F9C" w:rsidRDefault="00962F9C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F9C" w:rsidRPr="004A0D21" w:rsidRDefault="00962F9C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Na tym protokół zakończono i podpisano.</w:t>
      </w: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F55FD" w:rsidRPr="004A0D21" w:rsidRDefault="004A0D21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Podpisał    </w:t>
      </w:r>
    </w:p>
    <w:p w:rsidR="006F55FD" w:rsidRPr="00F91199" w:rsidRDefault="006F55FD" w:rsidP="006F55FD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Protokołował:                                                                                  Przewodniczący komisji                                                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Kierownik Działu Instrumentów                                                                    </w:t>
      </w:r>
      <w:r w:rsidRPr="00F91199">
        <w:rPr>
          <w:rFonts w:ascii="Calibri" w:eastAsia="Calibri" w:hAnsi="Calibri" w:cs="Times New Roman"/>
        </w:rPr>
        <w:t>Z up. Starosty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Rynku Pracy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F91199" w:rsidRDefault="006F55FD" w:rsidP="006F55FD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/ - / 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Alicja Lejmel                                                                          </w:t>
      </w:r>
      <w:r w:rsidRPr="00F91199">
        <w:rPr>
          <w:rFonts w:ascii="Calibri" w:eastAsia="Calibri" w:hAnsi="Calibri" w:cs="Times New Roman"/>
        </w:rPr>
        <w:t>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6F55FD" w:rsidRDefault="006F55FD" w:rsidP="006F5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</w:t>
      </w:r>
    </w:p>
    <w:p w:rsidR="004A0D21" w:rsidRDefault="004A0D21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</w:p>
    <w:p w:rsidR="00E83761" w:rsidRDefault="004A0D21" w:rsidP="009164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</w:t>
      </w:r>
    </w:p>
    <w:p w:rsidR="00E83761" w:rsidRDefault="00E83761" w:rsidP="004A0D2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2F9C" w:rsidRDefault="00962F9C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62F9C" w:rsidRDefault="00962F9C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0D21" w:rsidRPr="004A0D21" w:rsidRDefault="004A0D21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 do protokołu z posiedzenia Komisji </w:t>
      </w:r>
    </w:p>
    <w:p w:rsidR="004A0D21" w:rsidRPr="004A0D21" w:rsidRDefault="004A0D21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>ds. wyboru wniosków w sprawie organizacji aktywnych form przeciwdziałania bezrobociu</w:t>
      </w:r>
    </w:p>
    <w:p w:rsidR="004A0D21" w:rsidRPr="004A0D21" w:rsidRDefault="00317204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="004A0D21"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obradującej  </w:t>
      </w:r>
      <w:r w:rsidR="005B7CF4">
        <w:rPr>
          <w:rFonts w:ascii="Arial" w:eastAsia="Times New Roman" w:hAnsi="Arial" w:cs="Arial"/>
          <w:b/>
          <w:sz w:val="18"/>
          <w:szCs w:val="18"/>
          <w:lang w:eastAsia="pl-PL"/>
        </w:rPr>
        <w:t>16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5B7CF4">
        <w:rPr>
          <w:rFonts w:ascii="Arial" w:eastAsia="Times New Roman" w:hAnsi="Arial" w:cs="Arial"/>
          <w:b/>
          <w:sz w:val="18"/>
          <w:szCs w:val="18"/>
          <w:lang w:eastAsia="pl-PL"/>
        </w:rPr>
        <w:t>09</w:t>
      </w:r>
      <w:r w:rsidR="005837F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 w:rsidR="00DB49C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7204" w:rsidRDefault="004A0D21" w:rsidP="004A0D21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wnioskodawców, których wnioski o przyznanie z Funduszu Pracy refundacji wyposażenia lub doposażenia stanowiska pracy </w:t>
      </w:r>
    </w:p>
    <w:p w:rsidR="004A0D21" w:rsidRPr="004A0D21" w:rsidRDefault="004A0D21" w:rsidP="004A0D21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przyjęto do realizacji </w:t>
      </w: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E03" w:rsidRDefault="000A7E03" w:rsidP="004A0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E03" w:rsidRPr="004A0D21" w:rsidRDefault="000A7E03" w:rsidP="004A0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134"/>
        <w:gridCol w:w="2693"/>
      </w:tblGrid>
      <w:tr w:rsidR="004A0D21" w:rsidRPr="004A0D21" w:rsidTr="00916439">
        <w:trPr>
          <w:trHeight w:val="699"/>
        </w:trPr>
        <w:tc>
          <w:tcPr>
            <w:tcW w:w="562" w:type="dxa"/>
          </w:tcPr>
          <w:p w:rsidR="004A0D21" w:rsidRPr="004A0D21" w:rsidRDefault="004A0D21" w:rsidP="004A0D2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245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Nazwa wnioskodawcy</w:t>
            </w:r>
          </w:p>
        </w:tc>
        <w:tc>
          <w:tcPr>
            <w:tcW w:w="1134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Liczba stanowisk</w:t>
            </w:r>
          </w:p>
        </w:tc>
        <w:tc>
          <w:tcPr>
            <w:tcW w:w="2693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Nazwa programu</w:t>
            </w: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D67506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RCM Sp. z o.o.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0A7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Aktywizacja po 30 </w:t>
            </w:r>
          </w:p>
          <w:p w:rsidR="000A7E03" w:rsidRPr="004A0D21" w:rsidRDefault="000A7E03" w:rsidP="000A7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(2021-2022)</w:t>
            </w: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5B7CF4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„TOP KOP” Krzysztof Świtaj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D67506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5B7CF4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P.W „OMEGA” Daniel Michalski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A0D21" w:rsidRPr="004A0D21" w:rsidTr="0091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21" w:rsidRPr="004A0D21" w:rsidRDefault="004A0D21" w:rsidP="00A8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D21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21" w:rsidRPr="004A0D21" w:rsidRDefault="00317204" w:rsidP="005B7C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</w:t>
            </w:r>
            <w:r w:rsidR="005B7CF4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</w:t>
      </w: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4A0D21" w:rsidRDefault="006F55FD" w:rsidP="006F55FD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>Podpisał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Przewodniczący komisji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Z up. Starosty</w:t>
      </w:r>
    </w:p>
    <w:p w:rsidR="006F55FD" w:rsidRPr="00F91199" w:rsidRDefault="006F55FD" w:rsidP="006F55F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5FD" w:rsidRPr="00F91199" w:rsidRDefault="006F55FD" w:rsidP="006F55FD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6F55FD" w:rsidRPr="004A0D21" w:rsidRDefault="006F55FD" w:rsidP="006F55FD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3FC5" w:rsidRPr="008C22CF" w:rsidRDefault="006D3FC5" w:rsidP="004A0D21">
      <w:pPr>
        <w:spacing w:after="0" w:line="276" w:lineRule="auto"/>
        <w:jc w:val="center"/>
      </w:pPr>
      <w:bookmarkStart w:id="0" w:name="_GoBack"/>
      <w:bookmarkEnd w:id="0"/>
    </w:p>
    <w:sectPr w:rsidR="006D3FC5" w:rsidRPr="008C22CF" w:rsidSect="00A21E39">
      <w:headerReference w:type="default" r:id="rId7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F4" w:rsidRDefault="005B7CF4" w:rsidP="00D6409E">
      <w:pPr>
        <w:spacing w:after="0" w:line="240" w:lineRule="auto"/>
      </w:pPr>
      <w:r>
        <w:separator/>
      </w:r>
    </w:p>
  </w:endnote>
  <w:endnote w:type="continuationSeparator" w:id="0">
    <w:p w:rsidR="005B7CF4" w:rsidRDefault="005B7CF4" w:rsidP="00D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F4" w:rsidRDefault="005B7CF4" w:rsidP="00D6409E">
      <w:pPr>
        <w:spacing w:after="0" w:line="240" w:lineRule="auto"/>
      </w:pPr>
      <w:r>
        <w:separator/>
      </w:r>
    </w:p>
  </w:footnote>
  <w:footnote w:type="continuationSeparator" w:id="0">
    <w:p w:rsidR="005B7CF4" w:rsidRDefault="005B7CF4" w:rsidP="00D6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F4" w:rsidRDefault="005B7CF4">
    <w:pPr>
      <w:pStyle w:val="Nagwek"/>
    </w:pPr>
    <w:r w:rsidRPr="006151E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1056225</wp:posOffset>
          </wp:positionH>
          <wp:positionV relativeFrom="paragraph">
            <wp:posOffset>-116012</wp:posOffset>
          </wp:positionV>
          <wp:extent cx="1447137" cy="482379"/>
          <wp:effectExtent l="0" t="0" r="1270" b="0"/>
          <wp:wrapNone/>
          <wp:docPr id="30" name="Obraz 30" descr="\\dc1\PracownicyDoc\mgorna\Moje dokumenty\mgorna\EFS\Rok_2018\promocja_rpo_2018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1\PracownicyDoc\mgorna\Moje dokumenty\mgorna\EFS\Rok_2018\promocja_rpo_2018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09" cy="488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B709606" wp14:editId="79381C86">
          <wp:simplePos x="0" y="0"/>
          <wp:positionH relativeFrom="column">
            <wp:posOffset>2578010</wp:posOffset>
          </wp:positionH>
          <wp:positionV relativeFrom="paragraph">
            <wp:posOffset>-50800</wp:posOffset>
          </wp:positionV>
          <wp:extent cx="1476344" cy="421489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44" cy="421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06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3CD994" wp14:editId="5173FC99">
          <wp:simplePos x="0" y="0"/>
          <wp:positionH relativeFrom="margin">
            <wp:posOffset>4156710</wp:posOffset>
          </wp:positionH>
          <wp:positionV relativeFrom="margin">
            <wp:posOffset>-737870</wp:posOffset>
          </wp:positionV>
          <wp:extent cx="2023200" cy="608400"/>
          <wp:effectExtent l="0" t="0" r="0" b="1270"/>
          <wp:wrapNone/>
          <wp:docPr id="32" name="Obraz 32" descr="C:\Users\mgorna\AppData\Local\Temp\Rar$DI00.680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gorna\AppData\Local\Temp\Rar$DI00.680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58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E60E8" wp14:editId="61C890A0">
          <wp:simplePos x="0" y="0"/>
          <wp:positionH relativeFrom="margin">
            <wp:posOffset>-381000</wp:posOffset>
          </wp:positionH>
          <wp:positionV relativeFrom="paragraph">
            <wp:posOffset>-224054</wp:posOffset>
          </wp:positionV>
          <wp:extent cx="1245600" cy="651600"/>
          <wp:effectExtent l="0" t="0" r="0" b="0"/>
          <wp:wrapNone/>
          <wp:docPr id="33" name="Obraz 33" descr="C:\Users\mgorna\AppData\Local\Temp\Rar$DI02.258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gorna\AppData\Local\Temp\Rar$DI02.258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13CFD" wp14:editId="3B6DA135">
              <wp:simplePos x="0" y="0"/>
              <wp:positionH relativeFrom="margin">
                <wp:align>center</wp:align>
              </wp:positionH>
              <wp:positionV relativeFrom="paragraph">
                <wp:posOffset>504190</wp:posOffset>
              </wp:positionV>
              <wp:extent cx="6498000" cy="0"/>
              <wp:effectExtent l="0" t="0" r="3619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3DC0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9.7pt" to="511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6D1"/>
    <w:multiLevelType w:val="hybridMultilevel"/>
    <w:tmpl w:val="240E9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74246D"/>
    <w:multiLevelType w:val="hybridMultilevel"/>
    <w:tmpl w:val="62A0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80E"/>
    <w:multiLevelType w:val="hybridMultilevel"/>
    <w:tmpl w:val="80E2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3F1D"/>
    <w:multiLevelType w:val="hybridMultilevel"/>
    <w:tmpl w:val="DE389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9931C4"/>
    <w:multiLevelType w:val="hybridMultilevel"/>
    <w:tmpl w:val="C000760A"/>
    <w:lvl w:ilvl="0" w:tplc="79E6F1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2"/>
    <w:rsid w:val="00016413"/>
    <w:rsid w:val="000A7E03"/>
    <w:rsid w:val="000E0CBD"/>
    <w:rsid w:val="000F1815"/>
    <w:rsid w:val="00165AC0"/>
    <w:rsid w:val="0019734F"/>
    <w:rsid w:val="0022198D"/>
    <w:rsid w:val="00270EAD"/>
    <w:rsid w:val="00292EEE"/>
    <w:rsid w:val="002B6D6F"/>
    <w:rsid w:val="002C538B"/>
    <w:rsid w:val="002F504C"/>
    <w:rsid w:val="00317204"/>
    <w:rsid w:val="0033264C"/>
    <w:rsid w:val="00381CCC"/>
    <w:rsid w:val="003F3376"/>
    <w:rsid w:val="00446699"/>
    <w:rsid w:val="0045498D"/>
    <w:rsid w:val="004A0D21"/>
    <w:rsid w:val="004D4091"/>
    <w:rsid w:val="004F2561"/>
    <w:rsid w:val="005837F7"/>
    <w:rsid w:val="005A3943"/>
    <w:rsid w:val="005B4096"/>
    <w:rsid w:val="005B7CF4"/>
    <w:rsid w:val="005E2966"/>
    <w:rsid w:val="005E7D20"/>
    <w:rsid w:val="00625F77"/>
    <w:rsid w:val="00686D8F"/>
    <w:rsid w:val="006D3FC5"/>
    <w:rsid w:val="006D5B4F"/>
    <w:rsid w:val="006F55FD"/>
    <w:rsid w:val="00711CB2"/>
    <w:rsid w:val="0072656F"/>
    <w:rsid w:val="00754C1D"/>
    <w:rsid w:val="007A2FF1"/>
    <w:rsid w:val="007B0C5E"/>
    <w:rsid w:val="0080623C"/>
    <w:rsid w:val="00840DED"/>
    <w:rsid w:val="008A33EA"/>
    <w:rsid w:val="008C22CF"/>
    <w:rsid w:val="00907081"/>
    <w:rsid w:val="00916439"/>
    <w:rsid w:val="009516A1"/>
    <w:rsid w:val="0096040B"/>
    <w:rsid w:val="00962F9C"/>
    <w:rsid w:val="009A2B89"/>
    <w:rsid w:val="009B3829"/>
    <w:rsid w:val="00A01764"/>
    <w:rsid w:val="00A21E39"/>
    <w:rsid w:val="00A85876"/>
    <w:rsid w:val="00AE104C"/>
    <w:rsid w:val="00B878C6"/>
    <w:rsid w:val="00C32803"/>
    <w:rsid w:val="00C45D40"/>
    <w:rsid w:val="00CE7A6C"/>
    <w:rsid w:val="00D35AD5"/>
    <w:rsid w:val="00D6409E"/>
    <w:rsid w:val="00D67506"/>
    <w:rsid w:val="00D75E16"/>
    <w:rsid w:val="00DA2AC9"/>
    <w:rsid w:val="00DB49C6"/>
    <w:rsid w:val="00DC7AAD"/>
    <w:rsid w:val="00E00F5C"/>
    <w:rsid w:val="00E30829"/>
    <w:rsid w:val="00E82475"/>
    <w:rsid w:val="00E83761"/>
    <w:rsid w:val="00E873F2"/>
    <w:rsid w:val="00EC11AA"/>
    <w:rsid w:val="00EE5CBB"/>
    <w:rsid w:val="00EE64CC"/>
    <w:rsid w:val="00E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496467A-BA27-4189-BA77-73862B1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6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9E"/>
  </w:style>
  <w:style w:type="paragraph" w:styleId="Stopka">
    <w:name w:val="footer"/>
    <w:basedOn w:val="Normalny"/>
    <w:link w:val="Stopka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9E"/>
  </w:style>
  <w:style w:type="paragraph" w:styleId="Tekstdymka">
    <w:name w:val="Balloon Text"/>
    <w:basedOn w:val="Normalny"/>
    <w:link w:val="TekstdymkaZnak"/>
    <w:uiPriority w:val="99"/>
    <w:semiHidden/>
    <w:unhideWhenUsed/>
    <w:rsid w:val="00EC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86D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221BB2B8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Alicja Lejmel</cp:lastModifiedBy>
  <cp:revision>2</cp:revision>
  <cp:lastPrinted>2021-04-30T12:56:00Z</cp:lastPrinted>
  <dcterms:created xsi:type="dcterms:W3CDTF">2021-09-22T12:54:00Z</dcterms:created>
  <dcterms:modified xsi:type="dcterms:W3CDTF">2021-09-22T12:54:00Z</dcterms:modified>
</cp:coreProperties>
</file>