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20" w:rsidRDefault="005E7D20" w:rsidP="00686D8F">
      <w:pPr>
        <w:spacing w:after="0" w:line="276" w:lineRule="auto"/>
        <w:jc w:val="center"/>
      </w:pPr>
    </w:p>
    <w:p w:rsidR="004A0D21" w:rsidRPr="004A0D21" w:rsidRDefault="004A0D21" w:rsidP="004A0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>Protokół zbiorczy</w:t>
      </w:r>
    </w:p>
    <w:p w:rsidR="004A0D21" w:rsidRPr="004A0D21" w:rsidRDefault="004A0D21" w:rsidP="004A0D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posiedzenia komisji ds. wyboru wniosków w sprawie organizacji aktywnych form przeciwdziałania bezrobociu z </w:t>
      </w:r>
      <w:r w:rsidR="000A7E03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EE5CBB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0A7E0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EE5CBB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0A7E0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A0D21" w:rsidRPr="004A0D21" w:rsidRDefault="004A0D21" w:rsidP="004A0D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rozpatrującej wnioski o przyznanie refundacji </w:t>
      </w:r>
    </w:p>
    <w:p w:rsidR="004A0D21" w:rsidRPr="004A0D21" w:rsidRDefault="004A0D21" w:rsidP="004A0D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wyposażenia lub doposażenia stanowiska pracy </w:t>
      </w:r>
    </w:p>
    <w:p w:rsidR="004A0D21" w:rsidRPr="004A0D21" w:rsidRDefault="004A0D21" w:rsidP="004A0D21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w ramach projektu pn. „Aktywizacja po 30 (2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021-2022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)” współfinansowanego przez Unię Europejską ze środków Europejskiego Funduszu Społecznego w ramach Regionalnego Programu Operacyjnego Województwa Warmińsko-Mazurskiego na lata 2014-2020.</w:t>
      </w:r>
    </w:p>
    <w:p w:rsidR="004A0D21" w:rsidRPr="004A0D21" w:rsidRDefault="004A0D21" w:rsidP="004A0D2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4A0D21" w:rsidRPr="004A0D21" w:rsidRDefault="004A0D21" w:rsidP="004A0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Komisja obradowała w następującym składzie:</w:t>
      </w:r>
    </w:p>
    <w:p w:rsidR="000A7E03" w:rsidRPr="00317204" w:rsidRDefault="000A7E03" w:rsidP="000A7E03">
      <w:pPr>
        <w:pStyle w:val="Akapitzlist"/>
        <w:numPr>
          <w:ilvl w:val="0"/>
          <w:numId w:val="3"/>
        </w:numPr>
        <w:tabs>
          <w:tab w:val="num" w:pos="72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7204">
        <w:rPr>
          <w:rFonts w:ascii="Arial" w:eastAsia="Times New Roman" w:hAnsi="Arial" w:cs="Arial"/>
          <w:sz w:val="24"/>
          <w:szCs w:val="24"/>
          <w:lang w:eastAsia="pl-PL"/>
        </w:rPr>
        <w:t>Wojciech Hołdyński – Dyrektor PUP – Przewodniczący komisji,</w:t>
      </w:r>
    </w:p>
    <w:p w:rsidR="000A7E03" w:rsidRDefault="000A7E03" w:rsidP="000A7E03">
      <w:pPr>
        <w:keepNext/>
        <w:numPr>
          <w:ilvl w:val="0"/>
          <w:numId w:val="3"/>
        </w:numPr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Krystyna Podciborska – Z-ca Dyrektora PUP – Wiceprzewodniczący komisji,</w:t>
      </w:r>
    </w:p>
    <w:p w:rsidR="000A7E03" w:rsidRPr="008A33EA" w:rsidRDefault="000A7E03" w:rsidP="000A7E0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8A33EA">
        <w:rPr>
          <w:rFonts w:ascii="Arial" w:eastAsia="Times New Roman" w:hAnsi="Arial" w:cs="Arial"/>
          <w:sz w:val="24"/>
          <w:szCs w:val="24"/>
          <w:lang w:eastAsia="pl-PL"/>
        </w:rPr>
        <w:t>Anna Makowska – Sekretarz Powiatu Gołdapskiego,</w:t>
      </w:r>
    </w:p>
    <w:p w:rsidR="000A7E03" w:rsidRPr="003F3376" w:rsidRDefault="000A7E03" w:rsidP="000A7E0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F3376">
        <w:rPr>
          <w:rFonts w:ascii="Arial" w:eastAsia="Times New Roman" w:hAnsi="Arial" w:cs="Arial"/>
          <w:sz w:val="24"/>
          <w:szCs w:val="24"/>
          <w:lang w:eastAsia="pl-PL"/>
        </w:rPr>
        <w:t xml:space="preserve">Alicja Lejmel – Kierownik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Działu</w:t>
      </w:r>
      <w:r w:rsidRPr="003F3376">
        <w:rPr>
          <w:rFonts w:ascii="Arial" w:eastAsia="Times New Roman" w:hAnsi="Arial" w:cs="Arial"/>
          <w:sz w:val="24"/>
          <w:szCs w:val="24"/>
          <w:lang w:eastAsia="pl-PL"/>
        </w:rPr>
        <w:t xml:space="preserve"> Instrumentów Rynku Pracy w PUP,</w:t>
      </w:r>
    </w:p>
    <w:p w:rsidR="000A7E03" w:rsidRPr="003F3376" w:rsidRDefault="000A7E03" w:rsidP="000A7E0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F3376">
        <w:rPr>
          <w:rFonts w:ascii="Arial" w:eastAsia="Times New Roman" w:hAnsi="Arial" w:cs="Arial"/>
          <w:sz w:val="24"/>
          <w:szCs w:val="24"/>
          <w:lang w:eastAsia="pl-PL"/>
        </w:rPr>
        <w:t>Marcin Stasiński – Specjalista ds. programów w PUP.</w:t>
      </w: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Komisja zapoznała się z 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wniosk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ami</w:t>
      </w:r>
      <w:r w:rsidR="00962F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o przyznanie refundacji kosztów wyposażenia lub doposażenia stanowiska pracy,</w:t>
      </w:r>
      <w:r w:rsidRPr="004A0D21">
        <w:rPr>
          <w:rFonts w:ascii="Arial" w:eastAsia="Times New Roman" w:hAnsi="Arial" w:cs="Arial"/>
          <w:b/>
          <w:bCs/>
          <w:color w:val="FF0000"/>
          <w:sz w:val="28"/>
          <w:szCs w:val="20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złożonym w terminie naboru, tj. od 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17204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5837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17204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5837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4091">
        <w:rPr>
          <w:rFonts w:ascii="Arial" w:eastAsia="Times New Roman" w:hAnsi="Arial" w:cs="Arial"/>
          <w:sz w:val="24"/>
          <w:szCs w:val="24"/>
          <w:lang w:eastAsia="pl-PL"/>
        </w:rPr>
        <w:t>Natomiast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 xml:space="preserve"> 1 wniosek nie podlegał ocenie ponieważ w rejestrze PUP nie figurują bezrobotni z kwalifikacjami wskazanymi przez wnioskodawcę.</w:t>
      </w:r>
    </w:p>
    <w:p w:rsidR="004A0D21" w:rsidRDefault="004A0D21" w:rsidP="00292EEE">
      <w:pPr>
        <w:shd w:val="clear" w:color="auto" w:fill="FFFFFF"/>
        <w:spacing w:after="0" w:line="360" w:lineRule="auto"/>
        <w:ind w:left="-23" w:firstLine="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W wyniku przeprowadzonej oceny merytorycznej </w:t>
      </w:r>
      <w:r w:rsidR="004D4091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="00962F9C">
        <w:rPr>
          <w:rFonts w:ascii="Arial" w:eastAsia="Times New Roman" w:hAnsi="Arial" w:cs="Arial"/>
          <w:sz w:val="24"/>
          <w:szCs w:val="24"/>
          <w:lang w:eastAsia="pl-PL"/>
        </w:rPr>
        <w:t>złożon</w:t>
      </w:r>
      <w:r w:rsidR="004D4091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="00962F9C">
        <w:rPr>
          <w:rFonts w:ascii="Arial" w:eastAsia="Times New Roman" w:hAnsi="Arial" w:cs="Arial"/>
          <w:sz w:val="24"/>
          <w:szCs w:val="24"/>
          <w:lang w:eastAsia="pl-PL"/>
        </w:rPr>
        <w:t>wnios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D4091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292E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stanowisk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292EEE">
        <w:rPr>
          <w:rFonts w:ascii="Arial" w:eastAsia="Times New Roman" w:hAnsi="Arial" w:cs="Arial"/>
          <w:sz w:val="24"/>
          <w:szCs w:val="24"/>
          <w:lang w:eastAsia="pl-PL"/>
        </w:rPr>
        <w:t>acy został</w:t>
      </w:r>
      <w:r w:rsidR="004D409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rekomendowan</w:t>
      </w:r>
      <w:r w:rsidR="004D4091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 xml:space="preserve"> do dofinansowania ze środków w ramach proje</w:t>
      </w:r>
      <w:r w:rsidR="004F2561">
        <w:rPr>
          <w:rFonts w:ascii="Arial" w:eastAsia="Times New Roman" w:hAnsi="Arial" w:cs="Arial"/>
          <w:sz w:val="24"/>
          <w:szCs w:val="24"/>
          <w:lang w:eastAsia="pl-PL"/>
        </w:rPr>
        <w:t>ktu pn. „Aktywizacja po 30 (20</w:t>
      </w:r>
      <w:r w:rsidR="005837F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A7E03">
        <w:rPr>
          <w:rFonts w:ascii="Arial" w:eastAsia="Times New Roman" w:hAnsi="Arial" w:cs="Arial"/>
          <w:sz w:val="24"/>
          <w:szCs w:val="24"/>
          <w:lang w:eastAsia="pl-PL"/>
        </w:rPr>
        <w:t>1-2022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)”</w:t>
      </w:r>
      <w:r w:rsidRPr="004A0D21">
        <w:rPr>
          <w:rFonts w:ascii="Franklin Gothic Book" w:eastAsia="Times New Roman" w:hAnsi="Franklin Gothic Book" w:cs="Times New Roman"/>
          <w:sz w:val="24"/>
          <w:szCs w:val="24"/>
          <w:lang w:eastAsia="pl-PL"/>
        </w:rPr>
        <w:t xml:space="preserve"> </w:t>
      </w:r>
      <w:r w:rsidRPr="004A0D21">
        <w:rPr>
          <w:rFonts w:ascii="Arial" w:eastAsia="Times New Roman" w:hAnsi="Arial" w:cs="Arial"/>
          <w:sz w:val="24"/>
          <w:szCs w:val="24"/>
          <w:lang w:eastAsia="pl-PL"/>
        </w:rPr>
        <w:t>współfinansowanego przez Unię Europejską ze środków Europejskiego Funduszu Społecznego w ramach Regionalnego Programu Operacyjnego Województwa Warmińsko-Mazurskiego na lata 2014-2020, zgodnie z załącznikiem.</w:t>
      </w:r>
      <w:r w:rsidR="00A01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2F9C" w:rsidRDefault="00962F9C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D21" w:rsidRP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sz w:val="24"/>
          <w:szCs w:val="24"/>
          <w:lang w:eastAsia="pl-PL"/>
        </w:rPr>
        <w:t>Na tym protokół zakończono i podpisano.</w:t>
      </w: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4A0D21" w:rsidRDefault="004A0D21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F91199" w:rsidRDefault="00F91199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1199" w:rsidRPr="004A0D21" w:rsidRDefault="00F91199" w:rsidP="004A0D21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Podpisał    </w:t>
      </w:r>
    </w:p>
    <w:p w:rsidR="00F91199" w:rsidRPr="00F91199" w:rsidRDefault="00F91199" w:rsidP="00F91199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Protokołował:                                                                                  Przewodniczący komisji                                                </w:t>
      </w: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Kierownik Działu Instrumentów                                                                    </w:t>
      </w:r>
      <w:r w:rsidRPr="00F91199">
        <w:rPr>
          <w:rFonts w:ascii="Calibri" w:eastAsia="Calibri" w:hAnsi="Calibri" w:cs="Times New Roman"/>
        </w:rPr>
        <w:t>Z up. Starosty</w:t>
      </w: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Rynku Pracy</w:t>
      </w: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1199" w:rsidRPr="00F91199" w:rsidRDefault="00F91199" w:rsidP="00F91199">
      <w:pPr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/ - / 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Alicja Lejmel                                                                          </w:t>
      </w:r>
      <w:r w:rsidRPr="00F91199">
        <w:rPr>
          <w:rFonts w:ascii="Calibri" w:eastAsia="Calibri" w:hAnsi="Calibri" w:cs="Times New Roman"/>
        </w:rPr>
        <w:t>/ - /  Wojciech Hołdyński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</w:p>
    <w:p w:rsidR="00E83761" w:rsidRDefault="004A0D21" w:rsidP="009164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</w:t>
      </w:r>
    </w:p>
    <w:p w:rsidR="00E83761" w:rsidRDefault="00E83761" w:rsidP="004A0D2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962F9C" w:rsidRDefault="00962F9C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62F9C" w:rsidRDefault="00962F9C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A0D21" w:rsidRPr="004A0D21" w:rsidRDefault="004A0D21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 do protokołu z posiedzenia Komisji </w:t>
      </w:r>
    </w:p>
    <w:p w:rsidR="004A0D21" w:rsidRPr="004A0D21" w:rsidRDefault="004A0D21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A0D21">
        <w:rPr>
          <w:rFonts w:ascii="Arial" w:eastAsia="Times New Roman" w:hAnsi="Arial" w:cs="Arial"/>
          <w:b/>
          <w:sz w:val="18"/>
          <w:szCs w:val="18"/>
          <w:lang w:eastAsia="pl-PL"/>
        </w:rPr>
        <w:t>ds. wyboru wniosków w sprawie organizacji aktywnych form przeciwdziałania bezrobociu</w:t>
      </w:r>
    </w:p>
    <w:p w:rsidR="004A0D21" w:rsidRPr="004A0D21" w:rsidRDefault="00317204" w:rsidP="004A0D2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="004A0D21" w:rsidRPr="004A0D2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obradującej  </w:t>
      </w:r>
      <w:r w:rsidR="00DB49C6">
        <w:rPr>
          <w:rFonts w:ascii="Arial" w:eastAsia="Times New Roman" w:hAnsi="Arial" w:cs="Arial"/>
          <w:b/>
          <w:sz w:val="18"/>
          <w:szCs w:val="18"/>
          <w:lang w:eastAsia="pl-PL"/>
        </w:rPr>
        <w:t>29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DB49C6">
        <w:rPr>
          <w:rFonts w:ascii="Arial" w:eastAsia="Times New Roman" w:hAnsi="Arial" w:cs="Arial"/>
          <w:b/>
          <w:sz w:val="18"/>
          <w:szCs w:val="18"/>
          <w:lang w:eastAsia="pl-PL"/>
        </w:rPr>
        <w:t>04</w:t>
      </w:r>
      <w:r w:rsidR="005837F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 w:rsidR="00DB49C6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7204" w:rsidRDefault="004A0D21" w:rsidP="004A0D21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Lista wnioskodawców, których wnioski o przyznanie z Funduszu Pracy refundacji wyposażenia lub doposażenia stanowiska pracy </w:t>
      </w:r>
    </w:p>
    <w:p w:rsidR="004A0D21" w:rsidRPr="004A0D21" w:rsidRDefault="004A0D21" w:rsidP="004A0D21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przyjęto do realizacji </w:t>
      </w:r>
    </w:p>
    <w:p w:rsidR="004A0D21" w:rsidRPr="004A0D21" w:rsidRDefault="004A0D21" w:rsidP="004A0D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E03" w:rsidRDefault="000A7E03" w:rsidP="004A0D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7E03" w:rsidRPr="004A0D21" w:rsidRDefault="000A7E03" w:rsidP="004A0D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6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134"/>
        <w:gridCol w:w="2693"/>
      </w:tblGrid>
      <w:tr w:rsidR="004A0D21" w:rsidRPr="004A0D21" w:rsidTr="00916439">
        <w:trPr>
          <w:trHeight w:val="699"/>
        </w:trPr>
        <w:tc>
          <w:tcPr>
            <w:tcW w:w="562" w:type="dxa"/>
          </w:tcPr>
          <w:p w:rsidR="004A0D21" w:rsidRPr="004A0D21" w:rsidRDefault="004A0D21" w:rsidP="004A0D2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245" w:type="dxa"/>
            <w:vAlign w:val="center"/>
          </w:tcPr>
          <w:p w:rsidR="004A0D21" w:rsidRPr="004A0D21" w:rsidRDefault="004A0D2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Nazwa wnioskodawcy</w:t>
            </w:r>
          </w:p>
        </w:tc>
        <w:tc>
          <w:tcPr>
            <w:tcW w:w="1134" w:type="dxa"/>
            <w:vAlign w:val="center"/>
          </w:tcPr>
          <w:p w:rsidR="004A0D21" w:rsidRPr="004A0D21" w:rsidRDefault="004A0D2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Liczba stanowisk</w:t>
            </w:r>
          </w:p>
        </w:tc>
        <w:tc>
          <w:tcPr>
            <w:tcW w:w="2693" w:type="dxa"/>
            <w:vAlign w:val="center"/>
          </w:tcPr>
          <w:p w:rsidR="004A0D21" w:rsidRPr="004A0D21" w:rsidRDefault="004A0D2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0D21">
              <w:rPr>
                <w:rFonts w:ascii="Arial" w:eastAsia="Times New Roman" w:hAnsi="Arial" w:cs="Arial"/>
                <w:lang w:eastAsia="pl-PL"/>
              </w:rPr>
              <w:t>Nazwa programu</w:t>
            </w:r>
          </w:p>
        </w:tc>
      </w:tr>
      <w:tr w:rsidR="000A7E03" w:rsidRPr="004A0D21" w:rsidTr="00D6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D67506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RCM Sp. z o.o.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Default="000A7E03" w:rsidP="000A7E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Aktywizacja po 30 </w:t>
            </w:r>
          </w:p>
          <w:p w:rsidR="000A7E03" w:rsidRPr="004A0D21" w:rsidRDefault="000A7E03" w:rsidP="000A7E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(2021-2022)</w:t>
            </w:r>
          </w:p>
        </w:tc>
      </w:tr>
      <w:tr w:rsidR="000A7E03" w:rsidRPr="004A0D21" w:rsidTr="00D6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D67506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Usługi Handel Produkcja Wacław E. Orłowski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D67506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Default="000A7E03" w:rsidP="00292E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7E03" w:rsidRPr="004A0D21" w:rsidTr="00D6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D4091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Biuro Rachunkowe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Rach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-Ciach Barbara Kochanowska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D409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Default="000A7E03" w:rsidP="00292E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7E03" w:rsidRPr="004A0D21" w:rsidTr="00D6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D4091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Handel Transport Usługi Sławomir Gołubowicz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D409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Default="000A7E03" w:rsidP="00292E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7E03" w:rsidRPr="004A0D21" w:rsidTr="00D67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D4091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JPB Zakład Usług Budowlanych Janusz Ołów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D409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03" w:rsidRDefault="000A7E03" w:rsidP="00292E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A7E03" w:rsidRPr="004A0D21" w:rsidTr="00916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Pr="004A0D21" w:rsidRDefault="000A7E03" w:rsidP="004A0D2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D4091" w:rsidP="006D5B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PHUP „Art.-EX” Export-Import Handel art.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spoż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i przemysł. Jan Michalski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03" w:rsidRDefault="004D4091" w:rsidP="004A0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03" w:rsidRDefault="000A7E03" w:rsidP="00292E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A0D21" w:rsidRPr="004A0D21" w:rsidTr="00916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21" w:rsidRPr="004A0D21" w:rsidRDefault="004A0D21" w:rsidP="00A85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A0D21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21" w:rsidRPr="004A0D21" w:rsidRDefault="00317204" w:rsidP="004D409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</w:t>
            </w:r>
            <w:r w:rsidR="004D4091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0D2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</w:t>
      </w:r>
    </w:p>
    <w:p w:rsid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1199" w:rsidRPr="004A0D21" w:rsidRDefault="00F91199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              </w:t>
      </w:r>
      <w:r w:rsidRPr="00F911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F9119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F911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>Podpisał</w:t>
      </w: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Przewodniczący komisji</w:t>
      </w: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Z up. Starosty</w:t>
      </w:r>
    </w:p>
    <w:p w:rsidR="00F91199" w:rsidRPr="00F91199" w:rsidRDefault="00F91199" w:rsidP="00F9119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1199" w:rsidRPr="00F91199" w:rsidRDefault="00F91199" w:rsidP="00F91199">
      <w:pPr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/ - /  Wojciech Hołdyński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</w:p>
    <w:p w:rsidR="004A0D21" w:rsidRPr="004A0D21" w:rsidRDefault="004A0D21" w:rsidP="004A0D21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0D21" w:rsidRPr="004A0D21" w:rsidRDefault="004A0D21" w:rsidP="004A0D21">
      <w:pPr>
        <w:keepNext/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3FC5" w:rsidRPr="008C22CF" w:rsidRDefault="006D3FC5" w:rsidP="004A0D21">
      <w:pPr>
        <w:spacing w:after="0" w:line="276" w:lineRule="auto"/>
        <w:jc w:val="center"/>
      </w:pPr>
    </w:p>
    <w:sectPr w:rsidR="006D3FC5" w:rsidRPr="008C22CF" w:rsidSect="00A21E39">
      <w:headerReference w:type="default" r:id="rId7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06" w:rsidRDefault="00D67506" w:rsidP="00D6409E">
      <w:pPr>
        <w:spacing w:after="0" w:line="240" w:lineRule="auto"/>
      </w:pPr>
      <w:r>
        <w:separator/>
      </w:r>
    </w:p>
  </w:endnote>
  <w:endnote w:type="continuationSeparator" w:id="0">
    <w:p w:rsidR="00D67506" w:rsidRDefault="00D67506" w:rsidP="00D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06" w:rsidRDefault="00D67506" w:rsidP="00D6409E">
      <w:pPr>
        <w:spacing w:after="0" w:line="240" w:lineRule="auto"/>
      </w:pPr>
      <w:r>
        <w:separator/>
      </w:r>
    </w:p>
  </w:footnote>
  <w:footnote w:type="continuationSeparator" w:id="0">
    <w:p w:rsidR="00D67506" w:rsidRDefault="00D67506" w:rsidP="00D6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06" w:rsidRDefault="00D67506">
    <w:pPr>
      <w:pStyle w:val="Nagwek"/>
    </w:pPr>
    <w:r w:rsidRPr="006151E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1056225</wp:posOffset>
          </wp:positionH>
          <wp:positionV relativeFrom="paragraph">
            <wp:posOffset>-116012</wp:posOffset>
          </wp:positionV>
          <wp:extent cx="1447137" cy="482379"/>
          <wp:effectExtent l="0" t="0" r="1270" b="0"/>
          <wp:wrapNone/>
          <wp:docPr id="30" name="Obraz 30" descr="\\dc1\PracownicyDoc\mgorna\Moje dokumenty\mgorna\EFS\Rok_2018\promocja_rpo_2018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1\PracownicyDoc\mgorna\Moje dokumenty\mgorna\EFS\Rok_2018\promocja_rpo_2018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09" cy="488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B709606" wp14:editId="79381C86">
          <wp:simplePos x="0" y="0"/>
          <wp:positionH relativeFrom="column">
            <wp:posOffset>2578010</wp:posOffset>
          </wp:positionH>
          <wp:positionV relativeFrom="paragraph">
            <wp:posOffset>-50800</wp:posOffset>
          </wp:positionV>
          <wp:extent cx="1476344" cy="421489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44" cy="421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06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3CD994" wp14:editId="5173FC99">
          <wp:simplePos x="0" y="0"/>
          <wp:positionH relativeFrom="margin">
            <wp:posOffset>4156710</wp:posOffset>
          </wp:positionH>
          <wp:positionV relativeFrom="margin">
            <wp:posOffset>-737870</wp:posOffset>
          </wp:positionV>
          <wp:extent cx="2023200" cy="608400"/>
          <wp:effectExtent l="0" t="0" r="0" b="1270"/>
          <wp:wrapNone/>
          <wp:docPr id="32" name="Obraz 32" descr="C:\Users\mgorna\AppData\Local\Temp\Rar$DI00.680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gorna\AppData\Local\Temp\Rar$DI00.680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58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E60E8" wp14:editId="61C890A0">
          <wp:simplePos x="0" y="0"/>
          <wp:positionH relativeFrom="margin">
            <wp:posOffset>-381000</wp:posOffset>
          </wp:positionH>
          <wp:positionV relativeFrom="paragraph">
            <wp:posOffset>-224054</wp:posOffset>
          </wp:positionV>
          <wp:extent cx="1245600" cy="651600"/>
          <wp:effectExtent l="0" t="0" r="0" b="0"/>
          <wp:wrapNone/>
          <wp:docPr id="33" name="Obraz 33" descr="C:\Users\mgorna\AppData\Local\Temp\Rar$DI02.258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gorna\AppData\Local\Temp\Rar$DI02.258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13CFD" wp14:editId="3B6DA135">
              <wp:simplePos x="0" y="0"/>
              <wp:positionH relativeFrom="margin">
                <wp:align>center</wp:align>
              </wp:positionH>
              <wp:positionV relativeFrom="paragraph">
                <wp:posOffset>504190</wp:posOffset>
              </wp:positionV>
              <wp:extent cx="6498000" cy="0"/>
              <wp:effectExtent l="0" t="0" r="3619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C3DC01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9.7pt" to="511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6D1"/>
    <w:multiLevelType w:val="hybridMultilevel"/>
    <w:tmpl w:val="240E9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74246D"/>
    <w:multiLevelType w:val="hybridMultilevel"/>
    <w:tmpl w:val="62A0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80E"/>
    <w:multiLevelType w:val="hybridMultilevel"/>
    <w:tmpl w:val="80E2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3F1D"/>
    <w:multiLevelType w:val="hybridMultilevel"/>
    <w:tmpl w:val="DE3895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9931C4"/>
    <w:multiLevelType w:val="hybridMultilevel"/>
    <w:tmpl w:val="C000760A"/>
    <w:lvl w:ilvl="0" w:tplc="79E6F1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2"/>
    <w:rsid w:val="00016413"/>
    <w:rsid w:val="000A7E03"/>
    <w:rsid w:val="000F1815"/>
    <w:rsid w:val="00165AC0"/>
    <w:rsid w:val="0019734F"/>
    <w:rsid w:val="0022198D"/>
    <w:rsid w:val="00270EAD"/>
    <w:rsid w:val="00292EEE"/>
    <w:rsid w:val="002B6D6F"/>
    <w:rsid w:val="002C538B"/>
    <w:rsid w:val="002F504C"/>
    <w:rsid w:val="00317204"/>
    <w:rsid w:val="0033264C"/>
    <w:rsid w:val="00381CCC"/>
    <w:rsid w:val="003F3376"/>
    <w:rsid w:val="00446699"/>
    <w:rsid w:val="0045498D"/>
    <w:rsid w:val="004A0D21"/>
    <w:rsid w:val="004D4091"/>
    <w:rsid w:val="004F2561"/>
    <w:rsid w:val="005837F7"/>
    <w:rsid w:val="005A3943"/>
    <w:rsid w:val="005B4096"/>
    <w:rsid w:val="005E2966"/>
    <w:rsid w:val="005E7D20"/>
    <w:rsid w:val="00625F77"/>
    <w:rsid w:val="00686D8F"/>
    <w:rsid w:val="006D3FC5"/>
    <w:rsid w:val="006D5B4F"/>
    <w:rsid w:val="00711CB2"/>
    <w:rsid w:val="0072656F"/>
    <w:rsid w:val="00754C1D"/>
    <w:rsid w:val="007A2FF1"/>
    <w:rsid w:val="007B0C5E"/>
    <w:rsid w:val="0080623C"/>
    <w:rsid w:val="00840DED"/>
    <w:rsid w:val="008A33EA"/>
    <w:rsid w:val="008C22CF"/>
    <w:rsid w:val="008D0D77"/>
    <w:rsid w:val="00907081"/>
    <w:rsid w:val="00916439"/>
    <w:rsid w:val="0096040B"/>
    <w:rsid w:val="00962F9C"/>
    <w:rsid w:val="009A2B89"/>
    <w:rsid w:val="009B3829"/>
    <w:rsid w:val="00A01764"/>
    <w:rsid w:val="00A21E39"/>
    <w:rsid w:val="00A85876"/>
    <w:rsid w:val="00AE104C"/>
    <w:rsid w:val="00B878C6"/>
    <w:rsid w:val="00C32803"/>
    <w:rsid w:val="00C45D40"/>
    <w:rsid w:val="00CE7A6C"/>
    <w:rsid w:val="00D35AD5"/>
    <w:rsid w:val="00D6409E"/>
    <w:rsid w:val="00D67506"/>
    <w:rsid w:val="00D75E16"/>
    <w:rsid w:val="00DA2AC9"/>
    <w:rsid w:val="00DB49C6"/>
    <w:rsid w:val="00DC7AAD"/>
    <w:rsid w:val="00E00F5C"/>
    <w:rsid w:val="00E30829"/>
    <w:rsid w:val="00E82475"/>
    <w:rsid w:val="00E83761"/>
    <w:rsid w:val="00E873F2"/>
    <w:rsid w:val="00EC11AA"/>
    <w:rsid w:val="00EE5CBB"/>
    <w:rsid w:val="00EE64CC"/>
    <w:rsid w:val="00EF46AE"/>
    <w:rsid w:val="00F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496467A-BA27-4189-BA77-73862B11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6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9E"/>
  </w:style>
  <w:style w:type="paragraph" w:styleId="Stopka">
    <w:name w:val="footer"/>
    <w:basedOn w:val="Normalny"/>
    <w:link w:val="StopkaZnak"/>
    <w:uiPriority w:val="99"/>
    <w:unhideWhenUsed/>
    <w:rsid w:val="00D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9E"/>
  </w:style>
  <w:style w:type="paragraph" w:styleId="Tekstdymka">
    <w:name w:val="Balloon Text"/>
    <w:basedOn w:val="Normalny"/>
    <w:link w:val="TekstdymkaZnak"/>
    <w:uiPriority w:val="99"/>
    <w:semiHidden/>
    <w:unhideWhenUsed/>
    <w:rsid w:val="00EC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86D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4CA61A5F</Template>
  <TotalTime>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Alicja Lejmel</cp:lastModifiedBy>
  <cp:revision>3</cp:revision>
  <cp:lastPrinted>2021-04-30T12:56:00Z</cp:lastPrinted>
  <dcterms:created xsi:type="dcterms:W3CDTF">2021-05-17T12:57:00Z</dcterms:created>
  <dcterms:modified xsi:type="dcterms:W3CDTF">2021-05-17T12:58:00Z</dcterms:modified>
</cp:coreProperties>
</file>