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7D" w:rsidRDefault="00F45D8B" w:rsidP="002B467D">
      <w:pPr>
        <w:autoSpaceDE w:val="0"/>
        <w:autoSpaceDN w:val="0"/>
        <w:adjustRightInd w:val="0"/>
        <w:spacing w:after="0" w:line="240" w:lineRule="auto"/>
        <w:ind w:firstLine="6379"/>
        <w:jc w:val="center"/>
        <w:outlineLvl w:val="2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________________________</w:t>
      </w:r>
    </w:p>
    <w:p w:rsidR="002B467D" w:rsidRPr="002B467D" w:rsidRDefault="002B467D" w:rsidP="0034276E">
      <w:pPr>
        <w:autoSpaceDE w:val="0"/>
        <w:autoSpaceDN w:val="0"/>
        <w:adjustRightInd w:val="0"/>
        <w:spacing w:after="240" w:line="240" w:lineRule="auto"/>
        <w:ind w:firstLine="6379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2B467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miejscowość, data</w:t>
      </w:r>
    </w:p>
    <w:p w:rsidR="002B467D" w:rsidRPr="002B467D" w:rsidRDefault="002B467D" w:rsidP="002B46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</w:p>
    <w:p w:rsidR="002B467D" w:rsidRPr="002B467D" w:rsidRDefault="002B467D" w:rsidP="002B467D">
      <w:pPr>
        <w:suppressAutoHyphens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B46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Powiatowy Urząd Pracy</w:t>
      </w:r>
    </w:p>
    <w:p w:rsidR="002B467D" w:rsidRPr="002B467D" w:rsidRDefault="002B467D" w:rsidP="0034276E">
      <w:pPr>
        <w:suppressAutoHyphens/>
        <w:spacing w:after="240" w:line="240" w:lineRule="auto"/>
        <w:ind w:left="6373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B46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Gołdapi</w:t>
      </w:r>
    </w:p>
    <w:p w:rsidR="002B467D" w:rsidRDefault="002B467D" w:rsidP="002B46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:rsidR="00B9714F" w:rsidRPr="00B9714F" w:rsidRDefault="002B467D" w:rsidP="00B9714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2B467D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  <w:t>WNIOSEK</w:t>
      </w:r>
    </w:p>
    <w:p w:rsidR="00B9714F" w:rsidRPr="00B4512C" w:rsidRDefault="00B9714F" w:rsidP="00B4512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9714F">
        <w:rPr>
          <w:rFonts w:ascii="Times New Roman" w:eastAsia="Times New Roman" w:hAnsi="Times New Roman" w:cs="Times New Roman"/>
          <w:b/>
          <w:color w:val="000000"/>
          <w:lang w:eastAsia="pl-PL"/>
        </w:rPr>
        <w:t>o sfinansowanie kosztów egzaminów umożliwiających uzyskanie świadectw, dyplomów, zaświadczeń, określonych uprawnień lub tytułów zawodowych, oraz licencji niezbędnych do wykonywania danego zawodu</w:t>
      </w:r>
    </w:p>
    <w:p w:rsidR="002B467D" w:rsidRPr="002B467D" w:rsidRDefault="002B467D" w:rsidP="002B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l-PL"/>
        </w:rPr>
      </w:pPr>
    </w:p>
    <w:p w:rsidR="002B467D" w:rsidRPr="0034276E" w:rsidRDefault="002B467D" w:rsidP="002B467D">
      <w:pPr>
        <w:suppressAutoHyphens/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34276E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Podstawa prawna:</w:t>
      </w:r>
    </w:p>
    <w:p w:rsidR="002B467D" w:rsidRPr="00810375" w:rsidRDefault="002B467D" w:rsidP="00DA457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34276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art. 40 ust. 3a ustawy z </w:t>
      </w:r>
      <w:r w:rsidRPr="0034276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dnia 20 kwietnia 2004 r. o promocji zatrudni</w:t>
      </w:r>
      <w:r w:rsidR="00A25FD0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enia i instytucjach rynku pracy</w:t>
      </w:r>
      <w:r w:rsidRPr="0034276E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 xml:space="preserve"> </w:t>
      </w:r>
      <w:r w:rsidR="00231683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br/>
      </w:r>
      <w:r w:rsidR="000F07A0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>(</w:t>
      </w:r>
      <w:r w:rsidR="00A25FD0">
        <w:rPr>
          <w:rFonts w:ascii="Times New Roman" w:eastAsia="Times New Roman" w:hAnsi="Times New Roman" w:cs="Times New Roman"/>
          <w:i/>
          <w:color w:val="000000"/>
          <w:kern w:val="1"/>
          <w:lang w:eastAsia="ar-SA"/>
        </w:rPr>
        <w:t xml:space="preserve"> </w:t>
      </w:r>
      <w:r w:rsidR="0034276E" w:rsidRPr="00810375">
        <w:rPr>
          <w:rFonts w:ascii="Times New Roman" w:eastAsia="Times New Roman" w:hAnsi="Times New Roman" w:cs="Times New Roman"/>
          <w:i/>
          <w:kern w:val="1"/>
          <w:lang w:eastAsia="ar-SA"/>
        </w:rPr>
        <w:t>Dz. U</w:t>
      </w:r>
      <w:r w:rsidRPr="00810375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  <w:r w:rsidR="0034276E" w:rsidRPr="00810375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="00F2119E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z 2020</w:t>
      </w:r>
      <w:r w:rsidRPr="00810375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r. poz. </w:t>
      </w:r>
      <w:r w:rsidR="00A25FD0">
        <w:rPr>
          <w:rFonts w:ascii="Times New Roman" w:eastAsia="Times New Roman" w:hAnsi="Times New Roman" w:cs="Times New Roman"/>
          <w:i/>
          <w:kern w:val="1"/>
          <w:lang w:eastAsia="ar-SA"/>
        </w:rPr>
        <w:t>1</w:t>
      </w:r>
      <w:r w:rsidR="00F2119E">
        <w:rPr>
          <w:rFonts w:ascii="Times New Roman" w:eastAsia="Times New Roman" w:hAnsi="Times New Roman" w:cs="Times New Roman"/>
          <w:i/>
          <w:kern w:val="1"/>
          <w:lang w:eastAsia="ar-SA"/>
        </w:rPr>
        <w:t>409</w:t>
      </w:r>
      <w:r w:rsidRPr="00810375">
        <w:rPr>
          <w:rFonts w:ascii="Times New Roman" w:eastAsia="Times New Roman" w:hAnsi="Times New Roman" w:cs="Times New Roman"/>
          <w:i/>
          <w:kern w:val="1"/>
          <w:lang w:eastAsia="ar-SA"/>
        </w:rPr>
        <w:t>),</w:t>
      </w:r>
    </w:p>
    <w:p w:rsidR="002B467D" w:rsidRPr="0034276E" w:rsidRDefault="002B467D" w:rsidP="002B4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34276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rozporządzenie Ministra Pracy i  Polityki Społecznej z dnia 14 maja 2014 r. w sprawie szczegółowych warunków realizacji oraz trybu i sposobów prowadzenia usług rynku pracy (Dz. U. z 2014 r. poz. 667) </w:t>
      </w:r>
    </w:p>
    <w:p w:rsidR="002B467D" w:rsidRPr="002B467D" w:rsidRDefault="002B467D" w:rsidP="002B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B467D" w:rsidRPr="002B467D" w:rsidRDefault="002B467D" w:rsidP="002B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</w:t>
      </w: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>Adres zamieszkania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val="de-DE" w:eastAsia="pl-PL"/>
        </w:rPr>
        <w:t>______</w:t>
      </w: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Numer telefonu, e-mail    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____________________________</w:t>
      </w: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de-DE"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de-DE" w:eastAsia="pl-PL"/>
        </w:rPr>
        <w:t>1)</w:t>
      </w:r>
      <w:r w:rsidRPr="002B467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F45D8B">
        <w:rPr>
          <w:rFonts w:ascii="Times New Roman" w:eastAsia="Times New Roman" w:hAnsi="Times New Roman" w:cs="Times New Roman"/>
          <w:color w:val="000000"/>
          <w:lang w:val="de-DE" w:eastAsia="pl-PL"/>
        </w:rPr>
        <w:t>_____________________</w:t>
      </w:r>
      <w:r w:rsidR="0009134D">
        <w:rPr>
          <w:rFonts w:ascii="Times New Roman" w:eastAsia="Times New Roman" w:hAnsi="Times New Roman" w:cs="Times New Roman"/>
          <w:color w:val="000000"/>
          <w:lang w:val="de-DE" w:eastAsia="pl-PL"/>
        </w:rPr>
        <w:t>____</w:t>
      </w: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8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Posiadane kwalifikacje (nazwa i rok uko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ńczonej szkoły, uczelni, zawód) 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</w:p>
    <w:p w:rsidR="002B467D" w:rsidRPr="002B467D" w:rsidRDefault="00F45D8B" w:rsidP="00F45D8B">
      <w:pPr>
        <w:tabs>
          <w:tab w:val="right" w:pos="18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</w:t>
      </w:r>
    </w:p>
    <w:p w:rsidR="00CE4999" w:rsidRDefault="00CE4999" w:rsidP="002B467D">
      <w:pPr>
        <w:numPr>
          <w:ilvl w:val="0"/>
          <w:numId w:val="2"/>
        </w:numPr>
        <w:tabs>
          <w:tab w:val="left" w:pos="360"/>
          <w:tab w:val="right" w:pos="19080"/>
        </w:tabs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Zawód ostatnio wykonywany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</w:t>
      </w: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9080"/>
        </w:tabs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Nazwa i adres instytucji egzaminującej lub wydającej licencję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</w:p>
    <w:p w:rsidR="002B467D" w:rsidRPr="002B467D" w:rsidRDefault="00F45D8B" w:rsidP="002B467D">
      <w:pPr>
        <w:tabs>
          <w:tab w:val="right" w:pos="15480"/>
        </w:tabs>
        <w:spacing w:after="0" w:line="36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</w:p>
    <w:p w:rsidR="002B467D" w:rsidRPr="002B467D" w:rsidRDefault="002B467D" w:rsidP="002B467D">
      <w:pPr>
        <w:numPr>
          <w:ilvl w:val="0"/>
          <w:numId w:val="2"/>
        </w:numPr>
        <w:tabs>
          <w:tab w:val="left" w:pos="360"/>
          <w:tab w:val="right" w:pos="19080"/>
        </w:tabs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Nazwa egzaminu lub uzyskania licencji 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</w:t>
      </w:r>
    </w:p>
    <w:p w:rsidR="002B467D" w:rsidRPr="002B467D" w:rsidRDefault="00F45D8B" w:rsidP="00F45D8B">
      <w:pPr>
        <w:tabs>
          <w:tab w:val="left" w:pos="375"/>
          <w:tab w:val="right" w:pos="9000"/>
        </w:tabs>
        <w:spacing w:after="0" w:line="36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</w:p>
    <w:p w:rsidR="00F10B9D" w:rsidRDefault="002B467D" w:rsidP="00F10B9D">
      <w:pPr>
        <w:numPr>
          <w:ilvl w:val="0"/>
          <w:numId w:val="2"/>
        </w:numPr>
        <w:tabs>
          <w:tab w:val="right" w:pos="9000"/>
        </w:tabs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Termin e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>gzaminu lub uzyskania licencji 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</w:t>
      </w:r>
    </w:p>
    <w:p w:rsidR="00CE4999" w:rsidRDefault="00CE4999" w:rsidP="00F10B9D">
      <w:pPr>
        <w:numPr>
          <w:ilvl w:val="0"/>
          <w:numId w:val="2"/>
        </w:numPr>
        <w:tabs>
          <w:tab w:val="right" w:pos="9000"/>
        </w:tabs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Koszt egzaminu</w:t>
      </w:r>
      <w:r w:rsidRPr="00CE499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>lub uzyskania licencji</w:t>
      </w:r>
      <w:r w:rsid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_______</w:t>
      </w:r>
    </w:p>
    <w:p w:rsidR="00CE4999" w:rsidRDefault="00F45D8B" w:rsidP="00CE4999">
      <w:pPr>
        <w:tabs>
          <w:tab w:val="right" w:pos="9000"/>
        </w:tabs>
        <w:suppressAutoHyphens/>
        <w:spacing w:after="0" w:line="360" w:lineRule="auto"/>
        <w:ind w:left="360" w:right="-1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(słownie: _______________________________________________________________________</w:t>
      </w:r>
      <w:r w:rsidR="0009134D">
        <w:rPr>
          <w:rFonts w:ascii="Times New Roman" w:eastAsia="Times New Roman" w:hAnsi="Times New Roman" w:cs="Times New Roman"/>
          <w:color w:val="000000"/>
          <w:lang w:eastAsia="pl-PL"/>
        </w:rPr>
        <w:t>__</w:t>
      </w:r>
      <w:r w:rsidR="00CE4999">
        <w:rPr>
          <w:rFonts w:ascii="Times New Roman" w:eastAsia="Times New Roman" w:hAnsi="Times New Roman" w:cs="Times New Roman"/>
          <w:color w:val="000000"/>
          <w:lang w:eastAsia="pl-PL"/>
        </w:rPr>
        <w:t xml:space="preserve"> )</w:t>
      </w:r>
    </w:p>
    <w:p w:rsidR="00F419BB" w:rsidRPr="00B4512C" w:rsidRDefault="002B467D" w:rsidP="00B4512C">
      <w:pPr>
        <w:numPr>
          <w:ilvl w:val="0"/>
          <w:numId w:val="2"/>
        </w:numPr>
        <w:tabs>
          <w:tab w:val="right" w:pos="9000"/>
        </w:tabs>
        <w:suppressAutoHyphens/>
        <w:spacing w:after="120" w:line="360" w:lineRule="auto"/>
        <w:ind w:left="357" w:right="-108" w:hanging="357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</w:t>
      </w:r>
      <w:r w:rsidR="00B4512C">
        <w:rPr>
          <w:rFonts w:ascii="Times New Roman" w:eastAsia="Times New Roman" w:hAnsi="Times New Roman" w:cs="Times New Roman"/>
          <w:color w:val="000000"/>
          <w:lang w:eastAsia="pl-PL"/>
        </w:rPr>
        <w:t>potrzeby udzielenia tej formy pomocy (sfinansowanie egzaminu</w:t>
      </w: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lub licencji</w:t>
      </w:r>
      <w:r w:rsidR="00B4512C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10B9D" w:rsidRPr="00F45D8B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swojej sytuacji na rynku pracy (oferty pracy, zmiana lub podwyższenie kwalifikacji w powiązaniu z możliwością podjęcia pracy) </w:t>
      </w:r>
      <w:r w:rsidR="00F45D8B" w:rsidRP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76E" w:rsidRPr="00F45D8B" w:rsidRDefault="00F45D8B" w:rsidP="00F419BB">
      <w:pPr>
        <w:tabs>
          <w:tab w:val="right" w:pos="9000"/>
        </w:tabs>
        <w:suppressAutoHyphens/>
        <w:spacing w:after="0" w:line="360" w:lineRule="auto"/>
        <w:ind w:left="357" w:right="-108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</w:t>
      </w:r>
    </w:p>
    <w:p w:rsidR="0034276E" w:rsidRPr="002B467D" w:rsidRDefault="0034276E" w:rsidP="003427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B467D">
        <w:rPr>
          <w:rFonts w:ascii="Times New Roman" w:eastAsia="Calibri" w:hAnsi="Times New Roman" w:cs="Times New Roman"/>
          <w:color w:val="000000"/>
          <w:sz w:val="18"/>
          <w:szCs w:val="18"/>
        </w:rPr>
        <w:t>w przypadku cudzoziemca numer dokumentu stwierdzającego tożsamość</w:t>
      </w:r>
    </w:p>
    <w:p w:rsidR="00881A51" w:rsidRDefault="00881A51" w:rsidP="00881A51">
      <w:pPr>
        <w:tabs>
          <w:tab w:val="right" w:pos="9000"/>
        </w:tabs>
        <w:suppressAutoHyphens/>
        <w:spacing w:after="120" w:line="360" w:lineRule="auto"/>
        <w:ind w:left="357" w:right="-108"/>
        <w:rPr>
          <w:rFonts w:ascii="Times New Roman" w:eastAsia="Times New Roman" w:hAnsi="Times New Roman" w:cs="Times New Roman"/>
          <w:color w:val="000000"/>
          <w:lang w:eastAsia="pl-PL"/>
        </w:rPr>
      </w:pP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__________________________________________________________________________________________________________________________________________________________________________</w:t>
      </w: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81A51" w:rsidRPr="00B4512C" w:rsidRDefault="00881A51" w:rsidP="00881A51">
      <w:pPr>
        <w:tabs>
          <w:tab w:val="right" w:pos="9000"/>
        </w:tabs>
        <w:suppressAutoHyphens/>
        <w:spacing w:after="120" w:line="360" w:lineRule="auto"/>
        <w:ind w:left="360" w:right="-108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45D8B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76E" w:rsidRDefault="0034276E" w:rsidP="00881A51">
      <w:pPr>
        <w:tabs>
          <w:tab w:val="right" w:pos="9000"/>
        </w:tabs>
        <w:suppressAutoHyphens/>
        <w:spacing w:after="0" w:line="360" w:lineRule="auto"/>
        <w:ind w:right="-1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467D" w:rsidRPr="00EF0884" w:rsidRDefault="002B467D" w:rsidP="0034276E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okoliczność uzasadniającą celowość finansowania kosztów 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egzaminu </w:t>
      </w:r>
      <w:r w:rsidRPr="006F6163">
        <w:rPr>
          <w:rFonts w:ascii="Times New Roman" w:eastAsia="Times New Roman" w:hAnsi="Times New Roman" w:cs="Times New Roman"/>
          <w:i/>
          <w:color w:val="000000"/>
          <w:lang w:eastAsia="pl-PL"/>
        </w:rPr>
        <w:t>lub</w:t>
      </w:r>
      <w:r w:rsidRPr="002B467D">
        <w:rPr>
          <w:rFonts w:ascii="Times New Roman" w:eastAsia="Times New Roman" w:hAnsi="Times New Roman" w:cs="Times New Roman"/>
          <w:color w:val="000000"/>
          <w:lang w:eastAsia="pl-PL"/>
        </w:rPr>
        <w:t xml:space="preserve"> uzyskania licencji 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przedstawiam deklarację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pracodawcy lub oświadczenie o rozpoczęciu działalności gospodarczej</w:t>
      </w:r>
      <w:r w:rsidR="0034276E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tanowiącą załącznik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do niniejszego wniosku </w:t>
      </w:r>
      <w:r w:rsidR="009A601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</w:t>
      </w:r>
    </w:p>
    <w:p w:rsidR="00F10B9D" w:rsidRDefault="002B467D" w:rsidP="0034276E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</w:t>
      </w:r>
      <w:r w:rsidRPr="00EF08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(tak, nie)</w:t>
      </w:r>
      <w:r w:rsidR="00B13811" w:rsidRPr="00B1381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</w:p>
    <w:p w:rsidR="00881A51" w:rsidRPr="00A83C87" w:rsidRDefault="00881A51" w:rsidP="0034276E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B467D" w:rsidRPr="002B467D" w:rsidRDefault="002B467D" w:rsidP="002B46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6"/>
          <w:sz w:val="16"/>
          <w:szCs w:val="20"/>
          <w:lang w:eastAsia="pl-PL"/>
        </w:rPr>
      </w:pPr>
    </w:p>
    <w:p w:rsidR="00810375" w:rsidRPr="00810375" w:rsidRDefault="00810375" w:rsidP="00810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810375">
        <w:rPr>
          <w:rFonts w:ascii="Times New Roman" w:eastAsia="Times New Roman" w:hAnsi="Times New Roman" w:cs="Times New Roman"/>
          <w:i/>
          <w:color w:val="000000"/>
          <w:lang w:eastAsia="pl-PL"/>
        </w:rPr>
        <w:t>Uprzedzony o odpowiedzialności karnej wynikającej z art. 233 Kodeksu Karnego, za składanie fałszywych zeznań oświadczam, że dane zawarte w niniejszym wniosku i załącznikach są zgodne z prawdą.</w:t>
      </w:r>
    </w:p>
    <w:p w:rsidR="00810375" w:rsidRPr="00810375" w:rsidRDefault="00810375" w:rsidP="00810375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4276E" w:rsidRPr="00A83C87" w:rsidRDefault="0034276E" w:rsidP="00A83C87">
      <w:pPr>
        <w:spacing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B467D" w:rsidRPr="002B467D" w:rsidRDefault="002B467D" w:rsidP="002B4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6"/>
          <w:sz w:val="20"/>
          <w:szCs w:val="20"/>
          <w:lang w:eastAsia="pl-PL"/>
        </w:rPr>
      </w:pPr>
    </w:p>
    <w:p w:rsidR="009A6018" w:rsidRDefault="009A6018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</w:t>
      </w:r>
    </w:p>
    <w:p w:rsidR="002B467D" w:rsidRPr="0034276E" w:rsidRDefault="00002765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2B467D" w:rsidRPr="003427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wnioskodawcy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34276E" w:rsidRDefault="0034276E" w:rsidP="002B467D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34276E" w:rsidRPr="002B467D" w:rsidRDefault="0034276E" w:rsidP="003427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34276E" w:rsidRDefault="0034276E" w:rsidP="00B13811">
      <w:pPr>
        <w:pStyle w:val="Akapitzlist"/>
        <w:autoSpaceDE w:val="0"/>
        <w:autoSpaceDN w:val="0"/>
        <w:adjustRightInd w:val="0"/>
        <w:spacing w:line="240" w:lineRule="auto"/>
        <w:ind w:left="142"/>
        <w:contextualSpacing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niepotrzebne skreślić</w:t>
      </w:r>
    </w:p>
    <w:p w:rsidR="00B13811" w:rsidRDefault="00B13811" w:rsidP="00B13811">
      <w:pPr>
        <w:pStyle w:val="Akapitzlist"/>
        <w:autoSpaceDE w:val="0"/>
        <w:autoSpaceDN w:val="0"/>
        <w:adjustRightInd w:val="0"/>
        <w:spacing w:line="240" w:lineRule="auto"/>
        <w:ind w:left="142"/>
        <w:contextualSpacing w:val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13811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>2)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wpisać właściwe</w:t>
      </w:r>
    </w:p>
    <w:p w:rsidR="0034276E" w:rsidRDefault="0034276E" w:rsidP="0034276E">
      <w:pPr>
        <w:pStyle w:val="Akapitzlist"/>
        <w:autoSpaceDE w:val="0"/>
        <w:autoSpaceDN w:val="0"/>
        <w:adjustRightInd w:val="0"/>
        <w:spacing w:line="240" w:lineRule="auto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34276E" w:rsidRDefault="0034276E" w:rsidP="0034276E">
      <w:pPr>
        <w:pStyle w:val="Akapitzlist"/>
        <w:autoSpaceDE w:val="0"/>
        <w:autoSpaceDN w:val="0"/>
        <w:adjustRightInd w:val="0"/>
        <w:spacing w:line="240" w:lineRule="auto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881A51" w:rsidRPr="00881A51" w:rsidRDefault="00881A51" w:rsidP="00881A51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Calibri" w:hAnsi="Times New Roman" w:cs="Times New Roman"/>
          <w:color w:val="000000"/>
        </w:rPr>
        <w:t>Do wniosku dołączam załączniki:</w:t>
      </w:r>
    </w:p>
    <w:p w:rsidR="00881A51" w:rsidRPr="00881A51" w:rsidRDefault="00881A51" w:rsidP="00881A51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Times New Roman" w:hAnsi="Times New Roman" w:cs="Times New Roman"/>
          <w:color w:val="000000"/>
          <w:lang w:eastAsia="pl-PL"/>
        </w:rPr>
        <w:t>Informacja</w:t>
      </w:r>
      <w:r w:rsidRPr="00881A51">
        <w:rPr>
          <w:rFonts w:ascii="Times New Roman" w:eastAsia="Times New Roman" w:hAnsi="Times New Roman" w:cs="Times New Roman"/>
          <w:lang w:eastAsia="pl-PL"/>
        </w:rPr>
        <w:t xml:space="preserve"> dotycząca uzyskania uprawnień </w:t>
      </w:r>
      <w:r w:rsidRPr="00881A51">
        <w:rPr>
          <w:rFonts w:ascii="Times New Roman" w:eastAsia="Times New Roman" w:hAnsi="Times New Roman" w:cs="Times New Roman"/>
          <w:color w:val="000000"/>
          <w:lang w:eastAsia="pl-PL"/>
        </w:rPr>
        <w:t>– załącznik nr 1</w:t>
      </w:r>
    </w:p>
    <w:p w:rsidR="00881A51" w:rsidRPr="00881A51" w:rsidRDefault="00881A51" w:rsidP="00881A51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Calibri" w:hAnsi="Times New Roman" w:cs="Times New Roman"/>
          <w:color w:val="000000"/>
        </w:rPr>
        <w:t>__________________________</w:t>
      </w:r>
      <w:r>
        <w:rPr>
          <w:rFonts w:ascii="Times New Roman" w:eastAsia="Calibri" w:hAnsi="Times New Roman" w:cs="Times New Roman"/>
          <w:color w:val="000000"/>
        </w:rPr>
        <w:t>_____________________</w:t>
      </w:r>
    </w:p>
    <w:p w:rsidR="00881A51" w:rsidRPr="00881A51" w:rsidRDefault="00881A51" w:rsidP="00881A51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881A51">
        <w:rPr>
          <w:rFonts w:ascii="Times New Roman" w:eastAsia="Calibri" w:hAnsi="Times New Roman" w:cs="Times New Roman"/>
          <w:color w:val="000000"/>
        </w:rPr>
        <w:t>__________________________</w:t>
      </w:r>
      <w:r>
        <w:rPr>
          <w:rFonts w:ascii="Times New Roman" w:eastAsia="Calibri" w:hAnsi="Times New Roman" w:cs="Times New Roman"/>
          <w:color w:val="000000"/>
        </w:rPr>
        <w:t>_____________________</w:t>
      </w:r>
    </w:p>
    <w:p w:rsidR="0034276E" w:rsidRDefault="0034276E" w:rsidP="002B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F6163" w:rsidRDefault="006F6163" w:rsidP="003F2B4D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E2C7F" w:rsidRDefault="00EE2C7F" w:rsidP="003F2B4D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EE2C7F" w:rsidRDefault="00EE2C7F" w:rsidP="003F2B4D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5272C" w:rsidRDefault="0055272C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506" w:rsidRDefault="009C6506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506" w:rsidRDefault="009C6506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506" w:rsidRDefault="009C6506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506" w:rsidRDefault="009C6506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3F2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6A18" w:rsidRPr="00927611" w:rsidRDefault="00C66A18" w:rsidP="00C66A18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6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1</w:t>
      </w:r>
    </w:p>
    <w:p w:rsidR="00927611" w:rsidRPr="00927611" w:rsidRDefault="00927611" w:rsidP="00927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_____________________________</w:t>
      </w:r>
    </w:p>
    <w:p w:rsidR="00927611" w:rsidRDefault="00EE2C7F" w:rsidP="0092761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927611" w:rsidRPr="00E943C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</w:t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>zęć organizatora</w:t>
      </w:r>
      <w:r w:rsidR="009276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7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C66A18" w:rsidRPr="00DA457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27611" w:rsidRDefault="00927611" w:rsidP="0092761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72C" w:rsidRPr="006F6163" w:rsidRDefault="0055272C" w:rsidP="0055272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6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DOTYCZĄCA UZYSKANIA UPRAWNIEŃ</w:t>
      </w:r>
    </w:p>
    <w:p w:rsidR="0055272C" w:rsidRPr="006F6163" w:rsidRDefault="0055272C" w:rsidP="009276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organizator)</w:t>
      </w:r>
    </w:p>
    <w:p w:rsidR="0055272C" w:rsidRPr="00EE2C7F" w:rsidRDefault="00C66A18" w:rsidP="00EE2C7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ORGANIZATORA EGZAMINÓW LUB UZYSKANIA LICENCJI</w:t>
      </w:r>
    </w:p>
    <w:p w:rsidR="00C66A18" w:rsidRPr="00EE2C7F" w:rsidRDefault="0055272C" w:rsidP="0016788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organizatora:</w:t>
      </w:r>
      <w:r w:rsidR="00C66A18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16788A" w:rsidRPr="00EE2C7F" w:rsidRDefault="0016788A" w:rsidP="0016788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C66A18" w:rsidRPr="00EE2C7F" w:rsidRDefault="0055272C" w:rsidP="0016788A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6A18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</w:t>
      </w:r>
    </w:p>
    <w:p w:rsidR="00C66A18" w:rsidRPr="00EE2C7F" w:rsidRDefault="00C66A18" w:rsidP="00C66A18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Numer telefonu/faksu ________________________________________________________</w:t>
      </w:r>
    </w:p>
    <w:p w:rsidR="00C66A18" w:rsidRPr="00EE2C7F" w:rsidRDefault="00C66A18" w:rsidP="00C66A18">
      <w:pPr>
        <w:suppressAutoHyphens/>
        <w:spacing w:after="24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C7F">
        <w:rPr>
          <w:rFonts w:ascii="Times New Roman" w:eastAsia="Times New Roman" w:hAnsi="Times New Roman"/>
          <w:sz w:val="24"/>
          <w:szCs w:val="24"/>
          <w:lang w:eastAsia="ar-SA"/>
        </w:rPr>
        <w:t>REGON ____________________ PKD ___________ NIP___________________________</w:t>
      </w:r>
    </w:p>
    <w:p w:rsidR="0055272C" w:rsidRPr="00EE2C7F" w:rsidRDefault="00B13811" w:rsidP="00EE2C7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</w:t>
      </w:r>
      <w:r w:rsidR="0055272C" w:rsidRPr="00EE2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EGZAMINÓW LUB UZYSKANIA LICENCJI</w:t>
      </w:r>
    </w:p>
    <w:p w:rsidR="0055272C" w:rsidRPr="00EE2C7F" w:rsidRDefault="0055272C" w:rsidP="00EE2C7F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egzaminu lub rodzaj licencji zawodowej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 Pan/Pani chce się ubiegać</w:t>
      </w: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F419BB" w:rsidRPr="00EE2C7F" w:rsidRDefault="0016788A" w:rsidP="00EE2C7F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r w:rsidR="0055272C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dyplomu, zaświadczenia, świadectwa, potwi</w:t>
      </w: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erdzającego zdobyte uprawnienia*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F419BB" w:rsidRPr="00EE2C7F" w:rsidRDefault="0055272C" w:rsidP="00EE2C7F">
      <w:pPr>
        <w:pStyle w:val="Akapitzlist"/>
        <w:numPr>
          <w:ilvl w:val="0"/>
          <w:numId w:val="15"/>
        </w:numPr>
        <w:spacing w:line="36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kandydatom: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="00EE2C7F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F419BB" w:rsidRPr="00EE2C7F" w:rsidRDefault="0055272C" w:rsidP="00EE2C7F">
      <w:pPr>
        <w:pStyle w:val="Akapitzlist"/>
        <w:numPr>
          <w:ilvl w:val="0"/>
          <w:numId w:val="15"/>
        </w:numPr>
        <w:spacing w:line="36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lub uzyskania licencji: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  <w:r w:rsidR="00EE2C7F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419BB" w:rsidRPr="00EE2C7F" w:rsidRDefault="0055272C" w:rsidP="00EE2C7F">
      <w:pPr>
        <w:pStyle w:val="Akapitzlist"/>
        <w:numPr>
          <w:ilvl w:val="0"/>
          <w:numId w:val="16"/>
        </w:numPr>
        <w:spacing w:line="36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egzaminu lub uzyskania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  <w:r w:rsidR="00EE2C7F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 zł</w:t>
      </w:r>
    </w:p>
    <w:p w:rsidR="00F419BB" w:rsidRPr="00EE2C7F" w:rsidRDefault="00B4512C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_____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55272C" w:rsidRPr="00EE2C7F" w:rsidRDefault="0055272C" w:rsidP="00EE2C7F">
      <w:pPr>
        <w:pStyle w:val="Akapitzlist"/>
        <w:numPr>
          <w:ilvl w:val="0"/>
          <w:numId w:val="16"/>
        </w:numPr>
        <w:spacing w:line="360" w:lineRule="auto"/>
        <w:ind w:left="714" w:right="-28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do kiedy należy uregulować płatność za egzamin lub uzyskanie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F419BB" w:rsidRPr="00EE2C7F" w:rsidRDefault="00897669" w:rsidP="00EE2C7F">
      <w:pPr>
        <w:pStyle w:val="Akapitzlist"/>
        <w:numPr>
          <w:ilvl w:val="0"/>
          <w:numId w:val="17"/>
        </w:numPr>
        <w:spacing w:line="360" w:lineRule="auto"/>
        <w:ind w:left="714" w:right="-28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banku i n</w:t>
      </w:r>
      <w:r w:rsidR="0055272C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r konta bankowego, na które zostaną przelane środki na finansowanie kosztów egzaminu lub uzyskania licencji</w:t>
      </w:r>
      <w:r w:rsidR="0016788A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9BB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  <w:r w:rsid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</w:p>
    <w:p w:rsidR="00F419BB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55272C" w:rsidRPr="00EE2C7F" w:rsidRDefault="0055272C" w:rsidP="00EE2C7F">
      <w:pPr>
        <w:pStyle w:val="Akapitzlist"/>
        <w:numPr>
          <w:ilvl w:val="0"/>
          <w:numId w:val="17"/>
        </w:numPr>
        <w:spacing w:line="36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imię, nr telefonu osoby wyznaczonej do udzielania informacji:</w:t>
      </w:r>
    </w:p>
    <w:p w:rsidR="00EE2C7F" w:rsidRPr="00EE2C7F" w:rsidRDefault="00F419BB" w:rsidP="00EE2C7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  <w:r w:rsidR="00927611" w:rsidRP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  <w:r w:rsidR="00EE2C7F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EE2C7F" w:rsidRDefault="00EE2C7F" w:rsidP="0055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C7F" w:rsidRDefault="00EE2C7F" w:rsidP="0055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889" w:rsidRPr="006F6163" w:rsidRDefault="00F02889" w:rsidP="0055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72C" w:rsidRPr="006F6163" w:rsidRDefault="00F419BB" w:rsidP="00F419B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</w:t>
      </w:r>
    </w:p>
    <w:p w:rsidR="0055272C" w:rsidRDefault="00F419BB" w:rsidP="00F419BB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19B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55272C" w:rsidRPr="006F61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pieczątka przedstawiciela organizatora)</w:t>
      </w:r>
    </w:p>
    <w:p w:rsidR="00927611" w:rsidRDefault="00927611" w:rsidP="00927611">
      <w:pPr>
        <w:pStyle w:val="Akapitzlist"/>
        <w:spacing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:rsidR="002B467D" w:rsidRDefault="00927611" w:rsidP="0060357E">
      <w:pPr>
        <w:pStyle w:val="Akapitzlist"/>
        <w:spacing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88A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2B467D" w:rsidRDefault="002B467D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67E5" w:rsidRDefault="00FC67E5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5C9" w:rsidRDefault="006375C9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6375C9" w:rsidSect="006375C9">
          <w:footnotePr>
            <w:numFmt w:val="chicago"/>
            <w:numRestart w:val="eachSect"/>
          </w:footnotePr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375C9" w:rsidRDefault="006375C9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7EED" w:rsidRPr="00B918D4" w:rsidRDefault="00927EED" w:rsidP="0092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918D4">
        <w:rPr>
          <w:rFonts w:ascii="Times New Roman" w:hAnsi="Times New Roman"/>
          <w:lang w:eastAsia="pl-PL"/>
        </w:rPr>
        <w:t xml:space="preserve">____________________                                                                  ___________________________                     </w:t>
      </w:r>
    </w:p>
    <w:p w:rsidR="00927EED" w:rsidRPr="00B918D4" w:rsidRDefault="00927EED" w:rsidP="00927EE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918D4">
        <w:rPr>
          <w:rFonts w:ascii="Times New Roman" w:hAnsi="Times New Roman"/>
          <w:sz w:val="18"/>
          <w:szCs w:val="18"/>
          <w:lang w:eastAsia="pl-PL"/>
        </w:rPr>
        <w:t xml:space="preserve">       (pieczęć pracodawcy)                                                                                                               (miejscowość, data)</w:t>
      </w:r>
    </w:p>
    <w:p w:rsidR="00927EED" w:rsidRPr="00B918D4" w:rsidRDefault="00927EED" w:rsidP="00927EED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927EED" w:rsidRPr="00B918D4" w:rsidRDefault="00927EED" w:rsidP="00927EED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sz w:val="24"/>
          <w:szCs w:val="24"/>
          <w:lang w:eastAsia="ar-SA"/>
        </w:rPr>
        <w:t>w Gołdapi</w:t>
      </w:r>
    </w:p>
    <w:p w:rsidR="00927EED" w:rsidRPr="00B918D4" w:rsidRDefault="00927EED" w:rsidP="009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7EED" w:rsidRPr="00B918D4" w:rsidRDefault="00927EED" w:rsidP="00927EE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DEKLARACJA PRACODAWCY</w:t>
      </w:r>
    </w:p>
    <w:p w:rsidR="00927EED" w:rsidRPr="00927EED" w:rsidRDefault="00927EED" w:rsidP="00927EE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bCs/>
          <w:kern w:val="32"/>
          <w:lang w:eastAsia="ar-SA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>o zatrudnieniu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 zdanym egzaminie/uzyskaniu licencji</w:t>
      </w:r>
    </w:p>
    <w:p w:rsidR="00927EED" w:rsidRPr="00B918D4" w:rsidRDefault="00927EED" w:rsidP="00927E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Pełna nazwa pracodawcy ___________________________________________________________</w:t>
      </w:r>
    </w:p>
    <w:p w:rsidR="00927EED" w:rsidRPr="00B918D4" w:rsidRDefault="00927EED" w:rsidP="00927EED">
      <w:p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</w:p>
    <w:p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Adres siedziby pracodawcy _________________________________________________________</w:t>
      </w:r>
    </w:p>
    <w:p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Numer telefonu __________________________________________________________________</w:t>
      </w:r>
    </w:p>
    <w:p w:rsidR="00927EED" w:rsidRPr="00B918D4" w:rsidRDefault="00927EED" w:rsidP="00927EED">
      <w:pPr>
        <w:numPr>
          <w:ilvl w:val="0"/>
          <w:numId w:val="2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Rodzaj prowadzonej działalności ____________________________________________________</w:t>
      </w:r>
    </w:p>
    <w:p w:rsidR="00927EED" w:rsidRPr="00B918D4" w:rsidRDefault="00927EED" w:rsidP="00927EED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>Oświadczam, że zamierzam zatrudnić Pana/nią _________________________________________</w:t>
      </w:r>
    </w:p>
    <w:p w:rsidR="00927EED" w:rsidRPr="00B918D4" w:rsidRDefault="00927EED" w:rsidP="00927EED">
      <w:pPr>
        <w:suppressAutoHyphens/>
        <w:spacing w:after="12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 xml:space="preserve">      (imię i nazwisko osoby przewidzianej do zatrudnienia)</w:t>
      </w:r>
    </w:p>
    <w:p w:rsidR="00927EED" w:rsidRPr="00927EED" w:rsidRDefault="00927EED" w:rsidP="00927EE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 xml:space="preserve">niezwłocznie, nie później jednak niż do 1 miesiąca </w:t>
      </w:r>
      <w:r w:rsidRPr="00927E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 zdaniu egzaminu lub uzyskaniu licencji: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927EED" w:rsidRPr="00C945B6" w:rsidRDefault="00927EED" w:rsidP="00927EE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_________________________________________________________________________________</w:t>
      </w:r>
    </w:p>
    <w:p w:rsidR="00927EED" w:rsidRPr="00927EED" w:rsidRDefault="00927EED" w:rsidP="00927EED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945B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(nazwa egzaminu lub licencji)</w:t>
      </w:r>
    </w:p>
    <w:p w:rsidR="00927EED" w:rsidRPr="00B918D4" w:rsidRDefault="00927EED" w:rsidP="00927EED">
      <w:pPr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>na stanowisku ________________________________________________________</w:t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>na podstawie*:</w:t>
      </w:r>
    </w:p>
    <w:p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o pracę </w:t>
      </w:r>
      <w:r w:rsidRPr="00B918D4">
        <w:rPr>
          <w:rFonts w:ascii="Times New Roman" w:eastAsia="Times New Roman" w:hAnsi="Times New Roman"/>
          <w:lang w:eastAsia="ar-SA"/>
        </w:rPr>
        <w:t>- na okres co najmniej 3 miesięcy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lang w:eastAsia="ar-SA"/>
        </w:rPr>
        <w:t>z wynagrodzeniem miesięcznym nie mniejszym niż minimalne obowiązujące w danym roku,</w:t>
      </w:r>
    </w:p>
    <w:p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cywilnoprawnej - </w:t>
      </w:r>
      <w:r w:rsidRPr="00B918D4">
        <w:rPr>
          <w:rFonts w:ascii="Times New Roman" w:eastAsia="Times New Roman" w:hAnsi="Times New Roman"/>
          <w:lang w:eastAsia="ar-SA"/>
        </w:rPr>
        <w:t>na okres co najmniej 3 miesięcy i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spacing w:val="-4"/>
          <w:lang w:eastAsia="ar-SA"/>
        </w:rPr>
        <w:t>wartość umowy nie będzie mniejsza niż trzykrotność minimalnego wynagrodzenia za pracę ustalonego na podstawie przepisów o min. wynagrodzeniu za pracę.</w:t>
      </w:r>
    </w:p>
    <w:p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pacing w:val="-4"/>
          <w:lang w:eastAsia="ar-SA"/>
        </w:rPr>
      </w:pPr>
      <w:r w:rsidRPr="00B918D4">
        <w:rPr>
          <w:rFonts w:ascii="Times New Roman" w:eastAsia="Times New Roman" w:hAnsi="Times New Roman"/>
          <w:b/>
          <w:spacing w:val="-4"/>
          <w:lang w:eastAsia="ar-SA"/>
        </w:rPr>
        <w:t>Oświadczam, ze w/w osoba odbyła rozmowę kwalifikacyjną, podczas której ustalono, że spełnia wymogi zatrudnienia oraz oczekiwania pracodawcy na ww. stanowisku.</w:t>
      </w:r>
    </w:p>
    <w:p w:rsidR="00927EED" w:rsidRPr="00B918D4" w:rsidRDefault="00927EED" w:rsidP="00927EED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Niniejsza deklaracja służyć będzie d</w:t>
      </w: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o sporządzenia oferty pracy. Po</w:t>
      </w: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Pr="00927EE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pl-PL"/>
        </w:rPr>
        <w:t>zdanym egzaminie/uzyskaniu licencji</w:t>
      </w: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  <w:r w:rsidRPr="00B918D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przez osobę bezrobotną/poszukującą pracy, pośrednik pracy skontaktuje się z pracodawcą w celu sporządzenia oferty.</w:t>
      </w:r>
    </w:p>
    <w:p w:rsidR="00927EED" w:rsidRPr="00B918D4" w:rsidRDefault="00927EED" w:rsidP="00927EED">
      <w:pPr>
        <w:widowControl w:val="0"/>
        <w:suppressAutoHyphens/>
        <w:autoSpaceDE w:val="0"/>
        <w:autoSpaceDN w:val="0"/>
        <w:adjustRightInd w:val="0"/>
        <w:spacing w:after="360" w:line="307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918D4">
        <w:rPr>
          <w:rFonts w:ascii="Times New Roman" w:eastAsia="Times New Roman" w:hAnsi="Times New Roman"/>
          <w:sz w:val="20"/>
          <w:szCs w:val="20"/>
          <w:lang w:eastAsia="ar-SA"/>
        </w:rPr>
        <w:t>* zaznaczyć właściwe</w:t>
      </w:r>
    </w:p>
    <w:p w:rsidR="00927EED" w:rsidRPr="00B918D4" w:rsidRDefault="00927EED" w:rsidP="00927EED">
      <w:pPr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18D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927EED" w:rsidRPr="00B918D4" w:rsidRDefault="00927EED" w:rsidP="00927EED">
      <w:pPr>
        <w:spacing w:after="0" w:line="240" w:lineRule="auto"/>
        <w:ind w:left="2835" w:firstLine="113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(podpis pracodawcy - pieczęć imienna)</w:t>
      </w:r>
    </w:p>
    <w:p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:rsidR="00927EED" w:rsidRPr="00B918D4" w:rsidRDefault="00927EED" w:rsidP="00927E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 ś w i a d c z e n i e     w n i o s k o d a w c y</w:t>
      </w:r>
    </w:p>
    <w:p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27EED" w:rsidRPr="00B918D4" w:rsidRDefault="00927EED" w:rsidP="00927EED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Oświadczam, że zapoznałam/em się z proponowanymi warunkami pracy i płacy i zobowiązuję się po z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danym egzaminie/uzyskaniu licencji</w:t>
      </w:r>
      <w:r w:rsidRPr="00B918D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do podjęcia pracy u ww. pracodawcy zgodnie ze złożoną deklaracją.</w:t>
      </w:r>
    </w:p>
    <w:p w:rsidR="00927EED" w:rsidRPr="00B918D4" w:rsidRDefault="00927EED" w:rsidP="00927EED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i/>
          <w:color w:val="000000"/>
          <w:lang w:eastAsia="pl-PL"/>
        </w:rPr>
        <w:t>Zostałam/em poinformowana/y, że odmowa bez uzasadnionej przyczyny przyjęcia propozycji odpowiedniej pracy skutkuje pozbawieniem statusu bezrobotnego do dnia odmowy na okres:</w:t>
      </w:r>
    </w:p>
    <w:p w:rsidR="00927EED" w:rsidRPr="00B918D4" w:rsidRDefault="00927EED" w:rsidP="00927EED">
      <w:pPr>
        <w:spacing w:after="12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B918D4">
        <w:rPr>
          <w:rFonts w:ascii="Times New Roman" w:eastAsia="Times New Roman" w:hAnsi="Times New Roman"/>
          <w:color w:val="000000"/>
          <w:lang w:eastAsia="pl-PL"/>
        </w:rPr>
        <w:t>120 dni w przypadku pierwszej odmowy / 180 dni w przypadku drugiej odmowy / 270 dni w przypadku trzeciej i  każdej kolejnej odmowy (</w:t>
      </w:r>
      <w:r w:rsidRPr="00B918D4">
        <w:rPr>
          <w:rFonts w:ascii="Times New Roman" w:eastAsia="Times New Roman" w:hAnsi="Times New Roman"/>
          <w:i/>
          <w:color w:val="000000"/>
          <w:lang w:eastAsia="pl-PL"/>
        </w:rPr>
        <w:t>art. 33 ust. 4 pkt. 3 ustawy z dnia 20 kwietnia 2004 r. o promocji zatrudnienia i instyt</w:t>
      </w:r>
      <w:r w:rsidR="007A5815">
        <w:rPr>
          <w:rFonts w:ascii="Times New Roman" w:eastAsia="Times New Roman" w:hAnsi="Times New Roman"/>
          <w:i/>
          <w:color w:val="000000"/>
          <w:lang w:eastAsia="pl-PL"/>
        </w:rPr>
        <w:t>ucjach rynku pracy (Dz. U. z 2020</w:t>
      </w:r>
      <w:r w:rsidRPr="00B918D4">
        <w:rPr>
          <w:rFonts w:ascii="Times New Roman" w:eastAsia="Times New Roman" w:hAnsi="Times New Roman"/>
          <w:i/>
          <w:color w:val="000000"/>
          <w:lang w:eastAsia="pl-PL"/>
        </w:rPr>
        <w:t xml:space="preserve"> r. poz. 1</w:t>
      </w:r>
      <w:r w:rsidR="000F07A0">
        <w:rPr>
          <w:rFonts w:ascii="Times New Roman" w:eastAsia="Times New Roman" w:hAnsi="Times New Roman"/>
          <w:i/>
          <w:color w:val="000000"/>
          <w:lang w:eastAsia="pl-PL"/>
        </w:rPr>
        <w:t>4</w:t>
      </w:r>
      <w:r w:rsidR="007A5815">
        <w:rPr>
          <w:rFonts w:ascii="Times New Roman" w:eastAsia="Times New Roman" w:hAnsi="Times New Roman"/>
          <w:i/>
          <w:color w:val="000000"/>
          <w:lang w:eastAsia="pl-PL"/>
        </w:rPr>
        <w:t>09</w:t>
      </w:r>
      <w:bookmarkStart w:id="0" w:name="_GoBack"/>
      <w:bookmarkEnd w:id="0"/>
      <w:r w:rsidRPr="00B918D4">
        <w:rPr>
          <w:rFonts w:ascii="Times New Roman" w:eastAsia="Times New Roman" w:hAnsi="Times New Roman"/>
          <w:i/>
          <w:color w:val="000000"/>
          <w:lang w:eastAsia="pl-PL"/>
        </w:rPr>
        <w:t xml:space="preserve">). </w:t>
      </w:r>
    </w:p>
    <w:p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27EED" w:rsidRPr="00B918D4" w:rsidRDefault="00927EED" w:rsidP="00927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27EED" w:rsidRPr="00B918D4" w:rsidRDefault="00927EED" w:rsidP="00927EED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</w:t>
      </w:r>
    </w:p>
    <w:p w:rsidR="00927EED" w:rsidRPr="00927EED" w:rsidRDefault="00927EED" w:rsidP="006375C9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918D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(data, czytelny  podpis wnioskodawcy)</w:t>
      </w:r>
    </w:p>
    <w:p w:rsidR="00FC67E5" w:rsidRPr="00FC67E5" w:rsidRDefault="00FC67E5" w:rsidP="00FC67E5">
      <w:pPr>
        <w:suppressAutoHyphens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</w:t>
      </w:r>
      <w:r w:rsidR="0000276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C67E5" w:rsidRPr="00FC67E5" w:rsidRDefault="00FC67E5" w:rsidP="00FC67E5">
      <w:pPr>
        <w:suppressAutoHyphens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lang w:eastAsia="ar-SA"/>
        </w:rPr>
      </w:pPr>
      <w:r w:rsidRPr="00FC67E5">
        <w:rPr>
          <w:rFonts w:ascii="Times New Roman" w:eastAsia="Times New Roman" w:hAnsi="Times New Roman" w:cs="Times New Roman"/>
          <w:lang w:eastAsia="ar-SA"/>
        </w:rPr>
        <w:t>miejscowość, data</w:t>
      </w:r>
    </w:p>
    <w:p w:rsidR="00FC67E5" w:rsidRPr="00FC67E5" w:rsidRDefault="00FC67E5" w:rsidP="00FC6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C67E5" w:rsidRPr="00FC67E5" w:rsidRDefault="00FC67E5" w:rsidP="00FC67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imię i nazwisko  wnioskodawcy</w:t>
      </w:r>
    </w:p>
    <w:p w:rsidR="00FC67E5" w:rsidRPr="00FC67E5" w:rsidRDefault="00FC67E5" w:rsidP="00FC6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7E5" w:rsidRPr="00FC67E5" w:rsidRDefault="00FC67E5" w:rsidP="00FC67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C67E5" w:rsidRPr="00FC67E5" w:rsidRDefault="00FC67E5" w:rsidP="00FC67E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zamieszkania </w:t>
      </w:r>
    </w:p>
    <w:p w:rsidR="00FC67E5" w:rsidRPr="00FC67E5" w:rsidRDefault="00FC67E5" w:rsidP="00FC67E5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:rsidR="00FC67E5" w:rsidRPr="00FC67E5" w:rsidRDefault="00FC67E5" w:rsidP="00734DB5">
      <w:pPr>
        <w:suppressAutoHyphens/>
        <w:spacing w:after="24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:rsidR="00FC67E5" w:rsidRPr="00FC67E5" w:rsidRDefault="00FC67E5" w:rsidP="00FC67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67E5" w:rsidRPr="00FC67E5" w:rsidRDefault="00FC67E5" w:rsidP="00FC67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7E5" w:rsidRPr="00FC67E5" w:rsidRDefault="00CE267B" w:rsidP="00734DB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DEKLARACJA</w:t>
      </w:r>
    </w:p>
    <w:p w:rsidR="00FC67E5" w:rsidRPr="00FC67E5" w:rsidRDefault="00FC67E5" w:rsidP="00734DB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zamiarze podjęcia działalności gospodarczej,</w:t>
      </w:r>
      <w:r w:rsidRPr="00FC6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E50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 zdanym egzaminie/uzyskaniu licencji</w:t>
      </w:r>
      <w:r w:rsidRPr="00FC6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C67E5" w:rsidRPr="00FC67E5" w:rsidRDefault="00FC67E5" w:rsidP="00FC67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7E5" w:rsidRDefault="00FC67E5" w:rsidP="00842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67E5" w:rsidRPr="006F6163" w:rsidRDefault="00FC67E5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iż zdanie egzaminu lub uzyskanie licencji umożliwi mi podniesienie kwalifikacji, a tym samym pozwoli na stwor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dla siebie miejsca pracy 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dziedzinie zgodnej ze zdobytymi uprawnieniami. </w:t>
      </w:r>
    </w:p>
    <w:p w:rsidR="00FC67E5" w:rsidRDefault="00FC67E5" w:rsidP="00FC6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iż w okresie nie przekraczającym 1 miesiąca od daty otrzymania dokumentu potwierdzającego kwalifikacje: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</w:t>
      </w:r>
    </w:p>
    <w:p w:rsidR="00FC67E5" w:rsidRPr="006F6163" w:rsidRDefault="00FC67E5" w:rsidP="00FC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</w:t>
      </w:r>
    </w:p>
    <w:p w:rsidR="00FC67E5" w:rsidRPr="00FC67E5" w:rsidRDefault="00FC67E5" w:rsidP="00FC6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7E5"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egzaminu lub licencji)</w:t>
      </w:r>
    </w:p>
    <w:p w:rsidR="00FC67E5" w:rsidRPr="006F6163" w:rsidRDefault="00FC67E5" w:rsidP="00FC67E5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założę działalność gospodarczą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______________________________________________,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będę prowadził/a minimum 3 miesiące. Zobowiązuję się do dostarczenia kserokopii wpisu do ewidencji działalności gospodarczej -  niezwłocznie po jej otrzymaniu - do specjalisty ds. rozwoju zawodowego w tutejszym urzędzie.</w:t>
      </w:r>
    </w:p>
    <w:p w:rsidR="00002765" w:rsidRPr="001B2116" w:rsidRDefault="00002765" w:rsidP="00002765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pl-PL"/>
        </w:rPr>
      </w:pPr>
      <w:r w:rsidRPr="001B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będę / nie będę ubiegał(a)* się o środki na rozpoczęcie działalności gospodarczej. </w:t>
      </w:r>
    </w:p>
    <w:p w:rsidR="00002765" w:rsidRPr="00002765" w:rsidRDefault="00002765" w:rsidP="00002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B21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nieotrzymania środków z urzędu pracy, oświadczam że planowaną działalność gospodarczą rozpocznę z własnych środków: TAK/NIE</w:t>
      </w:r>
      <w:r w:rsidRPr="001B21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FC67E5" w:rsidRPr="006F6163" w:rsidRDefault="00FC67E5" w:rsidP="00002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Pr="006F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zwrot całości przekazanej kwoty finansowania kosztów egzaminu lub uzyskania licencji wraz z odsetkami w przypadku rezygnacji z przystąpienia do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gzaminu lub uzyskania licencji.</w:t>
      </w:r>
    </w:p>
    <w:p w:rsidR="00FC67E5" w:rsidRDefault="00FC67E5" w:rsidP="00002765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61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dane zawarte w niniejszym oświadczeniu  są zgodne z prawdą.</w:t>
      </w:r>
    </w:p>
    <w:p w:rsidR="00002765" w:rsidRDefault="00002765" w:rsidP="00FC67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67E5" w:rsidRDefault="00FC67E5" w:rsidP="00002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765" w:rsidRPr="003E5089" w:rsidRDefault="00002765" w:rsidP="00002765">
      <w:pPr>
        <w:spacing w:after="0" w:line="240" w:lineRule="auto"/>
        <w:ind w:right="96" w:firstLine="5387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________________________________</w:t>
      </w:r>
    </w:p>
    <w:p w:rsidR="00002765" w:rsidRPr="001B2116" w:rsidRDefault="00002765" w:rsidP="00002765">
      <w:pPr>
        <w:spacing w:after="0" w:line="240" w:lineRule="auto"/>
        <w:ind w:right="96" w:firstLine="5387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czytelny </w:t>
      </w: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wnioskodawcy</w:t>
      </w:r>
      <w:r w:rsidRPr="009A60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002765" w:rsidRDefault="00002765" w:rsidP="00002765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</w:t>
      </w:r>
    </w:p>
    <w:p w:rsidR="002B467D" w:rsidRDefault="00002765" w:rsidP="00927EED">
      <w:pPr>
        <w:pStyle w:val="Akapitzlist"/>
        <w:spacing w:line="240" w:lineRule="auto"/>
        <w:ind w:left="0"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788A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sectPr w:rsidR="002B467D" w:rsidSect="006375C9">
      <w:footnotePr>
        <w:numFmt w:val="chicago"/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8A" w:rsidRDefault="0045518A" w:rsidP="006F6163">
      <w:pPr>
        <w:spacing w:after="0" w:line="240" w:lineRule="auto"/>
      </w:pPr>
      <w:r>
        <w:separator/>
      </w:r>
    </w:p>
  </w:endnote>
  <w:endnote w:type="continuationSeparator" w:id="0">
    <w:p w:rsidR="0045518A" w:rsidRDefault="0045518A" w:rsidP="006F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8A" w:rsidRDefault="0045518A" w:rsidP="006F6163">
      <w:pPr>
        <w:spacing w:after="0" w:line="240" w:lineRule="auto"/>
      </w:pPr>
      <w:r>
        <w:separator/>
      </w:r>
    </w:p>
  </w:footnote>
  <w:footnote w:type="continuationSeparator" w:id="0">
    <w:p w:rsidR="0045518A" w:rsidRDefault="0045518A" w:rsidP="006F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F725A"/>
    <w:multiLevelType w:val="hybridMultilevel"/>
    <w:tmpl w:val="D096BDC0"/>
    <w:lvl w:ilvl="0" w:tplc="0F101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97C36"/>
    <w:multiLevelType w:val="hybridMultilevel"/>
    <w:tmpl w:val="D6840A82"/>
    <w:lvl w:ilvl="0" w:tplc="3018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2183"/>
    <w:multiLevelType w:val="hybridMultilevel"/>
    <w:tmpl w:val="68C843DA"/>
    <w:lvl w:ilvl="0" w:tplc="462460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1E1D"/>
    <w:multiLevelType w:val="hybridMultilevel"/>
    <w:tmpl w:val="CECAC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74A3"/>
    <w:multiLevelType w:val="hybridMultilevel"/>
    <w:tmpl w:val="C6BA78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676B"/>
    <w:multiLevelType w:val="hybridMultilevel"/>
    <w:tmpl w:val="84982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C5AAF"/>
    <w:multiLevelType w:val="multilevel"/>
    <w:tmpl w:val="4802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26171E"/>
    <w:multiLevelType w:val="hybridMultilevel"/>
    <w:tmpl w:val="A3A09C4A"/>
    <w:lvl w:ilvl="0" w:tplc="5FACB566">
      <w:start w:val="1"/>
      <w:numFmt w:val="upperRoman"/>
      <w:lvlText w:val="%1."/>
      <w:lvlJc w:val="right"/>
      <w:pPr>
        <w:ind w:left="786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74F1"/>
    <w:multiLevelType w:val="hybridMultilevel"/>
    <w:tmpl w:val="CD38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6941"/>
    <w:multiLevelType w:val="hybridMultilevel"/>
    <w:tmpl w:val="65B8B6E0"/>
    <w:lvl w:ilvl="0" w:tplc="5FACB56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3FB"/>
    <w:multiLevelType w:val="hybridMultilevel"/>
    <w:tmpl w:val="D182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9BA"/>
    <w:multiLevelType w:val="hybridMultilevel"/>
    <w:tmpl w:val="B59C93E6"/>
    <w:lvl w:ilvl="0" w:tplc="44283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FBA0A5F"/>
    <w:multiLevelType w:val="hybridMultilevel"/>
    <w:tmpl w:val="11F4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8441D"/>
    <w:multiLevelType w:val="hybridMultilevel"/>
    <w:tmpl w:val="C2A483EA"/>
    <w:lvl w:ilvl="0" w:tplc="842E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E3184"/>
    <w:multiLevelType w:val="hybridMultilevel"/>
    <w:tmpl w:val="C60EB2B8"/>
    <w:lvl w:ilvl="0" w:tplc="010A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1097B"/>
    <w:multiLevelType w:val="hybridMultilevel"/>
    <w:tmpl w:val="4410A19E"/>
    <w:lvl w:ilvl="0" w:tplc="AC0A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77C6D"/>
    <w:multiLevelType w:val="hybridMultilevel"/>
    <w:tmpl w:val="2E7C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51EE0"/>
    <w:multiLevelType w:val="hybridMultilevel"/>
    <w:tmpl w:val="4D4605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0575A"/>
    <w:multiLevelType w:val="hybridMultilevel"/>
    <w:tmpl w:val="FA5AF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64B4D"/>
    <w:multiLevelType w:val="hybridMultilevel"/>
    <w:tmpl w:val="CD6E8DFE"/>
    <w:lvl w:ilvl="0" w:tplc="505C6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35468"/>
    <w:multiLevelType w:val="hybridMultilevel"/>
    <w:tmpl w:val="E640C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0"/>
  </w:num>
  <w:num w:numId="5">
    <w:abstractNumId w:val="7"/>
  </w:num>
  <w:num w:numId="6">
    <w:abstractNumId w:val="21"/>
  </w:num>
  <w:num w:numId="7">
    <w:abstractNumId w:val="24"/>
  </w:num>
  <w:num w:numId="8">
    <w:abstractNumId w:val="6"/>
  </w:num>
  <w:num w:numId="9">
    <w:abstractNumId w:val="19"/>
  </w:num>
  <w:num w:numId="10">
    <w:abstractNumId w:val="8"/>
  </w:num>
  <w:num w:numId="11">
    <w:abstractNumId w:val="23"/>
  </w:num>
  <w:num w:numId="12">
    <w:abstractNumId w:val="10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18"/>
  </w:num>
  <w:num w:numId="19">
    <w:abstractNumId w:val="9"/>
  </w:num>
  <w:num w:numId="20">
    <w:abstractNumId w:val="14"/>
  </w:num>
  <w:num w:numId="21">
    <w:abstractNumId w:val="5"/>
  </w:num>
  <w:num w:numId="22">
    <w:abstractNumId w:val="15"/>
  </w:num>
  <w:num w:numId="23">
    <w:abstractNumId w:val="12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3D"/>
    <w:rsid w:val="00002765"/>
    <w:rsid w:val="000217FB"/>
    <w:rsid w:val="0009134D"/>
    <w:rsid w:val="000F07A0"/>
    <w:rsid w:val="00100D73"/>
    <w:rsid w:val="0016788A"/>
    <w:rsid w:val="001B2116"/>
    <w:rsid w:val="00231683"/>
    <w:rsid w:val="00266333"/>
    <w:rsid w:val="002B467D"/>
    <w:rsid w:val="002B4C10"/>
    <w:rsid w:val="0034276E"/>
    <w:rsid w:val="003F2B4D"/>
    <w:rsid w:val="00435A41"/>
    <w:rsid w:val="0045518A"/>
    <w:rsid w:val="004B76F9"/>
    <w:rsid w:val="0055272C"/>
    <w:rsid w:val="0056541B"/>
    <w:rsid w:val="0060357E"/>
    <w:rsid w:val="006375C9"/>
    <w:rsid w:val="006F6163"/>
    <w:rsid w:val="00734DB5"/>
    <w:rsid w:val="007712F3"/>
    <w:rsid w:val="007A5815"/>
    <w:rsid w:val="00810375"/>
    <w:rsid w:val="00842F33"/>
    <w:rsid w:val="008646F9"/>
    <w:rsid w:val="00881A51"/>
    <w:rsid w:val="00897669"/>
    <w:rsid w:val="00927611"/>
    <w:rsid w:val="00927EED"/>
    <w:rsid w:val="0097776C"/>
    <w:rsid w:val="009A6018"/>
    <w:rsid w:val="009B2EA7"/>
    <w:rsid w:val="009B3E3B"/>
    <w:rsid w:val="009C1980"/>
    <w:rsid w:val="009C6506"/>
    <w:rsid w:val="00A25FD0"/>
    <w:rsid w:val="00A83C87"/>
    <w:rsid w:val="00B13811"/>
    <w:rsid w:val="00B4512C"/>
    <w:rsid w:val="00B9714F"/>
    <w:rsid w:val="00C66A18"/>
    <w:rsid w:val="00C945B6"/>
    <w:rsid w:val="00CA35F6"/>
    <w:rsid w:val="00CC665D"/>
    <w:rsid w:val="00CE267B"/>
    <w:rsid w:val="00CE4999"/>
    <w:rsid w:val="00D149BA"/>
    <w:rsid w:val="00D35D8B"/>
    <w:rsid w:val="00D9280B"/>
    <w:rsid w:val="00DA4576"/>
    <w:rsid w:val="00E7643D"/>
    <w:rsid w:val="00E85AF7"/>
    <w:rsid w:val="00E943C2"/>
    <w:rsid w:val="00E97F00"/>
    <w:rsid w:val="00EE2C7F"/>
    <w:rsid w:val="00F02889"/>
    <w:rsid w:val="00F10B9D"/>
    <w:rsid w:val="00F2119E"/>
    <w:rsid w:val="00F419BB"/>
    <w:rsid w:val="00F45D8B"/>
    <w:rsid w:val="00FC67E5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313D-94D2-4B92-BF1A-4760C0D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67D"/>
    <w:pPr>
      <w:spacing w:after="0" w:line="312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83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F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6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61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5ACF25A1</Template>
  <TotalTime>1</TotalTime>
  <Pages>5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4</cp:revision>
  <cp:lastPrinted>2017-01-12T12:33:00Z</cp:lastPrinted>
  <dcterms:created xsi:type="dcterms:W3CDTF">2020-09-18T09:13:00Z</dcterms:created>
  <dcterms:modified xsi:type="dcterms:W3CDTF">2020-09-18T09:41:00Z</dcterms:modified>
</cp:coreProperties>
</file>