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2C" w:rsidRPr="009A762C" w:rsidRDefault="009A762C" w:rsidP="009A762C">
      <w:pPr>
        <w:suppressAutoHyphens/>
        <w:spacing w:after="0" w:line="240" w:lineRule="auto"/>
        <w:jc w:val="center"/>
        <w:rPr>
          <w:rFonts w:ascii="Times New Roman" w:eastAsia="Times New Roman" w:hAnsi="Times New Roman" w:cs="Symbol"/>
          <w:bCs/>
          <w:sz w:val="20"/>
          <w:szCs w:val="20"/>
          <w:lang w:eastAsia="zh-CN"/>
        </w:rPr>
      </w:pPr>
      <w:bookmarkStart w:id="0" w:name="_GoBack"/>
      <w:bookmarkEnd w:id="0"/>
      <w:r w:rsidRPr="009A762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ZGŁOSZENIE WOLNEGO MIEJSCA AKTYWIZACJI ZAWODOWEJ</w:t>
      </w:r>
    </w:p>
    <w:p w:rsidR="009A762C" w:rsidRPr="009A762C" w:rsidRDefault="009A762C" w:rsidP="009A762C">
      <w:pPr>
        <w:suppressAutoHyphens/>
        <w:spacing w:after="0" w:line="240" w:lineRule="auto"/>
        <w:jc w:val="center"/>
        <w:rPr>
          <w:rFonts w:ascii="Symbol" w:eastAsia="Times New Roman" w:hAnsi="Symbol" w:cs="Symbol"/>
          <w:bCs/>
          <w:sz w:val="24"/>
          <w:szCs w:val="24"/>
          <w:lang w:eastAsia="zh-CN"/>
        </w:rPr>
      </w:pPr>
      <w:r w:rsidRPr="009A762C"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></w:t>
      </w:r>
      <w:r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 xml:space="preserve"> </w:t>
      </w:r>
      <w:r w:rsidRPr="009A762C">
        <w:rPr>
          <w:rFonts w:ascii="Times New Roman" w:eastAsia="Times New Roman" w:hAnsi="Times New Roman" w:cs="Symbol"/>
          <w:bCs/>
          <w:sz w:val="20"/>
          <w:szCs w:val="20"/>
          <w:lang w:eastAsia="zh-CN"/>
        </w:rPr>
        <w:t>STAŻ</w:t>
      </w:r>
      <w:r w:rsidRPr="009A762C">
        <w:rPr>
          <w:rFonts w:ascii="Times New Roman" w:eastAsia="Times New Roman" w:hAnsi="Times New Roman" w:cs="Symbol"/>
          <w:bCs/>
          <w:sz w:val="16"/>
          <w:szCs w:val="16"/>
          <w:lang w:eastAsia="zh-CN"/>
        </w:rPr>
        <w:t xml:space="preserve"> </w:t>
      </w:r>
      <w:r w:rsidRPr="009A762C">
        <w:rPr>
          <w:rFonts w:ascii="Symbol" w:eastAsia="Times New Roman" w:hAnsi="Symbol" w:cs="Symbol"/>
          <w:bCs/>
          <w:sz w:val="24"/>
          <w:szCs w:val="24"/>
          <w:lang w:eastAsia="zh-CN"/>
        </w:rPr>
        <w:t></w:t>
      </w:r>
      <w:r w:rsidR="002B22AB" w:rsidRPr="002B22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</w:t>
      </w:r>
      <w:r w:rsidRPr="009A762C">
        <w:rPr>
          <w:rFonts w:ascii="Symbol" w:eastAsia="Times New Roman" w:hAnsi="Symbol" w:cs="Symbol"/>
          <w:bCs/>
          <w:sz w:val="24"/>
          <w:szCs w:val="24"/>
          <w:lang w:eastAsia="zh-CN"/>
        </w:rPr>
        <w:t></w:t>
      </w:r>
      <w:r w:rsidRPr="009A762C"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></w:t>
      </w:r>
      <w:r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 xml:space="preserve"> </w:t>
      </w:r>
      <w:r w:rsidRPr="002B22A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PRACE SPOŁECZNIE UŻYTECZNE</w:t>
      </w:r>
      <w:r w:rsidR="002B22A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2B22AB" w:rsidRPr="002B22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</w:t>
      </w:r>
      <w:r w:rsidRPr="002B22AB"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 xml:space="preserve"> </w:t>
      </w:r>
      <w:r w:rsidRPr="009A762C"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></w:t>
      </w:r>
      <w:r>
        <w:rPr>
          <w:rFonts w:ascii="Times New Roman" w:eastAsia="Times New Roman" w:hAnsi="Times New Roman" w:cs="Symbol"/>
          <w:bCs/>
          <w:sz w:val="24"/>
          <w:szCs w:val="24"/>
          <w:lang w:eastAsia="zh-CN"/>
        </w:rPr>
        <w:t xml:space="preserve"> </w:t>
      </w:r>
      <w:r w:rsidRPr="009A762C">
        <w:rPr>
          <w:rFonts w:ascii="Times New Roman" w:eastAsia="Times New Roman" w:hAnsi="Times New Roman" w:cs="Symbol"/>
          <w:bCs/>
          <w:sz w:val="20"/>
          <w:szCs w:val="20"/>
          <w:lang w:eastAsia="zh-CN"/>
        </w:rPr>
        <w:t>PRZYGOTOWANIE ZAWODOWE DOROSŁYCH</w:t>
      </w:r>
    </w:p>
    <w:tbl>
      <w:tblPr>
        <w:tblStyle w:val="Tabela-Siatka"/>
        <w:tblW w:w="10934" w:type="dxa"/>
        <w:tblLayout w:type="fixed"/>
        <w:tblLook w:val="04A0" w:firstRow="1" w:lastRow="0" w:firstColumn="1" w:lastColumn="0" w:noHBand="0" w:noVBand="1"/>
      </w:tblPr>
      <w:tblGrid>
        <w:gridCol w:w="2505"/>
        <w:gridCol w:w="297"/>
        <w:gridCol w:w="1984"/>
        <w:gridCol w:w="567"/>
        <w:gridCol w:w="125"/>
        <w:gridCol w:w="159"/>
        <w:gridCol w:w="1275"/>
        <w:gridCol w:w="1188"/>
        <w:gridCol w:w="2834"/>
      </w:tblGrid>
      <w:tr w:rsidR="00387B9A" w:rsidRPr="009A762C" w:rsidTr="007237F8">
        <w:trPr>
          <w:trHeight w:val="375"/>
        </w:trPr>
        <w:tc>
          <w:tcPr>
            <w:tcW w:w="5478" w:type="dxa"/>
            <w:gridSpan w:val="5"/>
            <w:vAlign w:val="bottom"/>
          </w:tcPr>
          <w:p w:rsidR="009A762C" w:rsidRPr="009A762C" w:rsidRDefault="00653C8C" w:rsidP="009A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C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wniosku</w:t>
            </w:r>
            <w:r w:rsidR="009A762C"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</w:t>
            </w:r>
            <w:proofErr w:type="spellEnd"/>
          </w:p>
        </w:tc>
        <w:tc>
          <w:tcPr>
            <w:tcW w:w="5456" w:type="dxa"/>
            <w:gridSpan w:val="4"/>
            <w:vAlign w:val="bottom"/>
          </w:tcPr>
          <w:p w:rsidR="009A762C" w:rsidRPr="00653C8C" w:rsidRDefault="009A762C" w:rsidP="009A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</w:t>
            </w:r>
            <w:proofErr w:type="spellStart"/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oferty:</w:t>
            </w:r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OfPr</w:t>
            </w:r>
            <w:proofErr w:type="spellEnd"/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</w:tc>
      </w:tr>
      <w:tr w:rsidR="009A762C" w:rsidRPr="009A762C" w:rsidTr="006E39B0">
        <w:trPr>
          <w:trHeight w:val="397"/>
        </w:trPr>
        <w:tc>
          <w:tcPr>
            <w:tcW w:w="10934" w:type="dxa"/>
            <w:gridSpan w:val="9"/>
            <w:tcBorders>
              <w:bottom w:val="single" w:sz="4" w:space="0" w:color="auto"/>
            </w:tcBorders>
            <w:vAlign w:val="center"/>
          </w:tcPr>
          <w:p w:rsidR="009A762C" w:rsidRPr="00E23A86" w:rsidRDefault="00493529" w:rsidP="004935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programu lub nazwa</w:t>
            </w:r>
          </w:p>
        </w:tc>
      </w:tr>
      <w:tr w:rsidR="009A762C" w:rsidRPr="009A762C" w:rsidTr="00E23A86">
        <w:trPr>
          <w:trHeight w:val="284"/>
        </w:trPr>
        <w:tc>
          <w:tcPr>
            <w:tcW w:w="10934" w:type="dxa"/>
            <w:gridSpan w:val="9"/>
            <w:shd w:val="pct15" w:color="auto" w:fill="auto"/>
            <w:vAlign w:val="center"/>
          </w:tcPr>
          <w:p w:rsidR="009A762C" w:rsidRPr="009A762C" w:rsidRDefault="009A762C" w:rsidP="00E23A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I.  Informacje dotyczące pracodawcy                                                                   </w:t>
            </w:r>
          </w:p>
        </w:tc>
      </w:tr>
      <w:tr w:rsidR="00387B9A" w:rsidRPr="009A762C" w:rsidTr="007237F8">
        <w:tc>
          <w:tcPr>
            <w:tcW w:w="5478" w:type="dxa"/>
            <w:gridSpan w:val="5"/>
          </w:tcPr>
          <w:p w:rsidR="009A762C" w:rsidRPr="009A762C" w:rsidRDefault="009A762C" w:rsidP="009A76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pracodawcy </w:t>
            </w:r>
          </w:p>
          <w:p w:rsidR="009A762C" w:rsidRPr="009A762C" w:rsidRDefault="009A762C" w:rsidP="009A762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…………………………………………………………………...........</w:t>
            </w:r>
            <w:r w:rsidR="00653C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</w:t>
            </w:r>
          </w:p>
          <w:p w:rsidR="009A762C" w:rsidRPr="009A762C" w:rsidRDefault="009A762C" w:rsidP="009A762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5456" w:type="dxa"/>
            <w:gridSpan w:val="4"/>
            <w:vMerge w:val="restart"/>
          </w:tcPr>
          <w:p w:rsidR="009A762C" w:rsidRPr="00E23A86" w:rsidRDefault="009A762C" w:rsidP="009A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A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pracodawcy</w:t>
            </w:r>
          </w:p>
          <w:p w:rsidR="009A762C" w:rsidRPr="009A762C" w:rsidRDefault="009A762C" w:rsidP="009A762C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Kod pocztowy                                                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sym w:font="Symbol" w:char="F02D"/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  <w:r w:rsidR="00E23A86" w:rsidRPr="00E23A86">
              <w:rPr>
                <w:rFonts w:ascii="Times New Roman" w:eastAsia="Times New Roman" w:hAnsi="Times New Roman" w:cs="Symbol"/>
                <w:bCs/>
                <w:sz w:val="36"/>
                <w:szCs w:val="36"/>
                <w:lang w:eastAsia="zh-CN"/>
              </w:rPr>
              <w:t></w:t>
            </w:r>
          </w:p>
          <w:p w:rsidR="009A762C" w:rsidRPr="009A762C" w:rsidRDefault="009A762C" w:rsidP="002B22AB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Ulica .. …………………………………………………......................... </w:t>
            </w:r>
          </w:p>
          <w:p w:rsidR="009A762C" w:rsidRPr="009A762C" w:rsidRDefault="009A762C" w:rsidP="002B22AB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  <w:r w:rsidRPr="009A762C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…………………………………………...........................</w:t>
            </w:r>
          </w:p>
          <w:p w:rsidR="009A762C" w:rsidRPr="009A762C" w:rsidRDefault="009A762C" w:rsidP="002B22AB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Tel./fax ....................…………………………..……………...................</w:t>
            </w:r>
          </w:p>
          <w:p w:rsidR="009A762C" w:rsidRPr="009A762C" w:rsidRDefault="009A762C" w:rsidP="002B22AB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 ……………………...……………………………........................</w:t>
            </w:r>
          </w:p>
        </w:tc>
      </w:tr>
      <w:tr w:rsidR="00387B9A" w:rsidRPr="009A762C" w:rsidTr="007237F8">
        <w:tc>
          <w:tcPr>
            <w:tcW w:w="5478" w:type="dxa"/>
            <w:gridSpan w:val="5"/>
          </w:tcPr>
          <w:p w:rsidR="00653C8C" w:rsidRPr="009A7FFB" w:rsidRDefault="00653C8C" w:rsidP="00653C8C">
            <w:pPr>
              <w:suppressAutoHyphens/>
              <w:snapToGrid w:val="0"/>
              <w:spacing w:after="4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Imię i nazwisko osoby </w:t>
            </w:r>
            <w:r w:rsidRPr="00653C8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wskazan</w:t>
            </w:r>
            <w:r w:rsidRP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ej</w:t>
            </w:r>
            <w:r w:rsidRPr="00653C8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przez pracodaw</w:t>
            </w:r>
            <w:r w:rsidRP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cę do kontak</w:t>
            </w:r>
            <w:r w:rsid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tów</w:t>
            </w:r>
          </w:p>
          <w:p w:rsidR="00653C8C" w:rsidRPr="00653C8C" w:rsidRDefault="00653C8C" w:rsidP="00653C8C">
            <w:pPr>
              <w:suppressAutoHyphens/>
              <w:snapToGrid w:val="0"/>
              <w:spacing w:after="4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</w:t>
            </w:r>
            <w:r w:rsidRPr="00653C8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……………………………………</w:t>
            </w:r>
            <w:r w:rsidR="009A7F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………...................</w:t>
            </w:r>
            <w:r w:rsid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9A762C" w:rsidRPr="009A762C" w:rsidRDefault="00653C8C" w:rsidP="00653C8C">
            <w:pPr>
              <w:spacing w:after="4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Stanowisko</w:t>
            </w:r>
            <w:r w:rsidRPr="00653C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: </w:t>
            </w:r>
            <w:r w:rsidRPr="00387B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………………………………………...........</w:t>
            </w:r>
            <w:r w:rsidR="00387B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...............</w:t>
            </w:r>
            <w:r w:rsidRPr="00653C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</w: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Telefon:</w:t>
            </w:r>
            <w:r w:rsidRPr="00653C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…………………………………………</w:t>
            </w:r>
            <w:r w:rsidR="00387B9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……….........................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</w:t>
            </w: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</w:p>
        </w:tc>
        <w:tc>
          <w:tcPr>
            <w:tcW w:w="5456" w:type="dxa"/>
            <w:gridSpan w:val="4"/>
            <w:vMerge/>
          </w:tcPr>
          <w:p w:rsidR="009A762C" w:rsidRPr="009A762C" w:rsidRDefault="009A762C" w:rsidP="009A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589B" w:rsidRPr="009A762C" w:rsidTr="008C589B">
        <w:trPr>
          <w:trHeight w:val="510"/>
        </w:trPr>
        <w:tc>
          <w:tcPr>
            <w:tcW w:w="10934" w:type="dxa"/>
            <w:gridSpan w:val="9"/>
            <w:vAlign w:val="center"/>
          </w:tcPr>
          <w:p w:rsidR="008C589B" w:rsidRPr="009A762C" w:rsidRDefault="008C589B" w:rsidP="00387B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forma kontaktów       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osobista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telefoniczna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e-mail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inna -  jaka? 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9F68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</w:t>
            </w:r>
          </w:p>
        </w:tc>
      </w:tr>
      <w:tr w:rsidR="008C589B" w:rsidRPr="009A762C" w:rsidTr="008C589B">
        <w:trPr>
          <w:trHeight w:val="397"/>
        </w:trPr>
        <w:tc>
          <w:tcPr>
            <w:tcW w:w="4786" w:type="dxa"/>
            <w:gridSpan w:val="3"/>
            <w:vAlign w:val="center"/>
          </w:tcPr>
          <w:p w:rsidR="008C589B" w:rsidRPr="009A762C" w:rsidRDefault="008C589B" w:rsidP="00AF1A57">
            <w:pPr>
              <w:spacing w:before="120" w:after="120" w:line="2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NIP </w:t>
            </w:r>
          </w:p>
        </w:tc>
        <w:tc>
          <w:tcPr>
            <w:tcW w:w="6148" w:type="dxa"/>
            <w:gridSpan w:val="6"/>
            <w:vAlign w:val="center"/>
          </w:tcPr>
          <w:p w:rsidR="008C589B" w:rsidRPr="009A762C" w:rsidRDefault="008C589B" w:rsidP="00AF1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REGON</w:t>
            </w:r>
          </w:p>
        </w:tc>
      </w:tr>
      <w:tr w:rsidR="008C589B" w:rsidRPr="009A762C" w:rsidTr="00B065C8">
        <w:trPr>
          <w:trHeight w:val="397"/>
        </w:trPr>
        <w:tc>
          <w:tcPr>
            <w:tcW w:w="10934" w:type="dxa"/>
            <w:gridSpan w:val="9"/>
            <w:vAlign w:val="center"/>
          </w:tcPr>
          <w:p w:rsidR="008C589B" w:rsidRPr="008C589B" w:rsidRDefault="008C589B" w:rsidP="00387B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zatrudnionych pracown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ików   (</w:t>
            </w:r>
            <w:r w:rsidRPr="00387B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pełny wymiar czasu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8C589B" w:rsidRPr="009A762C" w:rsidTr="00E23A86">
        <w:trPr>
          <w:trHeight w:val="284"/>
        </w:trPr>
        <w:tc>
          <w:tcPr>
            <w:tcW w:w="10934" w:type="dxa"/>
            <w:gridSpan w:val="9"/>
            <w:shd w:val="pct15" w:color="auto" w:fill="auto"/>
            <w:vAlign w:val="center"/>
          </w:tcPr>
          <w:p w:rsidR="008C589B" w:rsidRPr="009A762C" w:rsidRDefault="008C589B" w:rsidP="00E23A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 Informacje dotyczące zgłoszonego miejsca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aktywizacji zawodowej</w:t>
            </w:r>
            <w:r w:rsidRPr="009A7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6565" w:rsidRPr="009A762C" w:rsidTr="009F6860">
        <w:trPr>
          <w:trHeight w:val="567"/>
        </w:trPr>
        <w:tc>
          <w:tcPr>
            <w:tcW w:w="5353" w:type="dxa"/>
            <w:gridSpan w:val="4"/>
            <w:vAlign w:val="center"/>
          </w:tcPr>
          <w:p w:rsidR="00066565" w:rsidRPr="009A762C" w:rsidRDefault="00066565" w:rsidP="00FD22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5581" w:type="dxa"/>
            <w:gridSpan w:val="5"/>
            <w:vAlign w:val="center"/>
          </w:tcPr>
          <w:p w:rsidR="00066565" w:rsidRPr="009A762C" w:rsidRDefault="00066565" w:rsidP="00FD229D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stanowiska</w:t>
            </w:r>
          </w:p>
        </w:tc>
      </w:tr>
      <w:tr w:rsidR="00066565" w:rsidRPr="009A762C" w:rsidTr="009F6860">
        <w:trPr>
          <w:trHeight w:val="567"/>
        </w:trPr>
        <w:tc>
          <w:tcPr>
            <w:tcW w:w="2802" w:type="dxa"/>
            <w:gridSpan w:val="2"/>
            <w:vAlign w:val="center"/>
          </w:tcPr>
          <w:p w:rsidR="00066565" w:rsidRPr="009A762C" w:rsidRDefault="00066565" w:rsidP="00FD22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zawodu</w:t>
            </w:r>
          </w:p>
        </w:tc>
        <w:tc>
          <w:tcPr>
            <w:tcW w:w="4110" w:type="dxa"/>
            <w:gridSpan w:val="5"/>
            <w:vAlign w:val="center"/>
          </w:tcPr>
          <w:p w:rsidR="00066565" w:rsidRPr="009A762C" w:rsidRDefault="00FD229D" w:rsidP="00FD229D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wolnych</w:t>
            </w:r>
            <w:r w:rsidRPr="00B432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</w:t>
            </w:r>
            <w:r w:rsidRPr="00B432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aktywizacji</w:t>
            </w:r>
          </w:p>
        </w:tc>
        <w:tc>
          <w:tcPr>
            <w:tcW w:w="4022" w:type="dxa"/>
            <w:gridSpan w:val="2"/>
            <w:vAlign w:val="center"/>
          </w:tcPr>
          <w:p w:rsidR="00066565" w:rsidRDefault="00FD229D" w:rsidP="00FD229D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Wnioskowana liczba kandydatów</w:t>
            </w:r>
          </w:p>
        </w:tc>
      </w:tr>
      <w:tr w:rsidR="00FD229D" w:rsidRPr="009A762C" w:rsidTr="009F6860">
        <w:trPr>
          <w:trHeight w:val="567"/>
        </w:trPr>
        <w:tc>
          <w:tcPr>
            <w:tcW w:w="10934" w:type="dxa"/>
            <w:gridSpan w:val="9"/>
            <w:vAlign w:val="center"/>
          </w:tcPr>
          <w:p w:rsidR="00FD229D" w:rsidRPr="009A762C" w:rsidRDefault="00FD229D" w:rsidP="009F6860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Proponowany okres aktywizacji zawodowej</w:t>
            </w:r>
          </w:p>
        </w:tc>
      </w:tr>
      <w:tr w:rsidR="007B20BB" w:rsidRPr="009A762C" w:rsidTr="00493529">
        <w:trPr>
          <w:trHeight w:val="1405"/>
        </w:trPr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7B20BB" w:rsidRDefault="007B20BB" w:rsidP="00C64EE2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System i rozkład czasu pracy</w:t>
            </w:r>
          </w:p>
          <w:p w:rsidR="007B20BB" w:rsidRDefault="007B20BB" w:rsidP="007263E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jednozmianowy 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dwie zmiany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</w:t>
            </w: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inne ……………….........…......</w:t>
            </w:r>
          </w:p>
          <w:p w:rsidR="007B20BB" w:rsidRPr="007263E7" w:rsidRDefault="007B20BB" w:rsidP="007B20B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zmiana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godz. 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godz. .......................................</w:t>
            </w:r>
          </w:p>
          <w:p w:rsidR="007B20BB" w:rsidRPr="009A762C" w:rsidRDefault="007B20BB" w:rsidP="007B20B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zmiana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godz. 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263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godz. .......................................</w:t>
            </w:r>
          </w:p>
        </w:tc>
        <w:tc>
          <w:tcPr>
            <w:tcW w:w="5297" w:type="dxa"/>
            <w:gridSpan w:val="3"/>
            <w:tcBorders>
              <w:bottom w:val="single" w:sz="4" w:space="0" w:color="auto"/>
            </w:tcBorders>
          </w:tcPr>
          <w:p w:rsidR="00066565" w:rsidRDefault="00066565" w:rsidP="000665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wykonywania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formy aktywizacji zawodowej</w:t>
            </w:r>
          </w:p>
          <w:p w:rsidR="007B20BB" w:rsidRPr="00D21749" w:rsidRDefault="007B20BB" w:rsidP="007237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B20BB" w:rsidRPr="009A762C" w:rsidTr="00493529">
        <w:trPr>
          <w:trHeight w:val="1405"/>
        </w:trPr>
        <w:tc>
          <w:tcPr>
            <w:tcW w:w="5637" w:type="dxa"/>
            <w:gridSpan w:val="6"/>
            <w:tcBorders>
              <w:bottom w:val="single" w:sz="4" w:space="0" w:color="auto"/>
            </w:tcBorders>
          </w:tcPr>
          <w:p w:rsidR="007B20BB" w:rsidRPr="00D21749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37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Oczekiwania pracodawc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y wobec kandydatów:</w:t>
            </w:r>
          </w:p>
          <w:p w:rsidR="007B20BB" w:rsidRPr="00D21749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37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Wykształcenie: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......................................................................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</w:t>
            </w:r>
          </w:p>
          <w:p w:rsidR="007B20BB" w:rsidRPr="007237F8" w:rsidRDefault="00045820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Umiejętność: .</w:t>
            </w:r>
            <w:r w:rsidR="007B20BB" w:rsidRPr="007237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....................................................................</w:t>
            </w:r>
            <w:r w:rsidR="007B20B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</w:t>
            </w:r>
            <w:r w:rsidR="007B20B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B20BB" w:rsidRPr="00D21749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37F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</w:t>
            </w:r>
            <w:r w:rsidR="0004582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B20BB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Inne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 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...................................................</w:t>
            </w: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B20BB" w:rsidRPr="009A762C" w:rsidRDefault="007B20BB" w:rsidP="00AF1A57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5297" w:type="dxa"/>
            <w:gridSpan w:val="3"/>
            <w:tcBorders>
              <w:bottom w:val="single" w:sz="4" w:space="0" w:color="auto"/>
            </w:tcBorders>
          </w:tcPr>
          <w:p w:rsidR="007B20BB" w:rsidRPr="00D21749" w:rsidRDefault="007B20BB" w:rsidP="00AF1A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17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Charakterystyka zadań zawodowych (prac) przewidzianych dla bezrobotnego:</w:t>
            </w:r>
          </w:p>
          <w:p w:rsidR="007B20BB" w:rsidRPr="00D21749" w:rsidRDefault="007B20BB" w:rsidP="00AF1A5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B20BB" w:rsidRPr="009A762C" w:rsidTr="00EF5261">
        <w:trPr>
          <w:trHeight w:val="1405"/>
        </w:trPr>
        <w:tc>
          <w:tcPr>
            <w:tcW w:w="10934" w:type="dxa"/>
            <w:gridSpan w:val="9"/>
            <w:tcBorders>
              <w:bottom w:val="single" w:sz="4" w:space="0" w:color="auto"/>
            </w:tcBorders>
          </w:tcPr>
          <w:p w:rsidR="007B20BB" w:rsidRPr="009A762C" w:rsidRDefault="007B20BB" w:rsidP="005E4A0B">
            <w:pPr>
              <w:suppressAutoHyphens/>
              <w:snapToGrid w:val="0"/>
              <w:spacing w:afterLines="40" w:after="9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Kandydaci na staż</w:t>
            </w:r>
            <w:r w:rsidRPr="005E4A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prace społecznie użyteczne</w:t>
            </w:r>
            <w:r w:rsidRPr="005E4A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A76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 p</w:t>
            </w:r>
            <w:r w:rsidRPr="005E4A0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rzygotowanie zawodowe dorosłych</w:t>
            </w:r>
          </w:p>
          <w:p w:rsidR="007B20BB" w:rsidRPr="009A762C" w:rsidRDefault="007B20BB" w:rsidP="005E4A0B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9A762C">
              <w:rPr>
                <w:rFonts w:ascii="Times New Roman" w:hAnsi="Times New Roman" w:cs="Times New Roman"/>
              </w:rPr>
              <w:t>.</w:t>
            </w:r>
          </w:p>
          <w:p w:rsidR="007B20BB" w:rsidRPr="009A762C" w:rsidRDefault="007B20BB" w:rsidP="005E4A0B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9A762C">
              <w:rPr>
                <w:rFonts w:ascii="Times New Roman" w:hAnsi="Times New Roman" w:cs="Times New Roman"/>
              </w:rPr>
              <w:t>.</w:t>
            </w:r>
          </w:p>
          <w:p w:rsidR="007B20BB" w:rsidRPr="009A762C" w:rsidRDefault="007B20BB" w:rsidP="005E4A0B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9A762C">
              <w:rPr>
                <w:rFonts w:ascii="Times New Roman" w:hAnsi="Times New Roman" w:cs="Times New Roman"/>
              </w:rPr>
              <w:t>.</w:t>
            </w:r>
          </w:p>
          <w:p w:rsidR="007B20BB" w:rsidRPr="00EF5261" w:rsidRDefault="007B20BB" w:rsidP="00EF5261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9A762C">
              <w:rPr>
                <w:rFonts w:ascii="Times New Roman" w:hAnsi="Times New Roman" w:cs="Times New Roman"/>
              </w:rPr>
              <w:t>.</w:t>
            </w:r>
          </w:p>
        </w:tc>
      </w:tr>
      <w:tr w:rsidR="007B20BB" w:rsidRPr="009A762C" w:rsidTr="00E23A86">
        <w:trPr>
          <w:trHeight w:val="284"/>
        </w:trPr>
        <w:tc>
          <w:tcPr>
            <w:tcW w:w="10934" w:type="dxa"/>
            <w:gridSpan w:val="9"/>
            <w:shd w:val="pct15" w:color="auto" w:fill="auto"/>
            <w:vAlign w:val="center"/>
          </w:tcPr>
          <w:p w:rsidR="007B20BB" w:rsidRPr="009A762C" w:rsidRDefault="007B20BB" w:rsidP="00E23A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Adnotacje urzędu </w:t>
            </w:r>
          </w:p>
        </w:tc>
      </w:tr>
      <w:tr w:rsidR="007B20BB" w:rsidRPr="009A762C" w:rsidTr="00493529">
        <w:tc>
          <w:tcPr>
            <w:tcW w:w="2505" w:type="dxa"/>
          </w:tcPr>
          <w:p w:rsidR="007B20BB" w:rsidRPr="00493529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3529">
              <w:rPr>
                <w:rFonts w:ascii="Times New Roman" w:hAnsi="Times New Roman" w:cs="Times New Roman"/>
                <w:sz w:val="18"/>
                <w:szCs w:val="18"/>
              </w:rPr>
              <w:t xml:space="preserve"> Data przyjęcia zgłoszenia</w:t>
            </w:r>
            <w:r w:rsidRPr="0049352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B20BB" w:rsidRPr="00493529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0BB" w:rsidRPr="00493529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0BB" w:rsidRPr="00493529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7B20BB" w:rsidRPr="00493529" w:rsidRDefault="007B20BB" w:rsidP="004935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Przyczyny dezaktualizacji </w:t>
            </w:r>
          </w:p>
          <w:p w:rsidR="007B20BB" w:rsidRPr="00493529" w:rsidRDefault="007B20BB" w:rsidP="004935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 </w:t>
            </w:r>
            <w:r w:rsidRPr="00493529">
              <w:rPr>
                <w:rFonts w:ascii="Times New Roman" w:hAnsi="Times New Roman" w:cs="Times New Roman"/>
                <w:sz w:val="18"/>
                <w:szCs w:val="18"/>
              </w:rPr>
              <w:t>zrealizowana</w:t>
            </w:r>
          </w:p>
          <w:p w:rsidR="007B20BB" w:rsidRPr="00493529" w:rsidRDefault="007B20BB" w:rsidP="004935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 </w:t>
            </w:r>
            <w:r w:rsidRPr="00493529">
              <w:rPr>
                <w:rFonts w:ascii="Times New Roman" w:hAnsi="Times New Roman" w:cs="Times New Roman"/>
                <w:sz w:val="18"/>
                <w:szCs w:val="18"/>
              </w:rPr>
              <w:t>rezygnacja pracodawcy</w:t>
            </w:r>
          </w:p>
          <w:p w:rsidR="007B20BB" w:rsidRPr="00493529" w:rsidRDefault="007B20BB" w:rsidP="00EF52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2C"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></w:t>
            </w:r>
            <w:r>
              <w:rPr>
                <w:rFonts w:ascii="Times New Roman" w:eastAsia="Times New Roman" w:hAnsi="Times New Roman" w:cs="Symbol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3314" w:type="dxa"/>
            <w:gridSpan w:val="5"/>
          </w:tcPr>
          <w:p w:rsidR="007B20BB" w:rsidRDefault="007B20BB" w:rsidP="00FE7AA4">
            <w:pPr>
              <w:snapToGri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Kontakty z pracodawcą</w:t>
            </w:r>
          </w:p>
          <w:p w:rsidR="007B20BB" w:rsidRDefault="007B20BB" w:rsidP="00FE7AA4">
            <w:pPr>
              <w:snapToGri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</w:p>
          <w:p w:rsidR="007B20BB" w:rsidRPr="00493529" w:rsidRDefault="007B20BB" w:rsidP="00FE7AA4">
            <w:pPr>
              <w:snapToGri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2834" w:type="dxa"/>
          </w:tcPr>
          <w:p w:rsidR="007B20BB" w:rsidRDefault="007B20BB" w:rsidP="003540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dezaktualizacji</w:t>
            </w:r>
          </w:p>
          <w:p w:rsidR="007B20BB" w:rsidRDefault="007B20BB" w:rsidP="003540E1">
            <w:pPr>
              <w:snapToGrid w:val="0"/>
              <w:rPr>
                <w:sz w:val="16"/>
                <w:szCs w:val="16"/>
              </w:rPr>
            </w:pPr>
          </w:p>
          <w:p w:rsidR="007B20BB" w:rsidRDefault="007B20BB" w:rsidP="003540E1">
            <w:pPr>
              <w:snapToGrid w:val="0"/>
              <w:rPr>
                <w:sz w:val="16"/>
                <w:szCs w:val="16"/>
              </w:rPr>
            </w:pPr>
          </w:p>
          <w:p w:rsidR="007B20BB" w:rsidRDefault="007B20BB" w:rsidP="003540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</w:t>
            </w:r>
          </w:p>
          <w:p w:rsidR="007B20BB" w:rsidRPr="005E4A0B" w:rsidRDefault="007B20BB" w:rsidP="005E4A0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A0B">
              <w:rPr>
                <w:rFonts w:ascii="Times New Roman" w:hAnsi="Times New Roman" w:cs="Times New Roman"/>
                <w:sz w:val="16"/>
                <w:szCs w:val="16"/>
              </w:rPr>
              <w:t>(podpis pracownika)</w:t>
            </w:r>
          </w:p>
        </w:tc>
      </w:tr>
      <w:tr w:rsidR="007B20BB" w:rsidRPr="009A762C" w:rsidTr="009E0927">
        <w:tc>
          <w:tcPr>
            <w:tcW w:w="10934" w:type="dxa"/>
            <w:gridSpan w:val="9"/>
          </w:tcPr>
          <w:p w:rsidR="007B20BB" w:rsidRDefault="007B20BB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Uwagi:</w:t>
            </w:r>
          </w:p>
          <w:p w:rsidR="007B20BB" w:rsidRDefault="007B20BB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20BB" w:rsidRDefault="007B20BB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B20BB" w:rsidRDefault="007B20BB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E39B0" w:rsidRPr="009A762C" w:rsidRDefault="006E39B0" w:rsidP="009A76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C1876" w:rsidRDefault="001C1876"/>
    <w:sectPr w:rsidR="001C1876" w:rsidSect="005A74B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4"/>
    <w:rsid w:val="000151EB"/>
    <w:rsid w:val="00045820"/>
    <w:rsid w:val="00066565"/>
    <w:rsid w:val="00121E6B"/>
    <w:rsid w:val="001C1876"/>
    <w:rsid w:val="002B22AB"/>
    <w:rsid w:val="00387B9A"/>
    <w:rsid w:val="004148D4"/>
    <w:rsid w:val="00493529"/>
    <w:rsid w:val="0059765A"/>
    <w:rsid w:val="005A74B7"/>
    <w:rsid w:val="005E4A0B"/>
    <w:rsid w:val="00653C8C"/>
    <w:rsid w:val="006E39B0"/>
    <w:rsid w:val="006E76F9"/>
    <w:rsid w:val="007237F8"/>
    <w:rsid w:val="007263E7"/>
    <w:rsid w:val="007B20BB"/>
    <w:rsid w:val="008C589B"/>
    <w:rsid w:val="00962366"/>
    <w:rsid w:val="009869A9"/>
    <w:rsid w:val="009A762C"/>
    <w:rsid w:val="009A7FFB"/>
    <w:rsid w:val="009D7DB1"/>
    <w:rsid w:val="009F6860"/>
    <w:rsid w:val="00A1545B"/>
    <w:rsid w:val="00B37682"/>
    <w:rsid w:val="00B432E8"/>
    <w:rsid w:val="00C64EE2"/>
    <w:rsid w:val="00D21749"/>
    <w:rsid w:val="00DE28FF"/>
    <w:rsid w:val="00E23A86"/>
    <w:rsid w:val="00EF5261"/>
    <w:rsid w:val="00FD229D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0FA9F-9BCF-46F4-A002-EAF8540D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4B51FDC3</Template>
  <TotalTime>331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Urszula Malinowska</cp:lastModifiedBy>
  <cp:revision>18</cp:revision>
  <cp:lastPrinted>2019-01-02T08:16:00Z</cp:lastPrinted>
  <dcterms:created xsi:type="dcterms:W3CDTF">2018-12-13T09:53:00Z</dcterms:created>
  <dcterms:modified xsi:type="dcterms:W3CDTF">2019-01-02T08:49:00Z</dcterms:modified>
</cp:coreProperties>
</file>