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CA" w:rsidRPr="00BE7E20" w:rsidRDefault="00236A1F" w:rsidP="006C76E3">
      <w:pPr>
        <w:pStyle w:val="Zwykytekst1"/>
        <w:ind w:left="6237"/>
        <w:rPr>
          <w:rFonts w:ascii="Times New Roman" w:hAnsi="Times New Roman"/>
          <w:sz w:val="24"/>
          <w:szCs w:val="24"/>
        </w:rPr>
      </w:pPr>
      <w:r w:rsidRPr="00BE7E20">
        <w:rPr>
          <w:rFonts w:ascii="Times New Roman" w:hAnsi="Times New Roman"/>
          <w:b/>
          <w:sz w:val="24"/>
          <w:szCs w:val="24"/>
        </w:rPr>
        <w:t xml:space="preserve">   </w:t>
      </w:r>
      <w:r w:rsidR="00893676" w:rsidRPr="00BE7E20">
        <w:rPr>
          <w:rFonts w:ascii="Times New Roman" w:hAnsi="Times New Roman"/>
          <w:b/>
          <w:sz w:val="24"/>
          <w:szCs w:val="24"/>
        </w:rPr>
        <w:t>Powiatowy Urząd Pracy</w:t>
      </w:r>
    </w:p>
    <w:p w:rsidR="00893676" w:rsidRPr="00BE7E20" w:rsidRDefault="00893676" w:rsidP="006C76E3">
      <w:pPr>
        <w:pStyle w:val="Zwykytekst1"/>
        <w:ind w:left="6096"/>
        <w:jc w:val="center"/>
        <w:rPr>
          <w:rFonts w:ascii="Times New Roman" w:hAnsi="Times New Roman"/>
          <w:sz w:val="24"/>
          <w:szCs w:val="24"/>
        </w:rPr>
      </w:pPr>
      <w:r w:rsidRPr="00BE7E20">
        <w:rPr>
          <w:rFonts w:ascii="Times New Roman" w:hAnsi="Times New Roman"/>
          <w:b/>
          <w:sz w:val="24"/>
          <w:szCs w:val="24"/>
        </w:rPr>
        <w:t>w Gołdapi</w:t>
      </w:r>
    </w:p>
    <w:p w:rsidR="00893676" w:rsidRPr="00BE7E20" w:rsidRDefault="00893676" w:rsidP="00893676">
      <w:pPr>
        <w:pStyle w:val="Zwykytekst1"/>
        <w:rPr>
          <w:rFonts w:ascii="Times New Roman" w:hAnsi="Times New Roman"/>
          <w:sz w:val="16"/>
          <w:szCs w:val="16"/>
        </w:rPr>
      </w:pPr>
    </w:p>
    <w:p w:rsidR="00893676" w:rsidRPr="00BE7E20" w:rsidRDefault="00893676" w:rsidP="00893676">
      <w:pPr>
        <w:pStyle w:val="Zwykytekst1"/>
        <w:rPr>
          <w:rFonts w:ascii="Times New Roman" w:hAnsi="Times New Roman"/>
          <w:sz w:val="28"/>
          <w:szCs w:val="28"/>
        </w:rPr>
      </w:pPr>
    </w:p>
    <w:p w:rsidR="00893676" w:rsidRPr="00BE7E20" w:rsidRDefault="00893676" w:rsidP="00893676">
      <w:pPr>
        <w:pStyle w:val="Zwykytekst1"/>
        <w:jc w:val="center"/>
        <w:rPr>
          <w:rFonts w:ascii="Times New Roman" w:hAnsi="Times New Roman"/>
          <w:b/>
          <w:bCs/>
          <w:sz w:val="24"/>
          <w:szCs w:val="24"/>
        </w:rPr>
      </w:pPr>
      <w:r w:rsidRPr="00BE7E20">
        <w:rPr>
          <w:rFonts w:ascii="Times New Roman" w:hAnsi="Times New Roman"/>
          <w:b/>
          <w:bCs/>
          <w:sz w:val="24"/>
          <w:szCs w:val="24"/>
        </w:rPr>
        <w:t>W N I O S E K</w:t>
      </w:r>
    </w:p>
    <w:p w:rsidR="00893676" w:rsidRPr="00BE7E20" w:rsidRDefault="00893676" w:rsidP="00893676">
      <w:pPr>
        <w:pStyle w:val="Zwykytekst1"/>
        <w:jc w:val="center"/>
        <w:rPr>
          <w:rFonts w:ascii="Times New Roman" w:hAnsi="Times New Roman"/>
          <w:b/>
          <w:bCs/>
          <w:sz w:val="24"/>
          <w:szCs w:val="24"/>
        </w:rPr>
      </w:pPr>
      <w:r w:rsidRPr="00BE7E20">
        <w:rPr>
          <w:rFonts w:ascii="Times New Roman" w:hAnsi="Times New Roman"/>
          <w:b/>
          <w:bCs/>
          <w:sz w:val="24"/>
          <w:szCs w:val="24"/>
        </w:rPr>
        <w:t xml:space="preserve">o przyznanie bonu </w:t>
      </w:r>
      <w:r w:rsidR="00B43AF5" w:rsidRPr="00BE7E20">
        <w:rPr>
          <w:rFonts w:ascii="Times New Roman" w:hAnsi="Times New Roman"/>
          <w:b/>
          <w:bCs/>
          <w:sz w:val="24"/>
          <w:szCs w:val="24"/>
        </w:rPr>
        <w:t>na zasiedlenie</w:t>
      </w:r>
      <w:r w:rsidRPr="00BE7E20">
        <w:rPr>
          <w:rFonts w:ascii="Times New Roman" w:hAnsi="Times New Roman"/>
          <w:b/>
          <w:bCs/>
          <w:sz w:val="24"/>
          <w:szCs w:val="24"/>
        </w:rPr>
        <w:t xml:space="preserve"> dla osoby bezrobotnej do 30 roku życia</w:t>
      </w:r>
    </w:p>
    <w:p w:rsidR="00893676" w:rsidRPr="00BE7E20" w:rsidRDefault="00893676" w:rsidP="00893676">
      <w:pPr>
        <w:pStyle w:val="Zwykytekst1"/>
        <w:jc w:val="both"/>
        <w:rPr>
          <w:rFonts w:ascii="Times New Roman" w:hAnsi="Times New Roman"/>
          <w:sz w:val="12"/>
          <w:szCs w:val="12"/>
        </w:rPr>
      </w:pPr>
    </w:p>
    <w:p w:rsidR="00881D16" w:rsidRPr="00BE7E20" w:rsidRDefault="00AE5545" w:rsidP="009E151E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i/>
          <w:sz w:val="20"/>
          <w:szCs w:val="20"/>
        </w:rPr>
      </w:pPr>
      <w:r w:rsidRPr="00BE7E20">
        <w:rPr>
          <w:rFonts w:ascii="Times New Roman" w:hAnsi="Times New Roman"/>
          <w:i/>
          <w:sz w:val="20"/>
          <w:szCs w:val="20"/>
        </w:rPr>
        <w:t>na podstawie art. 66 n</w:t>
      </w:r>
      <w:r w:rsidR="00881D16" w:rsidRPr="00BE7E20">
        <w:rPr>
          <w:rFonts w:ascii="Times New Roman" w:hAnsi="Times New Roman"/>
          <w:i/>
          <w:sz w:val="20"/>
          <w:szCs w:val="20"/>
        </w:rPr>
        <w:t xml:space="preserve"> ustawy o promocji zatrudnienia i instytucjach rynku pracy z dnia 20 kwietnia 2004 r. </w:t>
      </w:r>
      <w:r w:rsidR="009E151E" w:rsidRPr="00BE7E20">
        <w:rPr>
          <w:rFonts w:ascii="Times New Roman" w:hAnsi="Times New Roman"/>
          <w:i/>
          <w:sz w:val="20"/>
          <w:szCs w:val="20"/>
        </w:rPr>
        <w:br/>
      </w:r>
    </w:p>
    <w:p w:rsidR="006723CA" w:rsidRPr="00BE7E20" w:rsidRDefault="006723CA" w:rsidP="00893676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6723CA" w:rsidRPr="00BE7E20" w:rsidRDefault="006723CA" w:rsidP="006723CA">
      <w:pPr>
        <w:pStyle w:val="Zwykytekst1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E7E20">
        <w:rPr>
          <w:rFonts w:ascii="Times New Roman" w:hAnsi="Times New Roman"/>
          <w:b/>
          <w:sz w:val="24"/>
          <w:szCs w:val="24"/>
        </w:rPr>
        <w:t>DANE WNIOSKODAWCY (OSOBY BEZROBOTNEJ):</w:t>
      </w:r>
    </w:p>
    <w:p w:rsidR="006723CA" w:rsidRPr="00BE7E20" w:rsidRDefault="006723CA" w:rsidP="009947B0">
      <w:pPr>
        <w:pStyle w:val="Zwykytekst1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BE7E20">
        <w:rPr>
          <w:rFonts w:ascii="Times New Roman" w:hAnsi="Times New Roman"/>
          <w:sz w:val="24"/>
          <w:szCs w:val="24"/>
        </w:rPr>
        <w:t>Imię i Nazwisko …………………………………………………………………</w:t>
      </w:r>
      <w:r w:rsidR="009E151E" w:rsidRPr="00BE7E20">
        <w:rPr>
          <w:rFonts w:ascii="Times New Roman" w:hAnsi="Times New Roman"/>
          <w:sz w:val="24"/>
          <w:szCs w:val="24"/>
        </w:rPr>
        <w:t>.</w:t>
      </w:r>
      <w:r w:rsidRPr="00BE7E20">
        <w:rPr>
          <w:rFonts w:ascii="Times New Roman" w:hAnsi="Times New Roman"/>
          <w:sz w:val="24"/>
          <w:szCs w:val="24"/>
        </w:rPr>
        <w:t>…</w:t>
      </w:r>
      <w:r w:rsidR="006C76E3" w:rsidRPr="00BE7E20">
        <w:rPr>
          <w:rFonts w:ascii="Times New Roman" w:hAnsi="Times New Roman"/>
          <w:sz w:val="24"/>
          <w:szCs w:val="24"/>
        </w:rPr>
        <w:t>…</w:t>
      </w:r>
      <w:r w:rsidR="00F052C6" w:rsidRPr="00BE7E20">
        <w:rPr>
          <w:rFonts w:ascii="Times New Roman" w:hAnsi="Times New Roman"/>
          <w:sz w:val="24"/>
          <w:szCs w:val="24"/>
        </w:rPr>
        <w:t>…</w:t>
      </w:r>
      <w:r w:rsidR="006C76E3" w:rsidRPr="00BE7E20">
        <w:rPr>
          <w:rFonts w:ascii="Times New Roman" w:hAnsi="Times New Roman"/>
          <w:sz w:val="24"/>
          <w:szCs w:val="24"/>
        </w:rPr>
        <w:t>…</w:t>
      </w:r>
      <w:r w:rsidR="00F052C6" w:rsidRPr="00BE7E20">
        <w:rPr>
          <w:rFonts w:ascii="Times New Roman" w:hAnsi="Times New Roman"/>
          <w:sz w:val="24"/>
          <w:szCs w:val="24"/>
        </w:rPr>
        <w:t>...</w:t>
      </w:r>
      <w:r w:rsidR="006C76E3" w:rsidRPr="00BE7E20">
        <w:rPr>
          <w:rFonts w:ascii="Times New Roman" w:hAnsi="Times New Roman"/>
          <w:sz w:val="24"/>
          <w:szCs w:val="24"/>
        </w:rPr>
        <w:t>…</w:t>
      </w:r>
    </w:p>
    <w:p w:rsidR="006723CA" w:rsidRPr="00BE7E20" w:rsidRDefault="009E151E" w:rsidP="009947B0">
      <w:pPr>
        <w:pStyle w:val="Zwykytekst1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/>
          <w:b/>
          <w:i/>
          <w:sz w:val="24"/>
          <w:szCs w:val="24"/>
        </w:rPr>
      </w:pPr>
      <w:r w:rsidRPr="00BE7E20">
        <w:rPr>
          <w:rFonts w:ascii="Times New Roman" w:hAnsi="Times New Roman"/>
          <w:sz w:val="24"/>
          <w:szCs w:val="24"/>
        </w:rPr>
        <w:t xml:space="preserve">Adres zamieszkania </w:t>
      </w:r>
      <w:r w:rsidR="00585095" w:rsidRPr="00BE7E20">
        <w:rPr>
          <w:rFonts w:ascii="Times New Roman" w:hAnsi="Times New Roman"/>
          <w:sz w:val="24"/>
          <w:szCs w:val="24"/>
        </w:rPr>
        <w:t>…..</w:t>
      </w:r>
      <w:r w:rsidRPr="00BE7E20">
        <w:rPr>
          <w:rFonts w:ascii="Times New Roman" w:hAnsi="Times New Roman"/>
          <w:sz w:val="24"/>
          <w:szCs w:val="24"/>
        </w:rPr>
        <w:t>……</w:t>
      </w:r>
      <w:r w:rsidR="00585095" w:rsidRPr="00BE7E20">
        <w:rPr>
          <w:rFonts w:ascii="Times New Roman" w:hAnsi="Times New Roman"/>
          <w:sz w:val="24"/>
          <w:szCs w:val="24"/>
        </w:rPr>
        <w:t>……….</w:t>
      </w:r>
      <w:r w:rsidRPr="00BE7E20">
        <w:rPr>
          <w:rFonts w:ascii="Times New Roman" w:hAnsi="Times New Roman"/>
          <w:sz w:val="24"/>
          <w:szCs w:val="24"/>
        </w:rPr>
        <w:t>……………………</w:t>
      </w:r>
      <w:r w:rsidR="006723CA" w:rsidRPr="00BE7E20">
        <w:rPr>
          <w:rFonts w:ascii="Times New Roman" w:hAnsi="Times New Roman"/>
          <w:sz w:val="24"/>
          <w:szCs w:val="24"/>
        </w:rPr>
        <w:t>……………………………</w:t>
      </w:r>
      <w:r w:rsidRPr="00BE7E20">
        <w:rPr>
          <w:rFonts w:ascii="Times New Roman" w:hAnsi="Times New Roman"/>
          <w:sz w:val="24"/>
          <w:szCs w:val="24"/>
        </w:rPr>
        <w:t>.</w:t>
      </w:r>
      <w:r w:rsidR="006723CA" w:rsidRPr="00BE7E20">
        <w:rPr>
          <w:rFonts w:ascii="Times New Roman" w:hAnsi="Times New Roman"/>
          <w:sz w:val="24"/>
          <w:szCs w:val="24"/>
        </w:rPr>
        <w:t>…</w:t>
      </w:r>
      <w:r w:rsidR="00F052C6" w:rsidRPr="00BE7E20">
        <w:rPr>
          <w:rFonts w:ascii="Times New Roman" w:hAnsi="Times New Roman"/>
          <w:sz w:val="24"/>
          <w:szCs w:val="24"/>
        </w:rPr>
        <w:t>…..</w:t>
      </w:r>
      <w:r w:rsidR="006723CA" w:rsidRPr="00BE7E20">
        <w:rPr>
          <w:rFonts w:ascii="Times New Roman" w:hAnsi="Times New Roman"/>
          <w:sz w:val="24"/>
          <w:szCs w:val="24"/>
        </w:rPr>
        <w:t>…</w:t>
      </w:r>
    </w:p>
    <w:p w:rsidR="00F64994" w:rsidRPr="00BE7E20" w:rsidRDefault="00F64994" w:rsidP="009947B0">
      <w:pPr>
        <w:pStyle w:val="Zwykytekst1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/>
          <w:b/>
          <w:i/>
          <w:sz w:val="24"/>
          <w:szCs w:val="24"/>
        </w:rPr>
      </w:pPr>
      <w:r w:rsidRPr="00BE7E20">
        <w:rPr>
          <w:rFonts w:ascii="Times New Roman" w:hAnsi="Times New Roman"/>
          <w:sz w:val="24"/>
          <w:szCs w:val="24"/>
        </w:rPr>
        <w:t>PESEL</w:t>
      </w:r>
      <w:r w:rsidRPr="00BE7E20">
        <w:rPr>
          <w:rStyle w:val="Odwoanieprzypisudolnego"/>
          <w:rFonts w:ascii="Times New Roman" w:eastAsia="Calibri" w:hAnsi="Times New Roman"/>
          <w:sz w:val="24"/>
          <w:szCs w:val="24"/>
        </w:rPr>
        <w:footnoteReference w:id="1"/>
      </w:r>
      <w:r w:rsidRPr="00BE7E20">
        <w:rPr>
          <w:rFonts w:ascii="Times New Roman" w:hAnsi="Times New Roman"/>
          <w:sz w:val="24"/>
          <w:szCs w:val="24"/>
        </w:rPr>
        <w:t>…………..………..…</w:t>
      </w:r>
      <w:r w:rsidR="00585095" w:rsidRPr="00BE7E20">
        <w:rPr>
          <w:rFonts w:ascii="Times New Roman" w:hAnsi="Times New Roman"/>
          <w:sz w:val="24"/>
          <w:szCs w:val="24"/>
        </w:rPr>
        <w:t>……………………………………………………….……</w:t>
      </w:r>
      <w:r w:rsidR="00F052C6" w:rsidRPr="00BE7E20">
        <w:rPr>
          <w:rFonts w:ascii="Times New Roman" w:hAnsi="Times New Roman"/>
          <w:sz w:val="24"/>
          <w:szCs w:val="24"/>
        </w:rPr>
        <w:t>……</w:t>
      </w:r>
      <w:r w:rsidR="00585095" w:rsidRPr="00BE7E20">
        <w:rPr>
          <w:rFonts w:ascii="Times New Roman" w:hAnsi="Times New Roman"/>
          <w:sz w:val="24"/>
          <w:szCs w:val="24"/>
        </w:rPr>
        <w:t>.</w:t>
      </w:r>
      <w:r w:rsidRPr="00BE7E20">
        <w:rPr>
          <w:rFonts w:ascii="Times New Roman" w:hAnsi="Times New Roman"/>
          <w:sz w:val="24"/>
          <w:szCs w:val="24"/>
        </w:rPr>
        <w:t xml:space="preserve">    </w:t>
      </w:r>
    </w:p>
    <w:p w:rsidR="006723CA" w:rsidRPr="00BE7E20" w:rsidRDefault="006723CA" w:rsidP="009947B0">
      <w:pPr>
        <w:pStyle w:val="Zwykytekst1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/>
          <w:b/>
          <w:i/>
          <w:sz w:val="24"/>
          <w:szCs w:val="24"/>
        </w:rPr>
      </w:pPr>
      <w:r w:rsidRPr="00BE7E20">
        <w:rPr>
          <w:rFonts w:ascii="Times New Roman" w:hAnsi="Times New Roman"/>
          <w:sz w:val="24"/>
          <w:szCs w:val="24"/>
        </w:rPr>
        <w:t>Nr telefonu</w:t>
      </w:r>
      <w:r w:rsidR="006C76E3" w:rsidRPr="00BE7E20">
        <w:rPr>
          <w:rFonts w:ascii="Times New Roman" w:hAnsi="Times New Roman"/>
          <w:sz w:val="24"/>
          <w:szCs w:val="24"/>
        </w:rPr>
        <w:t xml:space="preserve"> </w:t>
      </w:r>
      <w:r w:rsidRPr="00BE7E20">
        <w:rPr>
          <w:rFonts w:ascii="Times New Roman" w:hAnsi="Times New Roman"/>
          <w:sz w:val="24"/>
          <w:szCs w:val="24"/>
        </w:rPr>
        <w:t>………</w:t>
      </w:r>
      <w:r w:rsidR="00585095" w:rsidRPr="00BE7E20">
        <w:rPr>
          <w:rFonts w:ascii="Times New Roman" w:hAnsi="Times New Roman"/>
          <w:sz w:val="24"/>
          <w:szCs w:val="24"/>
        </w:rPr>
        <w:t>………………</w:t>
      </w:r>
      <w:r w:rsidR="00F052C6" w:rsidRPr="00BE7E20">
        <w:rPr>
          <w:rFonts w:ascii="Times New Roman" w:hAnsi="Times New Roman"/>
          <w:sz w:val="24"/>
          <w:szCs w:val="24"/>
        </w:rPr>
        <w:t>…</w:t>
      </w:r>
      <w:r w:rsidR="00585095" w:rsidRPr="00BE7E20">
        <w:rPr>
          <w:rFonts w:ascii="Times New Roman" w:hAnsi="Times New Roman"/>
          <w:sz w:val="24"/>
          <w:szCs w:val="24"/>
        </w:rPr>
        <w:t xml:space="preserve">… e-mail </w:t>
      </w:r>
      <w:r w:rsidR="006C76E3" w:rsidRPr="00BE7E20">
        <w:rPr>
          <w:rFonts w:ascii="Times New Roman" w:hAnsi="Times New Roman"/>
          <w:sz w:val="24"/>
          <w:szCs w:val="24"/>
        </w:rPr>
        <w:t>……………</w:t>
      </w:r>
      <w:r w:rsidR="00585095" w:rsidRPr="00BE7E20">
        <w:rPr>
          <w:rFonts w:ascii="Times New Roman" w:hAnsi="Times New Roman"/>
          <w:sz w:val="24"/>
          <w:szCs w:val="24"/>
        </w:rPr>
        <w:t>…………</w:t>
      </w:r>
      <w:r w:rsidR="006C76E3" w:rsidRPr="00BE7E20">
        <w:rPr>
          <w:rFonts w:ascii="Times New Roman" w:hAnsi="Times New Roman"/>
          <w:sz w:val="24"/>
          <w:szCs w:val="24"/>
        </w:rPr>
        <w:t>………</w:t>
      </w:r>
      <w:r w:rsidR="009E151E" w:rsidRPr="00BE7E20">
        <w:rPr>
          <w:rFonts w:ascii="Times New Roman" w:hAnsi="Times New Roman"/>
          <w:sz w:val="24"/>
          <w:szCs w:val="24"/>
        </w:rPr>
        <w:t>.</w:t>
      </w:r>
      <w:r w:rsidR="00F052C6" w:rsidRPr="00BE7E20">
        <w:rPr>
          <w:rFonts w:ascii="Times New Roman" w:hAnsi="Times New Roman"/>
          <w:sz w:val="24"/>
          <w:szCs w:val="24"/>
        </w:rPr>
        <w:t>……</w:t>
      </w:r>
      <w:r w:rsidR="006C76E3" w:rsidRPr="00BE7E20">
        <w:rPr>
          <w:rFonts w:ascii="Times New Roman" w:hAnsi="Times New Roman"/>
          <w:sz w:val="24"/>
          <w:szCs w:val="24"/>
        </w:rPr>
        <w:t>……</w:t>
      </w:r>
      <w:r w:rsidR="00F052C6" w:rsidRPr="00BE7E20">
        <w:rPr>
          <w:rFonts w:ascii="Times New Roman" w:hAnsi="Times New Roman"/>
          <w:sz w:val="24"/>
          <w:szCs w:val="24"/>
        </w:rPr>
        <w:t>…..</w:t>
      </w:r>
      <w:r w:rsidR="006C76E3" w:rsidRPr="00BE7E20">
        <w:rPr>
          <w:rFonts w:ascii="Times New Roman" w:hAnsi="Times New Roman"/>
          <w:sz w:val="24"/>
          <w:szCs w:val="24"/>
        </w:rPr>
        <w:t>…</w:t>
      </w:r>
    </w:p>
    <w:p w:rsidR="00C3229D" w:rsidRPr="00BE7E20" w:rsidRDefault="006C5AB2" w:rsidP="009947B0">
      <w:pPr>
        <w:pStyle w:val="Zwykytekst1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/>
          <w:b/>
          <w:i/>
          <w:sz w:val="24"/>
          <w:szCs w:val="24"/>
        </w:rPr>
      </w:pPr>
      <w:r w:rsidRPr="00BE7E20">
        <w:rPr>
          <w:rFonts w:ascii="Times New Roman" w:hAnsi="Times New Roman"/>
          <w:sz w:val="24"/>
          <w:szCs w:val="24"/>
        </w:rPr>
        <w:t>Numer konta bankowego</w:t>
      </w:r>
      <w:r w:rsidR="00C3229D" w:rsidRPr="00BE7E20">
        <w:rPr>
          <w:rFonts w:ascii="Times New Roman" w:hAnsi="Times New Roman"/>
          <w:sz w:val="24"/>
          <w:szCs w:val="24"/>
        </w:rPr>
        <w:t>:</w:t>
      </w:r>
    </w:p>
    <w:p w:rsidR="006C5AB2" w:rsidRPr="00BE7E20" w:rsidRDefault="00C3229D" w:rsidP="009947B0">
      <w:pPr>
        <w:pStyle w:val="Zwykytekst1"/>
        <w:spacing w:line="360" w:lineRule="auto"/>
        <w:ind w:left="426"/>
        <w:rPr>
          <w:rFonts w:ascii="Times New Roman" w:hAnsi="Times New Roman"/>
          <w:b/>
          <w:i/>
          <w:sz w:val="32"/>
          <w:szCs w:val="32"/>
        </w:rPr>
      </w:pPr>
      <w:r w:rsidRPr="00BE7E20">
        <w:rPr>
          <w:rFonts w:ascii="Times New Roman" w:hAnsi="Times New Roman"/>
          <w:sz w:val="32"/>
          <w:szCs w:val="32"/>
        </w:rPr>
        <w:t xml:space="preserve"> _ _  -  _ _ _ _  -  _ _ _ _  -  _ _ _ _  -  _ _ _ _  -  _ _ _ _  -  _ _ _ _</w:t>
      </w:r>
    </w:p>
    <w:p w:rsidR="00AE5545" w:rsidRPr="00BE7E20" w:rsidRDefault="00AE5545" w:rsidP="00AE5545">
      <w:pPr>
        <w:pStyle w:val="Zwykytekst1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BE7E20">
        <w:rPr>
          <w:rFonts w:ascii="Times New Roman" w:hAnsi="Times New Roman"/>
          <w:b/>
          <w:sz w:val="24"/>
          <w:szCs w:val="24"/>
        </w:rPr>
        <w:t>W ZWIĄZKU Z MOŻLIWOŚCIĄ PODJĘCIA PRZEZE MNIE</w:t>
      </w:r>
      <w:r w:rsidRPr="00BE7E20">
        <w:rPr>
          <w:rFonts w:ascii="Times New Roman" w:hAnsi="Times New Roman"/>
          <w:b/>
          <w:i/>
          <w:sz w:val="24"/>
          <w:szCs w:val="24"/>
        </w:rPr>
        <w:t xml:space="preserve"> (</w:t>
      </w:r>
      <w:r w:rsidRPr="00BE7E20">
        <w:rPr>
          <w:rFonts w:ascii="Times New Roman" w:hAnsi="Times New Roman"/>
          <w:i/>
          <w:sz w:val="24"/>
          <w:szCs w:val="24"/>
        </w:rPr>
        <w:t>właściwe zaznaczyć</w:t>
      </w:r>
      <w:r w:rsidRPr="00BE7E20">
        <w:rPr>
          <w:rFonts w:ascii="Times New Roman" w:hAnsi="Times New Roman"/>
          <w:b/>
          <w:i/>
          <w:sz w:val="24"/>
          <w:szCs w:val="24"/>
        </w:rPr>
        <w:t>):</w:t>
      </w:r>
    </w:p>
    <w:tbl>
      <w:tblPr>
        <w:tblStyle w:val="Tabela-Siatka"/>
        <w:tblpPr w:leftFromText="141" w:rightFromText="141" w:vertAnchor="text" w:horzAnchor="page" w:tblpX="2116" w:tblpY="53"/>
        <w:tblOverlap w:val="never"/>
        <w:tblW w:w="0" w:type="auto"/>
        <w:tblLook w:val="04A0" w:firstRow="1" w:lastRow="0" w:firstColumn="1" w:lastColumn="0" w:noHBand="0" w:noVBand="1"/>
      </w:tblPr>
      <w:tblGrid>
        <w:gridCol w:w="245"/>
      </w:tblGrid>
      <w:tr w:rsidR="00BE7E20" w:rsidRPr="00BE7E20" w:rsidTr="00AB2F05">
        <w:trPr>
          <w:trHeight w:hRule="exact" w:val="227"/>
        </w:trPr>
        <w:tc>
          <w:tcPr>
            <w:tcW w:w="245" w:type="dxa"/>
          </w:tcPr>
          <w:p w:rsidR="00AB2F05" w:rsidRPr="00BE7E20" w:rsidRDefault="00AB2F05" w:rsidP="00F343AB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2131" w:tblpY="578"/>
        <w:tblOverlap w:val="never"/>
        <w:tblW w:w="0" w:type="auto"/>
        <w:tblLook w:val="04A0" w:firstRow="1" w:lastRow="0" w:firstColumn="1" w:lastColumn="0" w:noHBand="0" w:noVBand="1"/>
      </w:tblPr>
      <w:tblGrid>
        <w:gridCol w:w="245"/>
      </w:tblGrid>
      <w:tr w:rsidR="00BE7E20" w:rsidRPr="00BE7E20" w:rsidTr="00AB2F05">
        <w:trPr>
          <w:trHeight w:hRule="exact" w:val="227"/>
        </w:trPr>
        <w:tc>
          <w:tcPr>
            <w:tcW w:w="245" w:type="dxa"/>
          </w:tcPr>
          <w:p w:rsidR="00AB2F05" w:rsidRPr="00BE7E20" w:rsidRDefault="00AB2F05" w:rsidP="00F343AB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</w:tbl>
    <w:p w:rsidR="00AB2F05" w:rsidRPr="00BE7E20" w:rsidRDefault="00AE5545" w:rsidP="00F343A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BE7E20">
        <w:rPr>
          <w:rFonts w:ascii="Times New Roman" w:hAnsi="Times New Roman"/>
          <w:sz w:val="24"/>
          <w:szCs w:val="24"/>
        </w:rPr>
        <w:t>zatrudnienia,</w:t>
      </w:r>
      <w:r w:rsidR="00AB2F05" w:rsidRPr="00BE7E20">
        <w:rPr>
          <w:rFonts w:ascii="Times New Roman" w:hAnsi="Times New Roman"/>
          <w:sz w:val="24"/>
          <w:szCs w:val="24"/>
        </w:rPr>
        <w:t xml:space="preserve"> </w:t>
      </w:r>
    </w:p>
    <w:p w:rsidR="00AB2F05" w:rsidRPr="00BE7E20" w:rsidRDefault="00AB2F05" w:rsidP="00F343A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BE7E20">
        <w:rPr>
          <w:rFonts w:ascii="Times New Roman" w:hAnsi="Times New Roman"/>
          <w:sz w:val="24"/>
          <w:szCs w:val="24"/>
        </w:rPr>
        <w:t xml:space="preserve">            innej pracy zarobkowej,</w:t>
      </w:r>
    </w:p>
    <w:tbl>
      <w:tblPr>
        <w:tblStyle w:val="Tabela-Siatka"/>
        <w:tblpPr w:leftFromText="141" w:rightFromText="141" w:vertAnchor="text" w:horzAnchor="page" w:tblpX="2146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245"/>
      </w:tblGrid>
      <w:tr w:rsidR="00BE7E20" w:rsidRPr="00BE7E20" w:rsidTr="00AB2F05">
        <w:trPr>
          <w:trHeight w:hRule="exact" w:val="227"/>
        </w:trPr>
        <w:tc>
          <w:tcPr>
            <w:tcW w:w="245" w:type="dxa"/>
          </w:tcPr>
          <w:p w:rsidR="00AB2F05" w:rsidRPr="00BE7E20" w:rsidRDefault="00AB2F05" w:rsidP="00F343AB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</w:tbl>
    <w:p w:rsidR="00AE5545" w:rsidRPr="00BE7E20" w:rsidRDefault="00AB2F05" w:rsidP="00F343A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BE7E20">
        <w:rPr>
          <w:rFonts w:ascii="Times New Roman" w:hAnsi="Times New Roman"/>
          <w:sz w:val="24"/>
          <w:szCs w:val="24"/>
        </w:rPr>
        <w:t xml:space="preserve">                     działalno</w:t>
      </w:r>
      <w:r w:rsidRPr="00BE7E20">
        <w:rPr>
          <w:rFonts w:ascii="Times New Roman" w:eastAsia="TimesNewRoman" w:hAnsi="Times New Roman"/>
          <w:sz w:val="24"/>
          <w:szCs w:val="24"/>
        </w:rPr>
        <w:t>ś</w:t>
      </w:r>
      <w:r w:rsidRPr="00BE7E20">
        <w:rPr>
          <w:rFonts w:ascii="Times New Roman" w:hAnsi="Times New Roman"/>
          <w:sz w:val="24"/>
          <w:szCs w:val="24"/>
        </w:rPr>
        <w:t>ci gospodarczej,</w:t>
      </w:r>
    </w:p>
    <w:p w:rsidR="00B95EB7" w:rsidRPr="00BE7E20" w:rsidRDefault="00AE5545" w:rsidP="00B95EB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7E20">
        <w:rPr>
          <w:rFonts w:ascii="Times New Roman" w:eastAsia="Times New Roman" w:hAnsi="Times New Roman"/>
          <w:sz w:val="24"/>
          <w:szCs w:val="24"/>
        </w:rPr>
        <w:t>przez okres co najmniej 6 miesięcy, w miejscowośc</w:t>
      </w:r>
      <w:r w:rsidR="00AB2F05" w:rsidRPr="00BE7E20">
        <w:rPr>
          <w:rFonts w:ascii="Times New Roman" w:eastAsia="Times New Roman" w:hAnsi="Times New Roman"/>
          <w:sz w:val="24"/>
          <w:szCs w:val="24"/>
        </w:rPr>
        <w:t>i ……</w:t>
      </w:r>
      <w:r w:rsidR="00B95EB7" w:rsidRPr="00BE7E20">
        <w:rPr>
          <w:rFonts w:ascii="Times New Roman" w:eastAsia="Times New Roman" w:hAnsi="Times New Roman"/>
          <w:sz w:val="24"/>
          <w:szCs w:val="24"/>
        </w:rPr>
        <w:t>……………</w:t>
      </w:r>
      <w:r w:rsidR="00AB2F05" w:rsidRPr="00BE7E20">
        <w:rPr>
          <w:rFonts w:ascii="Times New Roman" w:eastAsia="Times New Roman" w:hAnsi="Times New Roman"/>
          <w:sz w:val="24"/>
          <w:szCs w:val="24"/>
        </w:rPr>
        <w:t xml:space="preserve">……………..…….………. </w:t>
      </w:r>
    </w:p>
    <w:p w:rsidR="00B95EB7" w:rsidRPr="00BE7E20" w:rsidRDefault="00AB2F05" w:rsidP="00B95EB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7E20">
        <w:rPr>
          <w:rFonts w:ascii="Times New Roman" w:eastAsia="Times New Roman" w:hAnsi="Times New Roman"/>
          <w:sz w:val="24"/>
          <w:szCs w:val="24"/>
        </w:rPr>
        <w:t>oddalonej od </w:t>
      </w:r>
      <w:r w:rsidR="00AE5545" w:rsidRPr="00BE7E20">
        <w:rPr>
          <w:rFonts w:ascii="Times New Roman" w:eastAsia="Times New Roman" w:hAnsi="Times New Roman"/>
          <w:sz w:val="24"/>
          <w:szCs w:val="24"/>
        </w:rPr>
        <w:t>dotychczasowego miejsca zamieszkania o …</w:t>
      </w:r>
      <w:r w:rsidRPr="00BE7E20">
        <w:rPr>
          <w:rFonts w:ascii="Times New Roman" w:eastAsia="Times New Roman" w:hAnsi="Times New Roman"/>
          <w:sz w:val="24"/>
          <w:szCs w:val="24"/>
        </w:rPr>
        <w:t>..</w:t>
      </w:r>
      <w:r w:rsidR="00025754" w:rsidRPr="00BE7E20">
        <w:rPr>
          <w:rFonts w:ascii="Times New Roman" w:eastAsia="Times New Roman" w:hAnsi="Times New Roman"/>
          <w:sz w:val="24"/>
          <w:szCs w:val="24"/>
        </w:rPr>
        <w:t>..</w:t>
      </w:r>
      <w:r w:rsidR="00B03269" w:rsidRPr="00BE7E20">
        <w:rPr>
          <w:rFonts w:ascii="Times New Roman" w:eastAsia="Times New Roman" w:hAnsi="Times New Roman"/>
          <w:sz w:val="24"/>
          <w:szCs w:val="24"/>
        </w:rPr>
        <w:t>.</w:t>
      </w:r>
      <w:r w:rsidR="00AE5545" w:rsidRPr="00BE7E20">
        <w:rPr>
          <w:rFonts w:ascii="Times New Roman" w:eastAsia="Times New Roman" w:hAnsi="Times New Roman"/>
          <w:sz w:val="24"/>
          <w:szCs w:val="24"/>
        </w:rPr>
        <w:t>.</w:t>
      </w:r>
      <w:r w:rsidR="00B95EB7" w:rsidRPr="00BE7E20">
        <w:rPr>
          <w:rFonts w:ascii="Times New Roman" w:eastAsia="Times New Roman" w:hAnsi="Times New Roman"/>
          <w:sz w:val="24"/>
          <w:szCs w:val="24"/>
        </w:rPr>
        <w:t>...................</w:t>
      </w:r>
      <w:r w:rsidR="00AE5545" w:rsidRPr="00BE7E20">
        <w:rPr>
          <w:rFonts w:ascii="Times New Roman" w:eastAsia="Times New Roman" w:hAnsi="Times New Roman"/>
          <w:sz w:val="24"/>
          <w:szCs w:val="24"/>
        </w:rPr>
        <w:t xml:space="preserve"> km, </w:t>
      </w:r>
    </w:p>
    <w:p w:rsidR="00AE5545" w:rsidRPr="00F643A7" w:rsidRDefault="00AE5545" w:rsidP="00B95EB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</w:rPr>
      </w:pPr>
      <w:r w:rsidRPr="00BE7E20">
        <w:rPr>
          <w:rFonts w:ascii="Times New Roman" w:eastAsia="Times New Roman" w:hAnsi="Times New Roman"/>
          <w:sz w:val="24"/>
          <w:szCs w:val="24"/>
        </w:rPr>
        <w:t>wnioskuję o przyznanie bonu na zasiedlenie</w:t>
      </w:r>
      <w:r w:rsidR="00AB2F05" w:rsidRPr="00BE7E20">
        <w:rPr>
          <w:rFonts w:ascii="Times New Roman" w:eastAsia="Times New Roman" w:hAnsi="Times New Roman"/>
          <w:sz w:val="24"/>
          <w:szCs w:val="24"/>
        </w:rPr>
        <w:t xml:space="preserve"> </w:t>
      </w:r>
      <w:r w:rsidR="00564F03" w:rsidRPr="00BE7E20">
        <w:rPr>
          <w:rFonts w:ascii="Times New Roman" w:eastAsia="Times New Roman" w:hAnsi="Times New Roman"/>
          <w:sz w:val="24"/>
          <w:szCs w:val="24"/>
        </w:rPr>
        <w:t>w kwocie ……</w:t>
      </w:r>
      <w:r w:rsidR="00B95EB7" w:rsidRPr="00BE7E20">
        <w:rPr>
          <w:rFonts w:ascii="Times New Roman" w:eastAsia="Times New Roman" w:hAnsi="Times New Roman"/>
          <w:sz w:val="24"/>
          <w:szCs w:val="24"/>
        </w:rPr>
        <w:t>…..</w:t>
      </w:r>
      <w:r w:rsidR="00564F03" w:rsidRPr="00BE7E20">
        <w:rPr>
          <w:rFonts w:ascii="Times New Roman" w:eastAsia="Times New Roman" w:hAnsi="Times New Roman"/>
          <w:sz w:val="24"/>
          <w:szCs w:val="24"/>
        </w:rPr>
        <w:t>…………… zł.</w:t>
      </w:r>
      <w:bookmarkStart w:id="0" w:name="_GoBack"/>
      <w:bookmarkEnd w:id="0"/>
    </w:p>
    <w:p w:rsidR="00A52FF3" w:rsidRPr="003B71EF" w:rsidRDefault="00A52FF3" w:rsidP="00B95EB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71EF">
        <w:rPr>
          <w:rFonts w:ascii="Times New Roman" w:eastAsia="Times New Roman" w:hAnsi="Times New Roman"/>
          <w:sz w:val="24"/>
          <w:szCs w:val="24"/>
        </w:rPr>
        <w:t>Miejscowość, w której zamierzam zamieszkać po otrzymaniu</w:t>
      </w:r>
      <w:r w:rsidR="003B71EF">
        <w:rPr>
          <w:rFonts w:ascii="Times New Roman" w:eastAsia="Times New Roman" w:hAnsi="Times New Roman"/>
          <w:sz w:val="24"/>
          <w:szCs w:val="24"/>
        </w:rPr>
        <w:t xml:space="preserve"> bonu na zasiedlenie …………………</w:t>
      </w:r>
    </w:p>
    <w:p w:rsidR="006723CA" w:rsidRPr="00BE7E20" w:rsidRDefault="00C80DD3" w:rsidP="00C80DD3">
      <w:pPr>
        <w:pStyle w:val="Zwykytekst1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BE7E20">
        <w:rPr>
          <w:rFonts w:ascii="Times New Roman" w:hAnsi="Times New Roman"/>
          <w:b/>
          <w:sz w:val="24"/>
          <w:szCs w:val="24"/>
        </w:rPr>
        <w:t xml:space="preserve">UZASADNIENIE CELOWOŚCI PRZYZNANIA BONU </w:t>
      </w:r>
      <w:r w:rsidR="00AE5545" w:rsidRPr="00BE7E20">
        <w:rPr>
          <w:rFonts w:ascii="Times New Roman" w:hAnsi="Times New Roman"/>
          <w:b/>
          <w:sz w:val="24"/>
          <w:szCs w:val="24"/>
        </w:rPr>
        <w:t>NA ZASIEDLENIE</w:t>
      </w:r>
      <w:r w:rsidRPr="00BE7E20">
        <w:rPr>
          <w:rFonts w:ascii="Times New Roman" w:hAnsi="Times New Roman"/>
          <w:b/>
          <w:sz w:val="24"/>
          <w:szCs w:val="24"/>
        </w:rPr>
        <w:t xml:space="preserve">: </w:t>
      </w:r>
    </w:p>
    <w:p w:rsidR="00095865" w:rsidRPr="00BE7E20" w:rsidRDefault="008D11BE" w:rsidP="005B2B50">
      <w:pPr>
        <w:pStyle w:val="Zwykytekst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7E2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5865" w:rsidRPr="00BE7E2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E7E20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</w:t>
      </w:r>
    </w:p>
    <w:p w:rsidR="00C541CF" w:rsidRPr="00BE7E20" w:rsidRDefault="00C541CF" w:rsidP="005B2B50">
      <w:pPr>
        <w:pStyle w:val="Zwykytekst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7E20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</w:t>
      </w:r>
      <w:r w:rsidR="005B2B50" w:rsidRPr="00BE7E20">
        <w:rPr>
          <w:rFonts w:ascii="Times New Roman" w:hAnsi="Times New Roman"/>
          <w:sz w:val="24"/>
          <w:szCs w:val="24"/>
        </w:rPr>
        <w:t>..............</w:t>
      </w:r>
      <w:r w:rsidRPr="00BE7E20"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</w:p>
    <w:p w:rsidR="009F4C6F" w:rsidRPr="00BE7E20" w:rsidRDefault="009F4C6F" w:rsidP="005B2B50">
      <w:pPr>
        <w:pStyle w:val="Zwykytekst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7E20">
        <w:rPr>
          <w:rFonts w:ascii="Times New Roman" w:hAnsi="Times New Roman"/>
          <w:sz w:val="24"/>
          <w:szCs w:val="24"/>
        </w:rPr>
        <w:t>......................................................................</w:t>
      </w:r>
      <w:r w:rsidR="005B2B50" w:rsidRPr="00BE7E20">
        <w:rPr>
          <w:rFonts w:ascii="Times New Roman" w:hAnsi="Times New Roman"/>
          <w:sz w:val="24"/>
          <w:szCs w:val="24"/>
        </w:rPr>
        <w:t>...............</w:t>
      </w:r>
      <w:r w:rsidRPr="00BE7E20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  <w:r w:rsidR="005B2B50" w:rsidRPr="00BE7E2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5865" w:rsidRPr="00BE7E20" w:rsidRDefault="00095865" w:rsidP="00095865">
      <w:pPr>
        <w:pStyle w:val="Akapitzlist"/>
        <w:ind w:left="0"/>
        <w:jc w:val="both"/>
      </w:pPr>
      <w:r w:rsidRPr="00BE7E20">
        <w:t>Świadomy odpowiedzialności karnej za składanie nieprawdziwych danych (art. 233 k.k.) oświadczam, że informacje zawarte w niniejszym wniosku są zgodne z prawdą.</w:t>
      </w:r>
      <w:r w:rsidR="00382051" w:rsidRPr="00BE7E20">
        <w:rPr>
          <w:rStyle w:val="Odwoanieprzypisudolnego"/>
        </w:rPr>
        <w:footnoteReference w:id="2"/>
      </w:r>
    </w:p>
    <w:p w:rsidR="00867BCF" w:rsidRPr="00BE7E20" w:rsidRDefault="00095865" w:rsidP="00095865">
      <w:pPr>
        <w:pStyle w:val="Zwykytekst1"/>
        <w:rPr>
          <w:rFonts w:ascii="Times New Roman" w:hAnsi="Times New Roman"/>
        </w:rPr>
      </w:pPr>
      <w:r w:rsidRPr="00BE7E20">
        <w:rPr>
          <w:rFonts w:ascii="Times New Roman" w:hAnsi="Times New Roman"/>
        </w:rPr>
        <w:tab/>
        <w:t xml:space="preserve">                                                 </w:t>
      </w:r>
    </w:p>
    <w:p w:rsidR="00382051" w:rsidRPr="00BE7E20" w:rsidRDefault="00382051" w:rsidP="00095865">
      <w:pPr>
        <w:pStyle w:val="Zwykytekst1"/>
        <w:rPr>
          <w:rFonts w:ascii="Times New Roman" w:hAnsi="Times New Roman"/>
        </w:rPr>
      </w:pPr>
    </w:p>
    <w:p w:rsidR="009F4C6F" w:rsidRPr="00BE7E20" w:rsidRDefault="009F4C6F" w:rsidP="00095865">
      <w:pPr>
        <w:pStyle w:val="Zwykytekst1"/>
        <w:rPr>
          <w:rFonts w:ascii="Times New Roman" w:hAnsi="Times New Roman"/>
        </w:rPr>
      </w:pPr>
    </w:p>
    <w:p w:rsidR="00095865" w:rsidRPr="00BE7E20" w:rsidRDefault="00095865" w:rsidP="00095865">
      <w:pPr>
        <w:pStyle w:val="Zwykytekst1"/>
        <w:jc w:val="right"/>
        <w:rPr>
          <w:rFonts w:ascii="Times New Roman" w:hAnsi="Times New Roman"/>
        </w:rPr>
      </w:pPr>
      <w:r w:rsidRPr="00BE7E20">
        <w:rPr>
          <w:rFonts w:ascii="Times New Roman" w:hAnsi="Times New Roman"/>
        </w:rPr>
        <w:tab/>
      </w:r>
      <w:r w:rsidRPr="00BE7E20">
        <w:rPr>
          <w:rFonts w:ascii="Times New Roman" w:hAnsi="Times New Roman"/>
        </w:rPr>
        <w:tab/>
      </w:r>
      <w:r w:rsidRPr="00BE7E20">
        <w:rPr>
          <w:rFonts w:ascii="Times New Roman" w:hAnsi="Times New Roman"/>
        </w:rPr>
        <w:tab/>
      </w:r>
      <w:r w:rsidRPr="00BE7E20">
        <w:rPr>
          <w:rFonts w:ascii="Times New Roman" w:hAnsi="Times New Roman"/>
        </w:rPr>
        <w:tab/>
      </w:r>
      <w:r w:rsidRPr="00BE7E20">
        <w:rPr>
          <w:rFonts w:ascii="Times New Roman" w:hAnsi="Times New Roman"/>
        </w:rPr>
        <w:tab/>
      </w:r>
      <w:r w:rsidRPr="00BE7E20">
        <w:rPr>
          <w:rFonts w:ascii="Times New Roman" w:hAnsi="Times New Roman"/>
        </w:rPr>
        <w:tab/>
      </w:r>
      <w:r w:rsidRPr="00BE7E20">
        <w:rPr>
          <w:rFonts w:ascii="Times New Roman" w:hAnsi="Times New Roman"/>
        </w:rPr>
        <w:tab/>
        <w:t>………........................................................................</w:t>
      </w:r>
    </w:p>
    <w:p w:rsidR="00095865" w:rsidRPr="00BE7E20" w:rsidRDefault="00095865" w:rsidP="00095865">
      <w:pPr>
        <w:pStyle w:val="Zwykytekst1"/>
        <w:jc w:val="both"/>
        <w:rPr>
          <w:rFonts w:ascii="Times New Roman" w:hAnsi="Times New Roman"/>
        </w:rPr>
      </w:pPr>
      <w:r w:rsidRPr="00BE7E20">
        <w:rPr>
          <w:rFonts w:ascii="Times New Roman" w:hAnsi="Times New Roman"/>
        </w:rPr>
        <w:tab/>
      </w:r>
      <w:r w:rsidRPr="00BE7E20">
        <w:rPr>
          <w:rFonts w:ascii="Times New Roman" w:hAnsi="Times New Roman"/>
        </w:rPr>
        <w:tab/>
      </w:r>
      <w:r w:rsidRPr="00BE7E20">
        <w:rPr>
          <w:rFonts w:ascii="Times New Roman" w:hAnsi="Times New Roman"/>
        </w:rPr>
        <w:tab/>
      </w:r>
      <w:r w:rsidRPr="00BE7E20">
        <w:rPr>
          <w:rFonts w:ascii="Times New Roman" w:hAnsi="Times New Roman"/>
        </w:rPr>
        <w:tab/>
      </w:r>
      <w:r w:rsidRPr="00BE7E20">
        <w:rPr>
          <w:rFonts w:ascii="Times New Roman" w:hAnsi="Times New Roman"/>
        </w:rPr>
        <w:tab/>
      </w:r>
      <w:r w:rsidRPr="00BE7E20">
        <w:rPr>
          <w:rFonts w:ascii="Times New Roman" w:hAnsi="Times New Roman"/>
        </w:rPr>
        <w:tab/>
      </w:r>
      <w:r w:rsidRPr="00BE7E20">
        <w:rPr>
          <w:rFonts w:ascii="Times New Roman" w:hAnsi="Times New Roman"/>
        </w:rPr>
        <w:tab/>
      </w:r>
      <w:r w:rsidRPr="00BE7E20">
        <w:rPr>
          <w:rFonts w:ascii="Times New Roman" w:hAnsi="Times New Roman"/>
        </w:rPr>
        <w:tab/>
        <w:t xml:space="preserve">     (data i czytelny podpis wnioskodawcy)</w:t>
      </w:r>
    </w:p>
    <w:p w:rsidR="00095865" w:rsidRPr="00BE7E20" w:rsidRDefault="00095865" w:rsidP="00095865">
      <w:pPr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095865" w:rsidRPr="00BE7E20" w:rsidRDefault="0016605C" w:rsidP="002703D3">
      <w:pPr>
        <w:pStyle w:val="Default"/>
        <w:jc w:val="both"/>
        <w:rPr>
          <w:rFonts w:eastAsia="Times New Roman"/>
          <w:color w:val="auto"/>
          <w:sz w:val="20"/>
          <w:szCs w:val="20"/>
          <w:lang w:eastAsia="pl-PL"/>
        </w:rPr>
      </w:pPr>
      <w:r w:rsidRPr="00BE7E20">
        <w:rPr>
          <w:rFonts w:eastAsia="Times New Roman"/>
          <w:color w:val="auto"/>
          <w:sz w:val="20"/>
          <w:szCs w:val="20"/>
          <w:lang w:eastAsia="pl-PL"/>
        </w:rPr>
        <w:t>Oświadczam, ze wyrażam zgodę na zbieranie, przetwarzanie, udostępnianie i archiwizowanie danych osobowych dotyczących mojej osoby przez Powiatowy Urząd Pracy w Gołdapi dla celów związanych z rozpatrzeniem wniosku oraz realizacją umowy, o której mowa w art. 66</w:t>
      </w:r>
      <w:r w:rsidR="00F949D4" w:rsidRPr="00BE7E20">
        <w:rPr>
          <w:rFonts w:eastAsia="Times New Roman"/>
          <w:color w:val="auto"/>
          <w:sz w:val="20"/>
          <w:szCs w:val="20"/>
          <w:lang w:eastAsia="pl-PL"/>
        </w:rPr>
        <w:t xml:space="preserve"> n</w:t>
      </w:r>
      <w:r w:rsidRPr="00BE7E20">
        <w:rPr>
          <w:rFonts w:eastAsia="Times New Roman"/>
          <w:color w:val="auto"/>
          <w:sz w:val="20"/>
          <w:szCs w:val="20"/>
          <w:lang w:eastAsia="pl-PL"/>
        </w:rPr>
        <w:t xml:space="preserve"> ustawy z dnia 20 kwietnia 2004 o promocji zat</w:t>
      </w:r>
      <w:r w:rsidR="00585095" w:rsidRPr="00BE7E20">
        <w:rPr>
          <w:rFonts w:eastAsia="Times New Roman"/>
          <w:color w:val="auto"/>
          <w:sz w:val="20"/>
          <w:szCs w:val="20"/>
          <w:lang w:eastAsia="pl-PL"/>
        </w:rPr>
        <w:t xml:space="preserve">rudnienia i instytucjach rynku </w:t>
      </w:r>
      <w:r w:rsidR="00F643A7">
        <w:rPr>
          <w:rFonts w:eastAsia="Times New Roman"/>
          <w:color w:val="auto"/>
          <w:sz w:val="20"/>
          <w:szCs w:val="20"/>
          <w:lang w:eastAsia="pl-PL"/>
        </w:rPr>
        <w:t xml:space="preserve">pracy, </w:t>
      </w:r>
      <w:r w:rsidRPr="00BE7E20">
        <w:rPr>
          <w:rFonts w:eastAsia="Times New Roman"/>
          <w:color w:val="auto"/>
          <w:sz w:val="20"/>
          <w:szCs w:val="20"/>
          <w:lang w:eastAsia="pl-PL"/>
        </w:rPr>
        <w:t xml:space="preserve">zgodnie z ustawą </w:t>
      </w:r>
      <w:r w:rsidR="002703D3" w:rsidRPr="00BE7E20">
        <w:rPr>
          <w:rFonts w:eastAsia="Times New Roman"/>
          <w:color w:val="auto"/>
          <w:sz w:val="20"/>
          <w:szCs w:val="20"/>
          <w:lang w:eastAsia="pl-PL"/>
        </w:rPr>
        <w:t xml:space="preserve">z dnia </w:t>
      </w:r>
      <w:r w:rsidR="00226FA7" w:rsidRPr="00BE7E20">
        <w:rPr>
          <w:rFonts w:eastAsia="Times New Roman"/>
          <w:color w:val="auto"/>
          <w:sz w:val="20"/>
          <w:szCs w:val="20"/>
          <w:lang w:eastAsia="pl-PL"/>
        </w:rPr>
        <w:t>10</w:t>
      </w:r>
      <w:r w:rsidR="002703D3" w:rsidRPr="00BE7E20">
        <w:rPr>
          <w:rFonts w:eastAsia="Times New Roman"/>
          <w:color w:val="auto"/>
          <w:sz w:val="20"/>
          <w:szCs w:val="20"/>
          <w:lang w:eastAsia="pl-PL"/>
        </w:rPr>
        <w:t xml:space="preserve"> maja 2018 r</w:t>
      </w:r>
      <w:r w:rsidR="00F643A7">
        <w:rPr>
          <w:rFonts w:eastAsia="Times New Roman"/>
          <w:color w:val="auto"/>
          <w:sz w:val="20"/>
          <w:szCs w:val="20"/>
          <w:lang w:eastAsia="pl-PL"/>
        </w:rPr>
        <w:t>oku o ochronie danych osobowych.</w:t>
      </w:r>
      <w:r w:rsidR="00095865" w:rsidRPr="00BE7E20">
        <w:rPr>
          <w:color w:val="auto"/>
        </w:rPr>
        <w:tab/>
      </w:r>
    </w:p>
    <w:p w:rsidR="00095865" w:rsidRPr="00BE7E20" w:rsidRDefault="00095865" w:rsidP="00F84D2B">
      <w:pPr>
        <w:pStyle w:val="Zwykytekst1"/>
        <w:jc w:val="both"/>
        <w:rPr>
          <w:rFonts w:ascii="Times New Roman" w:hAnsi="Times New Roman"/>
        </w:rPr>
      </w:pPr>
    </w:p>
    <w:p w:rsidR="00382051" w:rsidRPr="00BE7E20" w:rsidRDefault="00382051" w:rsidP="00F84D2B">
      <w:pPr>
        <w:pStyle w:val="Zwykytekst1"/>
        <w:jc w:val="both"/>
        <w:rPr>
          <w:rFonts w:ascii="Times New Roman" w:hAnsi="Times New Roman"/>
        </w:rPr>
      </w:pPr>
    </w:p>
    <w:p w:rsidR="00057A3D" w:rsidRPr="00BE7E20" w:rsidRDefault="00057A3D" w:rsidP="00095865">
      <w:pPr>
        <w:pStyle w:val="Zwykytekst1"/>
        <w:jc w:val="right"/>
        <w:rPr>
          <w:rFonts w:ascii="Times New Roman" w:hAnsi="Times New Roman"/>
        </w:rPr>
      </w:pPr>
    </w:p>
    <w:p w:rsidR="00095865" w:rsidRPr="00BE7E20" w:rsidRDefault="00095865" w:rsidP="00095865">
      <w:pPr>
        <w:pStyle w:val="Zwykytekst1"/>
        <w:jc w:val="right"/>
        <w:rPr>
          <w:rFonts w:ascii="Times New Roman" w:hAnsi="Times New Roman"/>
        </w:rPr>
      </w:pPr>
      <w:r w:rsidRPr="00BE7E20">
        <w:rPr>
          <w:rFonts w:ascii="Times New Roman" w:hAnsi="Times New Roman"/>
        </w:rPr>
        <w:t>………........................................................................</w:t>
      </w:r>
    </w:p>
    <w:p w:rsidR="00057A3D" w:rsidRPr="00BE7E20" w:rsidRDefault="00095865" w:rsidP="009F4C6F">
      <w:pPr>
        <w:pStyle w:val="Zwykytekst1"/>
        <w:jc w:val="both"/>
        <w:rPr>
          <w:rFonts w:ascii="Times New Roman" w:hAnsi="Times New Roman"/>
        </w:rPr>
      </w:pPr>
      <w:r w:rsidRPr="00BE7E20">
        <w:rPr>
          <w:rFonts w:ascii="Times New Roman" w:hAnsi="Times New Roman"/>
        </w:rPr>
        <w:tab/>
      </w:r>
      <w:r w:rsidRPr="00BE7E20">
        <w:rPr>
          <w:rFonts w:ascii="Times New Roman" w:hAnsi="Times New Roman"/>
        </w:rPr>
        <w:tab/>
      </w:r>
      <w:r w:rsidRPr="00BE7E20">
        <w:rPr>
          <w:rFonts w:ascii="Times New Roman" w:hAnsi="Times New Roman"/>
        </w:rPr>
        <w:tab/>
      </w:r>
      <w:r w:rsidRPr="00BE7E20">
        <w:rPr>
          <w:rFonts w:ascii="Times New Roman" w:hAnsi="Times New Roman"/>
        </w:rPr>
        <w:tab/>
      </w:r>
      <w:r w:rsidRPr="00BE7E20">
        <w:rPr>
          <w:rFonts w:ascii="Times New Roman" w:hAnsi="Times New Roman"/>
        </w:rPr>
        <w:tab/>
      </w:r>
      <w:r w:rsidRPr="00BE7E20">
        <w:rPr>
          <w:rFonts w:ascii="Times New Roman" w:hAnsi="Times New Roman"/>
        </w:rPr>
        <w:tab/>
      </w:r>
      <w:r w:rsidRPr="00BE7E20">
        <w:rPr>
          <w:rFonts w:ascii="Times New Roman" w:hAnsi="Times New Roman"/>
        </w:rPr>
        <w:tab/>
      </w:r>
      <w:r w:rsidRPr="00BE7E20">
        <w:rPr>
          <w:rFonts w:ascii="Times New Roman" w:hAnsi="Times New Roman"/>
        </w:rPr>
        <w:tab/>
        <w:t xml:space="preserve">     (data i czytelny podpis wnioskodawcy)</w:t>
      </w:r>
    </w:p>
    <w:p w:rsidR="00D67DE2" w:rsidRPr="00BE7E20" w:rsidRDefault="00D67DE2" w:rsidP="009F4C6F">
      <w:pPr>
        <w:pStyle w:val="Zwykytekst1"/>
        <w:jc w:val="both"/>
        <w:rPr>
          <w:rFonts w:ascii="Times New Roman" w:hAnsi="Times New Roman"/>
        </w:rPr>
      </w:pPr>
    </w:p>
    <w:p w:rsidR="00D67DE2" w:rsidRPr="00BE7E20" w:rsidRDefault="00D67DE2" w:rsidP="009F4C6F">
      <w:pPr>
        <w:pStyle w:val="Zwykytekst1"/>
        <w:jc w:val="both"/>
        <w:rPr>
          <w:rFonts w:ascii="Times New Roman" w:hAnsi="Times New Roman"/>
        </w:rPr>
      </w:pPr>
    </w:p>
    <w:p w:rsidR="00D67DE2" w:rsidRPr="00BE7E20" w:rsidRDefault="00D67DE2" w:rsidP="00D67DE2">
      <w:pPr>
        <w:spacing w:before="240" w:after="120"/>
        <w:rPr>
          <w:rFonts w:ascii="Times New Roman" w:eastAsiaTheme="minorEastAsia" w:hAnsi="Times New Roman"/>
          <w:b/>
          <w:sz w:val="20"/>
          <w:szCs w:val="20"/>
        </w:rPr>
      </w:pPr>
      <w:r w:rsidRPr="00BE7E20">
        <w:rPr>
          <w:rFonts w:ascii="Times New Roman" w:hAnsi="Times New Roman"/>
          <w:b/>
          <w:sz w:val="20"/>
          <w:szCs w:val="20"/>
        </w:rPr>
        <w:t>Załączniki do wniosku:</w:t>
      </w:r>
    </w:p>
    <w:p w:rsidR="00D67DE2" w:rsidRPr="00BE7E20" w:rsidRDefault="00D67DE2" w:rsidP="00D67DE2">
      <w:pPr>
        <w:pStyle w:val="Akapitzlist"/>
        <w:numPr>
          <w:ilvl w:val="0"/>
          <w:numId w:val="19"/>
        </w:numPr>
        <w:suppressAutoHyphens/>
        <w:ind w:left="284" w:hanging="284"/>
        <w:jc w:val="both"/>
      </w:pPr>
      <w:r w:rsidRPr="00BE7E20">
        <w:t>Oświadczenie pra</w:t>
      </w:r>
      <w:r w:rsidR="00585095" w:rsidRPr="00BE7E20">
        <w:t>codawcy o zamiarze zatrudnienia/</w:t>
      </w:r>
      <w:r w:rsidRPr="00BE7E20">
        <w:t xml:space="preserve">powierzenia wykonywania innej pracy zarobkowej osobie bezrobotnej do 30 roku życia </w:t>
      </w:r>
      <w:r w:rsidRPr="00BE7E20">
        <w:rPr>
          <w:i/>
        </w:rPr>
        <w:t>– składan</w:t>
      </w:r>
      <w:r w:rsidR="00CE106C" w:rsidRPr="00BE7E20">
        <w:rPr>
          <w:i/>
        </w:rPr>
        <w:t>e</w:t>
      </w:r>
      <w:r w:rsidRPr="00BE7E20">
        <w:rPr>
          <w:i/>
        </w:rPr>
        <w:t xml:space="preserve"> tylko w przypadku ubiegania się o bon na zasiedlenie w związku z podjęciem zatrudnienia i/lub innej pracy zarobkowej</w:t>
      </w:r>
      <w:r w:rsidRPr="00BE7E20">
        <w:t>.</w:t>
      </w:r>
    </w:p>
    <w:p w:rsidR="005076CF" w:rsidRPr="00BE7E20" w:rsidRDefault="005076CF" w:rsidP="00D67DE2">
      <w:pPr>
        <w:pStyle w:val="Akapitzlist"/>
        <w:numPr>
          <w:ilvl w:val="0"/>
          <w:numId w:val="19"/>
        </w:numPr>
        <w:suppressAutoHyphens/>
        <w:ind w:left="284" w:hanging="284"/>
        <w:jc w:val="both"/>
      </w:pPr>
      <w:r w:rsidRPr="00BE7E20">
        <w:t>Zaświadczenie o zarobkach poręczyciela.</w:t>
      </w:r>
    </w:p>
    <w:p w:rsidR="00D67DE2" w:rsidRPr="00BE7E20" w:rsidRDefault="00D67DE2" w:rsidP="009F4C6F">
      <w:pPr>
        <w:pStyle w:val="Zwykytekst1"/>
        <w:jc w:val="both"/>
        <w:rPr>
          <w:rFonts w:ascii="Times New Roman" w:hAnsi="Times New Roman"/>
        </w:rPr>
      </w:pPr>
    </w:p>
    <w:p w:rsidR="00D67DE2" w:rsidRPr="00BE7E20" w:rsidRDefault="00D67DE2" w:rsidP="009F4C6F">
      <w:pPr>
        <w:pStyle w:val="Zwykytekst1"/>
        <w:jc w:val="both"/>
        <w:rPr>
          <w:rFonts w:ascii="Times New Roman" w:hAnsi="Times New Roman"/>
        </w:rPr>
      </w:pPr>
    </w:p>
    <w:p w:rsidR="00D67DE2" w:rsidRPr="00BE7E20" w:rsidRDefault="00D67DE2" w:rsidP="009F4C6F">
      <w:pPr>
        <w:pStyle w:val="Zwykytekst1"/>
        <w:jc w:val="both"/>
        <w:rPr>
          <w:rFonts w:ascii="Times New Roman" w:hAnsi="Times New Roman"/>
        </w:rPr>
      </w:pPr>
    </w:p>
    <w:p w:rsidR="00D67DE2" w:rsidRPr="00BE7E20" w:rsidRDefault="00D67DE2" w:rsidP="009F4C6F">
      <w:pPr>
        <w:pStyle w:val="Zwykytekst1"/>
        <w:jc w:val="both"/>
        <w:rPr>
          <w:rFonts w:ascii="Times New Roman" w:hAnsi="Times New Roman"/>
        </w:rPr>
      </w:pPr>
    </w:p>
    <w:p w:rsidR="00D67DE2" w:rsidRPr="00BE7E20" w:rsidRDefault="00D67DE2" w:rsidP="009F4C6F">
      <w:pPr>
        <w:pStyle w:val="Zwykytekst1"/>
        <w:jc w:val="both"/>
        <w:rPr>
          <w:rFonts w:ascii="Times New Roman" w:hAnsi="Times New Roman"/>
        </w:rPr>
      </w:pPr>
    </w:p>
    <w:p w:rsidR="00D67DE2" w:rsidRPr="00BE7E20" w:rsidRDefault="00D67DE2" w:rsidP="009F4C6F">
      <w:pPr>
        <w:pStyle w:val="Zwykytekst1"/>
        <w:jc w:val="both"/>
        <w:rPr>
          <w:rFonts w:ascii="Times New Roman" w:hAnsi="Times New Roman"/>
        </w:rPr>
      </w:pPr>
    </w:p>
    <w:p w:rsidR="00D67DE2" w:rsidRPr="00BE7E20" w:rsidRDefault="00D67DE2" w:rsidP="009F4C6F">
      <w:pPr>
        <w:pStyle w:val="Zwykytekst1"/>
        <w:jc w:val="both"/>
        <w:rPr>
          <w:rFonts w:ascii="Times New Roman" w:hAnsi="Times New Roman"/>
        </w:rPr>
      </w:pPr>
    </w:p>
    <w:p w:rsidR="00D67DE2" w:rsidRPr="00BE7E20" w:rsidRDefault="00D67DE2" w:rsidP="009F4C6F">
      <w:pPr>
        <w:pStyle w:val="Zwykytekst1"/>
        <w:jc w:val="both"/>
        <w:rPr>
          <w:rFonts w:ascii="Times New Roman" w:hAnsi="Times New Roman"/>
        </w:rPr>
      </w:pPr>
    </w:p>
    <w:p w:rsidR="00D67DE2" w:rsidRPr="00BE7E20" w:rsidRDefault="00D67DE2" w:rsidP="009F4C6F">
      <w:pPr>
        <w:pStyle w:val="Zwykytekst1"/>
        <w:jc w:val="both"/>
        <w:rPr>
          <w:rFonts w:ascii="Times New Roman" w:hAnsi="Times New Roman"/>
        </w:rPr>
      </w:pPr>
    </w:p>
    <w:p w:rsidR="00D67DE2" w:rsidRPr="00BE7E20" w:rsidRDefault="00D67DE2" w:rsidP="009F4C6F">
      <w:pPr>
        <w:pStyle w:val="Zwykytekst1"/>
        <w:jc w:val="both"/>
        <w:rPr>
          <w:rFonts w:ascii="Times New Roman" w:hAnsi="Times New Roman"/>
        </w:rPr>
      </w:pPr>
    </w:p>
    <w:p w:rsidR="00D67DE2" w:rsidRPr="00BE7E20" w:rsidRDefault="00D67DE2" w:rsidP="009F4C6F">
      <w:pPr>
        <w:pStyle w:val="Zwykytekst1"/>
        <w:jc w:val="both"/>
        <w:rPr>
          <w:rFonts w:ascii="Times New Roman" w:hAnsi="Times New Roman"/>
        </w:rPr>
      </w:pPr>
    </w:p>
    <w:p w:rsidR="0020504A" w:rsidRPr="00BE7E20" w:rsidRDefault="0020504A" w:rsidP="00240E2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72BCB" w:rsidRPr="00BE7E20" w:rsidRDefault="00872BCB" w:rsidP="00872B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E7E20">
        <w:rPr>
          <w:rFonts w:ascii="Times New Roman" w:eastAsia="Times New Roman" w:hAnsi="Times New Roman"/>
          <w:b/>
          <w:bCs/>
          <w:sz w:val="24"/>
          <w:szCs w:val="24"/>
        </w:rPr>
        <w:t>INFORMACJA DLA BEZROBOTNEGO</w:t>
      </w:r>
    </w:p>
    <w:p w:rsidR="00872BCB" w:rsidRPr="00BE7E20" w:rsidRDefault="00872BCB" w:rsidP="00872B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E7E20">
        <w:rPr>
          <w:rFonts w:ascii="Times New Roman" w:eastAsia="Times New Roman" w:hAnsi="Times New Roman"/>
          <w:b/>
          <w:bCs/>
          <w:sz w:val="24"/>
          <w:szCs w:val="24"/>
        </w:rPr>
        <w:t>UBIEGAJĄCEGO SIĘ O PRZYZNANIE BONU NA ZASIEDLENIE</w:t>
      </w:r>
    </w:p>
    <w:p w:rsidR="00872BCB" w:rsidRPr="00BE7E20" w:rsidRDefault="00872BCB" w:rsidP="00872B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20062" w:rsidRPr="00BE7E20" w:rsidRDefault="00B20062" w:rsidP="00B20062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BE7E20">
        <w:rPr>
          <w:sz w:val="22"/>
          <w:szCs w:val="22"/>
        </w:rPr>
        <w:t>Starosta  może przyznać bon na zasiedlenie uprawnionej osobie bezrobotnej, dla której nie posiada innej propozycji aktywizacji, oferty pracy na terenie działania lub innej formy pomocy określonej w ustawie o promocji zatrudnienia i instytucjach rynku pracy.</w:t>
      </w:r>
    </w:p>
    <w:p w:rsidR="00B20062" w:rsidRPr="00BE7E20" w:rsidRDefault="00B20062" w:rsidP="00B20062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BE7E20">
        <w:rPr>
          <w:sz w:val="22"/>
          <w:szCs w:val="22"/>
        </w:rPr>
        <w:t>Bon na zasiedlenia zostanie wydany o ile jego realizacja odbywa się zgodnie z ustaleniami Indywidualnego Planu Działania.</w:t>
      </w:r>
    </w:p>
    <w:p w:rsidR="00B20062" w:rsidRPr="00BE7E20" w:rsidRDefault="00B20062" w:rsidP="00B20062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BE7E20">
        <w:rPr>
          <w:sz w:val="22"/>
          <w:szCs w:val="22"/>
        </w:rPr>
        <w:t xml:space="preserve">Bon na zasiedlenie </w:t>
      </w:r>
      <w:r w:rsidRPr="00BE7E20">
        <w:rPr>
          <w:b/>
          <w:bCs/>
          <w:sz w:val="22"/>
          <w:szCs w:val="22"/>
        </w:rPr>
        <w:t>może zostać przyznany w związku z podjęciem przez osobę bezrobotną poza miejscem dotychczasowego zamieszkania zatrudnienia, innej pracy zarobkowej lub działalności gospodarczej</w:t>
      </w:r>
      <w:r w:rsidRPr="00BE7E20">
        <w:rPr>
          <w:sz w:val="22"/>
          <w:szCs w:val="22"/>
        </w:rPr>
        <w:t>, jeżeli:</w:t>
      </w:r>
    </w:p>
    <w:p w:rsidR="00B20062" w:rsidRPr="00BE7E20" w:rsidRDefault="00B20062" w:rsidP="00B2006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60" w:line="259" w:lineRule="auto"/>
        <w:ind w:left="851" w:hanging="425"/>
        <w:jc w:val="both"/>
        <w:rPr>
          <w:sz w:val="22"/>
          <w:szCs w:val="22"/>
        </w:rPr>
      </w:pPr>
      <w:r w:rsidRPr="00BE7E20">
        <w:rPr>
          <w:sz w:val="22"/>
          <w:szCs w:val="22"/>
        </w:rPr>
        <w:t>z tytułu ich wykonywania będzie osiągała wynagrodzenie lub przychód w wysokości co najmniej minimalnego wynagrodzenia za pracę brutto miesięcznie oraz będzie podlegała ubezpieczeniom społecznym,</w:t>
      </w:r>
    </w:p>
    <w:p w:rsidR="00B20062" w:rsidRPr="00BE7E20" w:rsidRDefault="00B20062" w:rsidP="00B2006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60" w:line="259" w:lineRule="auto"/>
        <w:ind w:left="851" w:hanging="425"/>
        <w:jc w:val="both"/>
        <w:rPr>
          <w:sz w:val="22"/>
          <w:szCs w:val="22"/>
        </w:rPr>
      </w:pPr>
      <w:r w:rsidRPr="00BE7E20">
        <w:rPr>
          <w:sz w:val="22"/>
          <w:szCs w:val="22"/>
        </w:rPr>
        <w:t>odległość od miejsca dotychczasowego zamieszkania do miejscowości, w której osoba bezrobotna zamieszka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dziennie,</w:t>
      </w:r>
    </w:p>
    <w:p w:rsidR="00B20062" w:rsidRPr="00BE7E20" w:rsidRDefault="00B20062" w:rsidP="00B2006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60" w:line="259" w:lineRule="auto"/>
        <w:ind w:left="851" w:hanging="425"/>
        <w:jc w:val="both"/>
        <w:rPr>
          <w:sz w:val="22"/>
          <w:szCs w:val="22"/>
        </w:rPr>
      </w:pPr>
      <w:r w:rsidRPr="00BE7E20">
        <w:rPr>
          <w:sz w:val="22"/>
          <w:szCs w:val="22"/>
        </w:rPr>
        <w:t>będzie pozostawała w zatrudnieniu, wykonywała inną pracę zarobkową lub będzie prowadziła działalność gospodarczą przez okres co najmniej 6 miesięcy.</w:t>
      </w:r>
    </w:p>
    <w:p w:rsidR="00082480" w:rsidRPr="00BE7E20" w:rsidRDefault="00B20062" w:rsidP="00082480">
      <w:pPr>
        <w:pStyle w:val="Akapitzlist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BE7E20">
        <w:rPr>
          <w:b/>
          <w:bCs/>
          <w:sz w:val="22"/>
          <w:szCs w:val="22"/>
        </w:rPr>
        <w:t>Wyżej wymienione przesłanki muszą zostać spełnione łącznie.</w:t>
      </w:r>
      <w:r w:rsidR="00082480" w:rsidRPr="00BE7E20">
        <w:rPr>
          <w:sz w:val="22"/>
          <w:szCs w:val="22"/>
        </w:rPr>
        <w:t xml:space="preserve"> </w:t>
      </w:r>
    </w:p>
    <w:p w:rsidR="002703D3" w:rsidRPr="00BE7E20" w:rsidRDefault="00082480" w:rsidP="002703D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b/>
          <w:bCs/>
          <w:sz w:val="22"/>
          <w:szCs w:val="22"/>
        </w:rPr>
      </w:pPr>
      <w:r w:rsidRPr="00BE7E20">
        <w:rPr>
          <w:b/>
          <w:bCs/>
          <w:sz w:val="22"/>
          <w:szCs w:val="22"/>
        </w:rPr>
        <w:t>Bon na zasiedlenie może zostać przyznany na podstawie umowy, w wysokości w niej określonej, nie wyższej jednak niż 200% przeciętnego wynagrodzenia za pracę, z przeznaczeniem na pokrycie kosztów zamieszkania.</w:t>
      </w:r>
    </w:p>
    <w:p w:rsidR="005076CF" w:rsidRPr="00BE7E20" w:rsidRDefault="005076CF" w:rsidP="005076CF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BE7E20">
        <w:rPr>
          <w:sz w:val="22"/>
          <w:szCs w:val="22"/>
        </w:rPr>
        <w:t>Zabezpieczeniem nale</w:t>
      </w:r>
      <w:r w:rsidRPr="00BE7E20">
        <w:rPr>
          <w:rFonts w:hint="eastAsia"/>
          <w:sz w:val="22"/>
          <w:szCs w:val="22"/>
        </w:rPr>
        <w:t>ż</w:t>
      </w:r>
      <w:r w:rsidRPr="00BE7E20">
        <w:rPr>
          <w:sz w:val="22"/>
          <w:szCs w:val="22"/>
        </w:rPr>
        <w:t>ytego wykonania umowy jest por</w:t>
      </w:r>
      <w:r w:rsidRPr="00BE7E20">
        <w:rPr>
          <w:rFonts w:hint="eastAsia"/>
          <w:sz w:val="22"/>
          <w:szCs w:val="22"/>
        </w:rPr>
        <w:t>ę</w:t>
      </w:r>
      <w:r w:rsidRPr="00BE7E20">
        <w:rPr>
          <w:sz w:val="22"/>
          <w:szCs w:val="22"/>
        </w:rPr>
        <w:t>czenie</w:t>
      </w:r>
      <w:r w:rsidR="00441CFB" w:rsidRPr="00BE7E20">
        <w:rPr>
          <w:sz w:val="22"/>
          <w:szCs w:val="22"/>
        </w:rPr>
        <w:t xml:space="preserve"> przez 1 osobę</w:t>
      </w:r>
      <w:r w:rsidRPr="00BE7E20">
        <w:rPr>
          <w:sz w:val="22"/>
          <w:szCs w:val="22"/>
        </w:rPr>
        <w:t>. Inne formy zabezpieczenia są dopuszczalne po uzgodnieniu z Powiatowym Urzędem Pracy w Gołdapi - zwanym dalej „PUP”.</w:t>
      </w:r>
    </w:p>
    <w:p w:rsidR="005076CF" w:rsidRPr="003B7C55" w:rsidRDefault="005076CF" w:rsidP="005076CF">
      <w:pPr>
        <w:pStyle w:val="Akapitzlist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BE7E20">
        <w:rPr>
          <w:sz w:val="22"/>
          <w:szCs w:val="22"/>
        </w:rPr>
        <w:t xml:space="preserve">Poręczycielem może być osoba w wieku do 75 roku życia, osiągająca dochody (po pomniejszeniu o wysokość </w:t>
      </w:r>
      <w:r w:rsidR="00B523F0" w:rsidRPr="00BE7E20">
        <w:rPr>
          <w:sz w:val="22"/>
          <w:szCs w:val="22"/>
        </w:rPr>
        <w:t xml:space="preserve">miesięcznej spłaty zadłużenia) </w:t>
      </w:r>
      <w:r w:rsidRPr="00BE7E20">
        <w:rPr>
          <w:sz w:val="22"/>
          <w:szCs w:val="22"/>
        </w:rPr>
        <w:t xml:space="preserve">w wysokości nie niższej, niż 60% przeciętnego wynagrodzenia z </w:t>
      </w:r>
      <w:r w:rsidRPr="003B7C55">
        <w:rPr>
          <w:sz w:val="22"/>
          <w:szCs w:val="22"/>
        </w:rPr>
        <w:t>tytułu zatrudnienia na podstawie umowy o pracę (zawartej w pełnym wymiarze czasu pracy na okres nie krótszy niż 12 miesięcy, licząc od dnia podpisania umowy, lub z tytułu prowadzenia jednoosobowej działalności gospodarczej lub z tytułu emerytury lub renty (przyznanej na okres co najmniej 12 miesięcy od dnia zawarcia umowy).</w:t>
      </w:r>
    </w:p>
    <w:p w:rsidR="00942AFF" w:rsidRPr="003B7C55" w:rsidRDefault="00942AFF" w:rsidP="003B7C55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3B7C55">
        <w:rPr>
          <w:rFonts w:ascii="Times New Roman" w:eastAsia="Times New Roman" w:hAnsi="Times New Roman"/>
          <w:lang w:eastAsia="pl-PL"/>
        </w:rPr>
        <w:t xml:space="preserve">    Poręczycielem nie może być: </w:t>
      </w:r>
    </w:p>
    <w:p w:rsidR="00942AFF" w:rsidRPr="003B7C55" w:rsidRDefault="00942AFF" w:rsidP="00942AFF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lang w:eastAsia="pl-PL"/>
        </w:rPr>
      </w:pPr>
      <w:r w:rsidRPr="003B7C55">
        <w:rPr>
          <w:rFonts w:ascii="Times New Roman" w:eastAsia="Times New Roman" w:hAnsi="Times New Roman"/>
          <w:lang w:eastAsia="pl-PL"/>
        </w:rPr>
        <w:t>współmałżonek osoby, występującej o bon,</w:t>
      </w:r>
    </w:p>
    <w:p w:rsidR="00942AFF" w:rsidRPr="00CB5879" w:rsidRDefault="00942AFF" w:rsidP="00CB5879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lang w:eastAsia="pl-PL"/>
        </w:rPr>
      </w:pPr>
      <w:r w:rsidRPr="003B7C55">
        <w:rPr>
          <w:rFonts w:ascii="Times New Roman" w:eastAsia="Times New Roman" w:hAnsi="Times New Roman"/>
          <w:lang w:eastAsia="pl-PL"/>
        </w:rPr>
        <w:t>osoba fizyczna prowadz</w:t>
      </w:r>
      <w:r w:rsidRPr="003B7C55">
        <w:rPr>
          <w:rFonts w:ascii="Times New Roman" w:eastAsia="Times New Roman" w:hAnsi="Times New Roman" w:hint="eastAsia"/>
          <w:lang w:eastAsia="pl-PL"/>
        </w:rPr>
        <w:t>ą</w:t>
      </w:r>
      <w:r w:rsidRPr="003B7C55">
        <w:rPr>
          <w:rFonts w:ascii="Times New Roman" w:eastAsia="Times New Roman" w:hAnsi="Times New Roman"/>
          <w:lang w:eastAsia="pl-PL"/>
        </w:rPr>
        <w:t>ca działalno</w:t>
      </w:r>
      <w:r w:rsidRPr="003B7C55">
        <w:rPr>
          <w:rFonts w:ascii="Times New Roman" w:eastAsia="Times New Roman" w:hAnsi="Times New Roman" w:hint="eastAsia"/>
          <w:lang w:eastAsia="pl-PL"/>
        </w:rPr>
        <w:t>ść</w:t>
      </w:r>
      <w:r w:rsidRPr="003B7C55">
        <w:rPr>
          <w:rFonts w:ascii="Times New Roman" w:eastAsia="Times New Roman" w:hAnsi="Times New Roman"/>
          <w:lang w:eastAsia="pl-PL"/>
        </w:rPr>
        <w:t xml:space="preserve"> gospodarcz</w:t>
      </w:r>
      <w:r w:rsidRPr="003B7C55">
        <w:rPr>
          <w:rFonts w:ascii="Times New Roman" w:eastAsia="Times New Roman" w:hAnsi="Times New Roman" w:hint="eastAsia"/>
          <w:lang w:eastAsia="pl-PL"/>
        </w:rPr>
        <w:t>ą</w:t>
      </w:r>
      <w:r w:rsidRPr="003B7C55">
        <w:rPr>
          <w:rFonts w:ascii="Times New Roman" w:eastAsia="Times New Roman" w:hAnsi="Times New Roman"/>
          <w:lang w:eastAsia="pl-PL"/>
        </w:rPr>
        <w:t xml:space="preserve"> - rozliczaj</w:t>
      </w:r>
      <w:r w:rsidRPr="003B7C55">
        <w:rPr>
          <w:rFonts w:ascii="Times New Roman" w:eastAsia="Times New Roman" w:hAnsi="Times New Roman" w:hint="eastAsia"/>
          <w:lang w:eastAsia="pl-PL"/>
        </w:rPr>
        <w:t>ą</w:t>
      </w:r>
      <w:r w:rsidRPr="003B7C55">
        <w:rPr>
          <w:rFonts w:ascii="Times New Roman" w:eastAsia="Times New Roman" w:hAnsi="Times New Roman"/>
          <w:lang w:eastAsia="pl-PL"/>
        </w:rPr>
        <w:t>ca si</w:t>
      </w:r>
      <w:r w:rsidRPr="003B7C55">
        <w:rPr>
          <w:rFonts w:ascii="Times New Roman" w:eastAsia="Times New Roman" w:hAnsi="Times New Roman" w:hint="eastAsia"/>
          <w:lang w:eastAsia="pl-PL"/>
        </w:rPr>
        <w:t>ę</w:t>
      </w:r>
      <w:r w:rsidRPr="003B7C55">
        <w:rPr>
          <w:rFonts w:ascii="Times New Roman" w:eastAsia="Times New Roman" w:hAnsi="Times New Roman"/>
          <w:lang w:eastAsia="pl-PL"/>
        </w:rPr>
        <w:t xml:space="preserve"> z podatku dochodowego w formie karty podatkowej lub ryczałtu ewidencjonowanego,</w:t>
      </w:r>
    </w:p>
    <w:p w:rsidR="00942AFF" w:rsidRPr="003B7C55" w:rsidRDefault="00942AFF" w:rsidP="00942AFF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lang w:eastAsia="pl-PL"/>
        </w:rPr>
      </w:pPr>
      <w:r w:rsidRPr="003B7C55">
        <w:rPr>
          <w:rFonts w:ascii="Times New Roman" w:eastAsia="Times New Roman" w:hAnsi="Times New Roman"/>
          <w:lang w:eastAsia="pl-PL"/>
        </w:rPr>
        <w:t>osoba, której aktualne zobowi</w:t>
      </w:r>
      <w:r w:rsidRPr="003B7C55">
        <w:rPr>
          <w:rFonts w:ascii="Times New Roman" w:eastAsia="Times New Roman" w:hAnsi="Times New Roman" w:hint="eastAsia"/>
          <w:lang w:eastAsia="pl-PL"/>
        </w:rPr>
        <w:t>ą</w:t>
      </w:r>
      <w:r w:rsidRPr="003B7C55">
        <w:rPr>
          <w:rFonts w:ascii="Times New Roman" w:eastAsia="Times New Roman" w:hAnsi="Times New Roman"/>
          <w:lang w:eastAsia="pl-PL"/>
        </w:rPr>
        <w:t>zania finansowe pomniejszaj</w:t>
      </w:r>
      <w:r w:rsidRPr="003B7C55">
        <w:rPr>
          <w:rFonts w:ascii="Times New Roman" w:eastAsia="Times New Roman" w:hAnsi="Times New Roman" w:hint="eastAsia"/>
          <w:lang w:eastAsia="pl-PL"/>
        </w:rPr>
        <w:t>ą</w:t>
      </w:r>
      <w:r w:rsidRPr="003B7C55">
        <w:rPr>
          <w:rFonts w:ascii="Times New Roman" w:eastAsia="Times New Roman" w:hAnsi="Times New Roman"/>
          <w:lang w:eastAsia="pl-PL"/>
        </w:rPr>
        <w:t xml:space="preserve"> wynagrodzenie lub dochód poni</w:t>
      </w:r>
      <w:r w:rsidRPr="003B7C55">
        <w:rPr>
          <w:rFonts w:ascii="Times New Roman" w:eastAsia="Times New Roman" w:hAnsi="Times New Roman" w:hint="eastAsia"/>
          <w:lang w:eastAsia="pl-PL"/>
        </w:rPr>
        <w:t>ż</w:t>
      </w:r>
      <w:r w:rsidRPr="003B7C55">
        <w:rPr>
          <w:rFonts w:ascii="Times New Roman" w:eastAsia="Times New Roman" w:hAnsi="Times New Roman"/>
          <w:lang w:eastAsia="pl-PL"/>
        </w:rPr>
        <w:t>ej kwoty wskazanej w pkt.5,</w:t>
      </w:r>
    </w:p>
    <w:p w:rsidR="00942AFF" w:rsidRPr="003B7C55" w:rsidRDefault="00942AFF" w:rsidP="00942AFF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lang w:eastAsia="pl-PL"/>
        </w:rPr>
      </w:pPr>
      <w:r w:rsidRPr="003B7C55">
        <w:rPr>
          <w:rFonts w:ascii="Times New Roman" w:eastAsia="Times New Roman" w:hAnsi="Times New Roman"/>
          <w:lang w:eastAsia="pl-PL"/>
        </w:rPr>
        <w:t>osoba mająca zajęcia egzekucyjne.</w:t>
      </w:r>
    </w:p>
    <w:p w:rsidR="005076CF" w:rsidRPr="003B7C55" w:rsidRDefault="005076CF" w:rsidP="003B7C55">
      <w:pPr>
        <w:spacing w:after="0" w:line="259" w:lineRule="auto"/>
        <w:ind w:firstLine="284"/>
        <w:rPr>
          <w:b/>
          <w:bCs/>
        </w:rPr>
      </w:pPr>
      <w:r w:rsidRPr="003B7C55">
        <w:rPr>
          <w:rFonts w:ascii="Times New Roman" w:eastAsia="Times New Roman" w:hAnsi="Times New Roman"/>
          <w:lang w:eastAsia="pl-PL"/>
        </w:rPr>
        <w:t>W celu ustanowienia zabezpieczenia wymagane będzie przedstawienie:</w:t>
      </w:r>
    </w:p>
    <w:p w:rsidR="005076CF" w:rsidRPr="003B7C55" w:rsidRDefault="005076CF" w:rsidP="00942AFF">
      <w:pPr>
        <w:numPr>
          <w:ilvl w:val="2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lang w:eastAsia="pl-PL"/>
        </w:rPr>
      </w:pPr>
      <w:r w:rsidRPr="003B7C55">
        <w:rPr>
          <w:rFonts w:ascii="Times New Roman" w:eastAsia="Times New Roman" w:hAnsi="Times New Roman"/>
          <w:lang w:eastAsia="pl-PL"/>
        </w:rPr>
        <w:t>przez poręczyciela zatrudnionego na podstawie umowy o pracę aktualnego (ważnego 90 dni od daty wystawienia) zaświadczenia o wynagrodzeniu, potwierdzającego miesięczną wysokość uzyskiwa</w:t>
      </w:r>
      <w:r w:rsidR="0088553F" w:rsidRPr="003B7C55">
        <w:rPr>
          <w:rFonts w:ascii="Times New Roman" w:eastAsia="Times New Roman" w:hAnsi="Times New Roman"/>
          <w:lang w:eastAsia="pl-PL"/>
        </w:rPr>
        <w:t>nych dochodów brutto</w:t>
      </w:r>
      <w:r w:rsidRPr="003B7C55">
        <w:rPr>
          <w:rFonts w:ascii="Times New Roman" w:eastAsia="Times New Roman" w:hAnsi="Times New Roman"/>
          <w:lang w:eastAsia="pl-PL"/>
        </w:rPr>
        <w:t xml:space="preserve"> </w:t>
      </w:r>
      <w:r w:rsidR="0088553F" w:rsidRPr="003B7C55">
        <w:rPr>
          <w:rFonts w:ascii="Times New Roman" w:eastAsia="Times New Roman" w:hAnsi="Times New Roman"/>
          <w:lang w:eastAsia="pl-PL"/>
        </w:rPr>
        <w:t xml:space="preserve">z okresu ostatnich 3 miesięcy. </w:t>
      </w:r>
      <w:r w:rsidRPr="003B7C55">
        <w:rPr>
          <w:rFonts w:ascii="Times New Roman" w:eastAsia="Times New Roman" w:hAnsi="Times New Roman"/>
          <w:lang w:eastAsia="pl-PL"/>
        </w:rPr>
        <w:t>Wynagrodzenie nie może być obciążone z tytułu wyroków sądowych lub innych tytułów lub</w:t>
      </w:r>
    </w:p>
    <w:p w:rsidR="005076CF" w:rsidRPr="003B7C55" w:rsidRDefault="005076CF" w:rsidP="005076CF">
      <w:pPr>
        <w:numPr>
          <w:ilvl w:val="2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lang w:eastAsia="pl-PL"/>
        </w:rPr>
      </w:pPr>
      <w:r w:rsidRPr="003B7C55">
        <w:rPr>
          <w:rFonts w:ascii="Times New Roman" w:eastAsia="Times New Roman" w:hAnsi="Times New Roman"/>
          <w:lang w:eastAsia="pl-PL"/>
        </w:rPr>
        <w:t>przez poręczyciela prowadzącego działalność gospodarczą następujących aktualnych (ważnych 30 dni od daty wystawienia) dokumentów:</w:t>
      </w:r>
    </w:p>
    <w:p w:rsidR="005076CF" w:rsidRPr="00BE7E20" w:rsidRDefault="005076CF" w:rsidP="005076CF">
      <w:pPr>
        <w:pStyle w:val="Tekstpodstawowy"/>
        <w:numPr>
          <w:ilvl w:val="0"/>
          <w:numId w:val="23"/>
        </w:numPr>
        <w:jc w:val="both"/>
        <w:rPr>
          <w:sz w:val="22"/>
          <w:szCs w:val="22"/>
          <w:lang w:val="pl-PL" w:eastAsia="pl-PL"/>
        </w:rPr>
      </w:pPr>
      <w:r w:rsidRPr="00BE7E20">
        <w:rPr>
          <w:sz w:val="22"/>
          <w:szCs w:val="22"/>
          <w:lang w:val="pl-PL" w:eastAsia="pl-PL"/>
        </w:rPr>
        <w:lastRenderedPageBreak/>
        <w:t xml:space="preserve">zaświadczenie z ZUS o niezaleganiu w opłacaniu składek na ubezpieczenia społeczne, zdrowotne, Fundusz Pracy oraz Fundusz Gwarantowanych Świadczeń Pracowniczych, </w:t>
      </w:r>
    </w:p>
    <w:p w:rsidR="005076CF" w:rsidRPr="00BE7E20" w:rsidRDefault="005076CF" w:rsidP="005076CF">
      <w:pPr>
        <w:pStyle w:val="Tekstpodstawowy"/>
        <w:numPr>
          <w:ilvl w:val="0"/>
          <w:numId w:val="23"/>
        </w:numPr>
        <w:rPr>
          <w:sz w:val="22"/>
          <w:szCs w:val="22"/>
          <w:lang w:val="pl-PL" w:eastAsia="pl-PL"/>
        </w:rPr>
      </w:pPr>
      <w:r w:rsidRPr="00BE7E20">
        <w:rPr>
          <w:sz w:val="22"/>
          <w:szCs w:val="22"/>
          <w:lang w:val="pl-PL" w:eastAsia="pl-PL"/>
        </w:rPr>
        <w:t xml:space="preserve">zaświadczenie z Urzędu Skarbowego o niezaleganiu w opłatach podatku, </w:t>
      </w:r>
    </w:p>
    <w:p w:rsidR="005076CF" w:rsidRPr="00BE7E20" w:rsidRDefault="005076CF" w:rsidP="005076CF">
      <w:pPr>
        <w:pStyle w:val="Tekstpodstawowy"/>
        <w:numPr>
          <w:ilvl w:val="0"/>
          <w:numId w:val="23"/>
        </w:numPr>
        <w:jc w:val="both"/>
        <w:rPr>
          <w:sz w:val="22"/>
          <w:szCs w:val="22"/>
          <w:lang w:val="pl-PL" w:eastAsia="pl-PL"/>
        </w:rPr>
      </w:pPr>
      <w:r w:rsidRPr="00BE7E20">
        <w:rPr>
          <w:sz w:val="22"/>
          <w:szCs w:val="22"/>
          <w:lang w:val="pl-PL" w:eastAsia="pl-PL"/>
        </w:rPr>
        <w:t>zaświadczenie z Urzędu Skarbowego o wysokości uzyskanego dochodu z tytułu prowadzenia działalności gospodarczej w roku poprzedzającym złożenie wniosku, lub rozliczenie roczne,</w:t>
      </w:r>
    </w:p>
    <w:p w:rsidR="005076CF" w:rsidRPr="00BE7E20" w:rsidRDefault="005076CF" w:rsidP="005076CF">
      <w:pPr>
        <w:pStyle w:val="Tekstpodstawowy"/>
        <w:numPr>
          <w:ilvl w:val="0"/>
          <w:numId w:val="28"/>
        </w:numPr>
        <w:ind w:left="851" w:hanging="425"/>
        <w:jc w:val="both"/>
        <w:rPr>
          <w:sz w:val="22"/>
          <w:szCs w:val="22"/>
          <w:lang w:val="pl-PL" w:eastAsia="pl-PL"/>
        </w:rPr>
      </w:pPr>
      <w:r w:rsidRPr="00BE7E20">
        <w:rPr>
          <w:sz w:val="22"/>
          <w:szCs w:val="22"/>
          <w:lang w:val="pl-PL" w:eastAsia="pl-PL"/>
        </w:rPr>
        <w:t>przez poręczyciela uzyskującego emeryturę lub rentę - aktualnej decyzji o przyznaniu emerytury czy renty oraz dokumentu potwierdzaj</w:t>
      </w:r>
      <w:r w:rsidR="0088553F" w:rsidRPr="00BE7E20">
        <w:rPr>
          <w:sz w:val="22"/>
          <w:szCs w:val="22"/>
          <w:lang w:val="pl-PL" w:eastAsia="pl-PL"/>
        </w:rPr>
        <w:t xml:space="preserve">ącego miesięczną wysokość </w:t>
      </w:r>
      <w:r w:rsidRPr="00BE7E20">
        <w:rPr>
          <w:sz w:val="22"/>
          <w:szCs w:val="22"/>
          <w:lang w:val="pl-PL" w:eastAsia="pl-PL"/>
        </w:rPr>
        <w:t xml:space="preserve">świadczenia z ostatniego miesiąca, np. wyciąg z rachunku bankowego, odcinek przekazu pocztowego, bądź zaświadczenie z ZUS. </w:t>
      </w:r>
    </w:p>
    <w:p w:rsidR="00B20062" w:rsidRPr="00BE7E20" w:rsidRDefault="00B20062" w:rsidP="00B2006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b/>
          <w:bCs/>
          <w:sz w:val="22"/>
          <w:szCs w:val="22"/>
        </w:rPr>
      </w:pPr>
      <w:r w:rsidRPr="00BE7E20">
        <w:rPr>
          <w:b/>
          <w:bCs/>
          <w:sz w:val="22"/>
          <w:szCs w:val="22"/>
        </w:rPr>
        <w:t>Osoba bezrobotna po otrzymaniu bonu jest obowiązana w terminie:</w:t>
      </w:r>
    </w:p>
    <w:p w:rsidR="00B20062" w:rsidRPr="00BE7E20" w:rsidRDefault="00B20062" w:rsidP="00B20062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BE7E20">
        <w:rPr>
          <w:sz w:val="22"/>
          <w:szCs w:val="22"/>
        </w:rPr>
        <w:t xml:space="preserve">do 30 dni od dnia otrzymania bonu na zasiedlenie dostarczyć do </w:t>
      </w:r>
      <w:r w:rsidR="00A30064" w:rsidRPr="00BE7E20">
        <w:rPr>
          <w:sz w:val="22"/>
          <w:szCs w:val="22"/>
        </w:rPr>
        <w:t>PUP</w:t>
      </w:r>
      <w:r w:rsidRPr="00BE7E20">
        <w:rPr>
          <w:sz w:val="22"/>
          <w:szCs w:val="22"/>
        </w:rPr>
        <w:t xml:space="preserve"> dokument potwierdzający podjęcie zatrudnienia, innej pracy zarobkowej lub działalności gospodarczej i oświadczenie o spełnieniu warunku, o którym mowa w pkt. </w:t>
      </w:r>
      <w:r w:rsidR="00082480" w:rsidRPr="00BE7E20">
        <w:rPr>
          <w:sz w:val="22"/>
          <w:szCs w:val="22"/>
        </w:rPr>
        <w:t>3</w:t>
      </w:r>
      <w:r w:rsidRPr="00BE7E20">
        <w:rPr>
          <w:sz w:val="22"/>
          <w:szCs w:val="22"/>
        </w:rPr>
        <w:t xml:space="preserve"> b,</w:t>
      </w:r>
    </w:p>
    <w:p w:rsidR="00B20062" w:rsidRPr="00BE7E20" w:rsidRDefault="00B20062" w:rsidP="00B20062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BE7E20">
        <w:rPr>
          <w:sz w:val="22"/>
          <w:szCs w:val="22"/>
        </w:rPr>
        <w:t xml:space="preserve">do 7 dni, odpowiednio od dnia utraty zatrudnienia, innej pracy zarobkowej lub zaprzestania wykonywania działalności gospodarczej i od dnia podjęcia nowego zatrudnienia, innej pracy zarobkowej lub działalności gospodarczej, przedstawić </w:t>
      </w:r>
      <w:r w:rsidR="00A30064" w:rsidRPr="00BE7E20">
        <w:rPr>
          <w:sz w:val="22"/>
          <w:szCs w:val="22"/>
        </w:rPr>
        <w:t>PUP</w:t>
      </w:r>
      <w:r w:rsidRPr="00BE7E20">
        <w:rPr>
          <w:sz w:val="22"/>
          <w:szCs w:val="22"/>
        </w:rPr>
        <w:t xml:space="preserve"> oświadczenie o utracie zatrudnienia, innej pracy zarobkowej lub zaprzestaniu wykonywania działalności gospodarczej i podjęciu nowego zatrudnienia, innej pracy zarobkowej lub działalności gospodarczej oraz oświadczenie o spełnieniu warunku, o którym mowa w pkt. </w:t>
      </w:r>
      <w:r w:rsidR="00082480" w:rsidRPr="00BE7E20">
        <w:rPr>
          <w:sz w:val="22"/>
          <w:szCs w:val="22"/>
        </w:rPr>
        <w:t>3</w:t>
      </w:r>
      <w:r w:rsidRPr="00BE7E20">
        <w:rPr>
          <w:sz w:val="22"/>
          <w:szCs w:val="22"/>
        </w:rPr>
        <w:t xml:space="preserve"> b,</w:t>
      </w:r>
    </w:p>
    <w:p w:rsidR="00B20062" w:rsidRPr="00BE7E20" w:rsidRDefault="00B20062" w:rsidP="00B20062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BE7E20">
        <w:rPr>
          <w:sz w:val="22"/>
          <w:szCs w:val="22"/>
        </w:rPr>
        <w:t>do 8 miesięcy od dnia otrzymania bonu na zasiedlenie udokumentować pozostawanie w zatrudnieniu, wykonywanie innej pracy zarobkowej lub prowadzenie działalności gospodarczej przez okres 6 miesięcy.</w:t>
      </w:r>
    </w:p>
    <w:p w:rsidR="00B20062" w:rsidRPr="00BE7E20" w:rsidRDefault="00B20062" w:rsidP="00B2006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b/>
          <w:bCs/>
          <w:sz w:val="22"/>
          <w:szCs w:val="22"/>
        </w:rPr>
      </w:pPr>
      <w:r w:rsidRPr="00BE7E20">
        <w:rPr>
          <w:b/>
          <w:bCs/>
          <w:sz w:val="22"/>
          <w:szCs w:val="22"/>
        </w:rPr>
        <w:t xml:space="preserve">W przypadku niewywiązania się z obowiązków związanych z przyznaniem bonu, </w:t>
      </w:r>
      <w:r w:rsidR="00CE106C" w:rsidRPr="00BE7E20">
        <w:rPr>
          <w:b/>
          <w:bCs/>
          <w:sz w:val="22"/>
          <w:szCs w:val="22"/>
        </w:rPr>
        <w:br/>
      </w:r>
      <w:r w:rsidRPr="00BE7E20">
        <w:rPr>
          <w:b/>
          <w:bCs/>
          <w:sz w:val="22"/>
          <w:szCs w:val="22"/>
        </w:rPr>
        <w:t>o których mowa w:</w:t>
      </w:r>
    </w:p>
    <w:p w:rsidR="00B20062" w:rsidRPr="00BE7E20" w:rsidRDefault="00B20062" w:rsidP="00B2006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BE7E20">
        <w:rPr>
          <w:sz w:val="22"/>
          <w:szCs w:val="22"/>
        </w:rPr>
        <w:t xml:space="preserve">pkt </w:t>
      </w:r>
      <w:r w:rsidR="00F343AB" w:rsidRPr="00BE7E20">
        <w:rPr>
          <w:sz w:val="22"/>
          <w:szCs w:val="22"/>
        </w:rPr>
        <w:t>6</w:t>
      </w:r>
      <w:r w:rsidRPr="00BE7E20">
        <w:rPr>
          <w:sz w:val="22"/>
          <w:szCs w:val="22"/>
        </w:rPr>
        <w:t xml:space="preserve"> a i </w:t>
      </w:r>
      <w:r w:rsidR="00F343AB" w:rsidRPr="00BE7E20">
        <w:rPr>
          <w:sz w:val="22"/>
          <w:szCs w:val="22"/>
        </w:rPr>
        <w:t>6</w:t>
      </w:r>
      <w:r w:rsidRPr="00BE7E20">
        <w:rPr>
          <w:sz w:val="22"/>
          <w:szCs w:val="22"/>
        </w:rPr>
        <w:t xml:space="preserve"> b – kwota bonu na zasiedlenie podlega zwrotowi w całości w terminie 30 dni od dnia doręczenia wezwania </w:t>
      </w:r>
      <w:r w:rsidR="00A30064" w:rsidRPr="00BE7E20">
        <w:rPr>
          <w:sz w:val="22"/>
          <w:szCs w:val="22"/>
        </w:rPr>
        <w:t>PUP</w:t>
      </w:r>
      <w:r w:rsidRPr="00BE7E20">
        <w:rPr>
          <w:sz w:val="22"/>
          <w:szCs w:val="22"/>
        </w:rPr>
        <w:t>,</w:t>
      </w:r>
    </w:p>
    <w:p w:rsidR="00B20062" w:rsidRPr="00BE7E20" w:rsidRDefault="00F343AB" w:rsidP="00B2006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BE7E20">
        <w:rPr>
          <w:sz w:val="22"/>
          <w:szCs w:val="22"/>
        </w:rPr>
        <w:t>pkt 6</w:t>
      </w:r>
      <w:r w:rsidR="00DA44E8" w:rsidRPr="00BE7E20">
        <w:rPr>
          <w:sz w:val="22"/>
          <w:szCs w:val="22"/>
        </w:rPr>
        <w:t xml:space="preserve"> </w:t>
      </w:r>
      <w:r w:rsidR="00B20062" w:rsidRPr="00BE7E20">
        <w:rPr>
          <w:sz w:val="22"/>
          <w:szCs w:val="22"/>
        </w:rPr>
        <w:t xml:space="preserve">c – kwota bonu na zasiedlenie podlega zwrotowi proporcjonalnie do udokumentowanego okresu pozostawania w zatrudnieniu, wykonywania innej pracy zarobkowej lub prowadzenia działalności gospodarczej w terminie 30 dni od dnia doręczenia wezwania </w:t>
      </w:r>
      <w:r w:rsidR="00A30064" w:rsidRPr="00BE7E20">
        <w:rPr>
          <w:sz w:val="22"/>
          <w:szCs w:val="22"/>
        </w:rPr>
        <w:t>PUP</w:t>
      </w:r>
      <w:r w:rsidR="00B20062" w:rsidRPr="00BE7E20">
        <w:rPr>
          <w:sz w:val="22"/>
          <w:szCs w:val="22"/>
        </w:rPr>
        <w:t>.</w:t>
      </w:r>
    </w:p>
    <w:p w:rsidR="00872BCB" w:rsidRPr="00BE7E20" w:rsidRDefault="00872BCB" w:rsidP="00872B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sz w:val="22"/>
          <w:szCs w:val="22"/>
        </w:rPr>
      </w:pPr>
      <w:r w:rsidRPr="00BE7E20">
        <w:rPr>
          <w:sz w:val="22"/>
          <w:szCs w:val="22"/>
        </w:rPr>
        <w:t>W przypadku podjęcia przez osobę bezrobotną w ramach bonu na zasiedlenie działalności gospodarczej, przyznane z Funduszu Pracy środki będą stanowiły pomoc de minimis</w:t>
      </w:r>
      <w:r w:rsidR="00082480" w:rsidRPr="00BE7E20">
        <w:rPr>
          <w:sz w:val="22"/>
          <w:szCs w:val="22"/>
        </w:rPr>
        <w:t>, z</w:t>
      </w:r>
      <w:r w:rsidRPr="00BE7E20">
        <w:rPr>
          <w:sz w:val="22"/>
          <w:szCs w:val="22"/>
        </w:rPr>
        <w:t>godnie z Rozporządzeniem Ministra</w:t>
      </w:r>
      <w:r w:rsidR="00F052C6" w:rsidRPr="00BE7E20">
        <w:rPr>
          <w:sz w:val="22"/>
          <w:szCs w:val="22"/>
        </w:rPr>
        <w:t xml:space="preserve"> </w:t>
      </w:r>
      <w:r w:rsidRPr="00BE7E20">
        <w:rPr>
          <w:sz w:val="22"/>
          <w:szCs w:val="22"/>
        </w:rPr>
        <w:t xml:space="preserve">Finansów z dnia </w:t>
      </w:r>
      <w:r w:rsidR="00F052C6" w:rsidRPr="00BE7E20">
        <w:rPr>
          <w:sz w:val="22"/>
          <w:szCs w:val="22"/>
        </w:rPr>
        <w:t>23</w:t>
      </w:r>
      <w:r w:rsidRPr="00BE7E20">
        <w:rPr>
          <w:sz w:val="22"/>
          <w:szCs w:val="22"/>
        </w:rPr>
        <w:t xml:space="preserve"> </w:t>
      </w:r>
      <w:r w:rsidR="00F052C6" w:rsidRPr="00BE7E20">
        <w:rPr>
          <w:sz w:val="22"/>
          <w:szCs w:val="22"/>
        </w:rPr>
        <w:t>grudnia</w:t>
      </w:r>
      <w:r w:rsidRPr="00BE7E20">
        <w:rPr>
          <w:sz w:val="22"/>
          <w:szCs w:val="22"/>
        </w:rPr>
        <w:t xml:space="preserve"> 201</w:t>
      </w:r>
      <w:r w:rsidR="00F052C6" w:rsidRPr="00BE7E20">
        <w:rPr>
          <w:sz w:val="22"/>
          <w:szCs w:val="22"/>
        </w:rPr>
        <w:t>9</w:t>
      </w:r>
      <w:r w:rsidRPr="00BE7E20">
        <w:rPr>
          <w:sz w:val="22"/>
          <w:szCs w:val="22"/>
        </w:rPr>
        <w:t xml:space="preserve"> r. w sprawie zaniechania poboru podatku dochodowego od osób fizycznych od niektórych dochodów (przychodów) </w:t>
      </w:r>
      <w:r w:rsidR="00082480" w:rsidRPr="00BE7E20">
        <w:rPr>
          <w:sz w:val="22"/>
          <w:szCs w:val="22"/>
        </w:rPr>
        <w:t>otrzymanych na podstawie przepisów o promocji zatrudnienia i instytucjach rynku pracy.</w:t>
      </w:r>
    </w:p>
    <w:p w:rsidR="00240E21" w:rsidRPr="00BE7E20" w:rsidRDefault="00240E21" w:rsidP="00AA7D47">
      <w:pPr>
        <w:pStyle w:val="Akapitzlist"/>
        <w:numPr>
          <w:ilvl w:val="0"/>
          <w:numId w:val="11"/>
        </w:numPr>
        <w:ind w:left="426" w:hanging="426"/>
        <w:rPr>
          <w:sz w:val="22"/>
          <w:szCs w:val="22"/>
        </w:rPr>
      </w:pPr>
      <w:r w:rsidRPr="00BE7E20">
        <w:rPr>
          <w:sz w:val="22"/>
          <w:szCs w:val="22"/>
        </w:rPr>
        <w:t>Bezrobotny, który w ramach przyznanego bonu na zasiedlenie rozpocznie prowadzenie działalnośc</w:t>
      </w:r>
      <w:r w:rsidR="00AA7D47" w:rsidRPr="00BE7E20">
        <w:rPr>
          <w:sz w:val="22"/>
          <w:szCs w:val="22"/>
        </w:rPr>
        <w:t xml:space="preserve">i gospodarczej </w:t>
      </w:r>
      <w:r w:rsidRPr="00BE7E20">
        <w:rPr>
          <w:sz w:val="22"/>
          <w:szCs w:val="22"/>
        </w:rPr>
        <w:t>nie może skorzystać z określonej w art. 18 ust. 1 ustawy z dnia 6 marca 2018 r. Prawo przedsiębiorcó</w:t>
      </w:r>
      <w:r w:rsidR="008B7F79">
        <w:rPr>
          <w:sz w:val="22"/>
          <w:szCs w:val="22"/>
        </w:rPr>
        <w:t xml:space="preserve">w </w:t>
      </w:r>
      <w:r w:rsidRPr="00BE7E20">
        <w:rPr>
          <w:sz w:val="22"/>
          <w:szCs w:val="22"/>
        </w:rPr>
        <w:t xml:space="preserve">możliwości zwolnienia z obowiązku podlegania ubezpieczeniom społecznym przez okres 6 miesięcy od dnia podjęcia po raz pierwszy działalności gospodarczej albo podjęcia działalności po upływie co najmniej 60 miesięcy od dnia jej zawieszenia lub zakończenia. </w:t>
      </w:r>
    </w:p>
    <w:p w:rsidR="00240E21" w:rsidRPr="00BE7E20" w:rsidRDefault="006C5AB2" w:rsidP="00441CF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sz w:val="22"/>
          <w:szCs w:val="22"/>
        </w:rPr>
      </w:pPr>
      <w:r w:rsidRPr="00BE7E20">
        <w:rPr>
          <w:sz w:val="22"/>
          <w:szCs w:val="22"/>
        </w:rPr>
        <w:t>Fakt złożenia wniosku o przyznanie bonu na zasiedlenie nie gwarantuje przyznania bonu.</w:t>
      </w:r>
    </w:p>
    <w:p w:rsidR="00240E21" w:rsidRPr="00BE7E20" w:rsidRDefault="00240E21" w:rsidP="00240E21">
      <w:pPr>
        <w:pStyle w:val="Akapitzlist"/>
        <w:autoSpaceDE w:val="0"/>
        <w:autoSpaceDN w:val="0"/>
        <w:adjustRightInd w:val="0"/>
        <w:spacing w:after="160" w:line="259" w:lineRule="auto"/>
        <w:ind w:left="426"/>
        <w:jc w:val="both"/>
        <w:rPr>
          <w:sz w:val="22"/>
          <w:szCs w:val="22"/>
        </w:rPr>
      </w:pPr>
    </w:p>
    <w:p w:rsidR="00AA7D47" w:rsidRPr="00BE7E20" w:rsidRDefault="00AA7D47" w:rsidP="00240E21">
      <w:pPr>
        <w:pStyle w:val="Akapitzlist"/>
        <w:autoSpaceDE w:val="0"/>
        <w:autoSpaceDN w:val="0"/>
        <w:adjustRightInd w:val="0"/>
        <w:spacing w:after="160" w:line="259" w:lineRule="auto"/>
        <w:ind w:left="5387"/>
        <w:jc w:val="center"/>
        <w:rPr>
          <w:sz w:val="22"/>
          <w:szCs w:val="22"/>
        </w:rPr>
      </w:pPr>
    </w:p>
    <w:p w:rsidR="00240E21" w:rsidRPr="00BE7E20" w:rsidRDefault="00240E21" w:rsidP="00240E21">
      <w:pPr>
        <w:pStyle w:val="Akapitzlist"/>
        <w:autoSpaceDE w:val="0"/>
        <w:autoSpaceDN w:val="0"/>
        <w:adjustRightInd w:val="0"/>
        <w:spacing w:after="160" w:line="259" w:lineRule="auto"/>
        <w:ind w:left="5387"/>
        <w:jc w:val="center"/>
        <w:rPr>
          <w:sz w:val="22"/>
          <w:szCs w:val="22"/>
        </w:rPr>
      </w:pPr>
      <w:r w:rsidRPr="00BE7E20">
        <w:rPr>
          <w:sz w:val="22"/>
          <w:szCs w:val="22"/>
        </w:rPr>
        <w:t>Zapoznałem(</w:t>
      </w:r>
      <w:proofErr w:type="spellStart"/>
      <w:r w:rsidRPr="00BE7E20">
        <w:rPr>
          <w:sz w:val="22"/>
          <w:szCs w:val="22"/>
        </w:rPr>
        <w:t>am</w:t>
      </w:r>
      <w:proofErr w:type="spellEnd"/>
      <w:r w:rsidRPr="00BE7E20">
        <w:rPr>
          <w:sz w:val="22"/>
          <w:szCs w:val="22"/>
        </w:rPr>
        <w:t>) się z informacją:</w:t>
      </w:r>
    </w:p>
    <w:p w:rsidR="00240E21" w:rsidRPr="00BE7E20" w:rsidRDefault="00240E21" w:rsidP="00240E21">
      <w:pPr>
        <w:pStyle w:val="Akapitzlist"/>
        <w:autoSpaceDE w:val="0"/>
        <w:autoSpaceDN w:val="0"/>
        <w:adjustRightInd w:val="0"/>
        <w:spacing w:after="160" w:line="259" w:lineRule="auto"/>
        <w:ind w:left="426"/>
        <w:jc w:val="right"/>
        <w:rPr>
          <w:sz w:val="22"/>
          <w:szCs w:val="22"/>
        </w:rPr>
      </w:pPr>
    </w:p>
    <w:p w:rsidR="00240E21" w:rsidRPr="00BE7E20" w:rsidRDefault="00240E21" w:rsidP="00240E21">
      <w:pPr>
        <w:pStyle w:val="Zwykytekst1"/>
        <w:jc w:val="right"/>
        <w:rPr>
          <w:rFonts w:ascii="Times New Roman" w:hAnsi="Times New Roman"/>
        </w:rPr>
      </w:pPr>
      <w:r w:rsidRPr="00BE7E20">
        <w:rPr>
          <w:rFonts w:ascii="Times New Roman" w:hAnsi="Times New Roman"/>
        </w:rPr>
        <w:t>………........................................................................</w:t>
      </w:r>
    </w:p>
    <w:p w:rsidR="00240E21" w:rsidRPr="00BE7E20" w:rsidRDefault="00240E21" w:rsidP="00240E21">
      <w:pPr>
        <w:pStyle w:val="Zwykytekst1"/>
        <w:jc w:val="both"/>
        <w:rPr>
          <w:rFonts w:ascii="Times New Roman" w:hAnsi="Times New Roman"/>
        </w:rPr>
      </w:pPr>
      <w:r w:rsidRPr="00BE7E20">
        <w:rPr>
          <w:rFonts w:ascii="Times New Roman" w:hAnsi="Times New Roman"/>
        </w:rPr>
        <w:tab/>
      </w:r>
      <w:r w:rsidRPr="00BE7E20">
        <w:rPr>
          <w:rFonts w:ascii="Times New Roman" w:hAnsi="Times New Roman"/>
        </w:rPr>
        <w:tab/>
      </w:r>
      <w:r w:rsidRPr="00BE7E20">
        <w:rPr>
          <w:rFonts w:ascii="Times New Roman" w:hAnsi="Times New Roman"/>
        </w:rPr>
        <w:tab/>
      </w:r>
      <w:r w:rsidRPr="00BE7E20">
        <w:rPr>
          <w:rFonts w:ascii="Times New Roman" w:hAnsi="Times New Roman"/>
        </w:rPr>
        <w:tab/>
      </w:r>
      <w:r w:rsidRPr="00BE7E20">
        <w:rPr>
          <w:rFonts w:ascii="Times New Roman" w:hAnsi="Times New Roman"/>
        </w:rPr>
        <w:tab/>
      </w:r>
      <w:r w:rsidRPr="00BE7E20">
        <w:rPr>
          <w:rFonts w:ascii="Times New Roman" w:hAnsi="Times New Roman"/>
        </w:rPr>
        <w:tab/>
      </w:r>
      <w:r w:rsidRPr="00BE7E20">
        <w:rPr>
          <w:rFonts w:ascii="Times New Roman" w:hAnsi="Times New Roman"/>
        </w:rPr>
        <w:tab/>
      </w:r>
      <w:r w:rsidRPr="00BE7E20">
        <w:rPr>
          <w:rFonts w:ascii="Times New Roman" w:hAnsi="Times New Roman"/>
        </w:rPr>
        <w:tab/>
        <w:t xml:space="preserve">     (data i czytelny podpis wnioskodawcy)</w:t>
      </w:r>
    </w:p>
    <w:p w:rsidR="00240E21" w:rsidRPr="00BE7E20" w:rsidRDefault="00240E21" w:rsidP="00240E21">
      <w:pPr>
        <w:autoSpaceDE w:val="0"/>
        <w:autoSpaceDN w:val="0"/>
        <w:adjustRightInd w:val="0"/>
        <w:spacing w:after="160" w:line="259" w:lineRule="auto"/>
        <w:jc w:val="right"/>
        <w:rPr>
          <w:b/>
          <w:bCs/>
        </w:rPr>
      </w:pPr>
    </w:p>
    <w:p w:rsidR="00942AFF" w:rsidRPr="00BE7E20" w:rsidRDefault="00942AFF" w:rsidP="00240E21">
      <w:pPr>
        <w:autoSpaceDE w:val="0"/>
        <w:autoSpaceDN w:val="0"/>
        <w:adjustRightInd w:val="0"/>
        <w:spacing w:after="160" w:line="259" w:lineRule="auto"/>
        <w:jc w:val="right"/>
        <w:rPr>
          <w:b/>
          <w:bCs/>
        </w:rPr>
      </w:pPr>
    </w:p>
    <w:p w:rsidR="00942AFF" w:rsidRPr="00BE7E20" w:rsidRDefault="00942AFF" w:rsidP="00240E21">
      <w:pPr>
        <w:autoSpaceDE w:val="0"/>
        <w:autoSpaceDN w:val="0"/>
        <w:adjustRightInd w:val="0"/>
        <w:spacing w:after="160" w:line="259" w:lineRule="auto"/>
        <w:jc w:val="right"/>
        <w:rPr>
          <w:b/>
          <w:bCs/>
        </w:rPr>
      </w:pPr>
    </w:p>
    <w:p w:rsidR="004B379C" w:rsidRPr="00BE7E20" w:rsidRDefault="00942AFF" w:rsidP="00942AFF">
      <w:pPr>
        <w:spacing w:after="0" w:line="240" w:lineRule="auto"/>
        <w:jc w:val="both"/>
        <w:rPr>
          <w:b/>
          <w:bCs/>
        </w:rPr>
      </w:pPr>
      <w:r w:rsidRPr="00BE7E20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:rsidR="004B379C" w:rsidRPr="00BE7E20" w:rsidRDefault="004B379C" w:rsidP="004B379C">
      <w:pPr>
        <w:pStyle w:val="Zwykytekst1"/>
        <w:rPr>
          <w:rFonts w:ascii="Times New Roman" w:hAnsi="Times New Roman"/>
        </w:rPr>
      </w:pPr>
      <w:r w:rsidRPr="00BE7E20">
        <w:rPr>
          <w:rFonts w:ascii="Times New Roman" w:hAnsi="Times New Roman"/>
        </w:rPr>
        <w:lastRenderedPageBreak/>
        <w:t>………...................................................</w:t>
      </w:r>
    </w:p>
    <w:p w:rsidR="004B379C" w:rsidRPr="00BE7E20" w:rsidRDefault="004B379C" w:rsidP="004B379C">
      <w:pPr>
        <w:pStyle w:val="Zwykytekst1"/>
        <w:rPr>
          <w:rFonts w:ascii="Times New Roman" w:eastAsia="Calibri" w:hAnsi="Times New Roman"/>
          <w:sz w:val="16"/>
          <w:szCs w:val="16"/>
        </w:rPr>
      </w:pPr>
      <w:r w:rsidRPr="00BE7E20">
        <w:rPr>
          <w:rFonts w:ascii="Times New Roman" w:eastAsia="Calibri" w:hAnsi="Times New Roman"/>
          <w:sz w:val="16"/>
          <w:szCs w:val="16"/>
        </w:rPr>
        <w:t xml:space="preserve">                  (pieczęć Pracodawcy)</w:t>
      </w:r>
    </w:p>
    <w:p w:rsidR="004B379C" w:rsidRPr="00BE7E20" w:rsidRDefault="004B379C" w:rsidP="0057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-Bold" w:hAnsi="Times New Roman"/>
          <w:b/>
          <w:bCs/>
        </w:rPr>
      </w:pPr>
    </w:p>
    <w:p w:rsidR="005746E8" w:rsidRPr="00BE7E20" w:rsidRDefault="005746E8" w:rsidP="0057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-Bold" w:hAnsi="Times New Roman"/>
          <w:b/>
          <w:bCs/>
        </w:rPr>
      </w:pPr>
      <w:r w:rsidRPr="00BE7E20">
        <w:rPr>
          <w:rFonts w:ascii="Times New Roman" w:eastAsia="Verdana-Bold" w:hAnsi="Times New Roman"/>
          <w:b/>
          <w:bCs/>
        </w:rPr>
        <w:t>OŚWIADCZENIE PRACODAWCY</w:t>
      </w:r>
    </w:p>
    <w:p w:rsidR="005746E8" w:rsidRPr="00BE7E20" w:rsidRDefault="005746E8" w:rsidP="0057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-Bold" w:hAnsi="Times New Roman"/>
          <w:b/>
          <w:bCs/>
        </w:rPr>
      </w:pPr>
      <w:r w:rsidRPr="00BE7E20">
        <w:rPr>
          <w:rFonts w:ascii="Times New Roman" w:eastAsia="Verdana-Bold" w:hAnsi="Times New Roman"/>
          <w:b/>
          <w:bCs/>
        </w:rPr>
        <w:t>O ZAMIARZE ZATRUDNIENIA/ POWIERZENIA INNEJ PRACY ZAROBKOWEJ</w:t>
      </w:r>
    </w:p>
    <w:p w:rsidR="005746E8" w:rsidRPr="00BE7E20" w:rsidRDefault="005746E8" w:rsidP="0057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-Bold" w:hAnsi="Times New Roman"/>
          <w:b/>
          <w:bCs/>
        </w:rPr>
      </w:pPr>
      <w:r w:rsidRPr="00BE7E20">
        <w:rPr>
          <w:rFonts w:ascii="Times New Roman" w:eastAsia="Verdana-Bold" w:hAnsi="Times New Roman"/>
          <w:b/>
          <w:bCs/>
        </w:rPr>
        <w:t>OSOBIE BEZROBOTNEJ DO 30 ROKU ŻYCIA</w:t>
      </w:r>
    </w:p>
    <w:p w:rsidR="005746E8" w:rsidRPr="00BE7E20" w:rsidRDefault="005746E8" w:rsidP="0057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/>
          <w:b/>
          <w:bCs/>
        </w:rPr>
      </w:pPr>
    </w:p>
    <w:p w:rsidR="005746E8" w:rsidRPr="00BE7E20" w:rsidRDefault="005746E8" w:rsidP="005746E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BE7E20">
        <w:rPr>
          <w:sz w:val="22"/>
          <w:szCs w:val="22"/>
        </w:rPr>
        <w:t>Pełna nazwa pracodawcy:</w:t>
      </w:r>
    </w:p>
    <w:p w:rsidR="005746E8" w:rsidRPr="00BE7E20" w:rsidRDefault="005746E8" w:rsidP="005746E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</w:rPr>
      </w:pPr>
      <w:r w:rsidRPr="00BE7E20">
        <w:rPr>
          <w:rFonts w:ascii="Times New Roman" w:hAnsi="Times New Roman"/>
        </w:rPr>
        <w:t>.....................................................................................................................</w:t>
      </w:r>
      <w:r w:rsidR="00585095" w:rsidRPr="00BE7E20">
        <w:rPr>
          <w:rFonts w:ascii="Times New Roman" w:hAnsi="Times New Roman"/>
        </w:rPr>
        <w:t>.................</w:t>
      </w:r>
      <w:r w:rsidRPr="00BE7E20">
        <w:rPr>
          <w:rFonts w:ascii="Times New Roman" w:hAnsi="Times New Roman"/>
        </w:rPr>
        <w:t>.................................</w:t>
      </w:r>
    </w:p>
    <w:p w:rsidR="005746E8" w:rsidRPr="00BE7E20" w:rsidRDefault="005746E8" w:rsidP="005746E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</w:rPr>
      </w:pPr>
      <w:r w:rsidRPr="00BE7E20">
        <w:rPr>
          <w:rFonts w:ascii="Times New Roman" w:hAnsi="Times New Roman"/>
        </w:rPr>
        <w:t>.............................................................................................................................</w:t>
      </w:r>
      <w:r w:rsidR="00585095" w:rsidRPr="00BE7E20">
        <w:rPr>
          <w:rFonts w:ascii="Times New Roman" w:hAnsi="Times New Roman"/>
        </w:rPr>
        <w:t>.................</w:t>
      </w:r>
      <w:r w:rsidRPr="00BE7E20">
        <w:rPr>
          <w:rFonts w:ascii="Times New Roman" w:hAnsi="Times New Roman"/>
        </w:rPr>
        <w:t>.........................</w:t>
      </w:r>
    </w:p>
    <w:p w:rsidR="005746E8" w:rsidRPr="00BE7E20" w:rsidRDefault="005746E8" w:rsidP="005746E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BE7E20">
        <w:rPr>
          <w:sz w:val="22"/>
          <w:szCs w:val="22"/>
        </w:rPr>
        <w:t>Adres siedziby pracodawcy i miejsce prowadzenia działalności gospodarczej:</w:t>
      </w:r>
    </w:p>
    <w:p w:rsidR="005746E8" w:rsidRPr="00BE7E20" w:rsidRDefault="005746E8" w:rsidP="005746E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</w:rPr>
      </w:pPr>
      <w:r w:rsidRPr="00BE7E20"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  <w:r w:rsidR="00585095" w:rsidRPr="00BE7E20">
        <w:rPr>
          <w:rFonts w:ascii="Times New Roman" w:hAnsi="Times New Roman"/>
        </w:rPr>
        <w:t>................</w:t>
      </w:r>
      <w:r w:rsidRPr="00BE7E20">
        <w:rPr>
          <w:rFonts w:ascii="Times New Roman" w:hAnsi="Times New Roman"/>
        </w:rPr>
        <w:t>.</w:t>
      </w:r>
      <w:r w:rsidR="00585095" w:rsidRPr="00BE7E20">
        <w:rPr>
          <w:rFonts w:ascii="Times New Roman" w:hAnsi="Times New Roman"/>
        </w:rPr>
        <w:t>.</w:t>
      </w:r>
      <w:r w:rsidRPr="00BE7E20">
        <w:rPr>
          <w:rFonts w:ascii="Times New Roman" w:hAnsi="Times New Roman"/>
        </w:rPr>
        <w:t>.......</w:t>
      </w:r>
    </w:p>
    <w:p w:rsidR="005746E8" w:rsidRPr="00B15A66" w:rsidRDefault="005746E8" w:rsidP="00B15A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BE7E20">
        <w:rPr>
          <w:sz w:val="22"/>
          <w:szCs w:val="22"/>
        </w:rPr>
        <w:t>REGON</w:t>
      </w:r>
      <w:r w:rsidR="00B15A66">
        <w:rPr>
          <w:sz w:val="22"/>
          <w:szCs w:val="22"/>
        </w:rPr>
        <w:t>:</w:t>
      </w:r>
      <w:r w:rsidRPr="00BE7E20">
        <w:rPr>
          <w:sz w:val="22"/>
          <w:szCs w:val="22"/>
        </w:rPr>
        <w:t>...........................................</w:t>
      </w:r>
      <w:r w:rsidR="00B15A66">
        <w:rPr>
          <w:sz w:val="22"/>
          <w:szCs w:val="22"/>
        </w:rPr>
        <w:t xml:space="preserve">................... </w:t>
      </w:r>
      <w:r w:rsidRPr="00B15A66">
        <w:rPr>
          <w:sz w:val="22"/>
          <w:szCs w:val="22"/>
        </w:rPr>
        <w:t>NIP</w:t>
      </w:r>
      <w:r w:rsidR="001858EF" w:rsidRPr="00B15A66">
        <w:rPr>
          <w:sz w:val="22"/>
          <w:szCs w:val="22"/>
        </w:rPr>
        <w:t>:</w:t>
      </w:r>
      <w:r w:rsidRPr="00B15A66">
        <w:rPr>
          <w:sz w:val="22"/>
          <w:szCs w:val="22"/>
        </w:rPr>
        <w:t xml:space="preserve"> ...................................................................</w:t>
      </w:r>
      <w:r w:rsidR="00B15A66">
        <w:rPr>
          <w:sz w:val="22"/>
          <w:szCs w:val="22"/>
        </w:rPr>
        <w:t>..............</w:t>
      </w:r>
    </w:p>
    <w:p w:rsidR="005746E8" w:rsidRPr="00BE7E20" w:rsidRDefault="005746E8" w:rsidP="001858E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Verdana-Bold"/>
          <w:b/>
          <w:bCs/>
          <w:sz w:val="16"/>
          <w:szCs w:val="16"/>
        </w:rPr>
      </w:pPr>
      <w:r w:rsidRPr="00BE7E20">
        <w:rPr>
          <w:sz w:val="22"/>
          <w:szCs w:val="22"/>
        </w:rPr>
        <w:t>Osoba do kontaktu</w:t>
      </w:r>
      <w:r w:rsidR="001858EF" w:rsidRPr="00BE7E20">
        <w:rPr>
          <w:sz w:val="22"/>
          <w:szCs w:val="22"/>
        </w:rPr>
        <w:t xml:space="preserve"> </w:t>
      </w:r>
      <w:r w:rsidR="001858EF" w:rsidRPr="00BE7E20">
        <w:rPr>
          <w:i/>
        </w:rPr>
        <w:t>(imię i nazwisko, zajmowane stanowisko i telefon)</w:t>
      </w:r>
      <w:r w:rsidR="001858EF" w:rsidRPr="00BE7E20">
        <w:rPr>
          <w:sz w:val="22"/>
          <w:szCs w:val="22"/>
        </w:rPr>
        <w:t>:</w:t>
      </w:r>
      <w:r w:rsidRPr="00BE7E20">
        <w:rPr>
          <w:sz w:val="22"/>
          <w:szCs w:val="22"/>
        </w:rPr>
        <w:t xml:space="preserve"> ..................</w:t>
      </w:r>
      <w:r w:rsidR="001858EF" w:rsidRPr="00BE7E20">
        <w:rPr>
          <w:sz w:val="22"/>
          <w:szCs w:val="22"/>
        </w:rPr>
        <w:t>............................................ 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</w:t>
      </w:r>
    </w:p>
    <w:p w:rsidR="005746E8" w:rsidRPr="00BE7E20" w:rsidRDefault="005746E8" w:rsidP="005746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Verdana-Bold" w:hAnsi="Times New Roman"/>
          <w:b/>
          <w:bCs/>
        </w:rPr>
      </w:pPr>
      <w:r w:rsidRPr="00BE7E20">
        <w:rPr>
          <w:rFonts w:ascii="Times New Roman" w:eastAsia="Verdana-Bold" w:hAnsi="Times New Roman"/>
          <w:b/>
          <w:bCs/>
        </w:rPr>
        <w:t>Przedstawiając powyższe informacje oświadczam, że deklaruję:</w:t>
      </w:r>
      <w:r w:rsidRPr="00BE7E20">
        <w:rPr>
          <w:rFonts w:ascii="Times New Roman" w:eastAsia="Verdana-Bold" w:hAnsi="Times New Roman"/>
          <w:b/>
          <w:bCs/>
          <w:i/>
        </w:rPr>
        <w:t xml:space="preserve"> (proszę zaznaczyć właściwą odpowiedź znakiem „x”)</w:t>
      </w:r>
    </w:p>
    <w:p w:rsidR="005746E8" w:rsidRPr="00BE7E20" w:rsidRDefault="005746E8" w:rsidP="005746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</w:rPr>
      </w:pPr>
      <w:r w:rsidRPr="00BE7E20">
        <w:rPr>
          <w:rFonts w:ascii="Times New Roman" w:hAnsi="Times New Roman"/>
        </w:rPr>
        <w:t>□ zatrudnienie</w:t>
      </w:r>
    </w:p>
    <w:p w:rsidR="005746E8" w:rsidRPr="00BE7E20" w:rsidRDefault="005746E8" w:rsidP="005746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E7E20">
        <w:rPr>
          <w:rFonts w:ascii="Times New Roman" w:hAnsi="Times New Roman"/>
        </w:rPr>
        <w:t>□ powierzenie innej pracy zarobkowej</w:t>
      </w:r>
    </w:p>
    <w:p w:rsidR="005746E8" w:rsidRPr="00BE7E20" w:rsidRDefault="005746E8" w:rsidP="0057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746E8" w:rsidRPr="00BE7E20" w:rsidRDefault="00585095" w:rsidP="005850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E7E20">
        <w:rPr>
          <w:rFonts w:ascii="Times New Roman" w:hAnsi="Times New Roman"/>
        </w:rPr>
        <w:t xml:space="preserve">Pana/Panu/Pani </w:t>
      </w:r>
      <w:r w:rsidR="005746E8" w:rsidRPr="00BE7E20">
        <w:rPr>
          <w:rFonts w:ascii="Times New Roman" w:hAnsi="Times New Roman"/>
        </w:rPr>
        <w:t>..................................</w:t>
      </w:r>
      <w:r w:rsidRPr="00BE7E20">
        <w:rPr>
          <w:rFonts w:ascii="Times New Roman" w:hAnsi="Times New Roman"/>
        </w:rPr>
        <w:t>..........</w:t>
      </w:r>
      <w:r w:rsidR="005746E8" w:rsidRPr="00BE7E20">
        <w:rPr>
          <w:rFonts w:ascii="Times New Roman" w:hAnsi="Times New Roman"/>
        </w:rPr>
        <w:t>.....................................................................................</w:t>
      </w:r>
      <w:r w:rsidRPr="00BE7E20">
        <w:rPr>
          <w:rFonts w:ascii="Times New Roman" w:hAnsi="Times New Roman"/>
        </w:rPr>
        <w:t>.................</w:t>
      </w:r>
    </w:p>
    <w:p w:rsidR="005746E8" w:rsidRPr="004C28E4" w:rsidRDefault="005746E8" w:rsidP="005850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</w:rPr>
      </w:pPr>
      <w:r w:rsidRPr="00BE7E20">
        <w:rPr>
          <w:rFonts w:ascii="Times New Roman" w:hAnsi="Times New Roman"/>
        </w:rPr>
        <w:t>na okres minimum ...............</w:t>
      </w:r>
      <w:r w:rsidR="00585095" w:rsidRPr="00BE7E20">
        <w:rPr>
          <w:rFonts w:ascii="Times New Roman" w:hAnsi="Times New Roman"/>
        </w:rPr>
        <w:t>..</w:t>
      </w:r>
      <w:r w:rsidRPr="00BE7E20">
        <w:rPr>
          <w:rFonts w:ascii="Times New Roman" w:hAnsi="Times New Roman"/>
        </w:rPr>
        <w:t>.............................</w:t>
      </w:r>
      <w:r w:rsidR="00585095" w:rsidRPr="00BE7E20">
        <w:rPr>
          <w:rFonts w:ascii="Times New Roman" w:hAnsi="Times New Roman"/>
        </w:rPr>
        <w:t>..</w:t>
      </w:r>
      <w:r w:rsidRPr="00BE7E20">
        <w:rPr>
          <w:rFonts w:ascii="Times New Roman" w:hAnsi="Times New Roman"/>
        </w:rPr>
        <w:t>........</w:t>
      </w:r>
      <w:r w:rsidR="00585095" w:rsidRPr="00BE7E20">
        <w:rPr>
          <w:rFonts w:ascii="Times New Roman" w:hAnsi="Times New Roman"/>
        </w:rPr>
        <w:t>..</w:t>
      </w:r>
      <w:r w:rsidR="00F643A7">
        <w:rPr>
          <w:rFonts w:ascii="Times New Roman" w:hAnsi="Times New Roman"/>
        </w:rPr>
        <w:t xml:space="preserve">..... </w:t>
      </w:r>
      <w:r w:rsidR="004C28E4" w:rsidRPr="00F643A7">
        <w:rPr>
          <w:rFonts w:ascii="Times New Roman" w:hAnsi="Times New Roman"/>
        </w:rPr>
        <w:t>na stanowisku ……</w:t>
      </w:r>
      <w:r w:rsidR="00F643A7" w:rsidRPr="00F643A7">
        <w:rPr>
          <w:rFonts w:ascii="Times New Roman" w:hAnsi="Times New Roman"/>
        </w:rPr>
        <w:t>…</w:t>
      </w:r>
      <w:r w:rsidR="00F643A7">
        <w:rPr>
          <w:rFonts w:ascii="Times New Roman" w:hAnsi="Times New Roman"/>
        </w:rPr>
        <w:t>...</w:t>
      </w:r>
      <w:r w:rsidR="00F643A7" w:rsidRPr="00F643A7">
        <w:rPr>
          <w:rFonts w:ascii="Times New Roman" w:hAnsi="Times New Roman"/>
        </w:rPr>
        <w:t>….</w:t>
      </w:r>
      <w:r w:rsidR="004C28E4" w:rsidRPr="00F643A7">
        <w:rPr>
          <w:rFonts w:ascii="Times New Roman" w:hAnsi="Times New Roman"/>
        </w:rPr>
        <w:t xml:space="preserve">………………..……. </w:t>
      </w:r>
      <w:r w:rsidRPr="00BE7E20">
        <w:rPr>
          <w:rFonts w:ascii="Times New Roman" w:hAnsi="Times New Roman"/>
        </w:rPr>
        <w:t>miejsce zatrudnienia .................</w:t>
      </w:r>
      <w:r w:rsidR="00585095" w:rsidRPr="00BE7E20">
        <w:rPr>
          <w:rFonts w:ascii="Times New Roman" w:hAnsi="Times New Roman"/>
        </w:rPr>
        <w:t>.................</w:t>
      </w:r>
      <w:r w:rsidR="00F643A7">
        <w:rPr>
          <w:rFonts w:ascii="Times New Roman" w:hAnsi="Times New Roman"/>
        </w:rPr>
        <w:t>....................................................................</w:t>
      </w:r>
      <w:r w:rsidRPr="00BE7E20">
        <w:rPr>
          <w:rFonts w:ascii="Times New Roman" w:hAnsi="Times New Roman"/>
        </w:rPr>
        <w:t>........................</w:t>
      </w:r>
      <w:r w:rsidR="004C28E4">
        <w:rPr>
          <w:rFonts w:ascii="Times New Roman" w:hAnsi="Times New Roman"/>
        </w:rPr>
        <w:t>.............</w:t>
      </w:r>
    </w:p>
    <w:p w:rsidR="005746E8" w:rsidRPr="00BE7E20" w:rsidRDefault="005746E8" w:rsidP="005746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Verdana-Bold" w:hAnsi="Times New Roman"/>
          <w:b/>
          <w:bCs/>
        </w:rPr>
      </w:pPr>
      <w:r w:rsidRPr="00BE7E20">
        <w:rPr>
          <w:rFonts w:ascii="Times New Roman" w:hAnsi="Times New Roman"/>
        </w:rPr>
        <w:t xml:space="preserve">za wynagrodzeniem miesięcznym (brutto) </w:t>
      </w:r>
      <w:r w:rsidRPr="00BE7E20">
        <w:rPr>
          <w:rFonts w:ascii="Times New Roman" w:eastAsia="Verdana-Bold" w:hAnsi="Times New Roman"/>
          <w:b/>
          <w:bCs/>
        </w:rPr>
        <w:t>co najmniej w wysokości minimalnego wynagrodzenia za pracę</w:t>
      </w:r>
      <w:r w:rsidR="0022174C" w:rsidRPr="00BE7E20">
        <w:rPr>
          <w:rFonts w:ascii="Times New Roman" w:hAnsi="Times New Roman"/>
        </w:rPr>
        <w:t xml:space="preserve"> </w:t>
      </w:r>
      <w:r w:rsidR="00B15ACF" w:rsidRPr="00BE7E20">
        <w:rPr>
          <w:rFonts w:ascii="Times New Roman" w:eastAsia="Verdana-Bold" w:hAnsi="Times New Roman"/>
          <w:b/>
          <w:bCs/>
        </w:rPr>
        <w:t>oraz będzie podlegało</w:t>
      </w:r>
      <w:r w:rsidR="0022174C" w:rsidRPr="00BE7E20">
        <w:rPr>
          <w:rFonts w:ascii="Times New Roman" w:eastAsia="Verdana-Bold" w:hAnsi="Times New Roman"/>
          <w:b/>
          <w:bCs/>
        </w:rPr>
        <w:t xml:space="preserve"> ubezpieczeniom społecznym</w:t>
      </w:r>
      <w:r w:rsidRPr="00BE7E20">
        <w:rPr>
          <w:rFonts w:ascii="Times New Roman" w:eastAsia="Verdana-Bold" w:hAnsi="Times New Roman"/>
          <w:b/>
          <w:bCs/>
        </w:rPr>
        <w:t>.</w:t>
      </w:r>
    </w:p>
    <w:p w:rsidR="005746E8" w:rsidRPr="00BE7E20" w:rsidRDefault="005746E8" w:rsidP="00240E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</w:rPr>
      </w:pPr>
      <w:r w:rsidRPr="00BE7E20">
        <w:rPr>
          <w:rFonts w:ascii="Times New Roman" w:hAnsi="Times New Roman"/>
        </w:rPr>
        <w:t>Jestem świadomy/a odpowiedzialności karnej za złożenie fałszywego oświadczenia, o której mowa w art. 233 ustawy z dnia 6 czerwca 1997</w:t>
      </w:r>
      <w:r w:rsidR="008D6F7B" w:rsidRPr="00BE7E20">
        <w:rPr>
          <w:rFonts w:ascii="Times New Roman" w:hAnsi="Times New Roman"/>
        </w:rPr>
        <w:t xml:space="preserve"> </w:t>
      </w:r>
      <w:r w:rsidRPr="00BE7E20">
        <w:rPr>
          <w:rFonts w:ascii="Times New Roman" w:hAnsi="Times New Roman"/>
        </w:rPr>
        <w:t>r. - Kodeks karny*.</w:t>
      </w:r>
    </w:p>
    <w:p w:rsidR="005746E8" w:rsidRPr="00BE7E20" w:rsidRDefault="005746E8" w:rsidP="005746E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746E8" w:rsidRPr="00BE7E20" w:rsidRDefault="005746E8" w:rsidP="005746E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746E8" w:rsidRPr="00BE7E20" w:rsidRDefault="005746E8" w:rsidP="005746E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746E8" w:rsidRPr="00BE7E20" w:rsidRDefault="005746E8" w:rsidP="005746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E7E20">
        <w:rPr>
          <w:rFonts w:ascii="Times New Roman" w:hAnsi="Times New Roman"/>
          <w:sz w:val="20"/>
          <w:szCs w:val="20"/>
        </w:rPr>
        <w:t>……………………………………………</w:t>
      </w:r>
      <w:r w:rsidRPr="00BE7E20">
        <w:rPr>
          <w:rFonts w:ascii="Times New Roman" w:hAnsi="Times New Roman"/>
          <w:sz w:val="20"/>
          <w:szCs w:val="20"/>
        </w:rPr>
        <w:tab/>
      </w:r>
      <w:r w:rsidRPr="00BE7E20">
        <w:rPr>
          <w:rFonts w:ascii="Times New Roman" w:hAnsi="Times New Roman"/>
          <w:sz w:val="20"/>
          <w:szCs w:val="20"/>
        </w:rPr>
        <w:tab/>
      </w:r>
      <w:r w:rsidRPr="00BE7E20">
        <w:rPr>
          <w:rFonts w:ascii="Times New Roman" w:hAnsi="Times New Roman"/>
          <w:sz w:val="20"/>
          <w:szCs w:val="20"/>
        </w:rPr>
        <w:tab/>
        <w:t>………..……………………………………………</w:t>
      </w:r>
    </w:p>
    <w:p w:rsidR="005746E8" w:rsidRPr="00BE7E20" w:rsidRDefault="005746E8" w:rsidP="005746E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E7E20">
        <w:rPr>
          <w:rFonts w:ascii="Times New Roman" w:hAnsi="Times New Roman"/>
          <w:sz w:val="18"/>
          <w:szCs w:val="18"/>
        </w:rPr>
        <w:t xml:space="preserve">                   </w:t>
      </w:r>
      <w:r w:rsidR="008E77BC" w:rsidRPr="00BE7E20">
        <w:rPr>
          <w:rFonts w:ascii="Times New Roman" w:hAnsi="Times New Roman"/>
          <w:sz w:val="18"/>
          <w:szCs w:val="18"/>
        </w:rPr>
        <w:t>(m</w:t>
      </w:r>
      <w:r w:rsidRPr="00BE7E20">
        <w:rPr>
          <w:rFonts w:ascii="Times New Roman" w:hAnsi="Times New Roman"/>
          <w:sz w:val="18"/>
          <w:szCs w:val="18"/>
        </w:rPr>
        <w:t>iejscowość i data</w:t>
      </w:r>
      <w:r w:rsidR="008E77BC" w:rsidRPr="00BE7E20">
        <w:rPr>
          <w:rFonts w:ascii="Times New Roman" w:hAnsi="Times New Roman"/>
          <w:sz w:val="18"/>
          <w:szCs w:val="18"/>
        </w:rPr>
        <w:t>)</w:t>
      </w:r>
      <w:r w:rsidRPr="00BE7E20">
        <w:rPr>
          <w:rFonts w:ascii="Times New Roman" w:hAnsi="Times New Roman"/>
          <w:sz w:val="18"/>
          <w:szCs w:val="18"/>
        </w:rPr>
        <w:tab/>
      </w:r>
      <w:r w:rsidR="00240E21" w:rsidRPr="00BE7E20">
        <w:rPr>
          <w:rFonts w:ascii="Times New Roman" w:hAnsi="Times New Roman"/>
          <w:sz w:val="16"/>
          <w:szCs w:val="16"/>
        </w:rPr>
        <w:tab/>
        <w:t xml:space="preserve">                                              </w:t>
      </w:r>
      <w:r w:rsidR="00F75F21" w:rsidRPr="00BE7E20">
        <w:rPr>
          <w:rFonts w:ascii="Times New Roman" w:hAnsi="Times New Roman"/>
          <w:sz w:val="16"/>
          <w:szCs w:val="16"/>
        </w:rPr>
        <w:t xml:space="preserve">               </w:t>
      </w:r>
      <w:r w:rsidR="008E77BC" w:rsidRPr="00BE7E20">
        <w:rPr>
          <w:rFonts w:ascii="Times New Roman" w:hAnsi="Times New Roman"/>
          <w:sz w:val="18"/>
          <w:szCs w:val="18"/>
        </w:rPr>
        <w:t>(c</w:t>
      </w:r>
      <w:r w:rsidRPr="00BE7E20">
        <w:rPr>
          <w:rFonts w:ascii="Times New Roman" w:hAnsi="Times New Roman"/>
          <w:sz w:val="18"/>
          <w:szCs w:val="18"/>
        </w:rPr>
        <w:t>zytelny podpis Pracodawcy</w:t>
      </w:r>
      <w:r w:rsidR="008E77BC" w:rsidRPr="00BE7E20">
        <w:rPr>
          <w:rFonts w:ascii="Times New Roman" w:hAnsi="Times New Roman"/>
          <w:sz w:val="18"/>
          <w:szCs w:val="18"/>
        </w:rPr>
        <w:t>)</w:t>
      </w:r>
    </w:p>
    <w:p w:rsidR="005746E8" w:rsidRPr="00BE7E20" w:rsidRDefault="005746E8" w:rsidP="005746E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746E8" w:rsidRPr="00BE7E20" w:rsidRDefault="005746E8" w:rsidP="0057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858EF" w:rsidRPr="00BE7E20" w:rsidRDefault="001858EF" w:rsidP="0057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40E21" w:rsidRPr="00BE7E20" w:rsidRDefault="00240E21" w:rsidP="0057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746E8" w:rsidRPr="00BE7E20" w:rsidRDefault="005746E8" w:rsidP="0057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7E20">
        <w:rPr>
          <w:rFonts w:ascii="Times New Roman" w:hAnsi="Times New Roman"/>
        </w:rPr>
        <w:t xml:space="preserve"> </w:t>
      </w:r>
      <w:r w:rsidRPr="00BE7E20">
        <w:rPr>
          <w:rFonts w:ascii="Times New Roman" w:hAnsi="Times New Roman"/>
          <w:sz w:val="16"/>
          <w:szCs w:val="16"/>
        </w:rPr>
        <w:t>*art. 233 k.k.</w:t>
      </w:r>
    </w:p>
    <w:p w:rsidR="00D226F6" w:rsidRPr="00BE7E20" w:rsidRDefault="00D226F6" w:rsidP="00D226F6">
      <w:pPr>
        <w:spacing w:after="0"/>
        <w:ind w:left="142"/>
        <w:jc w:val="both"/>
        <w:rPr>
          <w:rFonts w:ascii="Times New Roman" w:hAnsi="Times New Roman"/>
          <w:sz w:val="16"/>
          <w:szCs w:val="16"/>
        </w:rPr>
      </w:pPr>
      <w:r w:rsidRPr="00BE7E20">
        <w:rPr>
          <w:rFonts w:ascii="Times New Roman" w:hAnsi="Times New Roman"/>
          <w:sz w:val="16"/>
          <w:szCs w:val="16"/>
        </w:rPr>
        <w:t>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D226F6" w:rsidRPr="00BE7E20" w:rsidRDefault="00D226F6" w:rsidP="00D226F6">
      <w:pPr>
        <w:spacing w:after="0"/>
        <w:ind w:left="142"/>
        <w:jc w:val="both"/>
        <w:rPr>
          <w:rFonts w:ascii="Times New Roman" w:hAnsi="Times New Roman"/>
          <w:sz w:val="16"/>
          <w:szCs w:val="16"/>
        </w:rPr>
      </w:pPr>
      <w:r w:rsidRPr="00BE7E20">
        <w:rPr>
          <w:rFonts w:ascii="Times New Roman" w:hAnsi="Times New Roman"/>
          <w:sz w:val="16"/>
          <w:szCs w:val="16"/>
        </w:rPr>
        <w:t>§ 1a. Jeżeli sprawca czynu określonego w § 1 zeznaje nieprawdę lub zataja prawdę z obawy przed odpowiedzialnością karną grożącą jemu samemu lub jego najbliższym, podlega karze pozbawienia wolności od 3 miesięcy do lat 5.</w:t>
      </w:r>
    </w:p>
    <w:p w:rsidR="005746E8" w:rsidRPr="00BE7E20" w:rsidRDefault="00D226F6" w:rsidP="00D226F6">
      <w:pPr>
        <w:spacing w:after="0"/>
        <w:ind w:left="142"/>
        <w:jc w:val="both"/>
        <w:rPr>
          <w:rFonts w:ascii="Times New Roman" w:hAnsi="Times New Roman"/>
          <w:b/>
          <w:bCs/>
        </w:rPr>
      </w:pPr>
      <w:r w:rsidRPr="00BE7E20">
        <w:rPr>
          <w:rFonts w:ascii="Times New Roman" w:hAnsi="Times New Roman"/>
          <w:sz w:val="16"/>
          <w:szCs w:val="16"/>
        </w:rPr>
        <w:t>§ 2. Warunkiem odpowiedzialności jest, aby przyjmujący zeznanie, działając w zakresie swoich uprawnień, uprzedził zeznającego o odpowiedzialności karnej za fałszywe zeznanie lub odebrał od niego przyrzeczenie.</w:t>
      </w:r>
    </w:p>
    <w:sectPr w:rsidR="005746E8" w:rsidRPr="00BE7E20" w:rsidSect="00D32A4B">
      <w:footnotePr>
        <w:pos w:val="beneathText"/>
        <w:numRestart w:val="eachSect"/>
      </w:footnotePr>
      <w:pgSz w:w="12240" w:h="15840" w:code="1"/>
      <w:pgMar w:top="993" w:right="1327" w:bottom="1135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E08" w:rsidRDefault="00C22E08" w:rsidP="00095865">
      <w:pPr>
        <w:spacing w:after="0" w:line="240" w:lineRule="auto"/>
      </w:pPr>
      <w:r>
        <w:separator/>
      </w:r>
    </w:p>
  </w:endnote>
  <w:endnote w:type="continuationSeparator" w:id="0">
    <w:p w:rsidR="00C22E08" w:rsidRDefault="00C22E08" w:rsidP="0009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E08" w:rsidRDefault="00C22E08" w:rsidP="00095865">
      <w:pPr>
        <w:spacing w:after="0" w:line="240" w:lineRule="auto"/>
      </w:pPr>
      <w:r>
        <w:separator/>
      </w:r>
    </w:p>
  </w:footnote>
  <w:footnote w:type="continuationSeparator" w:id="0">
    <w:p w:rsidR="00C22E08" w:rsidRDefault="00C22E08" w:rsidP="00095865">
      <w:pPr>
        <w:spacing w:after="0" w:line="240" w:lineRule="auto"/>
      </w:pPr>
      <w:r>
        <w:continuationSeparator/>
      </w:r>
    </w:p>
  </w:footnote>
  <w:footnote w:id="1">
    <w:p w:rsidR="00F052C6" w:rsidRPr="004771E3" w:rsidRDefault="00F052C6" w:rsidP="00F64994">
      <w:pPr>
        <w:pStyle w:val="Tekstprzypisudolnego"/>
        <w:rPr>
          <w:rFonts w:ascii="Times New Roman" w:hAnsi="Times New Roman"/>
          <w:sz w:val="18"/>
          <w:szCs w:val="18"/>
        </w:rPr>
      </w:pPr>
      <w:r w:rsidRPr="004771E3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771E3">
        <w:rPr>
          <w:rFonts w:ascii="Times New Roman" w:hAnsi="Times New Roman"/>
          <w:sz w:val="18"/>
          <w:szCs w:val="18"/>
        </w:rPr>
        <w:t xml:space="preserve"> O ile został nadany.</w:t>
      </w:r>
    </w:p>
  </w:footnote>
  <w:footnote w:id="2">
    <w:p w:rsidR="00F052C6" w:rsidRPr="00C3229D" w:rsidRDefault="00F052C6" w:rsidP="00382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3229D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C3229D">
        <w:rPr>
          <w:rFonts w:ascii="Times New Roman" w:hAnsi="Times New Roman"/>
          <w:sz w:val="18"/>
          <w:szCs w:val="18"/>
        </w:rPr>
        <w:t xml:space="preserve"> art. 233 k.k.</w:t>
      </w:r>
    </w:p>
    <w:p w:rsidR="00F052C6" w:rsidRPr="00C3229D" w:rsidRDefault="00F052C6" w:rsidP="00D226F6">
      <w:pPr>
        <w:pStyle w:val="Tekstprzypisudolnego"/>
        <w:rPr>
          <w:rFonts w:ascii="Times New Roman" w:hAnsi="Times New Roman"/>
          <w:sz w:val="18"/>
          <w:szCs w:val="18"/>
        </w:rPr>
      </w:pPr>
      <w:r w:rsidRPr="00C3229D">
        <w:rPr>
          <w:rFonts w:ascii="Times New Roman" w:hAnsi="Times New Roman"/>
          <w:sz w:val="18"/>
          <w:szCs w:val="18"/>
        </w:rPr>
        <w:t>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F052C6" w:rsidRPr="00C3229D" w:rsidRDefault="00F052C6" w:rsidP="00D226F6">
      <w:pPr>
        <w:pStyle w:val="Tekstprzypisudolnego"/>
        <w:rPr>
          <w:rFonts w:ascii="Times New Roman" w:hAnsi="Times New Roman"/>
          <w:sz w:val="18"/>
          <w:szCs w:val="18"/>
        </w:rPr>
      </w:pPr>
      <w:r w:rsidRPr="00C3229D">
        <w:rPr>
          <w:rFonts w:ascii="Times New Roman" w:hAnsi="Times New Roman"/>
          <w:sz w:val="18"/>
          <w:szCs w:val="18"/>
        </w:rPr>
        <w:t>§ 1a. Jeżeli sprawca czynu określonego w § 1 zeznaje nieprawdę lub zataja prawdę z obawy przed odpowiedzialnością karną grożącą jemu samemu lub jego najbliższym, podlega karze pozbawienia wolności od 3 miesięcy do lat 5.</w:t>
      </w:r>
    </w:p>
    <w:p w:rsidR="00F052C6" w:rsidRDefault="00F052C6" w:rsidP="00D226F6">
      <w:pPr>
        <w:pStyle w:val="Tekstprzypisudolnego"/>
      </w:pPr>
      <w:r w:rsidRPr="00C3229D">
        <w:rPr>
          <w:rFonts w:ascii="Times New Roman" w:hAnsi="Times New Roman"/>
          <w:sz w:val="18"/>
          <w:szCs w:val="18"/>
        </w:rPr>
        <w:t>§ 2. Warunkiem odpowiedzialności jest, aby przyjmujący zeznanie, działając w zakresie swoich uprawnień, uprzedził zeznającego o odpowiedzialności karnej za fałszywe zeznanie lub odebrał od niego przyrzeczenie.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44E7"/>
    <w:multiLevelType w:val="hybridMultilevel"/>
    <w:tmpl w:val="3064F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223"/>
    <w:multiLevelType w:val="hybridMultilevel"/>
    <w:tmpl w:val="3F029F36"/>
    <w:lvl w:ilvl="0" w:tplc="1F92A95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201729B"/>
    <w:multiLevelType w:val="hybridMultilevel"/>
    <w:tmpl w:val="E14E241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33D2F"/>
    <w:multiLevelType w:val="hybridMultilevel"/>
    <w:tmpl w:val="F5AA07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E498D"/>
    <w:multiLevelType w:val="hybridMultilevel"/>
    <w:tmpl w:val="FA3A179E"/>
    <w:lvl w:ilvl="0" w:tplc="6A2C7A6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E1766"/>
    <w:multiLevelType w:val="hybridMultilevel"/>
    <w:tmpl w:val="BB16D4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632AEB"/>
    <w:multiLevelType w:val="hybridMultilevel"/>
    <w:tmpl w:val="89FAD9B2"/>
    <w:lvl w:ilvl="0" w:tplc="49B4F7B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9F3F2F"/>
    <w:multiLevelType w:val="hybridMultilevel"/>
    <w:tmpl w:val="E14E241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F2EA9"/>
    <w:multiLevelType w:val="singleLevel"/>
    <w:tmpl w:val="5EAC59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9" w15:restartNumberingAfterBreak="0">
    <w:nsid w:val="2B870EA1"/>
    <w:multiLevelType w:val="hybridMultilevel"/>
    <w:tmpl w:val="A5A89B96"/>
    <w:lvl w:ilvl="0" w:tplc="3F7245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1D0A84"/>
    <w:multiLevelType w:val="hybridMultilevel"/>
    <w:tmpl w:val="3AB2308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75860"/>
    <w:multiLevelType w:val="hybridMultilevel"/>
    <w:tmpl w:val="64D235E6"/>
    <w:lvl w:ilvl="0" w:tplc="FEF83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D4AC0"/>
    <w:multiLevelType w:val="hybridMultilevel"/>
    <w:tmpl w:val="CCA0CA72"/>
    <w:lvl w:ilvl="0" w:tplc="2A682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C12B4"/>
    <w:multiLevelType w:val="hybridMultilevel"/>
    <w:tmpl w:val="E496CF02"/>
    <w:lvl w:ilvl="0" w:tplc="28E09FA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B1ED7"/>
    <w:multiLevelType w:val="hybridMultilevel"/>
    <w:tmpl w:val="B5F4E66A"/>
    <w:lvl w:ilvl="0" w:tplc="BCFA6F8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834FEE"/>
    <w:multiLevelType w:val="hybridMultilevel"/>
    <w:tmpl w:val="5A4695A4"/>
    <w:lvl w:ilvl="0" w:tplc="2C56253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05885"/>
    <w:multiLevelType w:val="hybridMultilevel"/>
    <w:tmpl w:val="76C267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A725D2"/>
    <w:multiLevelType w:val="hybridMultilevel"/>
    <w:tmpl w:val="868C3D6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82CB42">
      <w:start w:val="8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E9662F"/>
    <w:multiLevelType w:val="hybridMultilevel"/>
    <w:tmpl w:val="89982210"/>
    <w:lvl w:ilvl="0" w:tplc="0DF852A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A2C57"/>
    <w:multiLevelType w:val="hybridMultilevel"/>
    <w:tmpl w:val="6B422CAA"/>
    <w:lvl w:ilvl="0" w:tplc="8A848F02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Verdana" w:hAnsi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7E11CC8"/>
    <w:multiLevelType w:val="hybridMultilevel"/>
    <w:tmpl w:val="5672B95A"/>
    <w:lvl w:ilvl="0" w:tplc="273468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C0A2331"/>
    <w:multiLevelType w:val="hybridMultilevel"/>
    <w:tmpl w:val="AA4A5E38"/>
    <w:lvl w:ilvl="0" w:tplc="DA964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1D1AD8"/>
    <w:multiLevelType w:val="hybridMultilevel"/>
    <w:tmpl w:val="E14E241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76726"/>
    <w:multiLevelType w:val="hybridMultilevel"/>
    <w:tmpl w:val="454867BE"/>
    <w:lvl w:ilvl="0" w:tplc="E5F6BDB8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5D536A"/>
    <w:multiLevelType w:val="hybridMultilevel"/>
    <w:tmpl w:val="03D8B7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77EFE"/>
    <w:multiLevelType w:val="hybridMultilevel"/>
    <w:tmpl w:val="D0307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5299A"/>
    <w:multiLevelType w:val="hybridMultilevel"/>
    <w:tmpl w:val="62802CE4"/>
    <w:lvl w:ilvl="0" w:tplc="85F2F4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6BD7C5A"/>
    <w:multiLevelType w:val="hybridMultilevel"/>
    <w:tmpl w:val="38E8AC54"/>
    <w:lvl w:ilvl="0" w:tplc="AA6EBA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9"/>
  </w:num>
  <w:num w:numId="3">
    <w:abstractNumId w:val="15"/>
  </w:num>
  <w:num w:numId="4">
    <w:abstractNumId w:val="20"/>
  </w:num>
  <w:num w:numId="5">
    <w:abstractNumId w:val="26"/>
  </w:num>
  <w:num w:numId="6">
    <w:abstractNumId w:val="1"/>
  </w:num>
  <w:num w:numId="7">
    <w:abstractNumId w:val="18"/>
  </w:num>
  <w:num w:numId="8">
    <w:abstractNumId w:val="7"/>
  </w:num>
  <w:num w:numId="9">
    <w:abstractNumId w:val="27"/>
  </w:num>
  <w:num w:numId="10">
    <w:abstractNumId w:val="10"/>
  </w:num>
  <w:num w:numId="11">
    <w:abstractNumId w:val="12"/>
  </w:num>
  <w:num w:numId="12">
    <w:abstractNumId w:val="22"/>
  </w:num>
  <w:num w:numId="13">
    <w:abstractNumId w:val="2"/>
  </w:num>
  <w:num w:numId="14">
    <w:abstractNumId w:val="21"/>
  </w:num>
  <w:num w:numId="15">
    <w:abstractNumId w:val="16"/>
  </w:num>
  <w:num w:numId="16">
    <w:abstractNumId w:val="5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8"/>
  </w:num>
  <w:num w:numId="22">
    <w:abstractNumId w:val="17"/>
  </w:num>
  <w:num w:numId="23">
    <w:abstractNumId w:val="23"/>
  </w:num>
  <w:num w:numId="24">
    <w:abstractNumId w:val="6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0"/>
  </w:num>
  <w:num w:numId="28">
    <w:abstractNumId w:val="1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1B"/>
    <w:rsid w:val="00006390"/>
    <w:rsid w:val="00025754"/>
    <w:rsid w:val="000510A5"/>
    <w:rsid w:val="00057A3D"/>
    <w:rsid w:val="000612C4"/>
    <w:rsid w:val="00082480"/>
    <w:rsid w:val="00095865"/>
    <w:rsid w:val="000B444D"/>
    <w:rsid w:val="000D1876"/>
    <w:rsid w:val="000E69B2"/>
    <w:rsid w:val="001126D9"/>
    <w:rsid w:val="00137B2C"/>
    <w:rsid w:val="0016605C"/>
    <w:rsid w:val="001858EF"/>
    <w:rsid w:val="001A77A5"/>
    <w:rsid w:val="001B1971"/>
    <w:rsid w:val="001C1725"/>
    <w:rsid w:val="0020504A"/>
    <w:rsid w:val="00211A32"/>
    <w:rsid w:val="002158F4"/>
    <w:rsid w:val="0022174C"/>
    <w:rsid w:val="00226FA7"/>
    <w:rsid w:val="00236A1F"/>
    <w:rsid w:val="00237928"/>
    <w:rsid w:val="00240E21"/>
    <w:rsid w:val="00254500"/>
    <w:rsid w:val="00256C06"/>
    <w:rsid w:val="002703D3"/>
    <w:rsid w:val="00271243"/>
    <w:rsid w:val="002858C7"/>
    <w:rsid w:val="002A15C9"/>
    <w:rsid w:val="002B332F"/>
    <w:rsid w:val="002B7E18"/>
    <w:rsid w:val="002C3B97"/>
    <w:rsid w:val="002C43A1"/>
    <w:rsid w:val="003800BB"/>
    <w:rsid w:val="00382051"/>
    <w:rsid w:val="003962ED"/>
    <w:rsid w:val="003B53D8"/>
    <w:rsid w:val="003B71EF"/>
    <w:rsid w:val="003B7C55"/>
    <w:rsid w:val="003D156C"/>
    <w:rsid w:val="00437B40"/>
    <w:rsid w:val="00441CFB"/>
    <w:rsid w:val="004765E0"/>
    <w:rsid w:val="004771E3"/>
    <w:rsid w:val="00481C61"/>
    <w:rsid w:val="004B179F"/>
    <w:rsid w:val="004B379C"/>
    <w:rsid w:val="004C28E4"/>
    <w:rsid w:val="004D7C88"/>
    <w:rsid w:val="004F2E4D"/>
    <w:rsid w:val="005076CF"/>
    <w:rsid w:val="005516CE"/>
    <w:rsid w:val="00564F03"/>
    <w:rsid w:val="005746E8"/>
    <w:rsid w:val="00585095"/>
    <w:rsid w:val="005B2B50"/>
    <w:rsid w:val="005C5257"/>
    <w:rsid w:val="005D6EAB"/>
    <w:rsid w:val="0060761C"/>
    <w:rsid w:val="006117EF"/>
    <w:rsid w:val="006170F6"/>
    <w:rsid w:val="0062128D"/>
    <w:rsid w:val="006678F9"/>
    <w:rsid w:val="006723CA"/>
    <w:rsid w:val="0067251D"/>
    <w:rsid w:val="006875E2"/>
    <w:rsid w:val="006C5AB2"/>
    <w:rsid w:val="006C76E3"/>
    <w:rsid w:val="006E151B"/>
    <w:rsid w:val="006F3AA6"/>
    <w:rsid w:val="007006CB"/>
    <w:rsid w:val="007721A3"/>
    <w:rsid w:val="007A3F25"/>
    <w:rsid w:val="007B5BC9"/>
    <w:rsid w:val="007C16F1"/>
    <w:rsid w:val="00800210"/>
    <w:rsid w:val="008203B0"/>
    <w:rsid w:val="008237A6"/>
    <w:rsid w:val="00823DBC"/>
    <w:rsid w:val="00826C79"/>
    <w:rsid w:val="00830F85"/>
    <w:rsid w:val="00862CA0"/>
    <w:rsid w:val="00867BCF"/>
    <w:rsid w:val="00872BCB"/>
    <w:rsid w:val="00881D16"/>
    <w:rsid w:val="0088290F"/>
    <w:rsid w:val="0088553F"/>
    <w:rsid w:val="00893676"/>
    <w:rsid w:val="008968FA"/>
    <w:rsid w:val="00897721"/>
    <w:rsid w:val="008A499E"/>
    <w:rsid w:val="008B7F79"/>
    <w:rsid w:val="008D11BE"/>
    <w:rsid w:val="008D6F7B"/>
    <w:rsid w:val="008E77BC"/>
    <w:rsid w:val="008F728C"/>
    <w:rsid w:val="00942AFF"/>
    <w:rsid w:val="00985F81"/>
    <w:rsid w:val="009947B0"/>
    <w:rsid w:val="009A251C"/>
    <w:rsid w:val="009E0FCE"/>
    <w:rsid w:val="009E151E"/>
    <w:rsid w:val="009F4C6F"/>
    <w:rsid w:val="00A14338"/>
    <w:rsid w:val="00A30064"/>
    <w:rsid w:val="00A52FF3"/>
    <w:rsid w:val="00A95E01"/>
    <w:rsid w:val="00AA7D47"/>
    <w:rsid w:val="00AB2F05"/>
    <w:rsid w:val="00AD6C2C"/>
    <w:rsid w:val="00AE0084"/>
    <w:rsid w:val="00AE5545"/>
    <w:rsid w:val="00AF00A9"/>
    <w:rsid w:val="00AF4AFE"/>
    <w:rsid w:val="00AF7B14"/>
    <w:rsid w:val="00B00689"/>
    <w:rsid w:val="00B03269"/>
    <w:rsid w:val="00B13380"/>
    <w:rsid w:val="00B15A66"/>
    <w:rsid w:val="00B15ACF"/>
    <w:rsid w:val="00B20062"/>
    <w:rsid w:val="00B43AF5"/>
    <w:rsid w:val="00B523F0"/>
    <w:rsid w:val="00B8237F"/>
    <w:rsid w:val="00B95EB7"/>
    <w:rsid w:val="00B97A08"/>
    <w:rsid w:val="00BE27B4"/>
    <w:rsid w:val="00BE7E20"/>
    <w:rsid w:val="00BF1DF2"/>
    <w:rsid w:val="00C04069"/>
    <w:rsid w:val="00C10C23"/>
    <w:rsid w:val="00C22E08"/>
    <w:rsid w:val="00C3229D"/>
    <w:rsid w:val="00C35AD4"/>
    <w:rsid w:val="00C541CF"/>
    <w:rsid w:val="00C80DD3"/>
    <w:rsid w:val="00C95D73"/>
    <w:rsid w:val="00CB5879"/>
    <w:rsid w:val="00CE106C"/>
    <w:rsid w:val="00CE6FFC"/>
    <w:rsid w:val="00D21BCA"/>
    <w:rsid w:val="00D226F6"/>
    <w:rsid w:val="00D30C6B"/>
    <w:rsid w:val="00D32A4B"/>
    <w:rsid w:val="00D648B9"/>
    <w:rsid w:val="00D67DE2"/>
    <w:rsid w:val="00D77A59"/>
    <w:rsid w:val="00D83932"/>
    <w:rsid w:val="00D90BA5"/>
    <w:rsid w:val="00D926C7"/>
    <w:rsid w:val="00DA44E8"/>
    <w:rsid w:val="00DB4F13"/>
    <w:rsid w:val="00DD6F35"/>
    <w:rsid w:val="00DE27AF"/>
    <w:rsid w:val="00E11035"/>
    <w:rsid w:val="00E34878"/>
    <w:rsid w:val="00E57F1E"/>
    <w:rsid w:val="00E62480"/>
    <w:rsid w:val="00EA5D64"/>
    <w:rsid w:val="00EC359F"/>
    <w:rsid w:val="00F0156D"/>
    <w:rsid w:val="00F052C6"/>
    <w:rsid w:val="00F157CB"/>
    <w:rsid w:val="00F343AB"/>
    <w:rsid w:val="00F60301"/>
    <w:rsid w:val="00F61EC1"/>
    <w:rsid w:val="00F637CC"/>
    <w:rsid w:val="00F643A7"/>
    <w:rsid w:val="00F64994"/>
    <w:rsid w:val="00F75F21"/>
    <w:rsid w:val="00F84D2B"/>
    <w:rsid w:val="00F9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8B2A5-6340-4507-9572-77F4987F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6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936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893676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C23"/>
    <w:rPr>
      <w:rFonts w:ascii="Segoe UI" w:eastAsia="Calibri" w:hAnsi="Segoe UI" w:cs="Segoe UI"/>
      <w:sz w:val="18"/>
      <w:szCs w:val="18"/>
    </w:rPr>
  </w:style>
  <w:style w:type="paragraph" w:customStyle="1" w:styleId="Style10">
    <w:name w:val="Style10"/>
    <w:basedOn w:val="Normalny"/>
    <w:uiPriority w:val="99"/>
    <w:rsid w:val="00AF00A9"/>
    <w:pPr>
      <w:widowControl w:val="0"/>
      <w:autoSpaceDE w:val="0"/>
      <w:autoSpaceDN w:val="0"/>
      <w:adjustRightInd w:val="0"/>
      <w:spacing w:after="0" w:line="252" w:lineRule="exact"/>
    </w:pPr>
    <w:rPr>
      <w:rFonts w:ascii="Verdana" w:eastAsia="Times New Roman" w:hAnsi="Verdan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7B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7BC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7BCF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B20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516CE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516C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F84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B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0ED17-959C-4AE1-BA63-8E7EA5E7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D3A39903.dotm</Template>
  <TotalTime>301</TotalTime>
  <Pages>5</Pages>
  <Words>2099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Malinowska</dc:creator>
  <cp:keywords/>
  <dc:description/>
  <cp:lastModifiedBy>Urszula Malinowska</cp:lastModifiedBy>
  <cp:revision>71</cp:revision>
  <cp:lastPrinted>2021-07-05T09:12:00Z</cp:lastPrinted>
  <dcterms:created xsi:type="dcterms:W3CDTF">2018-06-05T11:01:00Z</dcterms:created>
  <dcterms:modified xsi:type="dcterms:W3CDTF">2024-01-02T14:15:00Z</dcterms:modified>
</cp:coreProperties>
</file>