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48" w:rsidRDefault="008B1EC6" w:rsidP="008B1EC6">
      <w:pPr>
        <w:suppressAutoHyphens/>
        <w:spacing w:line="276" w:lineRule="auto"/>
        <w:ind w:firstLine="552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_______</w:t>
      </w:r>
      <w:r w:rsidR="0096094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______________________</w:t>
      </w:r>
    </w:p>
    <w:p w:rsidR="00960948" w:rsidRPr="00960948" w:rsidRDefault="00960948" w:rsidP="009E4DB9">
      <w:pPr>
        <w:suppressAutoHyphens/>
        <w:spacing w:after="480" w:line="276" w:lineRule="auto"/>
        <w:ind w:firstLine="5528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96094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(miejscowość, data)</w:t>
      </w:r>
    </w:p>
    <w:p w:rsidR="00942EB4" w:rsidRDefault="00942EB4" w:rsidP="003A6295">
      <w:pPr>
        <w:suppressAutoHyphens/>
        <w:spacing w:line="276" w:lineRule="auto"/>
        <w:ind w:left="5664" w:firstLine="709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Powiatowy Urząd Pracy</w:t>
      </w:r>
    </w:p>
    <w:p w:rsidR="00942EB4" w:rsidRDefault="00942EB4" w:rsidP="003A6295">
      <w:pPr>
        <w:suppressAutoHyphens/>
        <w:spacing w:line="276" w:lineRule="auto"/>
        <w:ind w:left="6372" w:firstLine="709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w Gołdapi</w:t>
      </w:r>
    </w:p>
    <w:p w:rsidR="00942EB4" w:rsidRPr="00960948" w:rsidRDefault="00942EB4" w:rsidP="00942EB4">
      <w:pPr>
        <w:suppressAutoHyphens/>
        <w:spacing w:line="360" w:lineRule="auto"/>
        <w:ind w:left="5664" w:firstLine="708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ar-SA"/>
        </w:rPr>
      </w:pPr>
    </w:p>
    <w:p w:rsidR="00942EB4" w:rsidRPr="00960948" w:rsidRDefault="00942EB4" w:rsidP="008B1EC6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6094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WNIOSEK</w:t>
      </w:r>
    </w:p>
    <w:p w:rsidR="00942EB4" w:rsidRPr="00960948" w:rsidRDefault="00960948" w:rsidP="008B1EC6">
      <w:pPr>
        <w:suppressAutoHyphens/>
        <w:spacing w:after="36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6094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 dofinansowanie kosztów studiów podyplomowych </w:t>
      </w:r>
    </w:p>
    <w:p w:rsidR="007E2458" w:rsidRPr="007E2458" w:rsidRDefault="007E2458" w:rsidP="007E2458">
      <w:pPr>
        <w:suppressAutoHyphens/>
        <w:spacing w:line="240" w:lineRule="auto"/>
        <w:ind w:left="1559" w:hanging="1559"/>
        <w:rPr>
          <w:rFonts w:ascii="Times New Roman" w:eastAsia="Calibri" w:hAnsi="Times New Roman" w:cs="Times New Roman"/>
          <w:i/>
          <w:color w:val="000000"/>
          <w:u w:val="single"/>
        </w:rPr>
      </w:pPr>
      <w:r w:rsidRPr="007E2458">
        <w:rPr>
          <w:rFonts w:ascii="Times New Roman" w:eastAsia="Calibri" w:hAnsi="Times New Roman" w:cs="Times New Roman"/>
          <w:i/>
          <w:color w:val="000000"/>
          <w:u w:val="single"/>
        </w:rPr>
        <w:t>Podstawa prawna:</w:t>
      </w:r>
    </w:p>
    <w:p w:rsidR="007E2458" w:rsidRPr="007E2458" w:rsidRDefault="007E2458" w:rsidP="00A160BF">
      <w:pPr>
        <w:suppressAutoHyphens/>
        <w:spacing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E2458">
        <w:rPr>
          <w:rFonts w:ascii="Times New Roman" w:eastAsia="Calibri" w:hAnsi="Times New Roman" w:cs="Times New Roman"/>
          <w:i/>
          <w:color w:val="000000"/>
        </w:rPr>
        <w:t>art. 4</w:t>
      </w:r>
      <w:r w:rsidR="00AE021C">
        <w:rPr>
          <w:rFonts w:ascii="Times New Roman" w:eastAsia="Calibri" w:hAnsi="Times New Roman" w:cs="Times New Roman"/>
          <w:i/>
          <w:color w:val="000000"/>
        </w:rPr>
        <w:t xml:space="preserve">2a </w:t>
      </w:r>
      <w:r w:rsidRPr="007E2458">
        <w:rPr>
          <w:rFonts w:ascii="Times New Roman" w:eastAsia="Calibri" w:hAnsi="Times New Roman" w:cs="Times New Roman"/>
          <w:i/>
          <w:color w:val="000000"/>
        </w:rPr>
        <w:t>ustawy z dnia 20 kwietnia 2004 r. o promocji zatrudnie</w:t>
      </w:r>
      <w:r w:rsidR="00AA02D4">
        <w:rPr>
          <w:rFonts w:ascii="Times New Roman" w:eastAsia="Calibri" w:hAnsi="Times New Roman" w:cs="Times New Roman"/>
          <w:i/>
          <w:color w:val="000000"/>
        </w:rPr>
        <w:t xml:space="preserve">nia i instytucjach rynku pracy </w:t>
      </w:r>
      <w:r w:rsidR="00AE021C">
        <w:rPr>
          <w:rFonts w:ascii="Times New Roman" w:eastAsia="Calibri" w:hAnsi="Times New Roman" w:cs="Times New Roman"/>
          <w:i/>
          <w:color w:val="000000"/>
        </w:rPr>
        <w:br/>
      </w:r>
      <w:bookmarkStart w:id="0" w:name="_GoBack"/>
      <w:bookmarkEnd w:id="0"/>
      <w:r w:rsidR="00B47D97">
        <w:rPr>
          <w:rFonts w:ascii="Times New Roman" w:eastAsia="Calibri" w:hAnsi="Times New Roman" w:cs="Times New Roman"/>
          <w:i/>
          <w:color w:val="000000"/>
        </w:rPr>
        <w:t>(</w:t>
      </w:r>
      <w:r w:rsidR="00994679">
        <w:rPr>
          <w:rFonts w:ascii="Times New Roman" w:eastAsia="Times New Roman" w:hAnsi="Times New Roman" w:cs="Times New Roman"/>
          <w:i/>
          <w:color w:val="000000"/>
          <w:lang w:eastAsia="pl-PL"/>
        </w:rPr>
        <w:t>Dz. U. z 202</w:t>
      </w:r>
      <w:r w:rsidR="00AE021C">
        <w:rPr>
          <w:rFonts w:ascii="Times New Roman" w:eastAsia="Times New Roman" w:hAnsi="Times New Roman" w:cs="Times New Roman"/>
          <w:i/>
          <w:color w:val="000000"/>
          <w:lang w:eastAsia="pl-PL"/>
        </w:rPr>
        <w:t>2</w:t>
      </w:r>
      <w:r w:rsidR="00AA02D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7E2458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r. poz. </w:t>
      </w:r>
      <w:r w:rsidR="00AE021C">
        <w:rPr>
          <w:rFonts w:ascii="Times New Roman" w:eastAsia="Times New Roman" w:hAnsi="Times New Roman" w:cs="Times New Roman"/>
          <w:i/>
          <w:color w:val="000000"/>
          <w:lang w:eastAsia="pl-PL"/>
        </w:rPr>
        <w:t>690 z późn. zm.</w:t>
      </w:r>
      <w:r w:rsidRPr="007E2458">
        <w:rPr>
          <w:rFonts w:ascii="Times New Roman" w:eastAsia="Times New Roman" w:hAnsi="Times New Roman" w:cs="Times New Roman"/>
          <w:i/>
          <w:color w:val="000000"/>
          <w:lang w:eastAsia="pl-PL"/>
        </w:rPr>
        <w:t>),</w:t>
      </w:r>
    </w:p>
    <w:p w:rsidR="007E2458" w:rsidRDefault="007E2458" w:rsidP="00A160BF">
      <w:pPr>
        <w:suppressAutoHyphens/>
        <w:spacing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E2458">
        <w:rPr>
          <w:rFonts w:ascii="Times New Roman" w:eastAsia="Times New Roman" w:hAnsi="Times New Roman" w:cs="Times New Roman"/>
          <w:i/>
          <w:color w:val="000000"/>
          <w:lang w:eastAsia="pl-PL"/>
        </w:rPr>
        <w:t>rozporządzenie Ministra Pracy i  Polityki Społecznej z dnia 14 maja 2014 r. w sprawie szczegółowych warunków realizacji oraz trybu i sposobów prowadzenia usług rynku pracy (Dz. U. z 2014 r. poz. 667)</w:t>
      </w:r>
    </w:p>
    <w:p w:rsidR="007941E8" w:rsidRDefault="007941E8" w:rsidP="00A160BF">
      <w:pPr>
        <w:suppressAutoHyphens/>
        <w:spacing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332A99" w:rsidRPr="003B280C" w:rsidRDefault="00332A99" w:rsidP="009E4DB9">
      <w:pPr>
        <w:pStyle w:val="Akapitzlist"/>
        <w:numPr>
          <w:ilvl w:val="0"/>
          <w:numId w:val="14"/>
        </w:numPr>
        <w:suppressAutoHyphens/>
        <w:spacing w:after="120" w:line="360" w:lineRule="auto"/>
        <w:ind w:left="426" w:hanging="284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B2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WNIOSKODAWCY</w:t>
      </w:r>
    </w:p>
    <w:p w:rsidR="00942EB4" w:rsidRPr="003B280C" w:rsidRDefault="00942EB4" w:rsidP="009E4DB9">
      <w:pPr>
        <w:numPr>
          <w:ilvl w:val="0"/>
          <w:numId w:val="1"/>
        </w:numPr>
        <w:tabs>
          <w:tab w:val="clear" w:pos="360"/>
          <w:tab w:val="right" w:leader="dot" w:pos="9072"/>
        </w:tabs>
        <w:suppressAutoHyphens/>
        <w:spacing w:line="360" w:lineRule="auto"/>
        <w:ind w:left="357" w:hanging="357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Imię i nazwisko </w:t>
      </w:r>
      <w:r w:rsidR="00F23760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</w:t>
      </w:r>
    </w:p>
    <w:p w:rsidR="00942EB4" w:rsidRPr="003B280C" w:rsidRDefault="00F23760" w:rsidP="009E4DB9">
      <w:pPr>
        <w:numPr>
          <w:ilvl w:val="0"/>
          <w:numId w:val="1"/>
        </w:numPr>
        <w:tabs>
          <w:tab w:val="clear" w:pos="360"/>
          <w:tab w:val="left" w:leader="dot" w:pos="9072"/>
        </w:tabs>
        <w:suppressAutoHyphens/>
        <w:spacing w:line="360" w:lineRule="auto"/>
        <w:ind w:left="357" w:hanging="357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Adres zamieszkania ________________________________________________________</w:t>
      </w:r>
    </w:p>
    <w:p w:rsidR="00942EB4" w:rsidRPr="003B280C" w:rsidRDefault="00F23760" w:rsidP="009E4DB9">
      <w:pPr>
        <w:numPr>
          <w:ilvl w:val="0"/>
          <w:numId w:val="1"/>
        </w:numPr>
        <w:tabs>
          <w:tab w:val="clear" w:pos="360"/>
          <w:tab w:val="left" w:leader="dot" w:pos="9072"/>
        </w:tabs>
        <w:suppressAutoHyphens/>
        <w:spacing w:line="360" w:lineRule="auto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Numer telefonu, e-mail _____________________________________________________</w:t>
      </w:r>
    </w:p>
    <w:p w:rsidR="00942EB4" w:rsidRPr="003B280C" w:rsidRDefault="00942EB4" w:rsidP="009E4DB9">
      <w:pPr>
        <w:numPr>
          <w:ilvl w:val="0"/>
          <w:numId w:val="1"/>
        </w:numPr>
        <w:tabs>
          <w:tab w:val="clear" w:pos="360"/>
          <w:tab w:val="left" w:leader="dot" w:pos="9072"/>
        </w:tabs>
        <w:suppressAutoHyphens/>
        <w:spacing w:line="360" w:lineRule="auto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PESEL</w:t>
      </w:r>
      <w:r w:rsidR="00E02DAD" w:rsidRPr="003B280C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</w:t>
      </w:r>
      <w:r w:rsidR="00E02DAD" w:rsidRPr="00257C5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(</w:t>
      </w:r>
      <w:r w:rsidR="00E02DAD" w:rsidRPr="00257C59">
        <w:rPr>
          <w:rFonts w:ascii="Times New Roman" w:hAnsi="Times New Roman" w:cs="Times New Roman"/>
          <w:sz w:val="24"/>
          <w:szCs w:val="24"/>
        </w:rPr>
        <w:t>w przypadku cudzoziemca numer dokumentu stwierdzającego tożsamość</w:t>
      </w:r>
      <w:r w:rsidR="003B280C" w:rsidRPr="00257C59">
        <w:rPr>
          <w:rFonts w:ascii="Times New Roman" w:hAnsi="Times New Roman" w:cs="Times New Roman"/>
          <w:sz w:val="24"/>
          <w:szCs w:val="24"/>
        </w:rPr>
        <w:t>)</w:t>
      </w:r>
      <w:r w:rsidR="00F23760" w:rsidRPr="00257C59">
        <w:rPr>
          <w:rFonts w:ascii="Times New Roman" w:eastAsia="Times New Roman" w:hAnsi="Times New Roman" w:cs="Times New Roman"/>
          <w:kern w:val="2"/>
          <w:vertAlign w:val="superscript"/>
          <w:lang w:val="de-DE" w:eastAsia="ar-SA"/>
        </w:rPr>
        <w:t xml:space="preserve"> </w:t>
      </w:r>
      <w:r w:rsidR="00257C5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________________________________________________________________________</w:t>
      </w:r>
    </w:p>
    <w:p w:rsidR="008B1EC6" w:rsidRPr="00257C59" w:rsidRDefault="00942EB4" w:rsidP="009E4DB9">
      <w:pPr>
        <w:numPr>
          <w:ilvl w:val="0"/>
          <w:numId w:val="1"/>
        </w:numPr>
        <w:tabs>
          <w:tab w:val="clear" w:pos="360"/>
          <w:tab w:val="left" w:pos="357"/>
          <w:tab w:val="left" w:leader="dot" w:pos="9072"/>
        </w:tabs>
        <w:suppressAutoHyphens/>
        <w:spacing w:line="360" w:lineRule="auto"/>
        <w:ind w:left="357" w:hanging="357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257C5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P</w:t>
      </w:r>
      <w:r w:rsidRPr="00257C5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osiadane </w:t>
      </w:r>
      <w:r w:rsidR="00257C59" w:rsidRPr="00257C5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kwalifikacje (nazwa i rok ukończonej szkoły wyższej, zawód) </w:t>
      </w:r>
      <w:r w:rsidR="00257C5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</w:t>
      </w:r>
    </w:p>
    <w:p w:rsidR="00257C59" w:rsidRDefault="00257C59" w:rsidP="009E4DB9">
      <w:pPr>
        <w:tabs>
          <w:tab w:val="left" w:pos="357"/>
          <w:tab w:val="left" w:leader="dot" w:pos="9072"/>
        </w:tabs>
        <w:suppressAutoHyphens/>
        <w:spacing w:line="360" w:lineRule="auto"/>
        <w:ind w:left="357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________________________________________________________________________</w:t>
      </w:r>
    </w:p>
    <w:p w:rsidR="009E4DB9" w:rsidRPr="00257C59" w:rsidRDefault="009E4DB9" w:rsidP="009E4DB9">
      <w:pPr>
        <w:tabs>
          <w:tab w:val="left" w:pos="357"/>
          <w:tab w:val="left" w:leader="dot" w:pos="9072"/>
        </w:tabs>
        <w:suppressAutoHyphens/>
        <w:spacing w:after="120" w:line="360" w:lineRule="auto"/>
        <w:ind w:left="357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________________________________________________________________________</w:t>
      </w:r>
    </w:p>
    <w:p w:rsidR="00332A99" w:rsidRPr="003B280C" w:rsidRDefault="00332A99" w:rsidP="009E4DB9">
      <w:pPr>
        <w:pStyle w:val="Akapitzlist"/>
        <w:numPr>
          <w:ilvl w:val="0"/>
          <w:numId w:val="14"/>
        </w:numPr>
        <w:tabs>
          <w:tab w:val="left" w:leader="dot" w:pos="9072"/>
        </w:tabs>
        <w:suppressAutoHyphens/>
        <w:spacing w:after="120" w:line="360" w:lineRule="auto"/>
        <w:ind w:left="426" w:hanging="284"/>
        <w:contextualSpacing w:val="0"/>
        <w:jc w:val="left"/>
        <w:rPr>
          <w:rFonts w:ascii="Times New Roman" w:eastAsia="Times New Roman" w:hAnsi="Times New Roman" w:cs="Times New Roman"/>
          <w:b/>
          <w:kern w:val="2"/>
          <w:sz w:val="24"/>
          <w:szCs w:val="24"/>
          <w:lang w:val="de-DE" w:eastAsia="ar-SA"/>
        </w:rPr>
      </w:pPr>
      <w:r w:rsidRPr="003B280C">
        <w:rPr>
          <w:rFonts w:ascii="Times New Roman" w:eastAsia="Times New Roman" w:hAnsi="Times New Roman" w:cs="Times New Roman"/>
          <w:b/>
          <w:kern w:val="2"/>
          <w:sz w:val="24"/>
          <w:szCs w:val="24"/>
          <w:lang w:val="de-DE" w:eastAsia="ar-SA"/>
        </w:rPr>
        <w:t>INFORMACJE O STUDIACH PODYPLOMOWYCH</w:t>
      </w:r>
    </w:p>
    <w:p w:rsidR="00136A05" w:rsidRPr="003B280C" w:rsidRDefault="00942EB4" w:rsidP="00257C59">
      <w:pPr>
        <w:numPr>
          <w:ilvl w:val="0"/>
          <w:numId w:val="16"/>
        </w:numPr>
        <w:tabs>
          <w:tab w:val="left" w:leader="dot" w:pos="9072"/>
        </w:tabs>
        <w:suppressAutoHyphens/>
        <w:spacing w:line="360" w:lineRule="auto"/>
        <w:ind w:right="-108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Nazwa </w:t>
      </w:r>
      <w:r w:rsidR="00DA4F54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kierunku</w:t>
      </w:r>
      <w:r w:rsidR="00136A05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studiów podyplomowych </w:t>
      </w:r>
      <w:r w:rsidR="008B1EC6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</w:t>
      </w:r>
    </w:p>
    <w:p w:rsidR="008B1EC6" w:rsidRPr="003B280C" w:rsidRDefault="008B1EC6" w:rsidP="003B280C">
      <w:pPr>
        <w:tabs>
          <w:tab w:val="left" w:leader="dot" w:pos="9072"/>
        </w:tabs>
        <w:suppressAutoHyphens/>
        <w:spacing w:line="360" w:lineRule="auto"/>
        <w:ind w:left="360" w:right="-108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</w:t>
      </w:r>
    </w:p>
    <w:p w:rsidR="00E02DAD" w:rsidRPr="003B280C" w:rsidRDefault="00E02DAD" w:rsidP="003B280C">
      <w:pPr>
        <w:numPr>
          <w:ilvl w:val="0"/>
          <w:numId w:val="16"/>
        </w:numPr>
        <w:tabs>
          <w:tab w:val="left" w:leader="dot" w:pos="9072"/>
        </w:tabs>
        <w:suppressAutoHyphens/>
        <w:spacing w:line="360" w:lineRule="auto"/>
        <w:ind w:right="-108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Pełna nazwa i adres uczelni __________________________________________________</w:t>
      </w:r>
    </w:p>
    <w:p w:rsidR="00E02DAD" w:rsidRPr="003B280C" w:rsidRDefault="00E02DAD" w:rsidP="003B280C">
      <w:pPr>
        <w:tabs>
          <w:tab w:val="left" w:leader="dot" w:pos="9072"/>
        </w:tabs>
        <w:suppressAutoHyphens/>
        <w:spacing w:line="360" w:lineRule="auto"/>
        <w:ind w:left="357" w:right="-108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</w:t>
      </w:r>
    </w:p>
    <w:p w:rsidR="00F23760" w:rsidRPr="003B280C" w:rsidRDefault="00DA4F54" w:rsidP="003B280C">
      <w:pPr>
        <w:numPr>
          <w:ilvl w:val="0"/>
          <w:numId w:val="16"/>
        </w:numPr>
        <w:tabs>
          <w:tab w:val="left" w:leader="dot" w:pos="9072"/>
        </w:tabs>
        <w:suppressAutoHyphens/>
        <w:spacing w:line="360" w:lineRule="auto"/>
        <w:ind w:right="-108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Termin realizacji studiów podyplomowych</w:t>
      </w:r>
    </w:p>
    <w:p w:rsidR="00942EB4" w:rsidRPr="003B280C" w:rsidRDefault="00E02DAD" w:rsidP="003B280C">
      <w:pPr>
        <w:pStyle w:val="Akapitzlist"/>
        <w:numPr>
          <w:ilvl w:val="0"/>
          <w:numId w:val="4"/>
        </w:numPr>
        <w:tabs>
          <w:tab w:val="left" w:leader="dot" w:pos="9072"/>
        </w:tabs>
        <w:suppressAutoHyphens/>
        <w:spacing w:line="360" w:lineRule="auto"/>
        <w:ind w:left="1077" w:right="-108" w:hanging="357"/>
        <w:contextualSpacing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planowany </w:t>
      </w:r>
      <w:r w:rsidR="00942EB4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termin </w:t>
      </w:r>
      <w:r w:rsidR="00DA4F54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rozpoczęcia</w:t>
      </w:r>
      <w:r w:rsidR="00942EB4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160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(dzień, miesiąc, rok) </w:t>
      </w:r>
      <w:r w:rsidR="008B1EC6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</w:t>
      </w: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</w:t>
      </w:r>
      <w:r w:rsidR="00D420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</w:t>
      </w:r>
    </w:p>
    <w:p w:rsidR="00DA4F54" w:rsidRPr="003B280C" w:rsidRDefault="00D42012" w:rsidP="003B280C">
      <w:pPr>
        <w:pStyle w:val="Akapitzlist"/>
        <w:numPr>
          <w:ilvl w:val="0"/>
          <w:numId w:val="4"/>
        </w:numPr>
        <w:tabs>
          <w:tab w:val="left" w:leader="dot" w:pos="9072"/>
        </w:tabs>
        <w:suppressAutoHyphens/>
        <w:spacing w:line="360" w:lineRule="auto"/>
        <w:ind w:left="1077" w:right="-108" w:hanging="357"/>
        <w:contextualSpacing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planowany </w:t>
      </w:r>
      <w:r w:rsidR="008B1EC6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termin zakończenia</w:t>
      </w:r>
      <w:r w:rsidR="00A160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(dzień, miesiąc, rok) </w:t>
      </w:r>
      <w:r w:rsidR="008B1EC6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</w:t>
      </w:r>
    </w:p>
    <w:p w:rsidR="00942EB4" w:rsidRPr="003B280C" w:rsidRDefault="008B1EC6" w:rsidP="003B280C">
      <w:pPr>
        <w:pStyle w:val="Akapitzlist"/>
        <w:numPr>
          <w:ilvl w:val="0"/>
          <w:numId w:val="4"/>
        </w:numPr>
        <w:tabs>
          <w:tab w:val="left" w:leader="dot" w:pos="9072"/>
        </w:tabs>
        <w:suppressAutoHyphens/>
        <w:spacing w:line="360" w:lineRule="auto"/>
        <w:ind w:left="1077" w:right="-108" w:hanging="357"/>
        <w:contextualSpacing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liczba semestrów _____________________________________________________</w:t>
      </w:r>
    </w:p>
    <w:p w:rsidR="008B1EC6" w:rsidRDefault="00942EB4" w:rsidP="003B280C">
      <w:pPr>
        <w:numPr>
          <w:ilvl w:val="0"/>
          <w:numId w:val="16"/>
        </w:numPr>
        <w:tabs>
          <w:tab w:val="clear" w:pos="360"/>
          <w:tab w:val="num" w:pos="-284"/>
          <w:tab w:val="left" w:leader="dot" w:pos="9072"/>
        </w:tabs>
        <w:suppressAutoHyphens/>
        <w:spacing w:line="360" w:lineRule="auto"/>
        <w:ind w:left="357" w:right="-108" w:hanging="357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Koszt studiów podyplomowych </w:t>
      </w:r>
      <w:r w:rsidR="00136A05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wynosi</w:t>
      </w:r>
      <w:r w:rsidR="003B280C" w:rsidRPr="003B280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="00136A05" w:rsidRPr="003B280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)</w:t>
      </w:r>
      <w:r w:rsidR="008B1EC6" w:rsidRPr="003B280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 xml:space="preserve"> </w:t>
      </w:r>
      <w:r w:rsidR="008B1EC6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_______</w:t>
      </w:r>
      <w:r w:rsidR="00E02DAD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______________________________  </w:t>
      </w:r>
      <w:r w:rsidR="00EB3635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zł</w:t>
      </w:r>
      <w:r w:rsidR="00E02DAD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płatne jednorazowo</w:t>
      </w:r>
      <w:r w:rsidR="000B15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 terminie do</w:t>
      </w:r>
      <w:r w:rsidR="0031637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________</w:t>
      </w:r>
      <w:r w:rsidR="000B15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/ w________</w:t>
      </w:r>
      <w:r w:rsidR="00E02DAD"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ratach po___________ zł każda. </w:t>
      </w:r>
    </w:p>
    <w:p w:rsidR="000B1586" w:rsidRPr="00DC2239" w:rsidRDefault="000B1586" w:rsidP="000B1586">
      <w:pPr>
        <w:numPr>
          <w:ilvl w:val="0"/>
          <w:numId w:val="16"/>
        </w:numPr>
        <w:tabs>
          <w:tab w:val="left" w:pos="0"/>
          <w:tab w:val="left" w:pos="11595"/>
        </w:tabs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Dotychczas wniesiono opłatę w wysokości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</w:t>
      </w:r>
      <w:r w:rsidR="00A160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</w:t>
      </w:r>
      <w:r w:rsidRPr="00DC2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60BF" w:rsidRPr="00DC2239">
        <w:rPr>
          <w:rFonts w:ascii="Times New Roman" w:eastAsia="Calibri" w:hAnsi="Times New Roman" w:cs="Times New Roman"/>
          <w:sz w:val="24"/>
          <w:szCs w:val="24"/>
        </w:rPr>
        <w:t>zgodnie z zawart</w:t>
      </w:r>
      <w:r w:rsidR="00A160BF">
        <w:rPr>
          <w:rFonts w:ascii="Times New Roman" w:eastAsia="Calibri" w:hAnsi="Times New Roman" w:cs="Times New Roman"/>
          <w:sz w:val="24"/>
          <w:szCs w:val="24"/>
        </w:rPr>
        <w:t>ą</w:t>
      </w:r>
      <w:r w:rsidR="00A160BF" w:rsidRPr="00DC2239">
        <w:rPr>
          <w:rFonts w:ascii="Times New Roman" w:eastAsia="Calibri" w:hAnsi="Times New Roman" w:cs="Times New Roman"/>
          <w:sz w:val="24"/>
          <w:szCs w:val="24"/>
        </w:rPr>
        <w:t xml:space="preserve"> umow</w:t>
      </w:r>
      <w:r w:rsidR="00A160BF">
        <w:rPr>
          <w:rFonts w:ascii="Times New Roman" w:eastAsia="Calibri" w:hAnsi="Times New Roman" w:cs="Times New Roman"/>
          <w:sz w:val="24"/>
          <w:szCs w:val="24"/>
        </w:rPr>
        <w:t>ą</w:t>
      </w:r>
      <w:r w:rsidR="00A160BF" w:rsidRPr="00DC2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60BF">
        <w:rPr>
          <w:rFonts w:ascii="Times New Roman" w:eastAsia="Calibri" w:hAnsi="Times New Roman" w:cs="Times New Roman"/>
          <w:sz w:val="24"/>
          <w:szCs w:val="24"/>
        </w:rPr>
        <w:t>i</w:t>
      </w:r>
      <w:r w:rsidR="00A160BF" w:rsidRPr="00DC2239">
        <w:rPr>
          <w:rFonts w:ascii="Times New Roman" w:eastAsia="Calibri" w:hAnsi="Times New Roman" w:cs="Times New Roman"/>
          <w:sz w:val="24"/>
          <w:szCs w:val="24"/>
        </w:rPr>
        <w:t xml:space="preserve"> harmonogramem płatności</w:t>
      </w:r>
      <w:r w:rsidR="00A160BF">
        <w:rPr>
          <w:rFonts w:ascii="Times New Roman" w:eastAsia="Calibri" w:hAnsi="Times New Roman" w:cs="Times New Roman"/>
          <w:sz w:val="24"/>
          <w:szCs w:val="24"/>
        </w:rPr>
        <w:t>. P</w:t>
      </w:r>
      <w:r w:rsidRPr="00DC2239">
        <w:rPr>
          <w:rFonts w:ascii="Times New Roman" w:eastAsia="Calibri" w:hAnsi="Times New Roman" w:cs="Times New Roman"/>
          <w:sz w:val="24"/>
          <w:szCs w:val="24"/>
        </w:rPr>
        <w:t>ozostał</w:t>
      </w:r>
      <w:r w:rsidR="00A160BF">
        <w:rPr>
          <w:rFonts w:ascii="Times New Roman" w:eastAsia="Calibri" w:hAnsi="Times New Roman" w:cs="Times New Roman"/>
          <w:sz w:val="24"/>
          <w:szCs w:val="24"/>
        </w:rPr>
        <w:t>a</w:t>
      </w:r>
      <w:r w:rsidRPr="00DC2239">
        <w:rPr>
          <w:rFonts w:ascii="Times New Roman" w:eastAsia="Calibri" w:hAnsi="Times New Roman" w:cs="Times New Roman"/>
          <w:sz w:val="24"/>
          <w:szCs w:val="24"/>
        </w:rPr>
        <w:t xml:space="preserve"> do opłacenia kwo</w:t>
      </w:r>
      <w:r w:rsidR="00A160BF">
        <w:rPr>
          <w:rFonts w:ascii="Times New Roman" w:eastAsia="Calibri" w:hAnsi="Times New Roman" w:cs="Times New Roman"/>
          <w:sz w:val="24"/>
          <w:szCs w:val="24"/>
        </w:rPr>
        <w:t xml:space="preserve">ta </w:t>
      </w:r>
      <w:r w:rsidR="00A160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___________ tytułem należności za ___________</w:t>
      </w:r>
      <w:r w:rsidR="00A160BF" w:rsidRPr="00A160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160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ratę/y.</w:t>
      </w:r>
    </w:p>
    <w:p w:rsidR="009E4DB9" w:rsidRDefault="009E4DB9" w:rsidP="009E4DB9">
      <w:pPr>
        <w:tabs>
          <w:tab w:val="left" w:leader="dot" w:pos="9072"/>
        </w:tabs>
        <w:suppressAutoHyphens/>
        <w:spacing w:line="360" w:lineRule="auto"/>
        <w:ind w:left="357" w:right="-108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B280C" w:rsidRPr="003B280C" w:rsidRDefault="003B280C" w:rsidP="003B280C">
      <w:pPr>
        <w:pStyle w:val="Akapitzlist"/>
        <w:tabs>
          <w:tab w:val="left" w:leader="dot" w:pos="9072"/>
        </w:tabs>
        <w:suppressAutoHyphens/>
        <w:spacing w:line="240" w:lineRule="auto"/>
        <w:ind w:left="357" w:right="-108"/>
        <w:jc w:val="lef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_________________________________________</w:t>
      </w:r>
      <w:r w:rsidR="00FE0EB3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</w:t>
      </w:r>
    </w:p>
    <w:p w:rsidR="003B280C" w:rsidRDefault="003B280C" w:rsidP="00280A8F">
      <w:pPr>
        <w:pStyle w:val="Stopka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3B280C">
        <w:rPr>
          <w:rFonts w:ascii="Times New Roman" w:hAnsi="Times New Roman" w:cs="Times New Roman"/>
          <w:sz w:val="20"/>
          <w:szCs w:val="20"/>
        </w:rPr>
        <w:t>należy podać koszt obejmujący wyłącznie opłatę czesnego</w:t>
      </w:r>
    </w:p>
    <w:p w:rsidR="00280A8F" w:rsidRDefault="00280A8F" w:rsidP="00280A8F">
      <w:pPr>
        <w:pStyle w:val="Stopka"/>
        <w:ind w:left="717"/>
        <w:rPr>
          <w:rFonts w:ascii="Times New Roman" w:hAnsi="Times New Roman" w:cs="Times New Roman"/>
          <w:sz w:val="20"/>
          <w:szCs w:val="20"/>
        </w:rPr>
      </w:pPr>
    </w:p>
    <w:p w:rsidR="00280A8F" w:rsidRDefault="00280A8F" w:rsidP="00280A8F">
      <w:pPr>
        <w:pStyle w:val="Stopka"/>
        <w:ind w:left="717"/>
        <w:rPr>
          <w:rFonts w:ascii="Times New Roman" w:hAnsi="Times New Roman" w:cs="Times New Roman"/>
          <w:sz w:val="20"/>
          <w:szCs w:val="20"/>
        </w:rPr>
      </w:pPr>
    </w:p>
    <w:p w:rsidR="00280A8F" w:rsidRDefault="00280A8F" w:rsidP="00280A8F">
      <w:pPr>
        <w:pStyle w:val="Stopka"/>
        <w:ind w:left="717"/>
        <w:rPr>
          <w:rFonts w:ascii="Times New Roman" w:hAnsi="Times New Roman" w:cs="Times New Roman"/>
          <w:sz w:val="20"/>
          <w:szCs w:val="20"/>
        </w:rPr>
      </w:pPr>
    </w:p>
    <w:p w:rsidR="00280A8F" w:rsidRPr="00280A8F" w:rsidRDefault="00280A8F" w:rsidP="00280A8F">
      <w:pPr>
        <w:pStyle w:val="Akapitzlist"/>
        <w:numPr>
          <w:ilvl w:val="0"/>
          <w:numId w:val="14"/>
        </w:numPr>
        <w:tabs>
          <w:tab w:val="left" w:leader="dot" w:pos="9072"/>
        </w:tabs>
        <w:suppressAutoHyphens/>
        <w:spacing w:line="360" w:lineRule="auto"/>
        <w:ind w:left="426" w:hanging="284"/>
        <w:jc w:val="left"/>
        <w:rPr>
          <w:rFonts w:ascii="Times New Roman" w:eastAsia="Times New Roman" w:hAnsi="Times New Roman" w:cs="Times New Roman"/>
          <w:b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de-DE" w:eastAsia="ar-SA"/>
        </w:rPr>
        <w:t>UZASADNIENIE</w:t>
      </w:r>
    </w:p>
    <w:p w:rsidR="00942EB4" w:rsidRPr="003B280C" w:rsidRDefault="00942EB4" w:rsidP="00280A8F">
      <w:pPr>
        <w:numPr>
          <w:ilvl w:val="0"/>
          <w:numId w:val="18"/>
        </w:numPr>
        <w:tabs>
          <w:tab w:val="left" w:leader="dot" w:pos="9072"/>
        </w:tabs>
        <w:suppressAutoHyphens/>
        <w:spacing w:line="276" w:lineRule="auto"/>
        <w:ind w:right="-108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Uzasadnienie potrzeby udzielenia tej formy pomocy </w:t>
      </w:r>
      <w:r w:rsidRPr="003B280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(proszę szczegółowo określić możliwości wykorzystania zdobytych na studiach podyplomowych kwalifikacji do podjęcia zatrudnienia lub innej aktywności zawodowej</w:t>
      </w:r>
      <w:r w:rsidR="00F23760" w:rsidRPr="003B280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)</w:t>
      </w:r>
      <w:r w:rsidR="00FC627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.</w:t>
      </w:r>
    </w:p>
    <w:p w:rsidR="008B1EC6" w:rsidRPr="003B280C" w:rsidRDefault="008B1EC6" w:rsidP="008B1EC6">
      <w:pPr>
        <w:pStyle w:val="Akapitzlist"/>
        <w:tabs>
          <w:tab w:val="left" w:leader="dot" w:pos="9072"/>
        </w:tabs>
        <w:suppressAutoHyphens/>
        <w:spacing w:line="360" w:lineRule="auto"/>
        <w:ind w:left="360" w:right="-108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635" w:rsidRDefault="00EB3635" w:rsidP="008B1EC6">
      <w:pPr>
        <w:pStyle w:val="Akapitzlist"/>
        <w:tabs>
          <w:tab w:val="left" w:leader="dot" w:pos="9072"/>
        </w:tabs>
        <w:suppressAutoHyphens/>
        <w:spacing w:line="360" w:lineRule="auto"/>
        <w:ind w:left="360" w:right="-108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</w:t>
      </w:r>
    </w:p>
    <w:p w:rsidR="00FE0EB3" w:rsidRPr="00D42012" w:rsidRDefault="00FE0EB3" w:rsidP="00B1270C">
      <w:pPr>
        <w:pStyle w:val="Akapitzlist"/>
        <w:numPr>
          <w:ilvl w:val="0"/>
          <w:numId w:val="18"/>
        </w:numPr>
        <w:tabs>
          <w:tab w:val="clear" w:pos="360"/>
          <w:tab w:val="num" w:pos="-284"/>
        </w:tabs>
        <w:spacing w:after="240"/>
        <w:ind w:left="357" w:hanging="357"/>
        <w:contextualSpacing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E0EB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okoliczność uzasadniającą celowość finansowania kosztów studiów podyplomowych przedstawiam deklarację zatrudnienia/</w:t>
      </w:r>
      <w:r w:rsidR="00D42012" w:rsidRPr="00D42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</w:t>
      </w:r>
      <w:r w:rsidR="00D42012" w:rsidRPr="00D420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</w:t>
      </w:r>
      <w:r w:rsidR="00D420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zamiarze podjęcia działalności </w:t>
      </w:r>
      <w:r w:rsidR="00D42012" w:rsidRPr="00D420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gospodarczej</w:t>
      </w:r>
      <w:r w:rsidR="00571BB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="00FC62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="00257C5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stanowiące</w:t>
      </w:r>
      <w:r w:rsidRPr="00D420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załącznik do niniejszego wniosku  </w:t>
      </w:r>
      <w:r w:rsidR="00257C5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</w:t>
      </w:r>
      <w:r w:rsidR="00FC62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</w:t>
      </w:r>
      <w:r w:rsidRPr="00D420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D42012">
        <w:rPr>
          <w:rFonts w:ascii="Times New Roman" w:hAnsi="Times New Roman" w:cs="Times New Roman"/>
          <w:sz w:val="24"/>
          <w:szCs w:val="24"/>
        </w:rPr>
        <w:t>(TAK / NIE).</w:t>
      </w:r>
    </w:p>
    <w:p w:rsidR="00F23760" w:rsidRPr="008B1EC6" w:rsidRDefault="00F23760" w:rsidP="00EB3635">
      <w:pPr>
        <w:pStyle w:val="Nagwek9"/>
        <w:ind w:right="139"/>
        <w:rPr>
          <w:rFonts w:ascii="Times New Roman" w:hAnsi="Times New Roman"/>
          <w:i/>
          <w:spacing w:val="0"/>
          <w:kern w:val="2"/>
          <w:sz w:val="22"/>
          <w:szCs w:val="22"/>
        </w:rPr>
      </w:pPr>
      <w:r w:rsidRPr="008B1EC6">
        <w:rPr>
          <w:rFonts w:ascii="Times New Roman" w:hAnsi="Times New Roman"/>
          <w:i/>
          <w:spacing w:val="0"/>
          <w:kern w:val="2"/>
          <w:sz w:val="22"/>
          <w:szCs w:val="22"/>
        </w:rPr>
        <w:t xml:space="preserve">Uprzedzony o odpowiedzialności karnej wynikającej z art. 233  § 1 i § 6 Kodeksu Karnego </w:t>
      </w:r>
      <w:r w:rsidR="008B1EC6">
        <w:rPr>
          <w:rFonts w:ascii="Times New Roman" w:hAnsi="Times New Roman"/>
          <w:i/>
          <w:spacing w:val="0"/>
          <w:kern w:val="2"/>
          <w:sz w:val="22"/>
          <w:szCs w:val="22"/>
        </w:rPr>
        <w:t xml:space="preserve">za </w:t>
      </w:r>
      <w:r w:rsidRPr="008B1EC6">
        <w:rPr>
          <w:rFonts w:ascii="Times New Roman" w:hAnsi="Times New Roman"/>
          <w:i/>
          <w:spacing w:val="0"/>
          <w:kern w:val="2"/>
          <w:sz w:val="22"/>
          <w:szCs w:val="22"/>
        </w:rPr>
        <w:t>składanie fałszywych zeznań oświadczam, że dane zawarte w niniejszym wniosku i załącznikach są zgodne z prawdą.</w:t>
      </w:r>
    </w:p>
    <w:p w:rsidR="00EB3635" w:rsidRPr="008B1EC6" w:rsidRDefault="00EB3635" w:rsidP="00942EB4">
      <w:pPr>
        <w:suppressAutoHyphens/>
        <w:spacing w:line="360" w:lineRule="auto"/>
        <w:rPr>
          <w:rFonts w:ascii="Times New Roman" w:eastAsia="Times New Roman" w:hAnsi="Times New Roman" w:cs="Times New Roman"/>
          <w:i/>
          <w:kern w:val="2"/>
          <w:lang w:eastAsia="ar-SA"/>
        </w:rPr>
      </w:pPr>
    </w:p>
    <w:p w:rsidR="00942EB4" w:rsidRDefault="008B1EC6" w:rsidP="008B1EC6">
      <w:pPr>
        <w:suppressAutoHyphens/>
        <w:spacing w:line="240" w:lineRule="auto"/>
        <w:ind w:firstLine="48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EB3635" w:rsidRPr="00EB3635" w:rsidRDefault="00942EB4" w:rsidP="00EB3635">
      <w:pPr>
        <w:suppressAutoHyphens/>
        <w:spacing w:after="360" w:line="240" w:lineRule="auto"/>
        <w:ind w:firstLine="4820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czytelny podpis wnioskodawcy</w:t>
      </w:r>
    </w:p>
    <w:p w:rsidR="00474513" w:rsidRPr="007941E8" w:rsidRDefault="009A7531" w:rsidP="00FE0EB3">
      <w:pPr>
        <w:suppressAutoHyphens/>
        <w:spacing w:line="360" w:lineRule="auto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  <w:r w:rsidRPr="007941E8">
        <w:rPr>
          <w:rFonts w:ascii="Times New Roman" w:eastAsia="Times New Roman" w:hAnsi="Times New Roman" w:cs="Times New Roman"/>
          <w:b/>
          <w:i/>
          <w:kern w:val="2"/>
          <w:lang w:eastAsia="ar-SA"/>
        </w:rPr>
        <w:t>Załączniki</w:t>
      </w:r>
      <w:r w:rsidR="00474513" w:rsidRPr="007941E8">
        <w:rPr>
          <w:rFonts w:ascii="Times New Roman" w:eastAsia="Times New Roman" w:hAnsi="Times New Roman" w:cs="Times New Roman"/>
          <w:b/>
          <w:i/>
          <w:kern w:val="2"/>
          <w:lang w:eastAsia="ar-SA"/>
        </w:rPr>
        <w:t>:</w:t>
      </w:r>
    </w:p>
    <w:p w:rsidR="00474513" w:rsidRPr="00474513" w:rsidRDefault="00474513" w:rsidP="00D42012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284" w:hanging="284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745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Zaświadczenie </w:t>
      </w:r>
      <w:r w:rsid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</w:t>
      </w:r>
      <w:r w:rsidRPr="004745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uczelni </w:t>
      </w:r>
      <w:r w:rsidR="003B280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potwierdzające kierunek studiów podyplomowych i wysokość opłaty, </w:t>
      </w:r>
      <w:r w:rsidRPr="004745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według wzoru określonego w załączniku </w:t>
      </w:r>
      <w:r w:rsidR="00EE26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</w:t>
      </w:r>
      <w:r w:rsidRPr="004745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1</w:t>
      </w:r>
      <w:r w:rsidR="00571B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9A7531" w:rsidRDefault="0099443E" w:rsidP="00D42012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284" w:hanging="284"/>
        <w:contextualSpacing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Deklaracja pracodawcy </w:t>
      </w:r>
      <w:r w:rsidR="00E9461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(załącznik</w:t>
      </w:r>
      <w:r w:rsidR="00E94611" w:rsidRPr="004745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E9461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nr</w:t>
      </w:r>
      <w:r w:rsidR="00E94611" w:rsidRPr="004745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E9461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2) </w:t>
      </w:r>
      <w:r w:rsidRPr="009A753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ar-SA"/>
        </w:rPr>
        <w:t>lub o</w:t>
      </w:r>
      <w:r w:rsidR="009A7531" w:rsidRPr="009A753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ar-SA"/>
        </w:rPr>
        <w:t>świadczenie o zamiarze podjęcia</w:t>
      </w:r>
      <w:r w:rsidR="009A753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działalności gospodarczej</w:t>
      </w:r>
      <w:r w:rsidR="00391DDF" w:rsidRPr="00391D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E9461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(załącznik</w:t>
      </w:r>
      <w:r w:rsidR="00391DDF" w:rsidRPr="004745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391D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nr</w:t>
      </w:r>
      <w:r w:rsidR="00391DDF" w:rsidRPr="0047451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571BB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</w:t>
      </w:r>
      <w:r w:rsidR="00E9461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).</w:t>
      </w:r>
    </w:p>
    <w:p w:rsidR="00D42012" w:rsidRDefault="00D42012" w:rsidP="00D42012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284" w:hanging="284"/>
        <w:contextualSpacing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9831BE">
        <w:rPr>
          <w:rFonts w:ascii="Times New Roman" w:eastAsia="Calibri" w:hAnsi="Times New Roman" w:cs="Times New Roman"/>
          <w:sz w:val="24"/>
          <w:szCs w:val="24"/>
        </w:rPr>
        <w:t>serokopia dyplomu studiów wyższych.</w:t>
      </w:r>
    </w:p>
    <w:p w:rsidR="009A7531" w:rsidRPr="009A7531" w:rsidRDefault="009A7531" w:rsidP="009A7531">
      <w:pPr>
        <w:pStyle w:val="Akapitzlist"/>
        <w:suppressAutoHyphens/>
        <w:spacing w:after="120" w:line="360" w:lineRule="auto"/>
        <w:ind w:left="426"/>
        <w:contextualSpacing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1270C" w:rsidRDefault="00474513" w:rsidP="00B1270C">
      <w:pPr>
        <w:tabs>
          <w:tab w:val="left" w:pos="25977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Złożenie wniosku nie gwarantuje dofinansowania kosztów studiów podyplomowych.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br/>
        <w:t>Od negatywnego załatwienia wniosku odwołanie nie przysługuje.</w:t>
      </w:r>
    </w:p>
    <w:p w:rsidR="00B1270C" w:rsidRPr="003B280C" w:rsidRDefault="00B1270C" w:rsidP="00B1270C">
      <w:pPr>
        <w:pStyle w:val="Akapitzlist"/>
        <w:tabs>
          <w:tab w:val="left" w:leader="dot" w:pos="9072"/>
        </w:tabs>
        <w:suppressAutoHyphens/>
        <w:spacing w:before="120" w:line="240" w:lineRule="auto"/>
        <w:ind w:left="0" w:right="-108"/>
        <w:contextualSpacing w:val="0"/>
        <w:jc w:val="lef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3B280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_________</w:t>
      </w:r>
    </w:p>
    <w:p w:rsidR="00B1270C" w:rsidRPr="00B1270C" w:rsidRDefault="00B1270C" w:rsidP="00B1270C">
      <w:pPr>
        <w:pStyle w:val="Stopka"/>
        <w:numPr>
          <w:ilvl w:val="0"/>
          <w:numId w:val="20"/>
        </w:numPr>
        <w:ind w:left="142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:rsidR="00B1270C" w:rsidRDefault="00B1270C" w:rsidP="00B1270C">
      <w:pPr>
        <w:pStyle w:val="Stopka"/>
        <w:ind w:left="717"/>
        <w:rPr>
          <w:rFonts w:ascii="Times New Roman" w:hAnsi="Times New Roman" w:cs="Times New Roman"/>
          <w:sz w:val="20"/>
          <w:szCs w:val="20"/>
        </w:rPr>
      </w:pPr>
    </w:p>
    <w:p w:rsidR="00B1270C" w:rsidRDefault="00B1270C" w:rsidP="001E062E">
      <w:pPr>
        <w:autoSpaceDE w:val="0"/>
        <w:autoSpaceDN w:val="0"/>
        <w:adjustRightInd w:val="0"/>
        <w:spacing w:line="240" w:lineRule="auto"/>
        <w:ind w:hanging="142"/>
        <w:jc w:val="right"/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B1270C" w:rsidRDefault="00B1270C" w:rsidP="001E062E">
      <w:pPr>
        <w:autoSpaceDE w:val="0"/>
        <w:autoSpaceDN w:val="0"/>
        <w:adjustRightInd w:val="0"/>
        <w:spacing w:line="240" w:lineRule="auto"/>
        <w:ind w:hanging="142"/>
        <w:jc w:val="right"/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7941E8" w:rsidRDefault="007941E8" w:rsidP="001E062E">
      <w:pPr>
        <w:autoSpaceDE w:val="0"/>
        <w:autoSpaceDN w:val="0"/>
        <w:adjustRightInd w:val="0"/>
        <w:spacing w:line="240" w:lineRule="auto"/>
        <w:ind w:hanging="142"/>
        <w:jc w:val="right"/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1E062E" w:rsidRDefault="005E5FB8" w:rsidP="001E062E">
      <w:pPr>
        <w:autoSpaceDE w:val="0"/>
        <w:autoSpaceDN w:val="0"/>
        <w:adjustRightInd w:val="0"/>
        <w:spacing w:line="240" w:lineRule="auto"/>
        <w:ind w:hanging="142"/>
        <w:jc w:val="right"/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</w:pPr>
      <w:r w:rsidRPr="001E062E"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lastRenderedPageBreak/>
        <w:t>Z</w:t>
      </w:r>
      <w:r w:rsidR="00EE262F" w:rsidRPr="001E062E"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t>ałącznik nr 1</w:t>
      </w:r>
      <w:r w:rsidRPr="001E062E"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t xml:space="preserve"> do wniosku o sfinansowanie</w:t>
      </w:r>
    </w:p>
    <w:p w:rsidR="00EE262F" w:rsidRPr="001E062E" w:rsidRDefault="005E5FB8" w:rsidP="001E062E">
      <w:pPr>
        <w:autoSpaceDE w:val="0"/>
        <w:autoSpaceDN w:val="0"/>
        <w:adjustRightInd w:val="0"/>
        <w:spacing w:line="240" w:lineRule="auto"/>
        <w:ind w:hanging="142"/>
        <w:jc w:val="right"/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</w:pPr>
      <w:r w:rsidRPr="001E062E"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t xml:space="preserve"> kosztów studiów podyplomowych</w:t>
      </w:r>
    </w:p>
    <w:p w:rsidR="00FE07CA" w:rsidRPr="001E062E" w:rsidRDefault="00FE07CA" w:rsidP="00EE26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lang w:eastAsia="pl-PL"/>
        </w:rPr>
      </w:pPr>
    </w:p>
    <w:p w:rsidR="009A7531" w:rsidRPr="001E062E" w:rsidRDefault="00EB3635" w:rsidP="002803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pl-PL"/>
        </w:rPr>
      </w:pPr>
      <w:r w:rsidRPr="001E062E">
        <w:rPr>
          <w:rFonts w:ascii="Times New Roman" w:hAnsi="Times New Roman" w:cs="Times New Roman"/>
          <w:lang w:eastAsia="pl-PL"/>
        </w:rPr>
        <w:t>______________________</w:t>
      </w:r>
      <w:r w:rsidR="00EE262F" w:rsidRPr="001E062E">
        <w:rPr>
          <w:rFonts w:ascii="Times New Roman" w:hAnsi="Times New Roman" w:cs="Times New Roman"/>
          <w:lang w:eastAsia="pl-PL"/>
        </w:rPr>
        <w:t xml:space="preserve"> </w:t>
      </w:r>
      <w:r w:rsidR="00FE07CA" w:rsidRPr="001E062E">
        <w:rPr>
          <w:rFonts w:ascii="Times New Roman" w:hAnsi="Times New Roman" w:cs="Times New Roman"/>
          <w:lang w:eastAsia="pl-PL"/>
        </w:rPr>
        <w:t xml:space="preserve">                                                  </w:t>
      </w:r>
      <w:r w:rsidR="0099443E" w:rsidRPr="001E062E">
        <w:rPr>
          <w:rFonts w:ascii="Times New Roman" w:hAnsi="Times New Roman" w:cs="Times New Roman"/>
          <w:lang w:eastAsia="pl-PL"/>
        </w:rPr>
        <w:t xml:space="preserve">      </w:t>
      </w:r>
      <w:r w:rsidR="00FE07CA" w:rsidRPr="001E062E">
        <w:rPr>
          <w:rFonts w:ascii="Times New Roman" w:hAnsi="Times New Roman" w:cs="Times New Roman"/>
          <w:lang w:eastAsia="pl-PL"/>
        </w:rPr>
        <w:t xml:space="preserve"> </w:t>
      </w:r>
      <w:r w:rsidR="0099443E" w:rsidRPr="001E062E">
        <w:rPr>
          <w:rFonts w:ascii="Times New Roman" w:hAnsi="Times New Roman" w:cs="Times New Roman"/>
          <w:lang w:eastAsia="pl-PL"/>
        </w:rPr>
        <w:t xml:space="preserve">       </w:t>
      </w:r>
      <w:r w:rsidR="00FE07CA" w:rsidRPr="001E062E">
        <w:rPr>
          <w:rFonts w:ascii="Times New Roman" w:hAnsi="Times New Roman" w:cs="Times New Roman"/>
          <w:lang w:eastAsia="pl-PL"/>
        </w:rPr>
        <w:t xml:space="preserve"> </w:t>
      </w:r>
      <w:r w:rsidRPr="001E062E">
        <w:rPr>
          <w:rFonts w:ascii="Times New Roman" w:hAnsi="Times New Roman" w:cs="Times New Roman"/>
          <w:lang w:eastAsia="pl-PL"/>
        </w:rPr>
        <w:t>______________________</w:t>
      </w:r>
    </w:p>
    <w:p w:rsidR="00EE262F" w:rsidRPr="001E062E" w:rsidRDefault="0099443E" w:rsidP="001E062E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color w:val="FF0000"/>
          <w:lang w:eastAsia="pl-PL"/>
        </w:rPr>
      </w:pPr>
      <w:r w:rsidRPr="001E062E">
        <w:rPr>
          <w:rFonts w:ascii="Times New Roman" w:hAnsi="Times New Roman" w:cs="Times New Roman"/>
          <w:sz w:val="18"/>
          <w:szCs w:val="18"/>
          <w:lang w:eastAsia="pl-PL"/>
        </w:rPr>
        <w:t>(pieczęć</w:t>
      </w:r>
      <w:r w:rsidR="00280364" w:rsidRPr="001E062E">
        <w:rPr>
          <w:rFonts w:ascii="Times New Roman" w:hAnsi="Times New Roman" w:cs="Times New Roman"/>
          <w:sz w:val="18"/>
          <w:szCs w:val="18"/>
          <w:lang w:eastAsia="pl-PL"/>
        </w:rPr>
        <w:t xml:space="preserve"> organizatora studiów</w:t>
      </w:r>
      <w:r w:rsidR="003C58CE" w:rsidRPr="001E062E">
        <w:rPr>
          <w:rFonts w:ascii="Times New Roman" w:hAnsi="Times New Roman" w:cs="Times New Roman"/>
          <w:sz w:val="18"/>
          <w:szCs w:val="18"/>
          <w:lang w:eastAsia="pl-PL"/>
        </w:rPr>
        <w:t>)</w:t>
      </w:r>
      <w:r w:rsidR="007941E8">
        <w:rPr>
          <w:rFonts w:ascii="Times New Roman" w:hAnsi="Times New Roman" w:cs="Times New Roman"/>
          <w:sz w:val="18"/>
          <w:szCs w:val="18"/>
          <w:lang w:eastAsia="pl-PL"/>
        </w:rPr>
        <w:t xml:space="preserve">  </w:t>
      </w:r>
      <w:r w:rsidR="007941E8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7941E8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7941E8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7941E8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7941E8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7941E8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3C58CE" w:rsidRPr="001E062E">
        <w:rPr>
          <w:rFonts w:ascii="Times New Roman" w:hAnsi="Times New Roman" w:cs="Times New Roman"/>
          <w:sz w:val="18"/>
          <w:szCs w:val="18"/>
          <w:lang w:eastAsia="pl-PL"/>
        </w:rPr>
        <w:t xml:space="preserve"> (miejscowość, data</w:t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>)</w:t>
      </w:r>
    </w:p>
    <w:p w:rsidR="00EE262F" w:rsidRPr="001E062E" w:rsidRDefault="00EE262F" w:rsidP="00EE262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</w:p>
    <w:p w:rsidR="00EE262F" w:rsidRPr="001E062E" w:rsidRDefault="00EE262F" w:rsidP="0028036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1E062E">
        <w:rPr>
          <w:rFonts w:ascii="Times New Roman" w:hAnsi="Times New Roman" w:cs="Times New Roman"/>
          <w:b/>
          <w:bCs/>
          <w:lang w:eastAsia="pl-PL"/>
        </w:rPr>
        <w:t>ZAŚWIADCZENIE</w:t>
      </w:r>
    </w:p>
    <w:p w:rsidR="00280364" w:rsidRPr="001E062E" w:rsidRDefault="00280364" w:rsidP="00280364">
      <w:pPr>
        <w:jc w:val="center"/>
        <w:rPr>
          <w:rFonts w:ascii="Times New Roman" w:hAnsi="Times New Roman" w:cs="Times New Roman"/>
          <w:b/>
          <w:bCs/>
          <w:lang w:eastAsia="pl-PL"/>
        </w:rPr>
      </w:pPr>
      <w:r w:rsidRPr="001E062E">
        <w:rPr>
          <w:rFonts w:ascii="Times New Roman" w:hAnsi="Times New Roman" w:cs="Times New Roman"/>
          <w:b/>
          <w:bCs/>
          <w:lang w:eastAsia="pl-PL"/>
        </w:rPr>
        <w:t>z uczelni potwierdzające kierunek studiów podyplomowych i wysokość opłaty</w:t>
      </w:r>
    </w:p>
    <w:p w:rsidR="00EE262F" w:rsidRPr="001E062E" w:rsidRDefault="00EE262F" w:rsidP="00EE26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EE262F" w:rsidRPr="001E062E" w:rsidRDefault="00EE262F" w:rsidP="001E06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hAnsi="Times New Roman" w:cs="Times New Roman"/>
          <w:bCs/>
          <w:lang w:eastAsia="pl-PL"/>
        </w:rPr>
        <w:t>Niniejszym zaświadcza się że Pan/Pani</w:t>
      </w:r>
      <w:r w:rsidR="00EB3635" w:rsidRPr="001E062E">
        <w:rPr>
          <w:rFonts w:ascii="Times New Roman" w:hAnsi="Times New Roman" w:cs="Times New Roman"/>
          <w:bCs/>
          <w:lang w:eastAsia="pl-PL"/>
        </w:rPr>
        <w:t xml:space="preserve"> _______________________________________________</w:t>
      </w:r>
    </w:p>
    <w:p w:rsidR="00EE262F" w:rsidRPr="001E062E" w:rsidRDefault="00EB3635" w:rsidP="001E06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hAnsi="Times New Roman" w:cs="Times New Roman"/>
          <w:bCs/>
          <w:lang w:eastAsia="pl-PL"/>
        </w:rPr>
        <w:t>urodzony (a) dnia ____________________</w:t>
      </w:r>
      <w:r w:rsidR="00EE262F" w:rsidRPr="001E062E">
        <w:rPr>
          <w:rFonts w:ascii="Times New Roman" w:hAnsi="Times New Roman" w:cs="Times New Roman"/>
          <w:bCs/>
          <w:lang w:eastAsia="pl-PL"/>
        </w:rPr>
        <w:t xml:space="preserve"> zamieszkały </w:t>
      </w:r>
      <w:r w:rsidRPr="001E062E">
        <w:rPr>
          <w:rFonts w:ascii="Times New Roman" w:hAnsi="Times New Roman" w:cs="Times New Roman"/>
          <w:bCs/>
          <w:lang w:eastAsia="pl-PL"/>
        </w:rPr>
        <w:t>(a) ______________________________</w:t>
      </w:r>
    </w:p>
    <w:p w:rsidR="00EE262F" w:rsidRPr="001E062E" w:rsidRDefault="00EB3635" w:rsidP="001E06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hAnsi="Times New Roman" w:cs="Times New Roman"/>
          <w:bCs/>
          <w:lang w:eastAsia="pl-PL"/>
        </w:rPr>
        <w:t xml:space="preserve">_____________________________________________________  </w:t>
      </w:r>
      <w:r w:rsidR="00EE262F" w:rsidRPr="001E062E">
        <w:rPr>
          <w:rFonts w:ascii="Times New Roman" w:hAnsi="Times New Roman" w:cs="Times New Roman"/>
          <w:bCs/>
          <w:lang w:eastAsia="pl-PL"/>
        </w:rPr>
        <w:t>w roku akademickim</w:t>
      </w:r>
      <w:r w:rsidRPr="001E062E">
        <w:rPr>
          <w:rFonts w:ascii="Times New Roman" w:hAnsi="Times New Roman" w:cs="Times New Roman"/>
          <w:bCs/>
          <w:lang w:eastAsia="pl-PL"/>
        </w:rPr>
        <w:t xml:space="preserve"> </w:t>
      </w:r>
      <w:r w:rsidR="00AA02D4" w:rsidRPr="001E062E">
        <w:rPr>
          <w:rFonts w:ascii="Times New Roman" w:hAnsi="Times New Roman" w:cs="Times New Roman"/>
          <w:bCs/>
          <w:lang w:eastAsia="pl-PL"/>
        </w:rPr>
        <w:t>____</w:t>
      </w:r>
      <w:r w:rsidR="00AA02D4">
        <w:rPr>
          <w:rFonts w:ascii="Times New Roman" w:hAnsi="Times New Roman" w:cs="Times New Roman"/>
          <w:bCs/>
          <w:lang w:eastAsia="pl-PL"/>
        </w:rPr>
        <w:t xml:space="preserve"> </w:t>
      </w:r>
      <w:r w:rsidR="00EE262F" w:rsidRPr="001E062E">
        <w:rPr>
          <w:rFonts w:ascii="Times New Roman" w:hAnsi="Times New Roman" w:cs="Times New Roman"/>
          <w:bCs/>
          <w:lang w:eastAsia="pl-PL"/>
        </w:rPr>
        <w:t>/</w:t>
      </w:r>
      <w:r w:rsidR="00AA02D4">
        <w:rPr>
          <w:rFonts w:ascii="Times New Roman" w:hAnsi="Times New Roman" w:cs="Times New Roman"/>
          <w:bCs/>
          <w:lang w:eastAsia="pl-PL"/>
        </w:rPr>
        <w:t xml:space="preserve"> </w:t>
      </w:r>
      <w:r w:rsidRPr="001E062E">
        <w:rPr>
          <w:rFonts w:ascii="Times New Roman" w:hAnsi="Times New Roman" w:cs="Times New Roman"/>
          <w:bCs/>
          <w:lang w:eastAsia="pl-PL"/>
        </w:rPr>
        <w:t>____</w:t>
      </w:r>
    </w:p>
    <w:p w:rsidR="00EE262F" w:rsidRPr="001E062E" w:rsidRDefault="00EE262F" w:rsidP="001E06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hAnsi="Times New Roman" w:cs="Times New Roman"/>
          <w:bCs/>
          <w:lang w:eastAsia="pl-PL"/>
        </w:rPr>
        <w:t>został (a) zakwalifikowany(a) jako słuchacz</w:t>
      </w:r>
      <w:r w:rsidR="00022BC8">
        <w:rPr>
          <w:rFonts w:ascii="Times New Roman" w:hAnsi="Times New Roman" w:cs="Times New Roman"/>
          <w:bCs/>
          <w:lang w:eastAsia="pl-PL"/>
        </w:rPr>
        <w:t>* / jest słuchaczem*</w:t>
      </w:r>
      <w:r w:rsidRPr="001E062E">
        <w:rPr>
          <w:rFonts w:ascii="Times New Roman" w:hAnsi="Times New Roman" w:cs="Times New Roman"/>
          <w:bCs/>
          <w:lang w:eastAsia="pl-PL"/>
        </w:rPr>
        <w:t xml:space="preserve"> studiów podyplomowych:</w:t>
      </w:r>
      <w:r w:rsidR="00EB3635" w:rsidRPr="001E062E">
        <w:rPr>
          <w:rFonts w:ascii="Times New Roman" w:hAnsi="Times New Roman" w:cs="Times New Roman"/>
          <w:bCs/>
          <w:lang w:eastAsia="pl-PL"/>
        </w:rPr>
        <w:t xml:space="preserve"> </w:t>
      </w:r>
      <w:r w:rsidR="00022BC8">
        <w:rPr>
          <w:rFonts w:ascii="Times New Roman" w:hAnsi="Times New Roman" w:cs="Times New Roman"/>
          <w:bCs/>
          <w:lang w:eastAsia="pl-PL"/>
        </w:rPr>
        <w:t>_________</w:t>
      </w:r>
    </w:p>
    <w:p w:rsidR="00EB3635" w:rsidRPr="001E062E" w:rsidRDefault="00EB3635" w:rsidP="00794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hAnsi="Times New Roman" w:cs="Times New Roman"/>
          <w:bCs/>
          <w:lang w:eastAsia="pl-PL"/>
        </w:rPr>
        <w:t>________________________________________________________________________________</w:t>
      </w:r>
    </w:p>
    <w:p w:rsidR="005E5FB8" w:rsidRPr="001E062E" w:rsidRDefault="005E5FB8" w:rsidP="00794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1E062E">
        <w:rPr>
          <w:rFonts w:ascii="Times New Roman" w:hAnsi="Times New Roman" w:cs="Times New Roman"/>
          <w:bCs/>
          <w:sz w:val="20"/>
          <w:szCs w:val="20"/>
          <w:lang w:eastAsia="pl-PL"/>
        </w:rPr>
        <w:t>(nazwa studiów podyplomowych)</w:t>
      </w:r>
    </w:p>
    <w:p w:rsidR="00EE262F" w:rsidRPr="001E062E" w:rsidRDefault="00EE262F" w:rsidP="001E06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hAnsi="Times New Roman" w:cs="Times New Roman"/>
          <w:bCs/>
          <w:lang w:eastAsia="pl-PL"/>
        </w:rPr>
        <w:t>Termin realizacji  studiów  podyplomowych:</w:t>
      </w:r>
      <w:r w:rsidR="00B8586D" w:rsidRPr="001E062E">
        <w:rPr>
          <w:rFonts w:ascii="Times New Roman" w:hAnsi="Times New Roman" w:cs="Times New Roman"/>
          <w:bCs/>
          <w:lang w:eastAsia="pl-PL"/>
        </w:rPr>
        <w:t xml:space="preserve"> </w:t>
      </w:r>
      <w:r w:rsidR="00DC4EEB" w:rsidRPr="001E062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</w:t>
      </w:r>
      <w:r w:rsidR="00DC4EEB" w:rsidRPr="001E062E">
        <w:rPr>
          <w:rFonts w:ascii="Times New Roman" w:hAnsi="Times New Roman" w:cs="Times New Roman"/>
          <w:bCs/>
          <w:lang w:eastAsia="pl-PL"/>
        </w:rPr>
        <w:t>wynikający</w:t>
      </w:r>
      <w:r w:rsidR="003C58CE" w:rsidRPr="001E062E">
        <w:rPr>
          <w:rFonts w:ascii="Times New Roman" w:hAnsi="Times New Roman" w:cs="Times New Roman"/>
          <w:bCs/>
          <w:lang w:eastAsia="pl-PL"/>
        </w:rPr>
        <w:t xml:space="preserve"> z zajęć edukacyjnych określonych programem):</w:t>
      </w:r>
      <w:r w:rsidR="00DC4EEB" w:rsidRPr="001E062E">
        <w:rPr>
          <w:rFonts w:ascii="Times New Roman" w:hAnsi="Times New Roman" w:cs="Times New Roman"/>
          <w:bCs/>
          <w:lang w:eastAsia="pl-PL"/>
        </w:rPr>
        <w:t xml:space="preserve"> </w:t>
      </w:r>
    </w:p>
    <w:p w:rsidR="00EE262F" w:rsidRPr="001E062E" w:rsidRDefault="005E5FB8" w:rsidP="001E06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hAnsi="Times New Roman" w:cs="Times New Roman"/>
          <w:bCs/>
          <w:lang w:eastAsia="pl-PL"/>
        </w:rPr>
        <w:t>data</w:t>
      </w:r>
      <w:r w:rsidR="00EE262F" w:rsidRPr="001E062E">
        <w:rPr>
          <w:rFonts w:ascii="Times New Roman" w:hAnsi="Times New Roman" w:cs="Times New Roman"/>
          <w:bCs/>
          <w:lang w:eastAsia="pl-PL"/>
        </w:rPr>
        <w:t xml:space="preserve"> rozpoczęcia</w:t>
      </w:r>
      <w:r w:rsidR="00EB3635" w:rsidRPr="001E062E">
        <w:rPr>
          <w:rFonts w:ascii="Times New Roman" w:hAnsi="Times New Roman" w:cs="Times New Roman"/>
          <w:bCs/>
          <w:lang w:eastAsia="pl-PL"/>
        </w:rPr>
        <w:t>:______________________</w:t>
      </w:r>
      <w:r w:rsidRPr="001E062E">
        <w:rPr>
          <w:rFonts w:ascii="Times New Roman" w:hAnsi="Times New Roman" w:cs="Times New Roman"/>
          <w:bCs/>
          <w:lang w:eastAsia="pl-PL"/>
        </w:rPr>
        <w:t xml:space="preserve"> data zakończenia</w:t>
      </w:r>
      <w:r w:rsidR="00EB3635" w:rsidRPr="001E062E">
        <w:rPr>
          <w:rFonts w:ascii="Times New Roman" w:hAnsi="Times New Roman" w:cs="Times New Roman"/>
          <w:bCs/>
          <w:lang w:eastAsia="pl-PL"/>
        </w:rPr>
        <w:t>: _____________________</w:t>
      </w:r>
      <w:r w:rsidRPr="001E062E">
        <w:rPr>
          <w:rFonts w:ascii="Times New Roman" w:hAnsi="Times New Roman" w:cs="Times New Roman"/>
          <w:bCs/>
          <w:lang w:eastAsia="pl-PL"/>
        </w:rPr>
        <w:t>_____</w:t>
      </w:r>
      <w:r w:rsidR="00EB3635" w:rsidRPr="001E062E">
        <w:rPr>
          <w:rFonts w:ascii="Times New Roman" w:hAnsi="Times New Roman" w:cs="Times New Roman"/>
          <w:bCs/>
          <w:lang w:eastAsia="pl-PL"/>
        </w:rPr>
        <w:t>_</w:t>
      </w:r>
      <w:r w:rsidRPr="001E062E">
        <w:rPr>
          <w:rFonts w:ascii="Times New Roman" w:hAnsi="Times New Roman" w:cs="Times New Roman"/>
          <w:bCs/>
          <w:lang w:eastAsia="pl-PL"/>
        </w:rPr>
        <w:t>____</w:t>
      </w:r>
      <w:r w:rsidR="00EE262F" w:rsidRPr="001E062E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</w:t>
      </w:r>
    </w:p>
    <w:p w:rsidR="00EE262F" w:rsidRPr="001E062E" w:rsidRDefault="00EE262F" w:rsidP="001E06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18"/>
          <w:szCs w:val="18"/>
          <w:lang w:eastAsia="pl-PL"/>
        </w:rPr>
      </w:pPr>
    </w:p>
    <w:p w:rsidR="005E5FB8" w:rsidRPr="001E062E" w:rsidRDefault="005E5FB8" w:rsidP="001E062E">
      <w:pPr>
        <w:tabs>
          <w:tab w:val="left" w:leader="dot" w:pos="9072"/>
        </w:tabs>
        <w:suppressAutoHyphens/>
        <w:spacing w:line="360" w:lineRule="auto"/>
        <w:ind w:right="-108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eastAsia="Times New Roman" w:hAnsi="Times New Roman" w:cs="Times New Roman"/>
          <w:kern w:val="2"/>
          <w:lang w:eastAsia="ar-SA"/>
        </w:rPr>
        <w:t>l</w:t>
      </w:r>
      <w:r w:rsidR="00EE262F" w:rsidRPr="001E062E">
        <w:rPr>
          <w:rFonts w:ascii="Times New Roman" w:eastAsia="Times New Roman" w:hAnsi="Times New Roman" w:cs="Times New Roman"/>
          <w:kern w:val="2"/>
          <w:lang w:eastAsia="ar-SA"/>
        </w:rPr>
        <w:t>iczba semestrów</w:t>
      </w:r>
      <w:r w:rsidRPr="001E062E">
        <w:rPr>
          <w:rFonts w:ascii="Times New Roman" w:eastAsia="Times New Roman" w:hAnsi="Times New Roman" w:cs="Times New Roman"/>
          <w:kern w:val="2"/>
          <w:lang w:eastAsia="ar-SA"/>
        </w:rPr>
        <w:t>:_____  p</w:t>
      </w:r>
      <w:r w:rsidRPr="001E062E">
        <w:rPr>
          <w:rFonts w:ascii="Times New Roman" w:hAnsi="Times New Roman" w:cs="Times New Roman"/>
          <w:bCs/>
          <w:lang w:eastAsia="pl-PL"/>
        </w:rPr>
        <w:t>lanow</w:t>
      </w:r>
      <w:r w:rsidR="001E062E">
        <w:rPr>
          <w:rFonts w:ascii="Times New Roman" w:hAnsi="Times New Roman" w:cs="Times New Roman"/>
          <w:bCs/>
          <w:lang w:eastAsia="pl-PL"/>
        </w:rPr>
        <w:t>any termin egzaminu dyplomowego:</w:t>
      </w:r>
      <w:r w:rsidRPr="001E062E">
        <w:rPr>
          <w:rFonts w:ascii="Times New Roman" w:hAnsi="Times New Roman" w:cs="Times New Roman"/>
          <w:bCs/>
          <w:lang w:eastAsia="pl-PL"/>
        </w:rPr>
        <w:t>__________________________</w:t>
      </w:r>
    </w:p>
    <w:p w:rsidR="002A4F60" w:rsidRPr="001E062E" w:rsidRDefault="00280A8F" w:rsidP="001E062E">
      <w:pPr>
        <w:tabs>
          <w:tab w:val="left" w:leader="dot" w:pos="9072"/>
        </w:tabs>
        <w:suppressAutoHyphens/>
        <w:spacing w:line="360" w:lineRule="auto"/>
        <w:ind w:right="-108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hAnsi="Times New Roman" w:cs="Times New Roman"/>
          <w:bCs/>
          <w:lang w:eastAsia="pl-PL"/>
        </w:rPr>
        <w:t xml:space="preserve">Koszt </w:t>
      </w:r>
      <w:r w:rsidR="00DC4EEB" w:rsidRPr="001E062E">
        <w:rPr>
          <w:rFonts w:ascii="Times New Roman" w:hAnsi="Times New Roman" w:cs="Times New Roman"/>
          <w:bCs/>
          <w:lang w:eastAsia="pl-PL"/>
        </w:rPr>
        <w:t>studiów podyplomowych</w:t>
      </w:r>
      <w:r w:rsidR="0099443E" w:rsidRPr="001E062E">
        <w:rPr>
          <w:rFonts w:ascii="Times New Roman" w:hAnsi="Times New Roman" w:cs="Times New Roman"/>
          <w:bCs/>
          <w:lang w:eastAsia="pl-PL"/>
        </w:rPr>
        <w:t xml:space="preserve"> </w:t>
      </w:r>
      <w:r w:rsidR="00EE262F" w:rsidRPr="001E062E">
        <w:rPr>
          <w:rFonts w:ascii="Times New Roman" w:hAnsi="Times New Roman" w:cs="Times New Roman"/>
          <w:bCs/>
          <w:lang w:eastAsia="pl-PL"/>
        </w:rPr>
        <w:t>wynosi</w:t>
      </w:r>
      <w:r w:rsidRPr="001E062E">
        <w:rPr>
          <w:rFonts w:ascii="Times New Roman" w:hAnsi="Times New Roman" w:cs="Times New Roman"/>
          <w:bCs/>
          <w:lang w:eastAsia="pl-PL"/>
        </w:rPr>
        <w:t xml:space="preserve"> </w:t>
      </w:r>
      <w:r w:rsidR="001E062E">
        <w:rPr>
          <w:rFonts w:ascii="Times New Roman" w:hAnsi="Times New Roman" w:cs="Times New Roman"/>
          <w:bCs/>
          <w:lang w:eastAsia="pl-PL"/>
        </w:rPr>
        <w:t>(czesne)</w:t>
      </w:r>
      <w:r w:rsidR="00EE262F" w:rsidRPr="001E062E">
        <w:rPr>
          <w:rFonts w:ascii="Times New Roman" w:hAnsi="Times New Roman" w:cs="Times New Roman"/>
          <w:bCs/>
          <w:lang w:eastAsia="pl-PL"/>
        </w:rPr>
        <w:t xml:space="preserve">: </w:t>
      </w:r>
      <w:r w:rsidR="00EB3635" w:rsidRPr="001E062E">
        <w:rPr>
          <w:rFonts w:ascii="Times New Roman" w:hAnsi="Times New Roman" w:cs="Times New Roman"/>
          <w:bCs/>
          <w:lang w:eastAsia="pl-PL"/>
        </w:rPr>
        <w:t>_____________</w:t>
      </w:r>
      <w:r w:rsidRPr="001E062E">
        <w:rPr>
          <w:rFonts w:ascii="Times New Roman" w:hAnsi="Times New Roman" w:cs="Times New Roman"/>
          <w:bCs/>
          <w:lang w:eastAsia="pl-PL"/>
        </w:rPr>
        <w:t>__________________________</w:t>
      </w:r>
      <w:r w:rsidR="001E062E">
        <w:rPr>
          <w:rFonts w:ascii="Times New Roman" w:hAnsi="Times New Roman" w:cs="Times New Roman"/>
          <w:bCs/>
          <w:lang w:eastAsia="pl-PL"/>
        </w:rPr>
        <w:t>__</w:t>
      </w:r>
      <w:r w:rsidR="00075282">
        <w:rPr>
          <w:rFonts w:ascii="Times New Roman" w:hAnsi="Times New Roman" w:cs="Times New Roman"/>
          <w:bCs/>
          <w:lang w:eastAsia="pl-PL"/>
        </w:rPr>
        <w:t>z</w:t>
      </w:r>
      <w:r w:rsidR="0099443E" w:rsidRPr="001E062E">
        <w:rPr>
          <w:rFonts w:ascii="Times New Roman" w:hAnsi="Times New Roman" w:cs="Times New Roman"/>
          <w:bCs/>
          <w:lang w:eastAsia="pl-PL"/>
        </w:rPr>
        <w:t>ł</w:t>
      </w:r>
    </w:p>
    <w:p w:rsidR="00A870ED" w:rsidRPr="001E062E" w:rsidRDefault="00A870ED" w:rsidP="001E06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hAnsi="Times New Roman" w:cs="Times New Roman"/>
          <w:bCs/>
          <w:lang w:eastAsia="pl-PL"/>
        </w:rPr>
        <w:t>(słownie: ________________________________________________________________________</w:t>
      </w:r>
      <w:r w:rsidR="00075282">
        <w:rPr>
          <w:rFonts w:ascii="Times New Roman" w:hAnsi="Times New Roman" w:cs="Times New Roman"/>
          <w:bCs/>
          <w:lang w:eastAsia="pl-PL"/>
        </w:rPr>
        <w:t>_</w:t>
      </w:r>
      <w:r w:rsidRPr="001E062E">
        <w:rPr>
          <w:rFonts w:ascii="Times New Roman" w:hAnsi="Times New Roman" w:cs="Times New Roman"/>
          <w:bCs/>
          <w:lang w:eastAsia="pl-PL"/>
        </w:rPr>
        <w:t>)</w:t>
      </w:r>
    </w:p>
    <w:p w:rsidR="00A870ED" w:rsidRPr="001E062E" w:rsidRDefault="00A870ED" w:rsidP="001E062E">
      <w:pPr>
        <w:spacing w:before="120" w:after="120" w:line="360" w:lineRule="auto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hAnsi="Times New Roman" w:cs="Times New Roman"/>
          <w:bCs/>
          <w:lang w:eastAsia="pl-PL"/>
        </w:rPr>
        <w:t xml:space="preserve">płatne jednorazowo </w:t>
      </w:r>
      <w:r w:rsidR="000B1586">
        <w:rPr>
          <w:rFonts w:ascii="Times New Roman" w:hAnsi="Times New Roman" w:cs="Times New Roman"/>
          <w:bCs/>
          <w:lang w:eastAsia="pl-PL"/>
        </w:rPr>
        <w:t xml:space="preserve"> do</w:t>
      </w:r>
      <w:r w:rsidR="007941E8">
        <w:rPr>
          <w:rFonts w:ascii="Times New Roman" w:hAnsi="Times New Roman" w:cs="Times New Roman"/>
          <w:bCs/>
          <w:lang w:eastAsia="pl-PL"/>
        </w:rPr>
        <w:t xml:space="preserve"> dnia</w:t>
      </w:r>
      <w:r w:rsidR="007941E8" w:rsidRPr="001E062E">
        <w:rPr>
          <w:rFonts w:ascii="Times New Roman" w:hAnsi="Times New Roman" w:cs="Times New Roman"/>
          <w:bCs/>
          <w:lang w:eastAsia="pl-PL"/>
        </w:rPr>
        <w:t>*</w:t>
      </w:r>
      <w:r w:rsidR="007941E8">
        <w:rPr>
          <w:rFonts w:ascii="Times New Roman" w:hAnsi="Times New Roman" w:cs="Times New Roman"/>
          <w:bCs/>
          <w:lang w:eastAsia="pl-PL"/>
        </w:rPr>
        <w:t xml:space="preserve"> </w:t>
      </w:r>
      <w:r w:rsidR="000B1586" w:rsidRPr="001E062E">
        <w:rPr>
          <w:rFonts w:ascii="Times New Roman" w:hAnsi="Times New Roman" w:cs="Times New Roman"/>
          <w:bCs/>
          <w:lang w:eastAsia="pl-PL"/>
        </w:rPr>
        <w:t>__</w:t>
      </w:r>
      <w:r w:rsidR="007941E8">
        <w:rPr>
          <w:rFonts w:ascii="Times New Roman" w:hAnsi="Times New Roman" w:cs="Times New Roman"/>
          <w:bCs/>
          <w:lang w:eastAsia="pl-PL"/>
        </w:rPr>
        <w:t>______</w:t>
      </w:r>
      <w:r w:rsidR="000B1586" w:rsidRPr="001E062E">
        <w:rPr>
          <w:rFonts w:ascii="Times New Roman" w:hAnsi="Times New Roman" w:cs="Times New Roman"/>
          <w:bCs/>
          <w:lang w:eastAsia="pl-PL"/>
        </w:rPr>
        <w:t xml:space="preserve">___ </w:t>
      </w:r>
      <w:r w:rsidR="007941E8">
        <w:rPr>
          <w:rFonts w:ascii="Times New Roman" w:hAnsi="Times New Roman" w:cs="Times New Roman"/>
          <w:bCs/>
          <w:lang w:eastAsia="pl-PL"/>
        </w:rPr>
        <w:t xml:space="preserve">/ w </w:t>
      </w:r>
      <w:r w:rsidRPr="001E062E">
        <w:rPr>
          <w:rFonts w:ascii="Times New Roman" w:hAnsi="Times New Roman" w:cs="Times New Roman"/>
          <w:bCs/>
          <w:lang w:eastAsia="pl-PL"/>
        </w:rPr>
        <w:t>ratach</w:t>
      </w:r>
      <w:r w:rsidR="007941E8" w:rsidRPr="001E062E">
        <w:rPr>
          <w:rFonts w:ascii="Times New Roman" w:hAnsi="Times New Roman" w:cs="Times New Roman"/>
          <w:bCs/>
          <w:lang w:eastAsia="pl-PL"/>
        </w:rPr>
        <w:t>*</w:t>
      </w:r>
      <w:r w:rsidR="007941E8">
        <w:rPr>
          <w:rFonts w:ascii="Times New Roman" w:hAnsi="Times New Roman" w:cs="Times New Roman"/>
          <w:bCs/>
          <w:lang w:eastAsia="pl-PL"/>
        </w:rPr>
        <w:t>:</w:t>
      </w:r>
    </w:p>
    <w:p w:rsidR="00A870ED" w:rsidRPr="001E062E" w:rsidRDefault="00A870ED" w:rsidP="001E062E">
      <w:pPr>
        <w:spacing w:before="120" w:after="120" w:line="360" w:lineRule="auto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hAnsi="Times New Roman" w:cs="Times New Roman"/>
          <w:bCs/>
          <w:lang w:eastAsia="pl-PL"/>
        </w:rPr>
        <w:t>I rata w wysokości _____________________________ do dnia ______________________________</w:t>
      </w:r>
    </w:p>
    <w:p w:rsidR="00A870ED" w:rsidRPr="001E062E" w:rsidRDefault="00A870ED" w:rsidP="001E062E">
      <w:pPr>
        <w:spacing w:before="120" w:after="120" w:line="360" w:lineRule="auto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hAnsi="Times New Roman" w:cs="Times New Roman"/>
          <w:bCs/>
          <w:lang w:eastAsia="pl-PL"/>
        </w:rPr>
        <w:t>II rata w wysokości _____________________________ do dnia ______________________________</w:t>
      </w:r>
    </w:p>
    <w:p w:rsidR="00A870ED" w:rsidRPr="001E062E" w:rsidRDefault="00A870ED" w:rsidP="001E062E">
      <w:pPr>
        <w:spacing w:before="120" w:after="120" w:line="360" w:lineRule="auto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hAnsi="Times New Roman" w:cs="Times New Roman"/>
          <w:bCs/>
          <w:lang w:eastAsia="pl-PL"/>
        </w:rPr>
        <w:t>III rata w wysokości _____________________________ do dnia _____________________________</w:t>
      </w:r>
    </w:p>
    <w:p w:rsidR="00A870ED" w:rsidRPr="001E062E" w:rsidRDefault="00A870ED" w:rsidP="001E062E">
      <w:pPr>
        <w:spacing w:before="120" w:after="120" w:line="360" w:lineRule="auto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hAnsi="Times New Roman" w:cs="Times New Roman"/>
          <w:bCs/>
          <w:lang w:eastAsia="pl-PL"/>
        </w:rPr>
        <w:t>IV rata w wysokości _____________________________ do dnia _____________________________</w:t>
      </w:r>
    </w:p>
    <w:p w:rsidR="00EE262F" w:rsidRPr="001E062E" w:rsidRDefault="00EE262F" w:rsidP="001E062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hAnsi="Times New Roman" w:cs="Times New Roman"/>
          <w:bCs/>
          <w:lang w:eastAsia="pl-PL"/>
        </w:rPr>
        <w:t>Nazwa banku i numer konta na jakie należy dokonać wpłaty za ww. słuchacza:</w:t>
      </w:r>
      <w:r w:rsidR="00280A8F" w:rsidRPr="001E062E">
        <w:rPr>
          <w:rFonts w:ascii="Times New Roman" w:hAnsi="Times New Roman" w:cs="Times New Roman"/>
          <w:bCs/>
          <w:lang w:eastAsia="pl-PL"/>
        </w:rPr>
        <w:t xml:space="preserve"> ________________ __________________________________________________________________________________</w:t>
      </w:r>
      <w:r w:rsidRPr="001E062E">
        <w:rPr>
          <w:rFonts w:ascii="Times New Roman" w:hAnsi="Times New Roman" w:cs="Times New Roman"/>
          <w:bCs/>
          <w:lang w:eastAsia="pl-PL"/>
        </w:rPr>
        <w:t>NIP i REGON Uczelni:</w:t>
      </w:r>
      <w:r w:rsidR="00280A8F" w:rsidRPr="001E062E">
        <w:rPr>
          <w:rFonts w:ascii="Times New Roman" w:hAnsi="Times New Roman" w:cs="Times New Roman"/>
          <w:bCs/>
          <w:lang w:eastAsia="pl-PL"/>
        </w:rPr>
        <w:t xml:space="preserve"> __________________________________________________________</w:t>
      </w:r>
      <w:r w:rsidR="00075282">
        <w:rPr>
          <w:rFonts w:ascii="Times New Roman" w:hAnsi="Times New Roman" w:cs="Times New Roman"/>
          <w:bCs/>
          <w:lang w:eastAsia="pl-PL"/>
        </w:rPr>
        <w:t>_____</w:t>
      </w:r>
    </w:p>
    <w:p w:rsidR="005E5FB8" w:rsidRDefault="001E062E" w:rsidP="000B15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pl-PL"/>
        </w:rPr>
        <w:t>I</w:t>
      </w:r>
      <w:r w:rsidRPr="001E062E">
        <w:rPr>
          <w:rFonts w:ascii="Times New Roman" w:hAnsi="Times New Roman" w:cs="Times New Roman"/>
          <w:bCs/>
          <w:lang w:eastAsia="pl-PL"/>
        </w:rPr>
        <w:t xml:space="preserve">mię </w:t>
      </w:r>
      <w:r>
        <w:rPr>
          <w:rFonts w:ascii="Times New Roman" w:hAnsi="Times New Roman" w:cs="Times New Roman"/>
          <w:bCs/>
          <w:lang w:eastAsia="pl-PL"/>
        </w:rPr>
        <w:t>nazwisko</w:t>
      </w:r>
      <w:r w:rsidRPr="001E062E">
        <w:rPr>
          <w:rFonts w:ascii="Times New Roman" w:hAnsi="Times New Roman" w:cs="Times New Roman"/>
          <w:bCs/>
          <w:lang w:eastAsia="pl-PL"/>
        </w:rPr>
        <w:t>, nr telefonu osoby wyznaczonej do udzielania informacji:</w:t>
      </w:r>
      <w:r w:rsidRPr="001E062E">
        <w:rPr>
          <w:rFonts w:ascii="Times New Roman" w:hAnsi="Times New Roman" w:cs="Times New Roman"/>
        </w:rPr>
        <w:t>_</w:t>
      </w:r>
      <w:r w:rsidR="000B1586">
        <w:rPr>
          <w:rFonts w:ascii="Times New Roman" w:hAnsi="Times New Roman" w:cs="Times New Roman"/>
        </w:rPr>
        <w:t>_____________________</w:t>
      </w:r>
    </w:p>
    <w:p w:rsidR="000B1586" w:rsidRDefault="000B1586" w:rsidP="000B15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hAnsi="Times New Roman" w:cs="Times New Roman"/>
          <w:bCs/>
          <w:lang w:eastAsia="pl-PL"/>
        </w:rPr>
        <w:t>__________________________________________________________________________________</w:t>
      </w:r>
    </w:p>
    <w:p w:rsidR="000B1586" w:rsidRPr="007941E8" w:rsidRDefault="005E5FB8" w:rsidP="000B1586">
      <w:pPr>
        <w:tabs>
          <w:tab w:val="left" w:pos="0"/>
          <w:tab w:val="left" w:pos="11595"/>
        </w:tabs>
        <w:suppressAutoHyphens/>
        <w:spacing w:line="240" w:lineRule="auto"/>
        <w:rPr>
          <w:rFonts w:ascii="Times New Roman" w:eastAsia="Calibri" w:hAnsi="Times New Roman" w:cs="Times New Roman"/>
          <w:u w:val="single"/>
        </w:rPr>
      </w:pPr>
      <w:r w:rsidRPr="007941E8">
        <w:rPr>
          <w:rFonts w:ascii="Times New Roman" w:hAnsi="Times New Roman" w:cs="Times New Roman"/>
          <w:bCs/>
          <w:lang w:eastAsia="pl-PL"/>
        </w:rPr>
        <w:t>Dodatkowe uwagi (</w:t>
      </w:r>
      <w:r w:rsidR="000B1586" w:rsidRPr="007941E8">
        <w:rPr>
          <w:rFonts w:ascii="Times New Roman" w:hAnsi="Times New Roman" w:cs="Times New Roman"/>
          <w:bCs/>
          <w:lang w:eastAsia="pl-PL"/>
        </w:rPr>
        <w:t>np.</w:t>
      </w:r>
      <w:r w:rsidR="000B1586" w:rsidRPr="007941E8">
        <w:rPr>
          <w:rFonts w:ascii="Times New Roman" w:eastAsia="Calibri" w:hAnsi="Times New Roman" w:cs="Times New Roman"/>
        </w:rPr>
        <w:t xml:space="preserve"> informacje o pozostałej do opłacenia kwocie wynikającej z zawartej umowy, zgodnie z harmonogramem płatności</w:t>
      </w:r>
      <w:r w:rsidR="007941E8" w:rsidRPr="007941E8">
        <w:rPr>
          <w:rFonts w:ascii="Times New Roman" w:eastAsia="Calibri" w:hAnsi="Times New Roman" w:cs="Times New Roman"/>
        </w:rPr>
        <w:t>)</w:t>
      </w:r>
      <w:r w:rsidR="000B1586" w:rsidRPr="007941E8">
        <w:rPr>
          <w:rFonts w:ascii="Times New Roman" w:eastAsia="Calibri" w:hAnsi="Times New Roman" w:cs="Times New Roman"/>
        </w:rPr>
        <w:t xml:space="preserve"> </w:t>
      </w:r>
    </w:p>
    <w:p w:rsidR="001E062E" w:rsidRPr="001E062E" w:rsidRDefault="001E062E" w:rsidP="001E062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Cs/>
          <w:lang w:eastAsia="pl-PL"/>
        </w:rPr>
      </w:pPr>
      <w:r w:rsidRPr="001E062E">
        <w:rPr>
          <w:rFonts w:ascii="Times New Roman" w:hAnsi="Times New Roman" w:cs="Times New Roman"/>
          <w:bCs/>
          <w:lang w:eastAsia="pl-PL"/>
        </w:rPr>
        <w:t>________________________________________________________________________________</w:t>
      </w:r>
    </w:p>
    <w:p w:rsidR="00280A8F" w:rsidRPr="001E062E" w:rsidRDefault="00280A8F" w:rsidP="00280A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eastAsia="pl-PL"/>
        </w:rPr>
      </w:pPr>
    </w:p>
    <w:p w:rsidR="00280A8F" w:rsidRPr="001E062E" w:rsidRDefault="00280A8F" w:rsidP="00280A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eastAsia="pl-PL"/>
        </w:rPr>
      </w:pPr>
    </w:p>
    <w:p w:rsidR="00CF304E" w:rsidRPr="001E062E" w:rsidRDefault="00280A8F" w:rsidP="00CF304E">
      <w:pPr>
        <w:autoSpaceDE w:val="0"/>
        <w:autoSpaceDN w:val="0"/>
        <w:adjustRightInd w:val="0"/>
        <w:spacing w:line="240" w:lineRule="auto"/>
        <w:ind w:firstLine="4962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1E062E">
        <w:rPr>
          <w:rFonts w:ascii="Times New Roman" w:hAnsi="Times New Roman" w:cs="Times New Roman"/>
          <w:sz w:val="18"/>
          <w:szCs w:val="18"/>
          <w:lang w:eastAsia="pl-PL"/>
        </w:rPr>
        <w:t>______________________________________</w:t>
      </w:r>
    </w:p>
    <w:p w:rsidR="003C58CE" w:rsidRPr="001E062E" w:rsidRDefault="00CF304E" w:rsidP="001E062E">
      <w:pPr>
        <w:autoSpaceDE w:val="0"/>
        <w:autoSpaceDN w:val="0"/>
        <w:adjustRightInd w:val="0"/>
        <w:spacing w:line="240" w:lineRule="auto"/>
        <w:ind w:firstLine="4962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 w:rsidRPr="001E062E">
        <w:rPr>
          <w:rFonts w:ascii="Times New Roman" w:hAnsi="Times New Roman" w:cs="Times New Roman"/>
          <w:sz w:val="18"/>
          <w:szCs w:val="18"/>
          <w:lang w:eastAsia="pl-PL"/>
        </w:rPr>
        <w:t>(</w:t>
      </w:r>
      <w:r w:rsidR="00EE262F" w:rsidRPr="001E062E">
        <w:rPr>
          <w:rFonts w:ascii="Times New Roman" w:hAnsi="Times New Roman" w:cs="Times New Roman"/>
          <w:sz w:val="18"/>
          <w:szCs w:val="18"/>
          <w:lang w:eastAsia="pl-PL"/>
        </w:rPr>
        <w:t xml:space="preserve">podpis </w:t>
      </w:r>
      <w:r w:rsidR="00A870ED" w:rsidRPr="001E062E">
        <w:rPr>
          <w:rFonts w:ascii="Times New Roman" w:hAnsi="Times New Roman" w:cs="Times New Roman"/>
          <w:sz w:val="18"/>
          <w:szCs w:val="18"/>
          <w:lang w:eastAsia="pl-PL"/>
        </w:rPr>
        <w:t xml:space="preserve">i pieczęć </w:t>
      </w:r>
      <w:r w:rsidR="00EE262F" w:rsidRPr="001E062E">
        <w:rPr>
          <w:rFonts w:ascii="Times New Roman" w:hAnsi="Times New Roman" w:cs="Times New Roman"/>
          <w:sz w:val="18"/>
          <w:szCs w:val="18"/>
          <w:lang w:eastAsia="pl-PL"/>
        </w:rPr>
        <w:t>osoby upoważnionej</w:t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>)</w:t>
      </w:r>
    </w:p>
    <w:p w:rsidR="00280364" w:rsidRPr="001E062E" w:rsidRDefault="001E062E" w:rsidP="001E062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  <w:lang w:eastAsia="pl-PL"/>
        </w:rPr>
      </w:pPr>
      <w:r w:rsidRPr="001E062E">
        <w:rPr>
          <w:rFonts w:ascii="Times New Roman" w:hAnsi="Times New Roman" w:cs="Times New Roman"/>
          <w:sz w:val="20"/>
          <w:szCs w:val="20"/>
          <w:lang w:eastAsia="pl-PL"/>
        </w:rPr>
        <w:t>__________________</w:t>
      </w:r>
    </w:p>
    <w:p w:rsidR="00B8586D" w:rsidRPr="00B1270C" w:rsidRDefault="005E5FB8" w:rsidP="00B127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1E062E">
        <w:rPr>
          <w:rFonts w:ascii="Times New Roman" w:hAnsi="Times New Roman" w:cs="Times New Roman"/>
          <w:bCs/>
          <w:sz w:val="20"/>
          <w:szCs w:val="20"/>
          <w:lang w:eastAsia="pl-PL"/>
        </w:rPr>
        <w:t>*niepotrzebne skreślić</w:t>
      </w:r>
    </w:p>
    <w:p w:rsidR="007941E8" w:rsidRDefault="007941E8" w:rsidP="00B1270C">
      <w:pPr>
        <w:autoSpaceDE w:val="0"/>
        <w:autoSpaceDN w:val="0"/>
        <w:adjustRightInd w:val="0"/>
        <w:spacing w:line="240" w:lineRule="auto"/>
        <w:ind w:hanging="142"/>
        <w:jc w:val="right"/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B1270C" w:rsidRDefault="00B1270C" w:rsidP="00B1270C">
      <w:pPr>
        <w:autoSpaceDE w:val="0"/>
        <w:autoSpaceDN w:val="0"/>
        <w:adjustRightInd w:val="0"/>
        <w:spacing w:line="240" w:lineRule="auto"/>
        <w:ind w:hanging="142"/>
        <w:jc w:val="right"/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</w:pPr>
      <w:r w:rsidRPr="001E062E"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lastRenderedPageBreak/>
        <w:t>Z</w:t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t xml:space="preserve">ałącznik nr 2 </w:t>
      </w:r>
      <w:r w:rsidRPr="001E062E"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t>do wniosku o sfinansowanie</w:t>
      </w:r>
    </w:p>
    <w:p w:rsidR="00B1270C" w:rsidRPr="001E062E" w:rsidRDefault="00B1270C" w:rsidP="00B1270C">
      <w:pPr>
        <w:autoSpaceDE w:val="0"/>
        <w:autoSpaceDN w:val="0"/>
        <w:adjustRightInd w:val="0"/>
        <w:spacing w:line="240" w:lineRule="auto"/>
        <w:ind w:hanging="142"/>
        <w:jc w:val="right"/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</w:pPr>
      <w:r w:rsidRPr="001E062E"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t xml:space="preserve"> kosztów studiów podyplomowych</w:t>
      </w:r>
    </w:p>
    <w:p w:rsidR="00E94611" w:rsidRDefault="00E94611" w:rsidP="007A3300">
      <w:pPr>
        <w:autoSpaceDE w:val="0"/>
        <w:autoSpaceDN w:val="0"/>
        <w:adjustRightInd w:val="0"/>
        <w:spacing w:line="240" w:lineRule="auto"/>
        <w:ind w:left="6096" w:hanging="1560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p w:rsidR="00B1270C" w:rsidRDefault="00B1270C" w:rsidP="00CF30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pl-PL"/>
        </w:rPr>
      </w:pPr>
    </w:p>
    <w:p w:rsidR="00CF304E" w:rsidRPr="00075282" w:rsidRDefault="00B1270C" w:rsidP="00075282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lang w:eastAsia="pl-PL"/>
        </w:rPr>
      </w:pPr>
      <w:r w:rsidRPr="001E062E">
        <w:rPr>
          <w:rFonts w:ascii="Times New Roman" w:hAnsi="Times New Roman" w:cs="Times New Roman"/>
          <w:lang w:eastAsia="pl-PL"/>
        </w:rPr>
        <w:t>______________________                                                                  ______________________</w:t>
      </w:r>
      <w:r w:rsidR="00075282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>(pieczęć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pracodawcy</w:t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 xml:space="preserve">)  </w:t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075282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 xml:space="preserve"> (miejscowość, data)</w:t>
      </w:r>
    </w:p>
    <w:p w:rsidR="00CF304E" w:rsidRPr="00CF304E" w:rsidRDefault="00CF304E" w:rsidP="00CF304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304E" w:rsidRPr="00CF304E" w:rsidRDefault="00CF304E" w:rsidP="00CF304E">
      <w:pPr>
        <w:suppressAutoHyphens/>
        <w:spacing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3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Powiatowy Urząd Pracy</w:t>
      </w:r>
    </w:p>
    <w:p w:rsidR="00CF304E" w:rsidRPr="00CF304E" w:rsidRDefault="00CF304E" w:rsidP="00CF304E">
      <w:pPr>
        <w:suppressAutoHyphens/>
        <w:spacing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3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Gołdapi</w:t>
      </w:r>
    </w:p>
    <w:p w:rsidR="00CF304E" w:rsidRPr="00CF304E" w:rsidRDefault="00CF304E" w:rsidP="00CF304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304E" w:rsidRPr="00CF304E" w:rsidRDefault="00CF304E" w:rsidP="00CF304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3EC" w:rsidRPr="00BE6C49" w:rsidRDefault="008B23EC" w:rsidP="008B23EC">
      <w:pPr>
        <w:keepNext/>
        <w:suppressAutoHyphens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BE6C4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DEKLARACJA PRACODAWCY</w:t>
      </w:r>
    </w:p>
    <w:p w:rsidR="00AF5935" w:rsidRPr="00D605A3" w:rsidRDefault="00AF5935" w:rsidP="008B23EC">
      <w:pPr>
        <w:keepNext/>
        <w:suppressAutoHyphens/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</w:pPr>
    </w:p>
    <w:p w:rsidR="00CF304E" w:rsidRPr="00F9220B" w:rsidRDefault="00AF5935" w:rsidP="00F9220B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F59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Niniejsza deklaracja stanowi zobowiązanie pracodawcy do zatrudnienia bezrobotnego po zakończeniu studiów podyplomowych finansowanych przez Urząd Pracy.</w:t>
      </w:r>
    </w:p>
    <w:p w:rsidR="00CF304E" w:rsidRPr="00CF304E" w:rsidRDefault="00CF304E" w:rsidP="00CF304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935" w:rsidRDefault="00CF304E" w:rsidP="00BD390F">
      <w:pPr>
        <w:suppressAutoHyphens/>
        <w:spacing w:before="120" w:after="12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04E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 pracodawcy</w:t>
      </w:r>
      <w:r w:rsidR="00AF5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</w:t>
      </w:r>
    </w:p>
    <w:p w:rsidR="00CF304E" w:rsidRPr="00CF304E" w:rsidRDefault="00CF304E" w:rsidP="00BD390F">
      <w:pPr>
        <w:suppressAutoHyphens/>
        <w:spacing w:before="120" w:after="12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04E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siedziby pracodawcy</w:t>
      </w:r>
      <w:r w:rsidR="00AF5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</w:t>
      </w:r>
      <w:r w:rsidRPr="00CF3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F5935" w:rsidRPr="00AF5935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telefonu</w:t>
      </w:r>
      <w:r w:rsidR="00AF5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a</w:t>
      </w:r>
      <w:r w:rsidR="00AF5935" w:rsidRPr="00AF5935">
        <w:rPr>
          <w:rFonts w:ascii="Times New Roman" w:eastAsia="Times New Roman" w:hAnsi="Times New Roman" w:cs="Times New Roman"/>
          <w:sz w:val="24"/>
          <w:szCs w:val="24"/>
          <w:lang w:eastAsia="ar-SA"/>
        </w:rPr>
        <w:t>dres e-mail:</w:t>
      </w:r>
      <w:r w:rsidR="00AF5935" w:rsidRPr="000C2544">
        <w:t xml:space="preserve"> </w:t>
      </w:r>
      <w:r w:rsidR="00AF593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</w:p>
    <w:p w:rsidR="00AF5935" w:rsidRPr="00AF5935" w:rsidRDefault="00AF5935" w:rsidP="00BD390F">
      <w:pPr>
        <w:spacing w:before="120"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F59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Zobowiązuję się do zatrudnienia </w:t>
      </w:r>
    </w:p>
    <w:p w:rsidR="00AF5935" w:rsidRPr="005F3A91" w:rsidRDefault="00AF5935" w:rsidP="0027691A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A91">
        <w:rPr>
          <w:rFonts w:ascii="Times New Roman" w:eastAsia="Times New Roman" w:hAnsi="Times New Roman" w:cs="Times New Roman"/>
          <w:sz w:val="24"/>
          <w:szCs w:val="24"/>
          <w:lang w:eastAsia="ar-SA"/>
        </w:rPr>
        <w:t>Pana(i) _____________________________________________________________________</w:t>
      </w:r>
    </w:p>
    <w:p w:rsidR="0027691A" w:rsidRPr="0027691A" w:rsidRDefault="00AF5935" w:rsidP="002769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691A">
        <w:rPr>
          <w:rFonts w:ascii="Times New Roman" w:eastAsia="Times New Roman" w:hAnsi="Times New Roman" w:cs="Times New Roman"/>
          <w:sz w:val="20"/>
          <w:szCs w:val="20"/>
          <w:lang w:eastAsia="ar-SA"/>
        </w:rPr>
        <w:t>(imię i nazwisko kandydata, PESEL)</w:t>
      </w:r>
    </w:p>
    <w:p w:rsidR="0027691A" w:rsidRDefault="0027691A" w:rsidP="0027691A">
      <w:pPr>
        <w:suppressAutoHyphens/>
        <w:spacing w:after="120" w:line="360" w:lineRule="auto"/>
        <w:rPr>
          <w:rFonts w:ascii="Times New Roman" w:eastAsia="Times New Roman" w:hAnsi="Times New Roman"/>
          <w:b/>
          <w:lang w:eastAsia="ar-SA"/>
        </w:rPr>
      </w:pPr>
      <w:r w:rsidRPr="00B918D4">
        <w:rPr>
          <w:rFonts w:ascii="Times New Roman" w:eastAsia="Times New Roman" w:hAnsi="Times New Roman"/>
          <w:b/>
          <w:lang w:eastAsia="ar-SA"/>
        </w:rPr>
        <w:t>na stanowisku ________________________________________________________</w:t>
      </w:r>
      <w:r>
        <w:rPr>
          <w:rFonts w:ascii="Times New Roman" w:eastAsia="Times New Roman" w:hAnsi="Times New Roman"/>
          <w:b/>
          <w:lang w:eastAsia="ar-SA"/>
        </w:rPr>
        <w:t xml:space="preserve">__________, </w:t>
      </w:r>
    </w:p>
    <w:p w:rsidR="0027691A" w:rsidRDefault="0027691A" w:rsidP="00276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A91">
        <w:rPr>
          <w:rFonts w:ascii="Times New Roman" w:hAnsi="Times New Roman" w:cs="Times New Roman"/>
          <w:sz w:val="24"/>
          <w:szCs w:val="24"/>
        </w:rPr>
        <w:t>zgodnie z kierunkiem ukończonych studiów podyplomowych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7691A" w:rsidRDefault="0027691A" w:rsidP="00276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691A" w:rsidRPr="005F3A91" w:rsidRDefault="0027691A" w:rsidP="00276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691A" w:rsidRPr="0027691A" w:rsidRDefault="0027691A" w:rsidP="0027691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91A">
        <w:rPr>
          <w:rFonts w:ascii="Times New Roman" w:hAnsi="Times New Roman" w:cs="Times New Roman"/>
          <w:sz w:val="20"/>
          <w:szCs w:val="20"/>
        </w:rPr>
        <w:t xml:space="preserve"> (kierunek studiów podyplomowych)</w:t>
      </w:r>
    </w:p>
    <w:p w:rsidR="0027691A" w:rsidRPr="00B918D4" w:rsidRDefault="0027691A" w:rsidP="0027691A">
      <w:pPr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t xml:space="preserve"> </w:t>
      </w:r>
      <w:r w:rsidRPr="00B918D4">
        <w:rPr>
          <w:rFonts w:ascii="Times New Roman" w:eastAsia="Times New Roman" w:hAnsi="Times New Roman"/>
          <w:b/>
          <w:lang w:eastAsia="ar-SA"/>
        </w:rPr>
        <w:t>na podstawie*:</w:t>
      </w:r>
    </w:p>
    <w:p w:rsidR="0027691A" w:rsidRPr="00B918D4" w:rsidRDefault="0027691A" w:rsidP="0027691A">
      <w:pPr>
        <w:suppressAutoHyphens/>
        <w:spacing w:after="120" w:line="240" w:lineRule="auto"/>
        <w:rPr>
          <w:rFonts w:ascii="Times New Roman" w:eastAsia="Times New Roman" w:hAnsi="Times New Roman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sym w:font="Symbol" w:char="F0FF"/>
      </w:r>
      <w:r w:rsidRPr="00B918D4">
        <w:rPr>
          <w:rFonts w:ascii="Times New Roman" w:eastAsia="Times New Roman" w:hAnsi="Times New Roman"/>
          <w:lang w:eastAsia="ar-SA"/>
        </w:rPr>
        <w:t xml:space="preserve"> </w:t>
      </w:r>
      <w:r w:rsidRPr="00B918D4">
        <w:rPr>
          <w:rFonts w:ascii="Times New Roman" w:eastAsia="Times New Roman" w:hAnsi="Times New Roman"/>
          <w:b/>
          <w:lang w:eastAsia="ar-SA"/>
        </w:rPr>
        <w:t xml:space="preserve">umowy o pracę </w:t>
      </w:r>
      <w:r w:rsidRPr="00B918D4">
        <w:rPr>
          <w:rFonts w:ascii="Times New Roman" w:eastAsia="Times New Roman" w:hAnsi="Times New Roman"/>
          <w:lang w:eastAsia="ar-SA"/>
        </w:rPr>
        <w:t>- na okres co najmniej 3 miesięcy</w:t>
      </w:r>
      <w:r w:rsidRPr="00B918D4">
        <w:rPr>
          <w:rFonts w:ascii="Times New Roman" w:eastAsia="Times New Roman" w:hAnsi="Times New Roman"/>
          <w:b/>
          <w:lang w:eastAsia="ar-SA"/>
        </w:rPr>
        <w:t xml:space="preserve"> </w:t>
      </w:r>
      <w:r w:rsidRPr="00B918D4">
        <w:rPr>
          <w:rFonts w:ascii="Times New Roman" w:eastAsia="Times New Roman" w:hAnsi="Times New Roman"/>
          <w:lang w:eastAsia="ar-SA"/>
        </w:rPr>
        <w:t>z wynagrodzeniem miesięcznym nie mniejszym niż minimalne obowiązujące w danym roku,</w:t>
      </w:r>
    </w:p>
    <w:p w:rsidR="0027691A" w:rsidRPr="00B918D4" w:rsidRDefault="0027691A" w:rsidP="0027691A">
      <w:pPr>
        <w:suppressAutoHyphens/>
        <w:spacing w:after="120" w:line="240" w:lineRule="auto"/>
        <w:rPr>
          <w:rFonts w:ascii="Times New Roman" w:eastAsia="Times New Roman" w:hAnsi="Times New Roman"/>
          <w:spacing w:val="-4"/>
          <w:lang w:eastAsia="ar-SA"/>
        </w:rPr>
      </w:pPr>
      <w:r w:rsidRPr="00B918D4">
        <w:rPr>
          <w:rFonts w:ascii="Times New Roman" w:eastAsia="Times New Roman" w:hAnsi="Times New Roman"/>
          <w:lang w:eastAsia="ar-SA"/>
        </w:rPr>
        <w:sym w:font="Symbol" w:char="F0FF"/>
      </w:r>
      <w:r w:rsidRPr="00B918D4">
        <w:rPr>
          <w:rFonts w:ascii="Times New Roman" w:eastAsia="Times New Roman" w:hAnsi="Times New Roman"/>
          <w:lang w:eastAsia="ar-SA"/>
        </w:rPr>
        <w:t xml:space="preserve"> </w:t>
      </w:r>
      <w:r w:rsidRPr="00B918D4">
        <w:rPr>
          <w:rFonts w:ascii="Times New Roman" w:eastAsia="Times New Roman" w:hAnsi="Times New Roman"/>
          <w:b/>
          <w:lang w:eastAsia="ar-SA"/>
        </w:rPr>
        <w:t xml:space="preserve">umowy cywilnoprawnej - </w:t>
      </w:r>
      <w:r w:rsidRPr="00B918D4">
        <w:rPr>
          <w:rFonts w:ascii="Times New Roman" w:eastAsia="Times New Roman" w:hAnsi="Times New Roman"/>
          <w:lang w:eastAsia="ar-SA"/>
        </w:rPr>
        <w:t>na okres co najmniej 3 miesięcy i</w:t>
      </w:r>
      <w:r w:rsidRPr="00B918D4">
        <w:rPr>
          <w:rFonts w:ascii="Times New Roman" w:eastAsia="Times New Roman" w:hAnsi="Times New Roman"/>
          <w:b/>
          <w:lang w:eastAsia="ar-SA"/>
        </w:rPr>
        <w:t xml:space="preserve"> </w:t>
      </w:r>
      <w:r w:rsidRPr="00B918D4">
        <w:rPr>
          <w:rFonts w:ascii="Times New Roman" w:eastAsia="Times New Roman" w:hAnsi="Times New Roman"/>
          <w:spacing w:val="-4"/>
          <w:lang w:eastAsia="ar-SA"/>
        </w:rPr>
        <w:t>wartość umowy nie będzie mniejsza niż trzykrotność minimalnego wynagrodzenia za pracę ustalonego na podstawie przepisów o min. wynagrodzeniu za pracę.</w:t>
      </w:r>
    </w:p>
    <w:p w:rsidR="0027691A" w:rsidRPr="0027691A" w:rsidRDefault="0027691A" w:rsidP="0027691A">
      <w:pPr>
        <w:suppressAutoHyphens/>
        <w:spacing w:after="120" w:line="240" w:lineRule="auto"/>
        <w:rPr>
          <w:rFonts w:ascii="Times New Roman" w:eastAsia="Times New Roman" w:hAnsi="Times New Roman"/>
          <w:b/>
          <w:spacing w:val="-4"/>
          <w:lang w:eastAsia="ar-SA"/>
        </w:rPr>
      </w:pPr>
      <w:r w:rsidRPr="00B918D4">
        <w:rPr>
          <w:rFonts w:ascii="Times New Roman" w:eastAsia="Times New Roman" w:hAnsi="Times New Roman"/>
          <w:b/>
          <w:spacing w:val="-4"/>
          <w:lang w:eastAsia="ar-SA"/>
        </w:rPr>
        <w:t>Oświadczam, ze w/w osoba odbyła rozmowę kwalifikacyjną, podczas której ustalono, że spełnia wymogi zatrudnienia oraz oczekiwania pracodawcy na ww. stanowisku.</w:t>
      </w:r>
    </w:p>
    <w:p w:rsidR="005F3A91" w:rsidRPr="005F3A91" w:rsidRDefault="005F3A91" w:rsidP="00BD390F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A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Zawarcie umowy nastąpi </w:t>
      </w:r>
      <w:r w:rsidR="00BD390F" w:rsidRPr="00BD390F">
        <w:rPr>
          <w:rFonts w:ascii="Times New Roman" w:eastAsia="Times New Roman" w:hAnsi="Times New Roman"/>
          <w:sz w:val="24"/>
          <w:szCs w:val="24"/>
          <w:lang w:eastAsia="ar-SA"/>
        </w:rPr>
        <w:t>niezwłocznie (jednak nie później niż do 1 miesiąca)</w:t>
      </w:r>
      <w:r w:rsidR="00BD390F" w:rsidRPr="007E018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F3A91">
        <w:rPr>
          <w:rFonts w:ascii="Times New Roman" w:eastAsia="Times New Roman" w:hAnsi="Times New Roman" w:cs="Times New Roman"/>
          <w:sz w:val="24"/>
          <w:szCs w:val="24"/>
          <w:lang w:eastAsia="ar-SA"/>
        </w:rPr>
        <w:t>od daty ukończenia studiów podyplomowych.</w:t>
      </w:r>
    </w:p>
    <w:p w:rsidR="00CF304E" w:rsidRDefault="005F3A91" w:rsidP="0027691A">
      <w:pPr>
        <w:spacing w:line="360" w:lineRule="auto"/>
      </w:pPr>
      <w:r w:rsidRPr="002F66AA">
        <w:tab/>
      </w:r>
      <w:r w:rsidRPr="002F66AA">
        <w:tab/>
      </w:r>
      <w:r w:rsidRPr="002F66AA">
        <w:tab/>
      </w:r>
      <w:r w:rsidRPr="002F66AA">
        <w:tab/>
      </w:r>
      <w:r w:rsidRPr="002F66AA">
        <w:tab/>
      </w:r>
      <w:r w:rsidRPr="002F66AA">
        <w:tab/>
      </w:r>
    </w:p>
    <w:p w:rsidR="0027691A" w:rsidRPr="0027691A" w:rsidRDefault="0027691A" w:rsidP="0027691A">
      <w:pPr>
        <w:spacing w:line="360" w:lineRule="auto"/>
      </w:pPr>
    </w:p>
    <w:p w:rsidR="00BD390F" w:rsidRDefault="00BD390F" w:rsidP="00BD390F">
      <w:pPr>
        <w:suppressAutoHyphens/>
        <w:spacing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CF304E" w:rsidRPr="00BD390F" w:rsidRDefault="00BD390F" w:rsidP="00BD390F">
      <w:pPr>
        <w:suppressAutoHyphens/>
        <w:spacing w:line="240" w:lineRule="auto"/>
        <w:ind w:firstLine="4536"/>
        <w:jc w:val="center"/>
        <w:rPr>
          <w:rFonts w:ascii="Times New Roman" w:eastAsia="Times New Roman" w:hAnsi="Times New Roman" w:cs="Times New Roman"/>
          <w:lang w:eastAsia="ar-SA"/>
        </w:rPr>
      </w:pPr>
      <w:r w:rsidRPr="00BD390F">
        <w:rPr>
          <w:rFonts w:ascii="Times New Roman" w:eastAsia="Times New Roman" w:hAnsi="Times New Roman" w:cs="Times New Roman"/>
          <w:lang w:eastAsia="ar-SA"/>
        </w:rPr>
        <w:t>(pieczęć</w:t>
      </w:r>
      <w:r w:rsidR="00CF304E" w:rsidRPr="00BD390F">
        <w:rPr>
          <w:rFonts w:ascii="Times New Roman" w:eastAsia="Times New Roman" w:hAnsi="Times New Roman" w:cs="Times New Roman"/>
          <w:lang w:eastAsia="ar-SA"/>
        </w:rPr>
        <w:t xml:space="preserve"> i podpis pracodawcy</w:t>
      </w:r>
      <w:r w:rsidRPr="00BD390F">
        <w:rPr>
          <w:rFonts w:ascii="Times New Roman" w:eastAsia="Times New Roman" w:hAnsi="Times New Roman" w:cs="Times New Roman"/>
          <w:lang w:eastAsia="ar-SA"/>
        </w:rPr>
        <w:t>)</w:t>
      </w:r>
    </w:p>
    <w:p w:rsidR="00AF5935" w:rsidRPr="00BD390F" w:rsidRDefault="00BD390F" w:rsidP="00BD390F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390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BD390F" w:rsidRDefault="00BD390F" w:rsidP="00BD390F">
      <w:pPr>
        <w:widowControl w:val="0"/>
        <w:suppressAutoHyphens/>
        <w:autoSpaceDE w:val="0"/>
        <w:autoSpaceDN w:val="0"/>
        <w:adjustRightInd w:val="0"/>
        <w:spacing w:line="307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390F">
        <w:rPr>
          <w:rFonts w:ascii="Times New Roman" w:eastAsia="Times New Roman" w:hAnsi="Times New Roman" w:cs="Times New Roman"/>
          <w:sz w:val="20"/>
          <w:szCs w:val="20"/>
          <w:lang w:eastAsia="ar-SA"/>
        </w:rPr>
        <w:t>* niepotrzebne skreślić</w:t>
      </w:r>
    </w:p>
    <w:p w:rsidR="00075282" w:rsidRPr="00BD390F" w:rsidRDefault="00075282" w:rsidP="00BD390F">
      <w:pPr>
        <w:widowControl w:val="0"/>
        <w:suppressAutoHyphens/>
        <w:autoSpaceDE w:val="0"/>
        <w:autoSpaceDN w:val="0"/>
        <w:adjustRightInd w:val="0"/>
        <w:spacing w:line="307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F304E" w:rsidRDefault="00CF304E" w:rsidP="00CF304E">
      <w:pPr>
        <w:suppressAutoHyphens/>
        <w:spacing w:line="240" w:lineRule="auto"/>
        <w:jc w:val="left"/>
      </w:pPr>
    </w:p>
    <w:p w:rsidR="0027691A" w:rsidRPr="00CF304E" w:rsidRDefault="0027691A" w:rsidP="00CF304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2BC8" w:rsidRDefault="00022BC8" w:rsidP="00022BC8">
      <w:pPr>
        <w:autoSpaceDE w:val="0"/>
        <w:autoSpaceDN w:val="0"/>
        <w:adjustRightInd w:val="0"/>
        <w:spacing w:line="240" w:lineRule="auto"/>
        <w:ind w:hanging="142"/>
        <w:jc w:val="right"/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</w:pPr>
      <w:r w:rsidRPr="001E062E"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lastRenderedPageBreak/>
        <w:t>Z</w:t>
      </w:r>
      <w:r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t xml:space="preserve">ałącznik nr 3 </w:t>
      </w:r>
      <w:r w:rsidRPr="001E062E"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t>do wniosku o sfinansowanie</w:t>
      </w:r>
    </w:p>
    <w:p w:rsidR="00022BC8" w:rsidRPr="001E062E" w:rsidRDefault="00022BC8" w:rsidP="00022BC8">
      <w:pPr>
        <w:autoSpaceDE w:val="0"/>
        <w:autoSpaceDN w:val="0"/>
        <w:adjustRightInd w:val="0"/>
        <w:spacing w:line="240" w:lineRule="auto"/>
        <w:ind w:hanging="142"/>
        <w:jc w:val="right"/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</w:pPr>
      <w:r w:rsidRPr="001E062E"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t xml:space="preserve"> kosztów studiów podyplomowych</w:t>
      </w:r>
    </w:p>
    <w:p w:rsidR="00022BC8" w:rsidRDefault="00022BC8" w:rsidP="00022BC8">
      <w:pPr>
        <w:autoSpaceDE w:val="0"/>
        <w:autoSpaceDN w:val="0"/>
        <w:adjustRightInd w:val="0"/>
        <w:spacing w:line="240" w:lineRule="auto"/>
        <w:ind w:left="6096" w:hanging="1560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p w:rsidR="00022BC8" w:rsidRDefault="00022BC8" w:rsidP="00022B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pl-PL"/>
        </w:rPr>
      </w:pPr>
    </w:p>
    <w:p w:rsidR="00022BC8" w:rsidRPr="001E062E" w:rsidRDefault="00022BC8" w:rsidP="00022B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pl-PL"/>
        </w:rPr>
      </w:pPr>
      <w:r w:rsidRPr="001E062E">
        <w:rPr>
          <w:rFonts w:ascii="Times New Roman" w:hAnsi="Times New Roman" w:cs="Times New Roman"/>
          <w:lang w:eastAsia="pl-PL"/>
        </w:rPr>
        <w:t>______________________                                                                  ______________________</w:t>
      </w:r>
      <w:r w:rsidR="00075282">
        <w:rPr>
          <w:rFonts w:ascii="Times New Roman" w:hAnsi="Times New Roman" w:cs="Times New Roman"/>
          <w:lang w:eastAsia="pl-PL"/>
        </w:rPr>
        <w:t>_____</w:t>
      </w:r>
    </w:p>
    <w:p w:rsidR="00022BC8" w:rsidRPr="00B1270C" w:rsidRDefault="00022BC8" w:rsidP="00075282">
      <w:pPr>
        <w:autoSpaceDE w:val="0"/>
        <w:autoSpaceDN w:val="0"/>
        <w:adjustRightInd w:val="0"/>
        <w:spacing w:after="360" w:line="240" w:lineRule="auto"/>
        <w:ind w:firstLine="426"/>
        <w:rPr>
          <w:rFonts w:ascii="Times New Roman" w:hAnsi="Times New Roman" w:cs="Times New Roman"/>
          <w:color w:val="FF0000"/>
          <w:lang w:eastAsia="pl-PL"/>
        </w:rPr>
      </w:pPr>
      <w:r w:rsidRPr="001E062E">
        <w:rPr>
          <w:rFonts w:ascii="Times New Roman" w:hAnsi="Times New Roman" w:cs="Times New Roman"/>
          <w:sz w:val="18"/>
          <w:szCs w:val="18"/>
          <w:lang w:eastAsia="pl-PL"/>
        </w:rPr>
        <w:t>(pieczęć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pracodawcy</w:t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 xml:space="preserve">)  </w:t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ab/>
      </w:r>
      <w:r w:rsidR="00075282">
        <w:rPr>
          <w:rFonts w:ascii="Times New Roman" w:hAnsi="Times New Roman" w:cs="Times New Roman"/>
          <w:sz w:val="18"/>
          <w:szCs w:val="18"/>
          <w:lang w:eastAsia="pl-PL"/>
        </w:rPr>
        <w:t xml:space="preserve">      </w:t>
      </w:r>
      <w:r w:rsidRPr="001E062E">
        <w:rPr>
          <w:rFonts w:ascii="Times New Roman" w:hAnsi="Times New Roman" w:cs="Times New Roman"/>
          <w:sz w:val="18"/>
          <w:szCs w:val="18"/>
          <w:lang w:eastAsia="pl-PL"/>
        </w:rPr>
        <w:t xml:space="preserve"> (miejscowość, data)</w:t>
      </w:r>
    </w:p>
    <w:p w:rsidR="00022BC8" w:rsidRPr="00CF304E" w:rsidRDefault="00022BC8" w:rsidP="00022BC8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BC8" w:rsidRPr="00CF304E" w:rsidRDefault="00022BC8" w:rsidP="00022BC8">
      <w:pPr>
        <w:suppressAutoHyphens/>
        <w:spacing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3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Powiatowy Urząd Pracy</w:t>
      </w:r>
    </w:p>
    <w:p w:rsidR="00022BC8" w:rsidRPr="00CF304E" w:rsidRDefault="00022BC8" w:rsidP="00022BC8">
      <w:pPr>
        <w:suppressAutoHyphens/>
        <w:spacing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3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Gołdapi</w:t>
      </w:r>
    </w:p>
    <w:p w:rsidR="00022BC8" w:rsidRPr="00CF304E" w:rsidRDefault="00022BC8" w:rsidP="00022BC8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2BC8" w:rsidRDefault="00022BC8" w:rsidP="00CF304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304E" w:rsidRPr="00CF304E" w:rsidRDefault="00CF304E" w:rsidP="00CF304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304E" w:rsidRPr="00CF304E" w:rsidRDefault="00CF304E" w:rsidP="00CF304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304E" w:rsidRPr="00CF304E" w:rsidRDefault="00CF304E" w:rsidP="00CF304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3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</w:t>
      </w:r>
    </w:p>
    <w:p w:rsidR="00CF304E" w:rsidRPr="00FE0EB3" w:rsidRDefault="00FE0EB3" w:rsidP="00FE609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0EB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o zamiarze podjęcia działalności gospodarczej</w:t>
      </w:r>
    </w:p>
    <w:p w:rsidR="00CF304E" w:rsidRPr="00CF304E" w:rsidRDefault="00CF304E" w:rsidP="001934D6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304E" w:rsidRPr="00022BC8" w:rsidRDefault="00CF304E" w:rsidP="00FE6095">
      <w:pPr>
        <w:suppressAutoHyphens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BC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Oświadczam, że ukończen</w:t>
      </w:r>
      <w:r w:rsidR="001934D6" w:rsidRPr="00022BC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ie</w:t>
      </w:r>
      <w:r w:rsidRPr="00022BC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studiów podyplomowych </w:t>
      </w:r>
      <w:r w:rsidR="00022BC8" w:rsidRPr="00022BC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umożliwi  mi podniesienie </w:t>
      </w:r>
      <w:r w:rsidR="001934D6" w:rsidRPr="00022BC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kwalifikacji</w:t>
      </w:r>
      <w:r w:rsidR="001934D6" w:rsidRPr="00022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tym samym </w:t>
      </w:r>
      <w:r w:rsidR="00EF0884" w:rsidRPr="00022BC8">
        <w:rPr>
          <w:rFonts w:ascii="Times New Roman" w:eastAsia="Times New Roman" w:hAnsi="Times New Roman" w:cs="Times New Roman"/>
          <w:sz w:val="24"/>
          <w:szCs w:val="24"/>
          <w:lang w:eastAsia="ar-SA"/>
        </w:rPr>
        <w:t>pozwoli</w:t>
      </w:r>
      <w:r w:rsidR="001934D6" w:rsidRPr="00022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0884" w:rsidRPr="00022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stworzenie dla siebie </w:t>
      </w:r>
      <w:r w:rsidR="001934D6" w:rsidRPr="00022BC8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miejsca pracy w dziedzinie zgodnej z ukończonym kierunkiem studiów.</w:t>
      </w:r>
      <w:r w:rsidRPr="00022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E6095" w:rsidRDefault="00EF0884" w:rsidP="00FE6095">
      <w:pPr>
        <w:suppressAutoHyphens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Deklaruję, iż w </w:t>
      </w:r>
      <w:r w:rsidR="001934D6" w:rsidRPr="00022BC8">
        <w:rPr>
          <w:rFonts w:ascii="Times New Roman" w:eastAsia="Times New Roman" w:hAnsi="Times New Roman" w:cs="Times New Roman"/>
          <w:sz w:val="24"/>
          <w:szCs w:val="24"/>
          <w:lang w:eastAsia="ar-SA"/>
        </w:rPr>
        <w:t>okresie nie przekraczającym 1 miesiąca od daty ukończenia studiów podyplomowych</w:t>
      </w:r>
      <w:r w:rsidRPr="00022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2BC8" w:rsidRPr="00022BC8">
        <w:rPr>
          <w:rFonts w:ascii="Times New Roman" w:eastAsia="Times New Roman" w:hAnsi="Times New Roman" w:cs="Times New Roman"/>
          <w:sz w:val="24"/>
          <w:szCs w:val="24"/>
          <w:lang w:eastAsia="ar-SA"/>
        </w:rPr>
        <w:t>założę</w:t>
      </w:r>
      <w:r w:rsidR="00CF304E" w:rsidRPr="00022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działalność  gospodarc</w:t>
      </w:r>
      <w:r w:rsidR="00FE6095">
        <w:rPr>
          <w:rFonts w:ascii="Times New Roman" w:eastAsia="Times New Roman" w:hAnsi="Times New Roman" w:cs="Times New Roman"/>
          <w:sz w:val="24"/>
          <w:szCs w:val="24"/>
          <w:lang w:eastAsia="ar-SA"/>
        </w:rPr>
        <w:t>zą  w zakresie _________________________</w:t>
      </w:r>
    </w:p>
    <w:p w:rsidR="007A3300" w:rsidRPr="00022BC8" w:rsidRDefault="00FE6095" w:rsidP="00FE6095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 ,</w:t>
      </w:r>
    </w:p>
    <w:p w:rsidR="007A3300" w:rsidRPr="00022BC8" w:rsidRDefault="007A3300" w:rsidP="007A33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C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będę prowadził/a minimum 3 miesiące.</w:t>
      </w:r>
    </w:p>
    <w:p w:rsidR="007A3300" w:rsidRPr="00022BC8" w:rsidRDefault="007A3300" w:rsidP="007A3300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C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dostarczenia kserokopii wpisu do ewidencji działalności gospodarczej -  niezwłocznie po jej otrzymaniu - do specjalisty ds. rozwoju zawodowego w tutejszym urzędzie.</w:t>
      </w:r>
    </w:p>
    <w:p w:rsidR="007A3300" w:rsidRPr="00022BC8" w:rsidRDefault="007A3300" w:rsidP="007A3300">
      <w:pPr>
        <w:spacing w:line="36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022B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będę</w:t>
      </w:r>
      <w:r w:rsidR="00FE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2BC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E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2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będę ubiegał(a) się o środki na rozpoczęcie działalności gospodarczej. </w:t>
      </w:r>
    </w:p>
    <w:p w:rsidR="007A3300" w:rsidRPr="00022BC8" w:rsidRDefault="007A3300" w:rsidP="007A3300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C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nieotrzymania środków z urzędu pracy, oświadczam że planowaną działalność gospodarczą rozpocznę z własnych środków: TAK/NIE</w:t>
      </w:r>
      <w:r w:rsidRPr="00022B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022BC8" w:rsidRDefault="00022BC8" w:rsidP="00022BC8">
      <w:pPr>
        <w:spacing w:line="360" w:lineRule="auto"/>
        <w:rPr>
          <w:rFonts w:ascii="Times New Roman" w:hAnsi="Times New Roman" w:cs="Times New Roman"/>
          <w:i/>
        </w:rPr>
      </w:pPr>
      <w:r w:rsidRPr="00022BC8">
        <w:rPr>
          <w:rFonts w:ascii="Times New Roman" w:hAnsi="Times New Roman" w:cs="Times New Roman"/>
          <w:i/>
        </w:rPr>
        <w:t>Oświadczam, że dane zawarte w niniejszym oświadczeniu  są zgodne z prawdą.</w:t>
      </w:r>
    </w:p>
    <w:p w:rsidR="00FE6095" w:rsidRPr="00022BC8" w:rsidRDefault="00FE6095" w:rsidP="00022BC8">
      <w:pPr>
        <w:spacing w:line="360" w:lineRule="auto"/>
        <w:rPr>
          <w:rFonts w:ascii="Times New Roman" w:hAnsi="Times New Roman" w:cs="Times New Roman"/>
        </w:rPr>
      </w:pPr>
    </w:p>
    <w:p w:rsidR="00CF304E" w:rsidRPr="00CF304E" w:rsidRDefault="00CF304E" w:rsidP="00CF304E">
      <w:pPr>
        <w:suppressAutoHyphens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6095" w:rsidRDefault="00FE6095" w:rsidP="007A3300">
      <w:pPr>
        <w:suppressAutoHyphens/>
        <w:spacing w:line="240" w:lineRule="auto"/>
        <w:ind w:firstLine="3828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_______________________</w:t>
      </w:r>
    </w:p>
    <w:p w:rsidR="00CF304E" w:rsidRDefault="00FE6095" w:rsidP="007A3300">
      <w:pPr>
        <w:suppressAutoHyphens/>
        <w:spacing w:line="240" w:lineRule="auto"/>
        <w:ind w:firstLine="382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6095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CF304E" w:rsidRPr="00FE6095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wnioskodawcy</w:t>
      </w:r>
      <w:r w:rsidRPr="00FE6095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FE6095" w:rsidRDefault="00FE6095" w:rsidP="007A3300">
      <w:pPr>
        <w:suppressAutoHyphens/>
        <w:spacing w:line="240" w:lineRule="auto"/>
        <w:ind w:firstLine="382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6095" w:rsidRDefault="00FE6095" w:rsidP="007A3300">
      <w:pPr>
        <w:suppressAutoHyphens/>
        <w:spacing w:line="240" w:lineRule="auto"/>
        <w:ind w:firstLine="382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6095" w:rsidRDefault="00FE6095" w:rsidP="007A3300">
      <w:pPr>
        <w:suppressAutoHyphens/>
        <w:spacing w:line="240" w:lineRule="auto"/>
        <w:ind w:firstLine="382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6095" w:rsidRDefault="00FE6095" w:rsidP="007A3300">
      <w:pPr>
        <w:suppressAutoHyphens/>
        <w:spacing w:line="240" w:lineRule="auto"/>
        <w:ind w:firstLine="382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6095" w:rsidRPr="00FE6095" w:rsidRDefault="00FE6095" w:rsidP="007A3300">
      <w:pPr>
        <w:suppressAutoHyphens/>
        <w:spacing w:line="240" w:lineRule="auto"/>
        <w:ind w:firstLine="382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F304E" w:rsidRPr="00FE6095" w:rsidRDefault="00FE6095" w:rsidP="00FE609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609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</w:t>
      </w:r>
    </w:p>
    <w:p w:rsidR="00CF304E" w:rsidRPr="00FE6095" w:rsidRDefault="00CF304E" w:rsidP="00FE6095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6095">
        <w:rPr>
          <w:rFonts w:ascii="Times New Roman" w:eastAsia="Times New Roman" w:hAnsi="Times New Roman" w:cs="Times New Roman"/>
          <w:sz w:val="20"/>
          <w:szCs w:val="20"/>
          <w:lang w:eastAsia="ar-SA"/>
        </w:rPr>
        <w:t>* niepotrzebne skreślić</w:t>
      </w:r>
    </w:p>
    <w:p w:rsidR="00CF304E" w:rsidRPr="00CF304E" w:rsidRDefault="00CF304E" w:rsidP="00CF304E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3233" w:rsidRDefault="00933233" w:rsidP="00582FE8">
      <w:pPr>
        <w:autoSpaceDE w:val="0"/>
        <w:autoSpaceDN w:val="0"/>
        <w:adjustRightInd w:val="0"/>
        <w:rPr>
          <w:rFonts w:ascii="Times New Roman" w:hAnsi="Times New Roman" w:cs="Times New Roman"/>
          <w:bCs/>
          <w:lang w:eastAsia="pl-PL"/>
        </w:rPr>
      </w:pPr>
    </w:p>
    <w:sectPr w:rsidR="00933233" w:rsidSect="001E062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73" w:rsidRDefault="00997173" w:rsidP="0088229E">
      <w:pPr>
        <w:spacing w:line="240" w:lineRule="auto"/>
      </w:pPr>
      <w:r>
        <w:separator/>
      </w:r>
    </w:p>
  </w:endnote>
  <w:endnote w:type="continuationSeparator" w:id="0">
    <w:p w:rsidR="00997173" w:rsidRDefault="00997173" w:rsidP="00882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73" w:rsidRDefault="00997173" w:rsidP="0088229E">
      <w:pPr>
        <w:spacing w:line="240" w:lineRule="auto"/>
      </w:pPr>
      <w:r>
        <w:separator/>
      </w:r>
    </w:p>
  </w:footnote>
  <w:footnote w:type="continuationSeparator" w:id="0">
    <w:p w:rsidR="00997173" w:rsidRDefault="00997173" w:rsidP="008822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2747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54678EE"/>
    <w:multiLevelType w:val="hybridMultilevel"/>
    <w:tmpl w:val="207CA622"/>
    <w:lvl w:ilvl="0" w:tplc="2F8E9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1E1D"/>
    <w:multiLevelType w:val="hybridMultilevel"/>
    <w:tmpl w:val="CECAC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174A3"/>
    <w:multiLevelType w:val="hybridMultilevel"/>
    <w:tmpl w:val="C6BA788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1676B"/>
    <w:multiLevelType w:val="hybridMultilevel"/>
    <w:tmpl w:val="653297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5AAF"/>
    <w:multiLevelType w:val="multilevel"/>
    <w:tmpl w:val="B3D6C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080869"/>
    <w:multiLevelType w:val="hybridMultilevel"/>
    <w:tmpl w:val="E30E24D8"/>
    <w:lvl w:ilvl="0" w:tplc="7D6611BE">
      <w:start w:val="2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69D4A61"/>
    <w:multiLevelType w:val="hybridMultilevel"/>
    <w:tmpl w:val="6562D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3CD1"/>
    <w:multiLevelType w:val="hybridMultilevel"/>
    <w:tmpl w:val="B4F49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1C0539"/>
    <w:multiLevelType w:val="hybridMultilevel"/>
    <w:tmpl w:val="57EC6CEC"/>
    <w:lvl w:ilvl="0" w:tplc="61FC90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54EE4"/>
    <w:multiLevelType w:val="hybridMultilevel"/>
    <w:tmpl w:val="2F424CC4"/>
    <w:lvl w:ilvl="0" w:tplc="9F2015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B47E9"/>
    <w:multiLevelType w:val="hybridMultilevel"/>
    <w:tmpl w:val="731206A2"/>
    <w:lvl w:ilvl="0" w:tplc="B762A3D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3FBA0A5F"/>
    <w:multiLevelType w:val="hybridMultilevel"/>
    <w:tmpl w:val="11F43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608A7"/>
    <w:multiLevelType w:val="hybridMultilevel"/>
    <w:tmpl w:val="2696A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951A9"/>
    <w:multiLevelType w:val="hybridMultilevel"/>
    <w:tmpl w:val="3AA2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86AA0"/>
    <w:multiLevelType w:val="hybridMultilevel"/>
    <w:tmpl w:val="0448840E"/>
    <w:lvl w:ilvl="0" w:tplc="33C8CC9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19C2559"/>
    <w:multiLevelType w:val="hybridMultilevel"/>
    <w:tmpl w:val="B13A96AE"/>
    <w:lvl w:ilvl="0" w:tplc="107827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A6F52"/>
    <w:multiLevelType w:val="hybridMultilevel"/>
    <w:tmpl w:val="1DD4BC94"/>
    <w:lvl w:ilvl="0" w:tplc="67C2F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279B5"/>
    <w:multiLevelType w:val="hybridMultilevel"/>
    <w:tmpl w:val="EA8A5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571D4"/>
    <w:multiLevelType w:val="hybridMultilevel"/>
    <w:tmpl w:val="FC6C60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966D0E"/>
    <w:multiLevelType w:val="hybridMultilevel"/>
    <w:tmpl w:val="7A70771E"/>
    <w:lvl w:ilvl="0" w:tplc="FDEAC12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8249CE"/>
    <w:multiLevelType w:val="hybridMultilevel"/>
    <w:tmpl w:val="6E04E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FC5E7F"/>
    <w:multiLevelType w:val="hybridMultilevel"/>
    <w:tmpl w:val="FC6C60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831F05"/>
    <w:multiLevelType w:val="hybridMultilevel"/>
    <w:tmpl w:val="65ACCD12"/>
    <w:lvl w:ilvl="0" w:tplc="B602EEC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B179E4"/>
    <w:multiLevelType w:val="hybridMultilevel"/>
    <w:tmpl w:val="D5DAC54C"/>
    <w:lvl w:ilvl="0" w:tplc="D5244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661FE"/>
    <w:multiLevelType w:val="hybridMultilevel"/>
    <w:tmpl w:val="6A1E9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E2094"/>
    <w:multiLevelType w:val="hybridMultilevel"/>
    <w:tmpl w:val="2E862C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D6E6F"/>
    <w:multiLevelType w:val="hybridMultilevel"/>
    <w:tmpl w:val="1DC46B1E"/>
    <w:lvl w:ilvl="0" w:tplc="9E8AB31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35468"/>
    <w:multiLevelType w:val="hybridMultilevel"/>
    <w:tmpl w:val="E640C3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8943EA"/>
    <w:multiLevelType w:val="hybridMultilevel"/>
    <w:tmpl w:val="B630C920"/>
    <w:lvl w:ilvl="0" w:tplc="33C8CC98">
      <w:start w:val="1"/>
      <w:numFmt w:val="decimal"/>
      <w:lvlText w:val="%1)"/>
      <w:lvlJc w:val="left"/>
      <w:pPr>
        <w:ind w:left="7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20"/>
  </w:num>
  <w:num w:numId="6">
    <w:abstractNumId w:val="23"/>
  </w:num>
  <w:num w:numId="7">
    <w:abstractNumId w:val="22"/>
  </w:num>
  <w:num w:numId="8">
    <w:abstractNumId w:val="8"/>
  </w:num>
  <w:num w:numId="9">
    <w:abstractNumId w:val="14"/>
  </w:num>
  <w:num w:numId="10">
    <w:abstractNumId w:val="25"/>
  </w:num>
  <w:num w:numId="11">
    <w:abstractNumId w:val="17"/>
  </w:num>
  <w:num w:numId="12">
    <w:abstractNumId w:val="10"/>
  </w:num>
  <w:num w:numId="13">
    <w:abstractNumId w:val="21"/>
  </w:num>
  <w:num w:numId="14">
    <w:abstractNumId w:val="27"/>
  </w:num>
  <w:num w:numId="15">
    <w:abstractNumId w:val="5"/>
  </w:num>
  <w:num w:numId="16">
    <w:abstractNumId w:val="18"/>
  </w:num>
  <w:num w:numId="17">
    <w:abstractNumId w:val="30"/>
  </w:num>
  <w:num w:numId="18">
    <w:abstractNumId w:val="2"/>
  </w:num>
  <w:num w:numId="19">
    <w:abstractNumId w:val="16"/>
  </w:num>
  <w:num w:numId="20">
    <w:abstractNumId w:val="11"/>
  </w:num>
  <w:num w:numId="21">
    <w:abstractNumId w:val="29"/>
  </w:num>
  <w:num w:numId="22">
    <w:abstractNumId w:val="4"/>
  </w:num>
  <w:num w:numId="23">
    <w:abstractNumId w:val="15"/>
  </w:num>
  <w:num w:numId="24">
    <w:abstractNumId w:val="12"/>
  </w:num>
  <w:num w:numId="25">
    <w:abstractNumId w:val="3"/>
  </w:num>
  <w:num w:numId="26">
    <w:abstractNumId w:val="13"/>
  </w:num>
  <w:num w:numId="27">
    <w:abstractNumId w:val="7"/>
  </w:num>
  <w:num w:numId="28">
    <w:abstractNumId w:val="28"/>
  </w:num>
  <w:num w:numId="29">
    <w:abstractNumId w:val="6"/>
  </w:num>
  <w:num w:numId="30">
    <w:abstractNumId w:val="2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4"/>
    <w:rsid w:val="00022BC8"/>
    <w:rsid w:val="00074DEB"/>
    <w:rsid w:val="00075282"/>
    <w:rsid w:val="000B1586"/>
    <w:rsid w:val="00110DEF"/>
    <w:rsid w:val="00131C27"/>
    <w:rsid w:val="00136A05"/>
    <w:rsid w:val="00160643"/>
    <w:rsid w:val="001934D6"/>
    <w:rsid w:val="001959DE"/>
    <w:rsid w:val="00197800"/>
    <w:rsid w:val="001D3383"/>
    <w:rsid w:val="001E062E"/>
    <w:rsid w:val="00235147"/>
    <w:rsid w:val="00257C59"/>
    <w:rsid w:val="00267965"/>
    <w:rsid w:val="00272FB6"/>
    <w:rsid w:val="0027691A"/>
    <w:rsid w:val="00280364"/>
    <w:rsid w:val="00280A8F"/>
    <w:rsid w:val="00285FC1"/>
    <w:rsid w:val="002A4F60"/>
    <w:rsid w:val="002D26D3"/>
    <w:rsid w:val="002D29FE"/>
    <w:rsid w:val="00316371"/>
    <w:rsid w:val="00322F12"/>
    <w:rsid w:val="00325786"/>
    <w:rsid w:val="00332A99"/>
    <w:rsid w:val="00377826"/>
    <w:rsid w:val="00391DDF"/>
    <w:rsid w:val="003A6295"/>
    <w:rsid w:val="003B280C"/>
    <w:rsid w:val="003C58CE"/>
    <w:rsid w:val="003E1407"/>
    <w:rsid w:val="004165DD"/>
    <w:rsid w:val="00440822"/>
    <w:rsid w:val="00474513"/>
    <w:rsid w:val="00486828"/>
    <w:rsid w:val="00492CDE"/>
    <w:rsid w:val="004A1A69"/>
    <w:rsid w:val="004A48EE"/>
    <w:rsid w:val="004E4942"/>
    <w:rsid w:val="00544668"/>
    <w:rsid w:val="0054732D"/>
    <w:rsid w:val="00571BB9"/>
    <w:rsid w:val="00582FE8"/>
    <w:rsid w:val="005E5FB8"/>
    <w:rsid w:val="005F3A91"/>
    <w:rsid w:val="006147C8"/>
    <w:rsid w:val="00616CB8"/>
    <w:rsid w:val="00680FC2"/>
    <w:rsid w:val="0069303D"/>
    <w:rsid w:val="00693B79"/>
    <w:rsid w:val="00702BE5"/>
    <w:rsid w:val="007565CE"/>
    <w:rsid w:val="007941E8"/>
    <w:rsid w:val="007A3300"/>
    <w:rsid w:val="007C3E3E"/>
    <w:rsid w:val="007E2458"/>
    <w:rsid w:val="008174D8"/>
    <w:rsid w:val="0088229E"/>
    <w:rsid w:val="008B1EC6"/>
    <w:rsid w:val="008B23EC"/>
    <w:rsid w:val="00933233"/>
    <w:rsid w:val="00942EB4"/>
    <w:rsid w:val="00960948"/>
    <w:rsid w:val="00976625"/>
    <w:rsid w:val="0099443E"/>
    <w:rsid w:val="00994679"/>
    <w:rsid w:val="00997173"/>
    <w:rsid w:val="009A7531"/>
    <w:rsid w:val="009C1CF1"/>
    <w:rsid w:val="009E4DB9"/>
    <w:rsid w:val="00A160BF"/>
    <w:rsid w:val="00A870ED"/>
    <w:rsid w:val="00AA02D4"/>
    <w:rsid w:val="00AA0689"/>
    <w:rsid w:val="00AA1592"/>
    <w:rsid w:val="00AC1E33"/>
    <w:rsid w:val="00AE021C"/>
    <w:rsid w:val="00AF42DE"/>
    <w:rsid w:val="00AF5935"/>
    <w:rsid w:val="00B1270C"/>
    <w:rsid w:val="00B47D97"/>
    <w:rsid w:val="00B6200C"/>
    <w:rsid w:val="00B8586D"/>
    <w:rsid w:val="00BB0F44"/>
    <w:rsid w:val="00BD390F"/>
    <w:rsid w:val="00BE1343"/>
    <w:rsid w:val="00BE6C49"/>
    <w:rsid w:val="00BE7CEE"/>
    <w:rsid w:val="00C11762"/>
    <w:rsid w:val="00C42AA5"/>
    <w:rsid w:val="00C5556A"/>
    <w:rsid w:val="00C85A87"/>
    <w:rsid w:val="00CD352A"/>
    <w:rsid w:val="00CF304E"/>
    <w:rsid w:val="00D15F71"/>
    <w:rsid w:val="00D42012"/>
    <w:rsid w:val="00D52C04"/>
    <w:rsid w:val="00D91E7D"/>
    <w:rsid w:val="00DA4F54"/>
    <w:rsid w:val="00DC4EEB"/>
    <w:rsid w:val="00E007EC"/>
    <w:rsid w:val="00E02DAD"/>
    <w:rsid w:val="00E84AFF"/>
    <w:rsid w:val="00E94611"/>
    <w:rsid w:val="00EB3635"/>
    <w:rsid w:val="00EC6CF0"/>
    <w:rsid w:val="00EE262F"/>
    <w:rsid w:val="00EF0884"/>
    <w:rsid w:val="00F23760"/>
    <w:rsid w:val="00F862BA"/>
    <w:rsid w:val="00F9220B"/>
    <w:rsid w:val="00F93C31"/>
    <w:rsid w:val="00FC627F"/>
    <w:rsid w:val="00FE05F6"/>
    <w:rsid w:val="00FE07CA"/>
    <w:rsid w:val="00FE0EB3"/>
    <w:rsid w:val="00FE6095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8563-9FFF-47A5-98A5-C2F38078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4"/>
    <w:pPr>
      <w:spacing w:after="0" w:line="312" w:lineRule="auto"/>
      <w:jc w:val="both"/>
    </w:pPr>
  </w:style>
  <w:style w:type="paragraph" w:styleId="Nagwek9">
    <w:name w:val="heading 9"/>
    <w:basedOn w:val="Normalny"/>
    <w:next w:val="Normalny"/>
    <w:link w:val="Nagwek9Znak"/>
    <w:qFormat/>
    <w:rsid w:val="00F23760"/>
    <w:pPr>
      <w:keepNext/>
      <w:tabs>
        <w:tab w:val="num" w:pos="0"/>
      </w:tabs>
      <w:suppressAutoHyphens/>
      <w:spacing w:line="240" w:lineRule="auto"/>
      <w:outlineLvl w:val="8"/>
    </w:pPr>
    <w:rPr>
      <w:rFonts w:ascii="Arial" w:eastAsia="Times New Roman" w:hAnsi="Arial" w:cs="Times New Roman"/>
      <w:spacing w:val="4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E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2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29E"/>
  </w:style>
  <w:style w:type="paragraph" w:styleId="Stopka">
    <w:name w:val="footer"/>
    <w:basedOn w:val="Normalny"/>
    <w:link w:val="StopkaZnak"/>
    <w:uiPriority w:val="99"/>
    <w:unhideWhenUsed/>
    <w:rsid w:val="008822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29E"/>
  </w:style>
  <w:style w:type="paragraph" w:styleId="Tekstdymka">
    <w:name w:val="Balloon Text"/>
    <w:basedOn w:val="Normalny"/>
    <w:link w:val="TekstdymkaZnak"/>
    <w:uiPriority w:val="99"/>
    <w:semiHidden/>
    <w:unhideWhenUsed/>
    <w:rsid w:val="00756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5CE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F23760"/>
    <w:rPr>
      <w:rFonts w:ascii="Arial" w:eastAsia="Times New Roman" w:hAnsi="Arial" w:cs="Times New Roman"/>
      <w:spacing w:val="4"/>
      <w:sz w:val="24"/>
      <w:szCs w:val="20"/>
      <w:lang w:eastAsia="ar-SA"/>
    </w:rPr>
  </w:style>
  <w:style w:type="paragraph" w:customStyle="1" w:styleId="w2zmart">
    <w:name w:val="w2_zm_art"/>
    <w:qFormat/>
    <w:rsid w:val="009E4DB9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54732D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732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6668ED3E</Template>
  <TotalTime>4</TotalTime>
  <Pages>5</Pages>
  <Words>1446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Klaudia Kniza</cp:lastModifiedBy>
  <cp:revision>4</cp:revision>
  <cp:lastPrinted>2019-04-16T08:43:00Z</cp:lastPrinted>
  <dcterms:created xsi:type="dcterms:W3CDTF">2020-09-18T09:13:00Z</dcterms:created>
  <dcterms:modified xsi:type="dcterms:W3CDTF">2022-09-19T05:52:00Z</dcterms:modified>
</cp:coreProperties>
</file>