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2C" w:rsidRPr="009A762C" w:rsidRDefault="009A762C" w:rsidP="009A762C">
      <w:pPr>
        <w:suppressAutoHyphens/>
        <w:spacing w:after="0" w:line="240" w:lineRule="auto"/>
        <w:jc w:val="center"/>
        <w:rPr>
          <w:rFonts w:ascii="Times New Roman" w:eastAsia="Times New Roman" w:hAnsi="Times New Roman" w:cs="Symbol"/>
          <w:bCs/>
          <w:sz w:val="20"/>
          <w:szCs w:val="20"/>
          <w:lang w:eastAsia="zh-CN"/>
        </w:rPr>
      </w:pPr>
      <w:r w:rsidRPr="009A762C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ZGŁOSZENIE WOLNEGO MIEJSCA AKTYWIZACJI ZAWODOWEJ</w:t>
      </w:r>
    </w:p>
    <w:p w:rsidR="009A762C" w:rsidRPr="009A762C" w:rsidRDefault="009A762C" w:rsidP="009A762C">
      <w:pPr>
        <w:suppressAutoHyphens/>
        <w:spacing w:after="0" w:line="240" w:lineRule="auto"/>
        <w:jc w:val="center"/>
        <w:rPr>
          <w:rFonts w:ascii="Symbol" w:eastAsia="Times New Roman" w:hAnsi="Symbol" w:cs="Symbol"/>
          <w:bCs/>
          <w:sz w:val="24"/>
          <w:szCs w:val="24"/>
          <w:lang w:eastAsia="zh-CN"/>
        </w:rPr>
      </w:pPr>
      <w:r w:rsidRPr="009A762C">
        <w:rPr>
          <w:rFonts w:ascii="Times New Roman" w:eastAsia="Times New Roman" w:hAnsi="Times New Roman" w:cs="Symbol"/>
          <w:bCs/>
          <w:sz w:val="24"/>
          <w:szCs w:val="24"/>
          <w:lang w:eastAsia="zh-CN"/>
        </w:rPr>
        <w:t></w:t>
      </w:r>
      <w:r>
        <w:rPr>
          <w:rFonts w:ascii="Times New Roman" w:eastAsia="Times New Roman" w:hAnsi="Times New Roman" w:cs="Symbol"/>
          <w:bCs/>
          <w:sz w:val="24"/>
          <w:szCs w:val="24"/>
          <w:lang w:eastAsia="zh-CN"/>
        </w:rPr>
        <w:t xml:space="preserve"> </w:t>
      </w:r>
      <w:r w:rsidRPr="009A762C">
        <w:rPr>
          <w:rFonts w:ascii="Times New Roman" w:eastAsia="Times New Roman" w:hAnsi="Times New Roman" w:cs="Symbol"/>
          <w:bCs/>
          <w:sz w:val="20"/>
          <w:szCs w:val="20"/>
          <w:lang w:eastAsia="zh-CN"/>
        </w:rPr>
        <w:t>STAŻ</w:t>
      </w:r>
      <w:r w:rsidRPr="009A762C">
        <w:rPr>
          <w:rFonts w:ascii="Times New Roman" w:eastAsia="Times New Roman" w:hAnsi="Times New Roman" w:cs="Symbol"/>
          <w:bCs/>
          <w:sz w:val="16"/>
          <w:szCs w:val="16"/>
          <w:lang w:eastAsia="zh-CN"/>
        </w:rPr>
        <w:t xml:space="preserve"> </w:t>
      </w:r>
      <w:r w:rsidRPr="009A762C">
        <w:rPr>
          <w:rFonts w:ascii="Symbol" w:eastAsia="Times New Roman" w:hAnsi="Symbol" w:cs="Symbol"/>
          <w:bCs/>
          <w:sz w:val="24"/>
          <w:szCs w:val="24"/>
          <w:lang w:eastAsia="zh-CN"/>
        </w:rPr>
        <w:t></w:t>
      </w:r>
      <w:r w:rsidR="002B22AB" w:rsidRPr="002B22A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/</w:t>
      </w:r>
      <w:r w:rsidRPr="009A762C">
        <w:rPr>
          <w:rFonts w:ascii="Symbol" w:eastAsia="Times New Roman" w:hAnsi="Symbol" w:cs="Symbol"/>
          <w:bCs/>
          <w:sz w:val="24"/>
          <w:szCs w:val="24"/>
          <w:lang w:eastAsia="zh-CN"/>
        </w:rPr>
        <w:t></w:t>
      </w:r>
      <w:r w:rsidRPr="009A762C">
        <w:rPr>
          <w:rFonts w:ascii="Times New Roman" w:eastAsia="Times New Roman" w:hAnsi="Times New Roman" w:cs="Symbol"/>
          <w:bCs/>
          <w:sz w:val="24"/>
          <w:szCs w:val="24"/>
          <w:lang w:eastAsia="zh-CN"/>
        </w:rPr>
        <w:t></w:t>
      </w:r>
      <w:r>
        <w:rPr>
          <w:rFonts w:ascii="Times New Roman" w:eastAsia="Times New Roman" w:hAnsi="Times New Roman" w:cs="Symbol"/>
          <w:bCs/>
          <w:sz w:val="24"/>
          <w:szCs w:val="24"/>
          <w:lang w:eastAsia="zh-CN"/>
        </w:rPr>
        <w:t xml:space="preserve"> </w:t>
      </w:r>
      <w:r w:rsidRPr="002B22AB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PRACE SPOŁECZNIE UŻYTECZNE</w:t>
      </w:r>
      <w:r w:rsidR="002B22AB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</w:t>
      </w:r>
      <w:r w:rsidR="002B22AB" w:rsidRPr="002B22A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/</w:t>
      </w:r>
      <w:r w:rsidRPr="002B22AB">
        <w:rPr>
          <w:rFonts w:ascii="Times New Roman" w:eastAsia="Times New Roman" w:hAnsi="Times New Roman" w:cs="Symbol"/>
          <w:bCs/>
          <w:sz w:val="24"/>
          <w:szCs w:val="24"/>
          <w:lang w:eastAsia="zh-CN"/>
        </w:rPr>
        <w:t xml:space="preserve"> </w:t>
      </w:r>
      <w:r w:rsidRPr="009A762C">
        <w:rPr>
          <w:rFonts w:ascii="Times New Roman" w:eastAsia="Times New Roman" w:hAnsi="Times New Roman" w:cs="Symbol"/>
          <w:bCs/>
          <w:sz w:val="24"/>
          <w:szCs w:val="24"/>
          <w:lang w:eastAsia="zh-CN"/>
        </w:rPr>
        <w:t></w:t>
      </w:r>
      <w:r>
        <w:rPr>
          <w:rFonts w:ascii="Times New Roman" w:eastAsia="Times New Roman" w:hAnsi="Times New Roman" w:cs="Symbol"/>
          <w:bCs/>
          <w:sz w:val="24"/>
          <w:szCs w:val="24"/>
          <w:lang w:eastAsia="zh-CN"/>
        </w:rPr>
        <w:t xml:space="preserve"> </w:t>
      </w:r>
      <w:r w:rsidRPr="009A762C">
        <w:rPr>
          <w:rFonts w:ascii="Times New Roman" w:eastAsia="Times New Roman" w:hAnsi="Times New Roman" w:cs="Symbol"/>
          <w:bCs/>
          <w:sz w:val="20"/>
          <w:szCs w:val="20"/>
          <w:lang w:eastAsia="zh-CN"/>
        </w:rPr>
        <w:t>PRZYGOTOWANIE ZAWODOWE DOROSŁYCH</w:t>
      </w:r>
    </w:p>
    <w:tbl>
      <w:tblPr>
        <w:tblStyle w:val="Tabela-Siatka"/>
        <w:tblW w:w="10934" w:type="dxa"/>
        <w:tblLayout w:type="fixed"/>
        <w:tblLook w:val="04A0" w:firstRow="1" w:lastRow="0" w:firstColumn="1" w:lastColumn="0" w:noHBand="0" w:noVBand="1"/>
      </w:tblPr>
      <w:tblGrid>
        <w:gridCol w:w="2505"/>
        <w:gridCol w:w="297"/>
        <w:gridCol w:w="1984"/>
        <w:gridCol w:w="567"/>
        <w:gridCol w:w="125"/>
        <w:gridCol w:w="159"/>
        <w:gridCol w:w="1275"/>
        <w:gridCol w:w="1188"/>
        <w:gridCol w:w="2834"/>
      </w:tblGrid>
      <w:tr w:rsidR="00387B9A" w:rsidRPr="009A762C" w:rsidTr="007237F8">
        <w:trPr>
          <w:trHeight w:val="375"/>
        </w:trPr>
        <w:tc>
          <w:tcPr>
            <w:tcW w:w="5478" w:type="dxa"/>
            <w:gridSpan w:val="5"/>
            <w:vAlign w:val="bottom"/>
          </w:tcPr>
          <w:p w:rsidR="009A762C" w:rsidRPr="009A762C" w:rsidRDefault="00653C8C" w:rsidP="009A76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C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wniosku</w:t>
            </w:r>
            <w:r w:rsidR="009A762C" w:rsidRPr="009A76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="00387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387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</w:t>
            </w:r>
            <w:proofErr w:type="spellEnd"/>
          </w:p>
        </w:tc>
        <w:tc>
          <w:tcPr>
            <w:tcW w:w="5456" w:type="dxa"/>
            <w:gridSpan w:val="4"/>
            <w:vAlign w:val="bottom"/>
          </w:tcPr>
          <w:p w:rsidR="009A762C" w:rsidRPr="00653C8C" w:rsidRDefault="009A762C" w:rsidP="009A76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76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Numer </w:t>
            </w:r>
            <w:proofErr w:type="spellStart"/>
            <w:r w:rsidRPr="009A76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oferty:</w:t>
            </w:r>
            <w:r w:rsidR="00387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OfPr</w:t>
            </w:r>
            <w:proofErr w:type="spellEnd"/>
            <w:r w:rsidR="00387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</w:p>
        </w:tc>
      </w:tr>
      <w:tr w:rsidR="009A762C" w:rsidRPr="009A762C" w:rsidTr="006E39B0">
        <w:trPr>
          <w:trHeight w:val="397"/>
        </w:trPr>
        <w:tc>
          <w:tcPr>
            <w:tcW w:w="10934" w:type="dxa"/>
            <w:gridSpan w:val="9"/>
            <w:tcBorders>
              <w:bottom w:val="single" w:sz="4" w:space="0" w:color="auto"/>
            </w:tcBorders>
            <w:vAlign w:val="center"/>
          </w:tcPr>
          <w:p w:rsidR="009A762C" w:rsidRPr="00E23A86" w:rsidRDefault="00493529" w:rsidP="00493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A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programu lub nazwa</w:t>
            </w:r>
          </w:p>
        </w:tc>
      </w:tr>
      <w:tr w:rsidR="009A762C" w:rsidRPr="009A762C" w:rsidTr="00E23A86">
        <w:trPr>
          <w:trHeight w:val="284"/>
        </w:trPr>
        <w:tc>
          <w:tcPr>
            <w:tcW w:w="10934" w:type="dxa"/>
            <w:gridSpan w:val="9"/>
            <w:shd w:val="pct15" w:color="auto" w:fill="auto"/>
            <w:vAlign w:val="center"/>
          </w:tcPr>
          <w:p w:rsidR="009A762C" w:rsidRPr="009A762C" w:rsidRDefault="009A762C" w:rsidP="00E23A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76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I.  Informacje dotyczące pracodawcy                                                                   </w:t>
            </w:r>
          </w:p>
        </w:tc>
      </w:tr>
      <w:tr w:rsidR="00387B9A" w:rsidRPr="009A762C" w:rsidTr="007237F8">
        <w:tc>
          <w:tcPr>
            <w:tcW w:w="5478" w:type="dxa"/>
            <w:gridSpan w:val="5"/>
          </w:tcPr>
          <w:p w:rsidR="009A762C" w:rsidRPr="009A762C" w:rsidRDefault="009A762C" w:rsidP="009A76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76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 pracodawcy </w:t>
            </w:r>
          </w:p>
          <w:p w:rsidR="009A762C" w:rsidRPr="009A762C" w:rsidRDefault="009A762C" w:rsidP="009A762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76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…………………………………………………………………...........</w:t>
            </w:r>
            <w:r w:rsidR="00653C8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</w:t>
            </w:r>
          </w:p>
          <w:p w:rsidR="009A762C" w:rsidRPr="009A762C" w:rsidRDefault="009A762C" w:rsidP="009A762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76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……………………………………………………………………………</w:t>
            </w:r>
          </w:p>
        </w:tc>
        <w:tc>
          <w:tcPr>
            <w:tcW w:w="5456" w:type="dxa"/>
            <w:gridSpan w:val="4"/>
            <w:vMerge w:val="restart"/>
          </w:tcPr>
          <w:p w:rsidR="009A762C" w:rsidRPr="00E23A86" w:rsidRDefault="009A762C" w:rsidP="009A76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A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pracodawcy</w:t>
            </w:r>
          </w:p>
          <w:p w:rsidR="009A762C" w:rsidRPr="009A762C" w:rsidRDefault="009A762C" w:rsidP="009A762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76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Kod pocztowy                                                </w:t>
            </w:r>
            <w:r w:rsidR="00E23A86" w:rsidRPr="00E23A86">
              <w:rPr>
                <w:rFonts w:ascii="Times New Roman" w:eastAsia="Times New Roman" w:hAnsi="Times New Roman" w:cs="Symbol"/>
                <w:bCs/>
                <w:sz w:val="36"/>
                <w:szCs w:val="36"/>
                <w:lang w:eastAsia="zh-CN"/>
              </w:rPr>
              <w:t></w:t>
            </w:r>
            <w:r w:rsidR="00E23A86" w:rsidRPr="00E23A86">
              <w:rPr>
                <w:rFonts w:ascii="Times New Roman" w:eastAsia="Times New Roman" w:hAnsi="Times New Roman" w:cs="Symbol"/>
                <w:bCs/>
                <w:sz w:val="36"/>
                <w:szCs w:val="36"/>
                <w:lang w:eastAsia="zh-CN"/>
              </w:rPr>
              <w:t></w:t>
            </w:r>
            <w:r w:rsidRPr="009A76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9A762C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sym w:font="Symbol" w:char="F02D"/>
            </w:r>
            <w:r w:rsidRPr="009A76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E23A86" w:rsidRPr="00E23A86">
              <w:rPr>
                <w:rFonts w:ascii="Times New Roman" w:eastAsia="Times New Roman" w:hAnsi="Times New Roman" w:cs="Symbol"/>
                <w:bCs/>
                <w:sz w:val="36"/>
                <w:szCs w:val="36"/>
                <w:lang w:eastAsia="zh-CN"/>
              </w:rPr>
              <w:t></w:t>
            </w:r>
            <w:r w:rsidR="00E23A86" w:rsidRPr="00E23A86">
              <w:rPr>
                <w:rFonts w:ascii="Times New Roman" w:eastAsia="Times New Roman" w:hAnsi="Times New Roman" w:cs="Symbol"/>
                <w:bCs/>
                <w:sz w:val="36"/>
                <w:szCs w:val="36"/>
                <w:lang w:eastAsia="zh-CN"/>
              </w:rPr>
              <w:t></w:t>
            </w:r>
            <w:r w:rsidR="00E23A86" w:rsidRPr="00E23A86">
              <w:rPr>
                <w:rFonts w:ascii="Times New Roman" w:eastAsia="Times New Roman" w:hAnsi="Times New Roman" w:cs="Symbol"/>
                <w:bCs/>
                <w:sz w:val="36"/>
                <w:szCs w:val="36"/>
                <w:lang w:eastAsia="zh-CN"/>
              </w:rPr>
              <w:t></w:t>
            </w:r>
          </w:p>
          <w:p w:rsidR="009A762C" w:rsidRPr="009A762C" w:rsidRDefault="009A762C" w:rsidP="002B22AB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76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Ulica .. …………………………………………………......................... </w:t>
            </w:r>
          </w:p>
          <w:p w:rsidR="009A762C" w:rsidRPr="009A762C" w:rsidRDefault="009A762C" w:rsidP="002B22AB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76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Miejscowość</w:t>
            </w:r>
            <w:r w:rsidRPr="009A762C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 xml:space="preserve"> </w:t>
            </w:r>
            <w:r w:rsidRPr="009A76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…………………………………………...........................</w:t>
            </w:r>
          </w:p>
          <w:p w:rsidR="009A762C" w:rsidRPr="009A762C" w:rsidRDefault="009A762C" w:rsidP="002B22AB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76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Tel./fax ....................…………………………..……………...................</w:t>
            </w:r>
          </w:p>
          <w:p w:rsidR="009A762C" w:rsidRPr="009A762C" w:rsidRDefault="009A762C" w:rsidP="002B22AB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76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E-mail ……………………...……………………………........................</w:t>
            </w:r>
          </w:p>
        </w:tc>
      </w:tr>
      <w:tr w:rsidR="00387B9A" w:rsidRPr="009A762C" w:rsidTr="007237F8">
        <w:tc>
          <w:tcPr>
            <w:tcW w:w="5478" w:type="dxa"/>
            <w:gridSpan w:val="5"/>
          </w:tcPr>
          <w:p w:rsidR="00653C8C" w:rsidRPr="009A7FFB" w:rsidRDefault="00653C8C" w:rsidP="00653C8C">
            <w:pPr>
              <w:suppressAutoHyphens/>
              <w:snapToGrid w:val="0"/>
              <w:spacing w:after="4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9A7FF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Imię i nazwisko osoby </w:t>
            </w:r>
            <w:r w:rsidRPr="00653C8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wskazan</w:t>
            </w:r>
            <w:r w:rsidRPr="009A7FF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ej</w:t>
            </w:r>
            <w:r w:rsidRPr="00653C8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przez pracodaw</w:t>
            </w:r>
            <w:r w:rsidRPr="009A7FF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cę do kontak</w:t>
            </w:r>
            <w:r w:rsidR="00387B9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tów</w:t>
            </w:r>
          </w:p>
          <w:p w:rsidR="00653C8C" w:rsidRPr="00653C8C" w:rsidRDefault="00653C8C" w:rsidP="00653C8C">
            <w:pPr>
              <w:suppressAutoHyphens/>
              <w:snapToGrid w:val="0"/>
              <w:spacing w:after="4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9A7FF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............................</w:t>
            </w:r>
            <w:r w:rsidRPr="00653C8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……………………………………</w:t>
            </w:r>
            <w:r w:rsidR="009A7FF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………...................</w:t>
            </w:r>
            <w:r w:rsidR="00387B9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</w:p>
          <w:p w:rsidR="009A762C" w:rsidRPr="009A762C" w:rsidRDefault="00653C8C" w:rsidP="00653C8C">
            <w:pPr>
              <w:spacing w:after="4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7B9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Stanowisko</w:t>
            </w:r>
            <w:r w:rsidRPr="00653C8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: </w:t>
            </w:r>
            <w:r w:rsidRPr="00387B9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………………………………………...........</w:t>
            </w:r>
            <w:r w:rsidR="00387B9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...............</w:t>
            </w:r>
            <w:r w:rsidRPr="00653C8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br/>
            </w:r>
            <w:r w:rsidRPr="00387B9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Telefon:</w:t>
            </w:r>
            <w:r w:rsidRPr="00653C8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Pr="00387B9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…………………………………………</w:t>
            </w:r>
            <w:r w:rsidR="00387B9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……….........................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  </w:t>
            </w:r>
            <w:r w:rsidRPr="00387B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</w:t>
            </w:r>
          </w:p>
        </w:tc>
        <w:tc>
          <w:tcPr>
            <w:tcW w:w="5456" w:type="dxa"/>
            <w:gridSpan w:val="4"/>
            <w:vMerge/>
          </w:tcPr>
          <w:p w:rsidR="009A762C" w:rsidRPr="009A762C" w:rsidRDefault="009A762C" w:rsidP="009A76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589B" w:rsidRPr="009A762C" w:rsidTr="008C589B">
        <w:trPr>
          <w:trHeight w:val="510"/>
        </w:trPr>
        <w:tc>
          <w:tcPr>
            <w:tcW w:w="10934" w:type="dxa"/>
            <w:gridSpan w:val="9"/>
            <w:vAlign w:val="center"/>
          </w:tcPr>
          <w:p w:rsidR="008C589B" w:rsidRPr="009A762C" w:rsidRDefault="008C589B" w:rsidP="00387B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76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Preferowana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forma kontaktów        </w:t>
            </w:r>
            <w:r w:rsidRPr="009A762C">
              <w:rPr>
                <w:rFonts w:ascii="Times New Roman" w:eastAsia="Times New Roman" w:hAnsi="Times New Roman" w:cs="Symbol"/>
                <w:bCs/>
                <w:sz w:val="24"/>
                <w:szCs w:val="24"/>
                <w:lang w:eastAsia="zh-CN"/>
              </w:rPr>
              <w:t></w:t>
            </w:r>
            <w:r w:rsidRPr="009A76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osobista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9A76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9A762C">
              <w:rPr>
                <w:rFonts w:ascii="Times New Roman" w:eastAsia="Times New Roman" w:hAnsi="Times New Roman" w:cs="Symbol"/>
                <w:bCs/>
                <w:sz w:val="24"/>
                <w:szCs w:val="24"/>
                <w:lang w:eastAsia="zh-CN"/>
              </w:rPr>
              <w:t></w:t>
            </w:r>
            <w:r w:rsidRPr="009A76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telefoniczna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 w:rsidRPr="009A762C">
              <w:rPr>
                <w:rFonts w:ascii="Times New Roman" w:eastAsia="Times New Roman" w:hAnsi="Times New Roman" w:cs="Symbol"/>
                <w:bCs/>
                <w:sz w:val="24"/>
                <w:szCs w:val="24"/>
                <w:lang w:eastAsia="zh-CN"/>
              </w:rPr>
              <w:t></w:t>
            </w:r>
            <w:r w:rsidRPr="009A76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e-mail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 w:rsidRPr="009A76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9A762C">
              <w:rPr>
                <w:rFonts w:ascii="Times New Roman" w:eastAsia="Times New Roman" w:hAnsi="Times New Roman" w:cs="Symbol"/>
                <w:bCs/>
                <w:sz w:val="24"/>
                <w:szCs w:val="24"/>
                <w:lang w:eastAsia="zh-CN"/>
              </w:rPr>
              <w:t></w:t>
            </w:r>
            <w:r w:rsidRPr="009A76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inna -  jaka? .......................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</w:t>
            </w:r>
            <w:r w:rsidRPr="009A76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="009F68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</w:t>
            </w:r>
          </w:p>
        </w:tc>
      </w:tr>
      <w:tr w:rsidR="008C589B" w:rsidRPr="009A762C" w:rsidTr="008C589B">
        <w:trPr>
          <w:trHeight w:val="397"/>
        </w:trPr>
        <w:tc>
          <w:tcPr>
            <w:tcW w:w="4786" w:type="dxa"/>
            <w:gridSpan w:val="3"/>
            <w:vAlign w:val="center"/>
          </w:tcPr>
          <w:p w:rsidR="008C589B" w:rsidRPr="009A762C" w:rsidRDefault="008C589B" w:rsidP="00AF1A57">
            <w:pPr>
              <w:spacing w:before="120" w:after="120" w:line="23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76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NIP </w:t>
            </w:r>
          </w:p>
        </w:tc>
        <w:tc>
          <w:tcPr>
            <w:tcW w:w="6148" w:type="dxa"/>
            <w:gridSpan w:val="6"/>
            <w:vAlign w:val="center"/>
          </w:tcPr>
          <w:p w:rsidR="008C589B" w:rsidRPr="009A762C" w:rsidRDefault="008C589B" w:rsidP="00AF1A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REGON</w:t>
            </w:r>
          </w:p>
        </w:tc>
        <w:bookmarkStart w:id="0" w:name="_GoBack"/>
        <w:bookmarkEnd w:id="0"/>
      </w:tr>
      <w:tr w:rsidR="008C589B" w:rsidRPr="009A762C" w:rsidTr="00B065C8">
        <w:trPr>
          <w:trHeight w:val="397"/>
        </w:trPr>
        <w:tc>
          <w:tcPr>
            <w:tcW w:w="10934" w:type="dxa"/>
            <w:gridSpan w:val="9"/>
            <w:vAlign w:val="center"/>
          </w:tcPr>
          <w:p w:rsidR="008C589B" w:rsidRPr="008C589B" w:rsidRDefault="008C589B" w:rsidP="00387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7F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zatrudnionych pracown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ików   (</w:t>
            </w:r>
            <w:r w:rsidRPr="00387B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pełny wymiar czasu pracy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</w:tr>
      <w:tr w:rsidR="008C589B" w:rsidRPr="009A762C" w:rsidTr="00E23A86">
        <w:trPr>
          <w:trHeight w:val="284"/>
        </w:trPr>
        <w:tc>
          <w:tcPr>
            <w:tcW w:w="10934" w:type="dxa"/>
            <w:gridSpan w:val="9"/>
            <w:shd w:val="pct15" w:color="auto" w:fill="auto"/>
            <w:vAlign w:val="center"/>
          </w:tcPr>
          <w:p w:rsidR="008C589B" w:rsidRPr="009A762C" w:rsidRDefault="008C589B" w:rsidP="00E23A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76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II. Informacje dotyczące zgłoszonego miejsca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aktywizacji zawodowej</w:t>
            </w:r>
            <w:r w:rsidRPr="009A76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066565" w:rsidRPr="009A762C" w:rsidTr="009F6860">
        <w:trPr>
          <w:trHeight w:val="567"/>
        </w:trPr>
        <w:tc>
          <w:tcPr>
            <w:tcW w:w="5353" w:type="dxa"/>
            <w:gridSpan w:val="4"/>
            <w:vAlign w:val="center"/>
          </w:tcPr>
          <w:p w:rsidR="00066565" w:rsidRPr="009A762C" w:rsidRDefault="00066565" w:rsidP="00FD229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Nazwa </w:t>
            </w:r>
            <w:r w:rsidRPr="009A76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zawodu</w:t>
            </w:r>
          </w:p>
        </w:tc>
        <w:tc>
          <w:tcPr>
            <w:tcW w:w="5581" w:type="dxa"/>
            <w:gridSpan w:val="5"/>
            <w:vAlign w:val="center"/>
          </w:tcPr>
          <w:p w:rsidR="00066565" w:rsidRPr="009A762C" w:rsidRDefault="00066565" w:rsidP="00FD229D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76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stanowiska</w:t>
            </w:r>
          </w:p>
        </w:tc>
      </w:tr>
      <w:tr w:rsidR="00066565" w:rsidRPr="009A762C" w:rsidTr="009F6860">
        <w:trPr>
          <w:trHeight w:val="567"/>
        </w:trPr>
        <w:tc>
          <w:tcPr>
            <w:tcW w:w="2802" w:type="dxa"/>
            <w:gridSpan w:val="2"/>
            <w:vAlign w:val="center"/>
          </w:tcPr>
          <w:p w:rsidR="00066565" w:rsidRPr="009A762C" w:rsidRDefault="00066565" w:rsidP="00FD229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Kod</w:t>
            </w:r>
            <w:r w:rsidRPr="009A76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zawodu</w:t>
            </w:r>
          </w:p>
        </w:tc>
        <w:tc>
          <w:tcPr>
            <w:tcW w:w="4110" w:type="dxa"/>
            <w:gridSpan w:val="5"/>
            <w:vAlign w:val="center"/>
          </w:tcPr>
          <w:p w:rsidR="00066565" w:rsidRPr="009A762C" w:rsidRDefault="00FD229D" w:rsidP="00FD229D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76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wolnych</w:t>
            </w:r>
            <w:r w:rsidRPr="00B432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9A76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</w:t>
            </w:r>
            <w:r w:rsidRPr="00B432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aktywizacji</w:t>
            </w:r>
          </w:p>
        </w:tc>
        <w:tc>
          <w:tcPr>
            <w:tcW w:w="4022" w:type="dxa"/>
            <w:gridSpan w:val="2"/>
            <w:vAlign w:val="center"/>
          </w:tcPr>
          <w:p w:rsidR="00066565" w:rsidRDefault="00FD229D" w:rsidP="00FD229D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76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Wnioskowana liczba kandydatów</w:t>
            </w:r>
          </w:p>
        </w:tc>
      </w:tr>
      <w:tr w:rsidR="00FD229D" w:rsidRPr="009A762C" w:rsidTr="009F6860">
        <w:trPr>
          <w:trHeight w:val="567"/>
        </w:trPr>
        <w:tc>
          <w:tcPr>
            <w:tcW w:w="10934" w:type="dxa"/>
            <w:gridSpan w:val="9"/>
            <w:vAlign w:val="center"/>
          </w:tcPr>
          <w:p w:rsidR="00FD229D" w:rsidRPr="009A762C" w:rsidRDefault="00FD229D" w:rsidP="009F6860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17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Proponowany okres aktywizacji zawodowej</w:t>
            </w:r>
          </w:p>
        </w:tc>
      </w:tr>
      <w:tr w:rsidR="007B20BB" w:rsidRPr="009A762C" w:rsidTr="00493529">
        <w:trPr>
          <w:trHeight w:val="1405"/>
        </w:trPr>
        <w:tc>
          <w:tcPr>
            <w:tcW w:w="5637" w:type="dxa"/>
            <w:gridSpan w:val="6"/>
            <w:tcBorders>
              <w:bottom w:val="single" w:sz="4" w:space="0" w:color="auto"/>
            </w:tcBorders>
          </w:tcPr>
          <w:p w:rsidR="007B20BB" w:rsidRDefault="007B20BB" w:rsidP="00C64EE2">
            <w:pPr>
              <w:suppressAutoHyphens/>
              <w:snapToGrid w:val="0"/>
              <w:spacing w:after="120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2174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System i rozkład czasu pracy</w:t>
            </w:r>
          </w:p>
          <w:p w:rsidR="007B20BB" w:rsidRDefault="007B20BB" w:rsidP="007263E7">
            <w:pPr>
              <w:suppressAutoHyphens/>
              <w:snapToGrid w:val="0"/>
              <w:spacing w:after="120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9A762C">
              <w:rPr>
                <w:rFonts w:ascii="Times New Roman" w:eastAsia="Times New Roman" w:hAnsi="Times New Roman" w:cs="Symbol"/>
                <w:bCs/>
                <w:sz w:val="24"/>
                <w:szCs w:val="24"/>
                <w:lang w:eastAsia="zh-CN"/>
              </w:rPr>
              <w:t></w:t>
            </w:r>
            <w:r>
              <w:rPr>
                <w:rFonts w:ascii="Times New Roman" w:eastAsia="Times New Roman" w:hAnsi="Times New Roman" w:cs="Symbol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jednozmianowy  </w:t>
            </w:r>
            <w:r w:rsidRPr="009A762C">
              <w:rPr>
                <w:rFonts w:ascii="Times New Roman" w:eastAsia="Times New Roman" w:hAnsi="Times New Roman" w:cs="Symbol"/>
                <w:bCs/>
                <w:sz w:val="24"/>
                <w:szCs w:val="24"/>
                <w:lang w:eastAsia="zh-CN"/>
              </w:rPr>
              <w:t></w:t>
            </w:r>
            <w:r>
              <w:rPr>
                <w:rFonts w:ascii="Times New Roman" w:eastAsia="Times New Roman" w:hAnsi="Times New Roman" w:cs="Symbol"/>
                <w:bCs/>
                <w:sz w:val="24"/>
                <w:szCs w:val="24"/>
                <w:lang w:eastAsia="zh-CN"/>
              </w:rPr>
              <w:t xml:space="preserve"> </w:t>
            </w:r>
            <w:r w:rsidRPr="00D2174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dwie zmiany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</w:t>
            </w:r>
            <w:r w:rsidRPr="009A762C">
              <w:rPr>
                <w:rFonts w:ascii="Times New Roman" w:eastAsia="Times New Roman" w:hAnsi="Times New Roman" w:cs="Symbol"/>
                <w:bCs/>
                <w:sz w:val="24"/>
                <w:szCs w:val="24"/>
                <w:lang w:eastAsia="zh-CN"/>
              </w:rPr>
              <w:t></w:t>
            </w:r>
            <w:r>
              <w:rPr>
                <w:rFonts w:ascii="Times New Roman" w:eastAsia="Times New Roman" w:hAnsi="Times New Roman" w:cs="Symbol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inne ……………….........…......</w:t>
            </w:r>
          </w:p>
          <w:p w:rsidR="007B20BB" w:rsidRPr="007263E7" w:rsidRDefault="007B20BB" w:rsidP="007B20BB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63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zmiana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</w:t>
            </w:r>
            <w:r w:rsidRPr="007263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godz.  </w:t>
            </w:r>
            <w:r w:rsidRPr="007263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</w:t>
            </w:r>
            <w:r w:rsidRPr="007263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</w:t>
            </w:r>
            <w:r w:rsidRPr="007263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263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godz. .......................................</w:t>
            </w:r>
          </w:p>
          <w:p w:rsidR="007B20BB" w:rsidRPr="009A762C" w:rsidRDefault="007B20BB" w:rsidP="007B20BB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63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II zmiana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</w:t>
            </w:r>
            <w:r w:rsidRPr="007263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godz.  </w:t>
            </w:r>
            <w:r w:rsidRPr="007263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</w:t>
            </w:r>
            <w:r w:rsidRPr="007263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</w:t>
            </w:r>
            <w:r w:rsidRPr="007263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263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godz. .......................................</w:t>
            </w:r>
          </w:p>
        </w:tc>
        <w:tc>
          <w:tcPr>
            <w:tcW w:w="5297" w:type="dxa"/>
            <w:gridSpan w:val="3"/>
            <w:tcBorders>
              <w:bottom w:val="single" w:sz="4" w:space="0" w:color="auto"/>
            </w:tcBorders>
          </w:tcPr>
          <w:p w:rsidR="00066565" w:rsidRDefault="00066565" w:rsidP="0006656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76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Miejsce wykonywania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formy aktywizacji zawodowej</w:t>
            </w:r>
          </w:p>
          <w:p w:rsidR="007B20BB" w:rsidRPr="00D21749" w:rsidRDefault="007B20BB" w:rsidP="007237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B20BB" w:rsidRPr="009A762C" w:rsidTr="00493529">
        <w:trPr>
          <w:trHeight w:val="1405"/>
        </w:trPr>
        <w:tc>
          <w:tcPr>
            <w:tcW w:w="5637" w:type="dxa"/>
            <w:gridSpan w:val="6"/>
            <w:tcBorders>
              <w:bottom w:val="single" w:sz="4" w:space="0" w:color="auto"/>
            </w:tcBorders>
          </w:tcPr>
          <w:p w:rsidR="007B20BB" w:rsidRPr="00D21749" w:rsidRDefault="007B20BB" w:rsidP="00AF1A57">
            <w:pPr>
              <w:suppressAutoHyphens/>
              <w:snapToGrid w:val="0"/>
              <w:spacing w:after="120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237F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Oczekiwania pracodawc</w:t>
            </w:r>
            <w:r w:rsidRPr="00D2174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y wobec kandydatów:</w:t>
            </w:r>
          </w:p>
          <w:p w:rsidR="007B20BB" w:rsidRPr="00D21749" w:rsidRDefault="007B20BB" w:rsidP="00AF1A57">
            <w:pPr>
              <w:suppressAutoHyphens/>
              <w:snapToGrid w:val="0"/>
              <w:spacing w:after="120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237F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Wykształcenie: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......................................................................</w:t>
            </w:r>
            <w:r w:rsidRPr="00D2174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............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............</w:t>
            </w:r>
          </w:p>
          <w:p w:rsidR="007B20BB" w:rsidRPr="007237F8" w:rsidRDefault="00045820" w:rsidP="00AF1A57">
            <w:pPr>
              <w:suppressAutoHyphens/>
              <w:snapToGrid w:val="0"/>
              <w:spacing w:after="120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Umiejętność: .</w:t>
            </w:r>
            <w:r w:rsidR="007B20BB" w:rsidRPr="007237F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....................................................................</w:t>
            </w:r>
            <w:r w:rsidR="007B20B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.............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...............</w:t>
            </w:r>
            <w:r w:rsidR="007B20B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</w:p>
          <w:p w:rsidR="007B20BB" w:rsidRPr="00D21749" w:rsidRDefault="007B20BB" w:rsidP="00AF1A57">
            <w:pPr>
              <w:suppressAutoHyphens/>
              <w:snapToGrid w:val="0"/>
              <w:spacing w:after="120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237F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2174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..........</w:t>
            </w:r>
            <w:r w:rsidR="0004582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........................................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..</w:t>
            </w:r>
            <w:r w:rsidRPr="00D2174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</w:p>
          <w:p w:rsidR="007B20BB" w:rsidRDefault="007B20BB" w:rsidP="00AF1A57">
            <w:pPr>
              <w:suppressAutoHyphens/>
              <w:snapToGrid w:val="0"/>
              <w:spacing w:after="120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Inne</w:t>
            </w:r>
            <w:r w:rsidRPr="00D2174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: 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...................................................</w:t>
            </w:r>
            <w:r w:rsidRPr="00D2174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</w:p>
          <w:p w:rsidR="007B20BB" w:rsidRPr="009A762C" w:rsidRDefault="007B20BB" w:rsidP="00AF1A57">
            <w:pPr>
              <w:suppressAutoHyphens/>
              <w:snapToGrid w:val="0"/>
              <w:spacing w:after="120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........................................................................................................................</w:t>
            </w:r>
          </w:p>
        </w:tc>
        <w:tc>
          <w:tcPr>
            <w:tcW w:w="5297" w:type="dxa"/>
            <w:gridSpan w:val="3"/>
            <w:tcBorders>
              <w:bottom w:val="single" w:sz="4" w:space="0" w:color="auto"/>
            </w:tcBorders>
          </w:tcPr>
          <w:p w:rsidR="007B20BB" w:rsidRPr="00D21749" w:rsidRDefault="007B20BB" w:rsidP="00AF1A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17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Charakterystyka zadań zawodowych (prac) przewidzianych dla bezrobotnego:</w:t>
            </w:r>
          </w:p>
          <w:p w:rsidR="007B20BB" w:rsidRPr="00D21749" w:rsidRDefault="007B20BB" w:rsidP="00AF1A5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B20BB" w:rsidRPr="009A762C" w:rsidTr="00EF5261">
        <w:trPr>
          <w:trHeight w:val="1405"/>
        </w:trPr>
        <w:tc>
          <w:tcPr>
            <w:tcW w:w="10934" w:type="dxa"/>
            <w:gridSpan w:val="9"/>
            <w:tcBorders>
              <w:bottom w:val="single" w:sz="4" w:space="0" w:color="auto"/>
            </w:tcBorders>
          </w:tcPr>
          <w:p w:rsidR="007B20BB" w:rsidRPr="009A762C" w:rsidRDefault="007B20BB" w:rsidP="005E4A0B">
            <w:pPr>
              <w:suppressAutoHyphens/>
              <w:snapToGrid w:val="0"/>
              <w:spacing w:afterLines="40" w:after="96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76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Kandydaci na staż</w:t>
            </w:r>
            <w:r w:rsidRPr="005E4A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9A76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/ prace społecznie użyteczne</w:t>
            </w:r>
            <w:r w:rsidRPr="005E4A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9A76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 p</w:t>
            </w:r>
            <w:r w:rsidRPr="005E4A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rzygotowanie zawodowe dorosłych</w:t>
            </w:r>
          </w:p>
          <w:p w:rsidR="007B20BB" w:rsidRPr="009A762C" w:rsidRDefault="007B20BB" w:rsidP="005E4A0B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9A762C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</w:t>
            </w:r>
            <w:r w:rsidRPr="009A762C">
              <w:rPr>
                <w:rFonts w:ascii="Times New Roman" w:hAnsi="Times New Roman" w:cs="Times New Roman"/>
              </w:rPr>
              <w:t>.</w:t>
            </w:r>
          </w:p>
          <w:p w:rsidR="007B20BB" w:rsidRPr="009A762C" w:rsidRDefault="007B20BB" w:rsidP="005E4A0B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9A762C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</w:t>
            </w:r>
            <w:r w:rsidRPr="009A762C">
              <w:rPr>
                <w:rFonts w:ascii="Times New Roman" w:hAnsi="Times New Roman" w:cs="Times New Roman"/>
              </w:rPr>
              <w:t>.</w:t>
            </w:r>
          </w:p>
          <w:p w:rsidR="007B20BB" w:rsidRPr="009A762C" w:rsidRDefault="007B20BB" w:rsidP="005E4A0B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9A762C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</w:t>
            </w:r>
            <w:r w:rsidRPr="009A762C">
              <w:rPr>
                <w:rFonts w:ascii="Times New Roman" w:hAnsi="Times New Roman" w:cs="Times New Roman"/>
              </w:rPr>
              <w:t>.</w:t>
            </w:r>
          </w:p>
          <w:p w:rsidR="007B20BB" w:rsidRPr="00EF5261" w:rsidRDefault="007B20BB" w:rsidP="00EF5261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9A762C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</w:t>
            </w:r>
            <w:r w:rsidRPr="009A762C">
              <w:rPr>
                <w:rFonts w:ascii="Times New Roman" w:hAnsi="Times New Roman" w:cs="Times New Roman"/>
              </w:rPr>
              <w:t>.</w:t>
            </w:r>
          </w:p>
        </w:tc>
      </w:tr>
      <w:tr w:rsidR="007B20BB" w:rsidRPr="009A762C" w:rsidTr="00E23A86">
        <w:trPr>
          <w:trHeight w:val="284"/>
        </w:trPr>
        <w:tc>
          <w:tcPr>
            <w:tcW w:w="10934" w:type="dxa"/>
            <w:gridSpan w:val="9"/>
            <w:shd w:val="pct15" w:color="auto" w:fill="auto"/>
            <w:vAlign w:val="center"/>
          </w:tcPr>
          <w:p w:rsidR="007B20BB" w:rsidRPr="009A762C" w:rsidRDefault="007B20BB" w:rsidP="00E23A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76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III.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Adnotacje urzędu </w:t>
            </w:r>
          </w:p>
        </w:tc>
      </w:tr>
      <w:tr w:rsidR="007B20BB" w:rsidRPr="009A762C" w:rsidTr="00493529">
        <w:tc>
          <w:tcPr>
            <w:tcW w:w="2505" w:type="dxa"/>
          </w:tcPr>
          <w:p w:rsidR="007B20BB" w:rsidRPr="00493529" w:rsidRDefault="007B20BB" w:rsidP="003540E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3529">
              <w:rPr>
                <w:rFonts w:ascii="Times New Roman" w:hAnsi="Times New Roman" w:cs="Times New Roman"/>
                <w:sz w:val="18"/>
                <w:szCs w:val="18"/>
              </w:rPr>
              <w:t xml:space="preserve"> Data przyjęcia zgłoszenia</w:t>
            </w:r>
            <w:r w:rsidRPr="00493529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7B20BB" w:rsidRPr="00493529" w:rsidRDefault="007B20BB" w:rsidP="003540E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0BB" w:rsidRPr="00493529" w:rsidRDefault="007B20BB" w:rsidP="003540E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0BB" w:rsidRPr="00493529" w:rsidRDefault="007B20BB" w:rsidP="003540E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1" w:type="dxa"/>
            <w:gridSpan w:val="2"/>
          </w:tcPr>
          <w:p w:rsidR="007B20BB" w:rsidRPr="00493529" w:rsidRDefault="007B20BB" w:rsidP="0049352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Przyczyny dezaktualizacji </w:t>
            </w:r>
          </w:p>
          <w:p w:rsidR="007B20BB" w:rsidRPr="00493529" w:rsidRDefault="007B20BB" w:rsidP="0049352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762C">
              <w:rPr>
                <w:rFonts w:ascii="Times New Roman" w:eastAsia="Times New Roman" w:hAnsi="Times New Roman" w:cs="Symbol"/>
                <w:bCs/>
                <w:sz w:val="24"/>
                <w:szCs w:val="24"/>
                <w:lang w:eastAsia="zh-CN"/>
              </w:rPr>
              <w:t></w:t>
            </w:r>
            <w:r>
              <w:rPr>
                <w:rFonts w:ascii="Times New Roman" w:eastAsia="Times New Roman" w:hAnsi="Times New Roman" w:cs="Symbol"/>
                <w:bCs/>
                <w:sz w:val="24"/>
                <w:szCs w:val="24"/>
                <w:lang w:eastAsia="zh-CN"/>
              </w:rPr>
              <w:t xml:space="preserve">  </w:t>
            </w:r>
            <w:r w:rsidRPr="00493529">
              <w:rPr>
                <w:rFonts w:ascii="Times New Roman" w:hAnsi="Times New Roman" w:cs="Times New Roman"/>
                <w:sz w:val="18"/>
                <w:szCs w:val="18"/>
              </w:rPr>
              <w:t>zrealizowana</w:t>
            </w:r>
          </w:p>
          <w:p w:rsidR="007B20BB" w:rsidRPr="00493529" w:rsidRDefault="007B20BB" w:rsidP="0049352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762C">
              <w:rPr>
                <w:rFonts w:ascii="Times New Roman" w:eastAsia="Times New Roman" w:hAnsi="Times New Roman" w:cs="Symbol"/>
                <w:bCs/>
                <w:sz w:val="24"/>
                <w:szCs w:val="24"/>
                <w:lang w:eastAsia="zh-CN"/>
              </w:rPr>
              <w:t></w:t>
            </w:r>
            <w:r>
              <w:rPr>
                <w:rFonts w:ascii="Times New Roman" w:eastAsia="Times New Roman" w:hAnsi="Times New Roman" w:cs="Symbol"/>
                <w:bCs/>
                <w:sz w:val="24"/>
                <w:szCs w:val="24"/>
                <w:lang w:eastAsia="zh-CN"/>
              </w:rPr>
              <w:t xml:space="preserve">  </w:t>
            </w:r>
            <w:r w:rsidRPr="00493529">
              <w:rPr>
                <w:rFonts w:ascii="Times New Roman" w:hAnsi="Times New Roman" w:cs="Times New Roman"/>
                <w:sz w:val="18"/>
                <w:szCs w:val="18"/>
              </w:rPr>
              <w:t>rezygnacja pracodawcy</w:t>
            </w:r>
          </w:p>
          <w:p w:rsidR="007B20BB" w:rsidRPr="00493529" w:rsidRDefault="007B20BB" w:rsidP="00EF526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762C">
              <w:rPr>
                <w:rFonts w:ascii="Times New Roman" w:eastAsia="Times New Roman" w:hAnsi="Times New Roman" w:cs="Symbol"/>
                <w:bCs/>
                <w:sz w:val="24"/>
                <w:szCs w:val="24"/>
                <w:lang w:eastAsia="zh-CN"/>
              </w:rPr>
              <w:t></w:t>
            </w:r>
            <w:r>
              <w:rPr>
                <w:rFonts w:ascii="Times New Roman" w:eastAsia="Times New Roman" w:hAnsi="Times New Roman" w:cs="Symbol"/>
                <w:bCs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inne</w:t>
            </w:r>
          </w:p>
        </w:tc>
        <w:tc>
          <w:tcPr>
            <w:tcW w:w="3314" w:type="dxa"/>
            <w:gridSpan w:val="5"/>
          </w:tcPr>
          <w:p w:rsidR="007B20BB" w:rsidRDefault="007B20BB" w:rsidP="00FE7AA4">
            <w:pPr>
              <w:snapToGrid w:val="0"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Kontakty z pracodawcą</w:t>
            </w:r>
          </w:p>
          <w:p w:rsidR="007B20BB" w:rsidRDefault="007B20BB" w:rsidP="00FE7AA4">
            <w:pPr>
              <w:snapToGrid w:val="0"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</w:t>
            </w:r>
          </w:p>
          <w:p w:rsidR="007B20BB" w:rsidRPr="00493529" w:rsidRDefault="007B20BB" w:rsidP="00FE7AA4">
            <w:pPr>
              <w:snapToGrid w:val="0"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</w:t>
            </w:r>
          </w:p>
        </w:tc>
        <w:tc>
          <w:tcPr>
            <w:tcW w:w="2834" w:type="dxa"/>
          </w:tcPr>
          <w:p w:rsidR="007B20BB" w:rsidRDefault="007B20BB" w:rsidP="003540E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dezaktualizacji</w:t>
            </w:r>
          </w:p>
          <w:p w:rsidR="007B20BB" w:rsidRDefault="007B20BB" w:rsidP="003540E1">
            <w:pPr>
              <w:snapToGrid w:val="0"/>
              <w:rPr>
                <w:sz w:val="16"/>
                <w:szCs w:val="16"/>
              </w:rPr>
            </w:pPr>
          </w:p>
          <w:p w:rsidR="007B20BB" w:rsidRDefault="007B20BB" w:rsidP="003540E1">
            <w:pPr>
              <w:snapToGrid w:val="0"/>
              <w:rPr>
                <w:sz w:val="16"/>
                <w:szCs w:val="16"/>
              </w:rPr>
            </w:pPr>
          </w:p>
          <w:p w:rsidR="007B20BB" w:rsidRDefault="007B20BB" w:rsidP="003540E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</w:t>
            </w:r>
          </w:p>
          <w:p w:rsidR="007B20BB" w:rsidRPr="005E4A0B" w:rsidRDefault="007B20BB" w:rsidP="005E4A0B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A0B">
              <w:rPr>
                <w:rFonts w:ascii="Times New Roman" w:hAnsi="Times New Roman" w:cs="Times New Roman"/>
                <w:sz w:val="16"/>
                <w:szCs w:val="16"/>
              </w:rPr>
              <w:t>(podpis pracownika)</w:t>
            </w:r>
          </w:p>
        </w:tc>
      </w:tr>
      <w:tr w:rsidR="007B20BB" w:rsidRPr="009A762C" w:rsidTr="009E0927">
        <w:tc>
          <w:tcPr>
            <w:tcW w:w="10934" w:type="dxa"/>
            <w:gridSpan w:val="9"/>
          </w:tcPr>
          <w:p w:rsidR="007B20BB" w:rsidRDefault="007B20BB" w:rsidP="009A762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Uwagi:</w:t>
            </w:r>
          </w:p>
          <w:p w:rsidR="007B20BB" w:rsidRDefault="007B20BB" w:rsidP="009A762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B20BB" w:rsidRDefault="007B20BB" w:rsidP="009A762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B20BB" w:rsidRDefault="007B20BB" w:rsidP="009A762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E39B0" w:rsidRPr="009A762C" w:rsidRDefault="006E39B0" w:rsidP="009A762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F50C5C" w:rsidRDefault="00F50C5C"/>
    <w:sectPr w:rsidR="00F50C5C" w:rsidSect="00A82AE2">
      <w:pgSz w:w="11906" w:h="16838" w:code="9"/>
      <w:pgMar w:top="90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D4"/>
    <w:rsid w:val="000151EB"/>
    <w:rsid w:val="00045820"/>
    <w:rsid w:val="00066565"/>
    <w:rsid w:val="00121E6B"/>
    <w:rsid w:val="001C1876"/>
    <w:rsid w:val="002B22AB"/>
    <w:rsid w:val="00387B9A"/>
    <w:rsid w:val="004148D4"/>
    <w:rsid w:val="00493529"/>
    <w:rsid w:val="0059765A"/>
    <w:rsid w:val="005E4A0B"/>
    <w:rsid w:val="00653C8C"/>
    <w:rsid w:val="006E39B0"/>
    <w:rsid w:val="006E76F9"/>
    <w:rsid w:val="007237F8"/>
    <w:rsid w:val="007263E7"/>
    <w:rsid w:val="007B20BB"/>
    <w:rsid w:val="008C589B"/>
    <w:rsid w:val="00962366"/>
    <w:rsid w:val="009869A9"/>
    <w:rsid w:val="009A762C"/>
    <w:rsid w:val="009A7FFB"/>
    <w:rsid w:val="009D7DB1"/>
    <w:rsid w:val="009F6860"/>
    <w:rsid w:val="00A1545B"/>
    <w:rsid w:val="00A82AE2"/>
    <w:rsid w:val="00B37682"/>
    <w:rsid w:val="00B432E8"/>
    <w:rsid w:val="00C64EE2"/>
    <w:rsid w:val="00D21749"/>
    <w:rsid w:val="00DE28FF"/>
    <w:rsid w:val="00E23A86"/>
    <w:rsid w:val="00EF5261"/>
    <w:rsid w:val="00F50C5C"/>
    <w:rsid w:val="00FD229D"/>
    <w:rsid w:val="00FE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7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7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1A5FE6A0</Template>
  <TotalTime>301</TotalTime>
  <Pages>1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Podciborska</dc:creator>
  <cp:keywords/>
  <dc:description/>
  <cp:lastModifiedBy>Krystyna Podciborska</cp:lastModifiedBy>
  <cp:revision>19</cp:revision>
  <cp:lastPrinted>2018-12-14T10:37:00Z</cp:lastPrinted>
  <dcterms:created xsi:type="dcterms:W3CDTF">2018-12-13T09:53:00Z</dcterms:created>
  <dcterms:modified xsi:type="dcterms:W3CDTF">2019-01-11T12:45:00Z</dcterms:modified>
</cp:coreProperties>
</file>