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93" w:rsidRDefault="00095E59" w:rsidP="00C63E93">
      <w:pPr>
        <w:jc w:val="right"/>
        <w:rPr>
          <w:sz w:val="24"/>
        </w:rPr>
      </w:pPr>
      <w:r>
        <w:rPr>
          <w:sz w:val="24"/>
        </w:rPr>
        <w:t xml:space="preserve"> </w:t>
      </w:r>
      <w:r w:rsidR="00C63E93">
        <w:rPr>
          <w:sz w:val="24"/>
        </w:rPr>
        <w:t>................................................................</w:t>
      </w:r>
      <w:r w:rsidR="00C63E93">
        <w:tab/>
      </w:r>
      <w:r w:rsidR="00C63E93">
        <w:tab/>
        <w:t xml:space="preserve">                  </w:t>
      </w:r>
      <w:r w:rsidR="00C63E93">
        <w:rPr>
          <w:sz w:val="24"/>
        </w:rPr>
        <w:t>Gołdap, dnia</w:t>
      </w:r>
      <w:r w:rsidR="00C63E93">
        <w:t xml:space="preserve">  </w:t>
      </w:r>
      <w:r w:rsidR="00C63E93">
        <w:rPr>
          <w:sz w:val="24"/>
        </w:rPr>
        <w:t>...............................</w:t>
      </w:r>
    </w:p>
    <w:p w:rsidR="00C63E93" w:rsidRDefault="00C63E93" w:rsidP="00C63E93">
      <w:pPr>
        <w:jc w:val="both"/>
      </w:pPr>
      <w:r>
        <w:t xml:space="preserve">                        (imię i nazwisko)</w:t>
      </w:r>
    </w:p>
    <w:p w:rsidR="00C63E93" w:rsidRDefault="00C63E93" w:rsidP="00C63E93">
      <w:pPr>
        <w:jc w:val="both"/>
        <w:rPr>
          <w:sz w:val="24"/>
        </w:rPr>
      </w:pPr>
    </w:p>
    <w:p w:rsidR="00C63E93" w:rsidRPr="00E76555" w:rsidRDefault="00C63E93" w:rsidP="00C63E93">
      <w:pPr>
        <w:spacing w:line="276" w:lineRule="auto"/>
        <w:rPr>
          <w:b/>
          <w:sz w:val="24"/>
          <w:szCs w:val="24"/>
        </w:rPr>
      </w:pPr>
      <w:r>
        <w:rPr>
          <w:sz w:val="24"/>
        </w:rPr>
        <w:t>................................................................</w:t>
      </w:r>
      <w:r>
        <w:tab/>
        <w:t xml:space="preserve">                                </w:t>
      </w:r>
      <w:r w:rsidRPr="005821F8">
        <w:rPr>
          <w:b/>
          <w:sz w:val="24"/>
          <w:szCs w:val="24"/>
        </w:rPr>
        <w:t xml:space="preserve">Powiatowy Urząd Pracy </w:t>
      </w:r>
      <w:r>
        <w:t xml:space="preserve"> </w:t>
      </w:r>
    </w:p>
    <w:p w:rsidR="00C63E93" w:rsidRPr="005821F8" w:rsidRDefault="00C63E93" w:rsidP="00C63E93">
      <w:pPr>
        <w:spacing w:line="276" w:lineRule="auto"/>
        <w:rPr>
          <w:b/>
          <w:sz w:val="24"/>
          <w:szCs w:val="24"/>
        </w:rPr>
      </w:pPr>
      <w:r>
        <w:t xml:space="preserve">                                (adres)</w:t>
      </w:r>
      <w:r w:rsidRPr="00E765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</w:t>
      </w:r>
      <w:r w:rsidRPr="005821F8">
        <w:rPr>
          <w:b/>
          <w:sz w:val="24"/>
          <w:szCs w:val="24"/>
        </w:rPr>
        <w:t>w Gołdapi</w:t>
      </w:r>
    </w:p>
    <w:p w:rsidR="00C63E93" w:rsidRDefault="00C63E93" w:rsidP="00C63E93"/>
    <w:p w:rsidR="00C63E93" w:rsidRPr="005076BD" w:rsidRDefault="00C63E93" w:rsidP="004D5AEF">
      <w:pPr>
        <w:spacing w:line="276" w:lineRule="auto"/>
        <w:rPr>
          <w:sz w:val="24"/>
        </w:rPr>
      </w:pPr>
      <w:r>
        <w:rPr>
          <w:sz w:val="24"/>
        </w:rPr>
        <w:t>PESEL ....................................................</w:t>
      </w:r>
      <w:r>
        <w:tab/>
        <w:t xml:space="preserve">                </w:t>
      </w:r>
    </w:p>
    <w:p w:rsidR="00C63E93" w:rsidRPr="005821F8" w:rsidRDefault="00C63E93" w:rsidP="00C63E93">
      <w:pPr>
        <w:jc w:val="both"/>
        <w:rPr>
          <w:b/>
        </w:rPr>
      </w:pPr>
    </w:p>
    <w:p w:rsidR="004D6816" w:rsidRDefault="00C63E93" w:rsidP="004D5AEF">
      <w:pPr>
        <w:spacing w:line="360" w:lineRule="auto"/>
        <w:jc w:val="both"/>
        <w:rPr>
          <w:b/>
          <w:sz w:val="28"/>
        </w:rPr>
      </w:pPr>
      <w:r>
        <w:rPr>
          <w:sz w:val="24"/>
        </w:rPr>
        <w:t>Telefon ....................................................</w:t>
      </w:r>
      <w:r w:rsidR="004D6816">
        <w:rPr>
          <w:b/>
          <w:sz w:val="28"/>
        </w:rPr>
        <w:t xml:space="preserve">             </w:t>
      </w:r>
    </w:p>
    <w:p w:rsidR="004D6816" w:rsidRDefault="004D6816" w:rsidP="004D6816">
      <w:pPr>
        <w:jc w:val="center"/>
        <w:rPr>
          <w:b/>
          <w:sz w:val="28"/>
          <w:szCs w:val="28"/>
        </w:rPr>
      </w:pPr>
    </w:p>
    <w:p w:rsidR="00E52041" w:rsidRDefault="00E52041" w:rsidP="00C63E93">
      <w:pPr>
        <w:pStyle w:val="Nagwek1"/>
        <w:rPr>
          <w:spacing w:val="20"/>
          <w:sz w:val="24"/>
          <w:szCs w:val="24"/>
        </w:rPr>
      </w:pPr>
    </w:p>
    <w:p w:rsidR="004D6816" w:rsidRPr="00691365" w:rsidRDefault="004D6816" w:rsidP="00C63E93">
      <w:pPr>
        <w:pStyle w:val="Nagwek1"/>
        <w:rPr>
          <w:spacing w:val="20"/>
          <w:sz w:val="24"/>
          <w:szCs w:val="24"/>
        </w:rPr>
      </w:pPr>
      <w:r w:rsidRPr="00691365">
        <w:rPr>
          <w:spacing w:val="20"/>
          <w:sz w:val="24"/>
          <w:szCs w:val="24"/>
        </w:rPr>
        <w:t>Wniosek</w:t>
      </w:r>
    </w:p>
    <w:p w:rsidR="00E52041" w:rsidRDefault="004D6816" w:rsidP="00E52041">
      <w:pPr>
        <w:jc w:val="center"/>
        <w:rPr>
          <w:b/>
          <w:sz w:val="24"/>
          <w:szCs w:val="24"/>
        </w:rPr>
      </w:pPr>
      <w:r w:rsidRPr="00691365">
        <w:rPr>
          <w:b/>
          <w:sz w:val="24"/>
          <w:szCs w:val="24"/>
        </w:rPr>
        <w:t xml:space="preserve">o refundację kosztów opieki </w:t>
      </w:r>
    </w:p>
    <w:p w:rsidR="00691365" w:rsidRPr="00691365" w:rsidRDefault="00691365" w:rsidP="00E52041">
      <w:pPr>
        <w:jc w:val="center"/>
        <w:rPr>
          <w:b/>
          <w:sz w:val="24"/>
          <w:szCs w:val="24"/>
        </w:rPr>
      </w:pPr>
    </w:p>
    <w:p w:rsidR="00AB7C8D" w:rsidRDefault="004D6816" w:rsidP="00F96A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61 ustawy z dnia 20 kwietnia 2004</w:t>
      </w:r>
      <w:r w:rsidR="000B3EA4">
        <w:rPr>
          <w:sz w:val="24"/>
          <w:szCs w:val="24"/>
        </w:rPr>
        <w:t xml:space="preserve"> </w:t>
      </w:r>
      <w:r>
        <w:rPr>
          <w:sz w:val="24"/>
          <w:szCs w:val="24"/>
        </w:rPr>
        <w:t>r. o promocji zatrudnienia i instytu</w:t>
      </w:r>
      <w:r w:rsidR="00603DF0">
        <w:rPr>
          <w:sz w:val="24"/>
          <w:szCs w:val="24"/>
        </w:rPr>
        <w:t xml:space="preserve">cjach rynku pracy, </w:t>
      </w:r>
      <w:r>
        <w:rPr>
          <w:sz w:val="24"/>
          <w:szCs w:val="24"/>
        </w:rPr>
        <w:t>proszę o refundację kosztów opieki nad</w:t>
      </w:r>
      <w:r w:rsidR="00E52041">
        <w:rPr>
          <w:sz w:val="24"/>
          <w:szCs w:val="24"/>
        </w:rPr>
        <w:t xml:space="preserve"> dzieckiem lub </w:t>
      </w:r>
      <w:r w:rsidR="009941C3">
        <w:rPr>
          <w:sz w:val="24"/>
          <w:szCs w:val="24"/>
        </w:rPr>
        <w:t>osobą zależną*.</w:t>
      </w:r>
    </w:p>
    <w:p w:rsidR="006362E8" w:rsidRPr="00F96A77" w:rsidRDefault="006362E8" w:rsidP="006362E8">
      <w:pPr>
        <w:jc w:val="both"/>
        <w:rPr>
          <w:sz w:val="24"/>
          <w:szCs w:val="24"/>
        </w:rPr>
      </w:pPr>
    </w:p>
    <w:p w:rsidR="004D6816" w:rsidRDefault="00122597" w:rsidP="009941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Koszt opieki za miesiąc</w:t>
      </w:r>
      <w:r w:rsidR="004D6816">
        <w:rPr>
          <w:sz w:val="24"/>
          <w:szCs w:val="24"/>
        </w:rPr>
        <w:t xml:space="preserve"> </w:t>
      </w:r>
      <w:r>
        <w:rPr>
          <w:sz w:val="24"/>
          <w:szCs w:val="24"/>
        </w:rPr>
        <w:t>………...</w:t>
      </w:r>
      <w:r w:rsidR="00C63E93">
        <w:rPr>
          <w:sz w:val="24"/>
          <w:szCs w:val="24"/>
        </w:rPr>
        <w:t>……………………. wyniósł ………………...</w:t>
      </w:r>
      <w:r w:rsidR="004D6816">
        <w:rPr>
          <w:sz w:val="24"/>
          <w:szCs w:val="24"/>
        </w:rPr>
        <w:t>…… złotych</w:t>
      </w:r>
      <w:r w:rsidR="00C63E93">
        <w:rPr>
          <w:sz w:val="24"/>
          <w:szCs w:val="24"/>
        </w:rPr>
        <w:t>.</w:t>
      </w:r>
    </w:p>
    <w:p w:rsidR="004D5AEF" w:rsidRDefault="004D5AEF" w:rsidP="006362E8">
      <w:pPr>
        <w:jc w:val="both"/>
        <w:rPr>
          <w:sz w:val="24"/>
          <w:szCs w:val="24"/>
        </w:rPr>
      </w:pPr>
    </w:p>
    <w:p w:rsidR="004D5AEF" w:rsidRDefault="004D5AEF" w:rsidP="009941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nadal odbywam staż/</w:t>
      </w:r>
      <w:r w:rsidR="00691365">
        <w:rPr>
          <w:sz w:val="24"/>
          <w:szCs w:val="24"/>
        </w:rPr>
        <w:t>przygotowanie zawodowe dorosłych/</w:t>
      </w:r>
      <w:r>
        <w:rPr>
          <w:sz w:val="24"/>
          <w:szCs w:val="24"/>
        </w:rPr>
        <w:t>pozostaję w zatrudnieniu/ wykonuję inną pracę zarobkową*.</w:t>
      </w:r>
    </w:p>
    <w:p w:rsidR="006362E8" w:rsidRDefault="006362E8" w:rsidP="006362E8">
      <w:pPr>
        <w:jc w:val="both"/>
        <w:rPr>
          <w:sz w:val="24"/>
          <w:szCs w:val="24"/>
        </w:rPr>
      </w:pPr>
    </w:p>
    <w:p w:rsidR="006362E8" w:rsidRPr="00C90E62" w:rsidRDefault="006362E8" w:rsidP="006362E8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C90E62">
        <w:rPr>
          <w:sz w:val="24"/>
          <w:szCs w:val="24"/>
          <w:lang w:eastAsia="ar-SA"/>
        </w:rPr>
        <w:t>Należną mi kwotę refundacji w/w kosztów proszę przekazać na poniższy rachunek bankowy:</w:t>
      </w:r>
      <w:r w:rsidRPr="00C90E62">
        <w:rPr>
          <w:color w:val="000000"/>
          <w:sz w:val="24"/>
          <w:szCs w:val="24"/>
        </w:rPr>
        <w:t xml:space="preserve">   </w:t>
      </w:r>
    </w:p>
    <w:p w:rsidR="006362E8" w:rsidRPr="00797767" w:rsidRDefault="006362E8" w:rsidP="006362E8">
      <w:pPr>
        <w:autoSpaceDE w:val="0"/>
        <w:jc w:val="both"/>
        <w:rPr>
          <w:sz w:val="28"/>
          <w:szCs w:val="28"/>
          <w:lang w:eastAsia="ar-SA"/>
        </w:rPr>
      </w:pPr>
      <w:r w:rsidRPr="00797767">
        <w:rPr>
          <w:color w:val="000000"/>
          <w:sz w:val="24"/>
          <w:szCs w:val="24"/>
        </w:rPr>
        <w:t>Nr</w:t>
      </w:r>
      <w:r w:rsidRPr="00797767">
        <w:rPr>
          <w:color w:val="000000"/>
          <w:sz w:val="28"/>
          <w:szCs w:val="28"/>
        </w:rPr>
        <w:t xml:space="preserve">     </w:t>
      </w:r>
      <w:r w:rsidRPr="00797767">
        <w:rPr>
          <w:color w:val="000000"/>
          <w:sz w:val="32"/>
          <w:szCs w:val="32"/>
        </w:rPr>
        <w:t>_ _  -  _ _ _ _  -  _ _ _ _  -  _ _ _ _  -  _ _ _ _  -  _ _ _ _  -  _ _ _ _</w:t>
      </w:r>
    </w:p>
    <w:p w:rsidR="006362E8" w:rsidRDefault="006362E8" w:rsidP="004D6816">
      <w:pPr>
        <w:spacing w:line="360" w:lineRule="auto"/>
        <w:jc w:val="both"/>
        <w:rPr>
          <w:sz w:val="24"/>
          <w:szCs w:val="24"/>
        </w:rPr>
      </w:pPr>
    </w:p>
    <w:p w:rsidR="004D6816" w:rsidRDefault="004D6816" w:rsidP="004D6816">
      <w:pPr>
        <w:jc w:val="both"/>
        <w:rPr>
          <w:sz w:val="24"/>
          <w:szCs w:val="24"/>
        </w:rPr>
      </w:pPr>
    </w:p>
    <w:p w:rsidR="004D6816" w:rsidRDefault="004D6816" w:rsidP="004D6816">
      <w:pPr>
        <w:jc w:val="both"/>
        <w:rPr>
          <w:b/>
          <w:sz w:val="22"/>
          <w:szCs w:val="22"/>
          <w:u w:val="single"/>
          <w:rtl/>
        </w:rPr>
      </w:pPr>
    </w:p>
    <w:p w:rsidR="004D6816" w:rsidRDefault="004D6816" w:rsidP="004D6816">
      <w:pPr>
        <w:rPr>
          <w:sz w:val="22"/>
          <w:szCs w:val="22"/>
        </w:rPr>
      </w:pPr>
    </w:p>
    <w:p w:rsidR="004D6816" w:rsidRDefault="004D6816" w:rsidP="004D6816">
      <w:pPr>
        <w:ind w:left="495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4D6816" w:rsidRPr="00974266" w:rsidRDefault="004D6816" w:rsidP="00974266">
      <w:pPr>
        <w:ind w:left="5954"/>
        <w:rPr>
          <w:sz w:val="22"/>
          <w:szCs w:val="22"/>
        </w:rPr>
      </w:pPr>
      <w:r w:rsidRPr="00974266">
        <w:rPr>
          <w:sz w:val="22"/>
          <w:szCs w:val="22"/>
        </w:rPr>
        <w:t>(podpis wnioskodawcy)</w:t>
      </w:r>
    </w:p>
    <w:p w:rsidR="004D6816" w:rsidRDefault="004D6816" w:rsidP="004D6816">
      <w:pPr>
        <w:ind w:left="6372"/>
        <w:rPr>
          <w:sz w:val="22"/>
          <w:szCs w:val="22"/>
          <w:vertAlign w:val="superscript"/>
        </w:rPr>
      </w:pPr>
    </w:p>
    <w:p w:rsidR="00AB7C8D" w:rsidRDefault="00AB7C8D" w:rsidP="004D6816">
      <w:pPr>
        <w:jc w:val="both"/>
        <w:rPr>
          <w:b/>
          <w:u w:val="single"/>
        </w:rPr>
      </w:pPr>
    </w:p>
    <w:p w:rsidR="0094116C" w:rsidRDefault="0094116C" w:rsidP="004D6816">
      <w:pPr>
        <w:jc w:val="both"/>
        <w:rPr>
          <w:b/>
          <w:u w:val="single"/>
        </w:rPr>
      </w:pPr>
    </w:p>
    <w:p w:rsidR="00603DF0" w:rsidRDefault="00603DF0" w:rsidP="004D6816">
      <w:pPr>
        <w:jc w:val="both"/>
        <w:rPr>
          <w:b/>
          <w:u w:val="single"/>
        </w:rPr>
      </w:pPr>
    </w:p>
    <w:p w:rsidR="004D6816" w:rsidRPr="00974266" w:rsidRDefault="00FD0072" w:rsidP="004D6816">
      <w:pPr>
        <w:jc w:val="both"/>
        <w:rPr>
          <w:b/>
          <w:sz w:val="24"/>
          <w:szCs w:val="24"/>
          <w:u w:val="single"/>
        </w:rPr>
      </w:pPr>
      <w:r w:rsidRPr="00974266">
        <w:rPr>
          <w:b/>
          <w:sz w:val="24"/>
          <w:szCs w:val="24"/>
          <w:u w:val="single"/>
        </w:rPr>
        <w:t>Załączniki:</w:t>
      </w:r>
    </w:p>
    <w:p w:rsidR="004D6816" w:rsidRPr="00974266" w:rsidRDefault="004D6816" w:rsidP="004D6816">
      <w:pPr>
        <w:numPr>
          <w:ilvl w:val="0"/>
          <w:numId w:val="1"/>
        </w:numPr>
        <w:jc w:val="both"/>
        <w:rPr>
          <w:sz w:val="24"/>
          <w:szCs w:val="24"/>
        </w:rPr>
      </w:pPr>
      <w:r w:rsidRPr="00974266">
        <w:rPr>
          <w:sz w:val="24"/>
          <w:szCs w:val="24"/>
        </w:rPr>
        <w:t>Dokumenty potwierdzające poniesione koszty opieki</w:t>
      </w:r>
      <w:r w:rsidR="00E52041" w:rsidRPr="00974266">
        <w:rPr>
          <w:sz w:val="24"/>
          <w:szCs w:val="24"/>
        </w:rPr>
        <w:t xml:space="preserve"> </w:t>
      </w:r>
      <w:r w:rsidR="00974266" w:rsidRPr="00974266">
        <w:rPr>
          <w:sz w:val="24"/>
          <w:szCs w:val="24"/>
        </w:rPr>
        <w:t>za rozliczony miesiąc</w:t>
      </w:r>
      <w:r w:rsidR="00E52041" w:rsidRPr="00974266">
        <w:rPr>
          <w:sz w:val="24"/>
          <w:szCs w:val="24"/>
        </w:rPr>
        <w:t xml:space="preserve"> (np.</w:t>
      </w:r>
      <w:r w:rsidR="00CD6F40">
        <w:rPr>
          <w:sz w:val="24"/>
          <w:szCs w:val="24"/>
        </w:rPr>
        <w:t xml:space="preserve"> potwierdzenie przelewu, dowód wpłaty, rachunek, faktura </w:t>
      </w:r>
      <w:r w:rsidR="00974266" w:rsidRPr="00974266">
        <w:rPr>
          <w:sz w:val="24"/>
          <w:szCs w:val="24"/>
        </w:rPr>
        <w:t>lub inne</w:t>
      </w:r>
      <w:r w:rsidR="00CD6F40">
        <w:rPr>
          <w:sz w:val="24"/>
          <w:szCs w:val="24"/>
        </w:rPr>
        <w:t xml:space="preserve"> dokumenty</w:t>
      </w:r>
      <w:r w:rsidR="00974266" w:rsidRPr="00974266">
        <w:rPr>
          <w:sz w:val="24"/>
          <w:szCs w:val="24"/>
        </w:rPr>
        <w:t>),</w:t>
      </w:r>
    </w:p>
    <w:p w:rsidR="00AB7C8D" w:rsidRPr="00974266" w:rsidRDefault="00AB7C8D" w:rsidP="00AB7C8D">
      <w:pPr>
        <w:numPr>
          <w:ilvl w:val="0"/>
          <w:numId w:val="1"/>
        </w:numPr>
        <w:jc w:val="both"/>
        <w:rPr>
          <w:sz w:val="24"/>
          <w:szCs w:val="24"/>
        </w:rPr>
      </w:pPr>
      <w:r w:rsidRPr="00974266">
        <w:rPr>
          <w:sz w:val="24"/>
          <w:szCs w:val="24"/>
        </w:rPr>
        <w:t xml:space="preserve">Zaświadczenie o </w:t>
      </w:r>
      <w:r w:rsidR="00CD6F40">
        <w:rPr>
          <w:sz w:val="24"/>
          <w:szCs w:val="24"/>
        </w:rPr>
        <w:t xml:space="preserve">wysokości </w:t>
      </w:r>
      <w:r w:rsidR="00603DF0">
        <w:rPr>
          <w:sz w:val="24"/>
          <w:szCs w:val="24"/>
        </w:rPr>
        <w:t xml:space="preserve">osiąganego </w:t>
      </w:r>
      <w:r w:rsidR="00CD6F40">
        <w:rPr>
          <w:sz w:val="24"/>
          <w:szCs w:val="24"/>
        </w:rPr>
        <w:t xml:space="preserve">wynagrodzenia brutto za dany </w:t>
      </w:r>
      <w:r w:rsidR="00CD6F40" w:rsidRPr="00641683">
        <w:rPr>
          <w:sz w:val="24"/>
          <w:szCs w:val="24"/>
        </w:rPr>
        <w:t>miesiąc</w:t>
      </w:r>
      <w:r w:rsidR="00641683" w:rsidRPr="00641683">
        <w:rPr>
          <w:sz w:val="24"/>
          <w:szCs w:val="24"/>
        </w:rPr>
        <w:t xml:space="preserve"> </w:t>
      </w:r>
      <w:r w:rsidRPr="00641683">
        <w:rPr>
          <w:sz w:val="24"/>
          <w:szCs w:val="24"/>
        </w:rPr>
        <w:t>– w</w:t>
      </w:r>
      <w:r w:rsidRPr="00974266">
        <w:rPr>
          <w:sz w:val="24"/>
          <w:szCs w:val="24"/>
        </w:rPr>
        <w:t xml:space="preserve"> przypadku zatrudnienia</w:t>
      </w:r>
      <w:r w:rsidR="00CD6F40">
        <w:rPr>
          <w:sz w:val="24"/>
          <w:szCs w:val="24"/>
        </w:rPr>
        <w:t xml:space="preserve"> lub innej pracy zarobkowej</w:t>
      </w:r>
      <w:r w:rsidRPr="00974266">
        <w:rPr>
          <w:sz w:val="24"/>
          <w:szCs w:val="24"/>
        </w:rPr>
        <w:t>.</w:t>
      </w:r>
    </w:p>
    <w:p w:rsidR="004D6816" w:rsidRDefault="004D6816" w:rsidP="004D6816">
      <w:pPr>
        <w:ind w:left="357"/>
        <w:jc w:val="both"/>
      </w:pPr>
    </w:p>
    <w:p w:rsidR="004D6816" w:rsidRDefault="004D6816" w:rsidP="004D6816">
      <w:pPr>
        <w:jc w:val="both"/>
      </w:pPr>
    </w:p>
    <w:p w:rsidR="0094116C" w:rsidRDefault="0094116C" w:rsidP="004D6816">
      <w:pPr>
        <w:jc w:val="both"/>
      </w:pPr>
    </w:p>
    <w:p w:rsidR="0094116C" w:rsidRDefault="0094116C" w:rsidP="004D6816">
      <w:pPr>
        <w:jc w:val="both"/>
      </w:pPr>
    </w:p>
    <w:p w:rsidR="0094116C" w:rsidRDefault="0094116C" w:rsidP="004D6816">
      <w:pPr>
        <w:jc w:val="both"/>
      </w:pPr>
    </w:p>
    <w:p w:rsidR="00C86F51" w:rsidRPr="00DC2F40" w:rsidRDefault="004D6816" w:rsidP="00DC2F40">
      <w:pPr>
        <w:jc w:val="both"/>
      </w:pPr>
      <w:r>
        <w:t xml:space="preserve">* </w:t>
      </w:r>
      <w:r w:rsidR="00E52041">
        <w:t>właściwe zaznaczyć</w:t>
      </w:r>
      <w:r w:rsidR="00C86F51">
        <w:br w:type="page"/>
      </w:r>
    </w:p>
    <w:p w:rsidR="007F0EA7" w:rsidRPr="00747F70" w:rsidRDefault="00C86F51" w:rsidP="00C86F51">
      <w:pPr>
        <w:spacing w:line="360" w:lineRule="auto"/>
        <w:jc w:val="both"/>
        <w:rPr>
          <w:b/>
          <w:sz w:val="24"/>
          <w:szCs w:val="24"/>
        </w:rPr>
      </w:pPr>
      <w:r w:rsidRPr="00747F70">
        <w:rPr>
          <w:b/>
          <w:sz w:val="24"/>
          <w:szCs w:val="24"/>
        </w:rPr>
        <w:lastRenderedPageBreak/>
        <w:t>Wypełnia pracownik PUP</w:t>
      </w:r>
    </w:p>
    <w:p w:rsidR="00C86F51" w:rsidRPr="00747F70" w:rsidRDefault="00C86F51" w:rsidP="00C86F51">
      <w:pPr>
        <w:spacing w:line="480" w:lineRule="auto"/>
        <w:jc w:val="both"/>
        <w:rPr>
          <w:sz w:val="24"/>
          <w:szCs w:val="24"/>
        </w:rPr>
      </w:pPr>
      <w:r w:rsidRPr="00747F70">
        <w:rPr>
          <w:sz w:val="24"/>
          <w:szCs w:val="24"/>
        </w:rPr>
        <w:t>Osoba spełnia warunki do otrzymania refundacji kosztów opieki za ww. okres.</w:t>
      </w:r>
    </w:p>
    <w:p w:rsidR="00C86F51" w:rsidRPr="00747F70" w:rsidRDefault="00747F70" w:rsidP="00C86F51">
      <w:pPr>
        <w:spacing w:line="480" w:lineRule="auto"/>
        <w:jc w:val="both"/>
        <w:rPr>
          <w:sz w:val="24"/>
          <w:szCs w:val="24"/>
        </w:rPr>
      </w:pPr>
      <w:r w:rsidRPr="00747F70">
        <w:rPr>
          <w:sz w:val="24"/>
          <w:szCs w:val="24"/>
        </w:rPr>
        <w:t>Wyliczenie kwoty refundacji w</w:t>
      </w:r>
      <w:r w:rsidR="00C86F51" w:rsidRPr="00747F70">
        <w:rPr>
          <w:sz w:val="24"/>
          <w:szCs w:val="24"/>
        </w:rPr>
        <w:t xml:space="preserve"> przypadku niepełnego miesiąca</w:t>
      </w:r>
      <w:r w:rsidRPr="00747F70">
        <w:rPr>
          <w:sz w:val="24"/>
          <w:szCs w:val="24"/>
        </w:rPr>
        <w:t>: …………………...…………</w:t>
      </w:r>
    </w:p>
    <w:p w:rsidR="00C86F51" w:rsidRPr="00747F70" w:rsidRDefault="00747F70" w:rsidP="00C86F51">
      <w:pPr>
        <w:spacing w:line="480" w:lineRule="auto"/>
        <w:jc w:val="both"/>
        <w:rPr>
          <w:sz w:val="24"/>
          <w:szCs w:val="24"/>
        </w:rPr>
      </w:pPr>
      <w:r w:rsidRPr="00747F70">
        <w:rPr>
          <w:sz w:val="24"/>
          <w:szCs w:val="24"/>
        </w:rPr>
        <w:t>Kwota d</w:t>
      </w:r>
      <w:r w:rsidR="00C86F51" w:rsidRPr="00747F70">
        <w:rPr>
          <w:sz w:val="24"/>
          <w:szCs w:val="24"/>
        </w:rPr>
        <w:t>o wypłaty: ……………………. zł.</w:t>
      </w:r>
    </w:p>
    <w:p w:rsidR="00C86F51" w:rsidRPr="00747F70" w:rsidRDefault="00C86F51" w:rsidP="00C86F51">
      <w:pPr>
        <w:spacing w:line="360" w:lineRule="auto"/>
        <w:jc w:val="both"/>
        <w:rPr>
          <w:sz w:val="24"/>
          <w:szCs w:val="24"/>
        </w:rPr>
      </w:pPr>
    </w:p>
    <w:p w:rsidR="00C86F51" w:rsidRPr="00747F70" w:rsidRDefault="00C86F51" w:rsidP="00C86F51">
      <w:pPr>
        <w:jc w:val="right"/>
        <w:rPr>
          <w:sz w:val="24"/>
          <w:szCs w:val="24"/>
        </w:rPr>
      </w:pPr>
      <w:r w:rsidRPr="00747F70">
        <w:rPr>
          <w:sz w:val="24"/>
          <w:szCs w:val="24"/>
        </w:rPr>
        <w:t>………………………………………</w:t>
      </w:r>
    </w:p>
    <w:p w:rsidR="00C86F51" w:rsidRPr="00747F70" w:rsidRDefault="00C86F51" w:rsidP="00C86F51">
      <w:pPr>
        <w:ind w:left="6521"/>
      </w:pPr>
      <w:r w:rsidRPr="00747F70">
        <w:t>(podpis pracownika)</w:t>
      </w:r>
    </w:p>
    <w:p w:rsidR="000D432C" w:rsidRDefault="000D432C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sectPr w:rsidR="000D432C" w:rsidSect="007F0EA7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2C" w:rsidRDefault="000D432C" w:rsidP="000D432C">
      <w:r>
        <w:separator/>
      </w:r>
    </w:p>
  </w:endnote>
  <w:endnote w:type="continuationSeparator" w:id="0">
    <w:p w:rsidR="000D432C" w:rsidRDefault="000D432C" w:rsidP="000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2C" w:rsidRDefault="000D432C" w:rsidP="000D432C">
      <w:r>
        <w:separator/>
      </w:r>
    </w:p>
  </w:footnote>
  <w:footnote w:type="continuationSeparator" w:id="0">
    <w:p w:rsidR="000D432C" w:rsidRDefault="000D432C" w:rsidP="000D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D3095"/>
    <w:multiLevelType w:val="hybridMultilevel"/>
    <w:tmpl w:val="03A87CE6"/>
    <w:lvl w:ilvl="0" w:tplc="A6069F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816"/>
    <w:rsid w:val="00011514"/>
    <w:rsid w:val="00075677"/>
    <w:rsid w:val="0008117A"/>
    <w:rsid w:val="00095E59"/>
    <w:rsid w:val="000B3EA4"/>
    <w:rsid w:val="000D432C"/>
    <w:rsid w:val="00122597"/>
    <w:rsid w:val="001263B6"/>
    <w:rsid w:val="001A2362"/>
    <w:rsid w:val="0023782D"/>
    <w:rsid w:val="002559A6"/>
    <w:rsid w:val="00267523"/>
    <w:rsid w:val="002C1816"/>
    <w:rsid w:val="002D4160"/>
    <w:rsid w:val="00377377"/>
    <w:rsid w:val="00386B04"/>
    <w:rsid w:val="003E0560"/>
    <w:rsid w:val="003E45C9"/>
    <w:rsid w:val="00491173"/>
    <w:rsid w:val="004D5AEF"/>
    <w:rsid w:val="004D6816"/>
    <w:rsid w:val="0057103F"/>
    <w:rsid w:val="005718E6"/>
    <w:rsid w:val="0057386F"/>
    <w:rsid w:val="00596531"/>
    <w:rsid w:val="00603DF0"/>
    <w:rsid w:val="00606028"/>
    <w:rsid w:val="006162D3"/>
    <w:rsid w:val="00627A8D"/>
    <w:rsid w:val="006362E8"/>
    <w:rsid w:val="00641683"/>
    <w:rsid w:val="00691365"/>
    <w:rsid w:val="00747F70"/>
    <w:rsid w:val="0078681E"/>
    <w:rsid w:val="007F0EA7"/>
    <w:rsid w:val="007F43E4"/>
    <w:rsid w:val="00827B1D"/>
    <w:rsid w:val="0086031A"/>
    <w:rsid w:val="0087380F"/>
    <w:rsid w:val="008A78DA"/>
    <w:rsid w:val="008F2295"/>
    <w:rsid w:val="00907BF7"/>
    <w:rsid w:val="0094116C"/>
    <w:rsid w:val="00960FA5"/>
    <w:rsid w:val="00974266"/>
    <w:rsid w:val="009941C3"/>
    <w:rsid w:val="009F1478"/>
    <w:rsid w:val="00A45650"/>
    <w:rsid w:val="00AB7C8D"/>
    <w:rsid w:val="00AF0907"/>
    <w:rsid w:val="00B105FB"/>
    <w:rsid w:val="00B12F09"/>
    <w:rsid w:val="00BA04D0"/>
    <w:rsid w:val="00BA50BB"/>
    <w:rsid w:val="00C63A46"/>
    <w:rsid w:val="00C63E93"/>
    <w:rsid w:val="00C7409B"/>
    <w:rsid w:val="00C865F1"/>
    <w:rsid w:val="00C86F51"/>
    <w:rsid w:val="00CD6F40"/>
    <w:rsid w:val="00D12EEA"/>
    <w:rsid w:val="00DC2F40"/>
    <w:rsid w:val="00E52041"/>
    <w:rsid w:val="00E64A94"/>
    <w:rsid w:val="00EF54B8"/>
    <w:rsid w:val="00F96A77"/>
    <w:rsid w:val="00FD0072"/>
    <w:rsid w:val="00FF2C6C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0F94B-54A7-4F2A-A8D3-72F8FE59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6816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68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59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32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3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0ED0-A788-44C5-80B4-A599B1E1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84C122D6</Template>
  <TotalTime>246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alejmel</dc:creator>
  <cp:keywords/>
  <dc:description/>
  <cp:lastModifiedBy>Urszula Malinowska</cp:lastModifiedBy>
  <cp:revision>89</cp:revision>
  <cp:lastPrinted>2021-12-06T07:22:00Z</cp:lastPrinted>
  <dcterms:created xsi:type="dcterms:W3CDTF">2010-03-11T07:54:00Z</dcterms:created>
  <dcterms:modified xsi:type="dcterms:W3CDTF">2022-02-04T07:08:00Z</dcterms:modified>
</cp:coreProperties>
</file>