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34" w:rsidRDefault="00AE5D34" w:rsidP="00AE5D3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……………….…………….</w:t>
      </w:r>
    </w:p>
    <w:p w:rsidR="00AE5D34" w:rsidRPr="00641683" w:rsidRDefault="00AE5D34" w:rsidP="00AE5D34">
      <w:pPr>
        <w:ind w:left="6663"/>
        <w:rPr>
          <w:sz w:val="22"/>
          <w:szCs w:val="22"/>
        </w:rPr>
      </w:pPr>
      <w:r w:rsidRPr="00641683">
        <w:rPr>
          <w:sz w:val="22"/>
          <w:szCs w:val="22"/>
        </w:rPr>
        <w:t>(miejscowość, data)</w:t>
      </w:r>
    </w:p>
    <w:p w:rsidR="00AE5D34" w:rsidRDefault="00AE5D34" w:rsidP="00AE5D34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AE5D34" w:rsidRPr="00641683" w:rsidRDefault="00AE5D34" w:rsidP="00AE5D34">
      <w:pPr>
        <w:ind w:left="284"/>
        <w:rPr>
          <w:sz w:val="22"/>
          <w:szCs w:val="22"/>
        </w:rPr>
      </w:pPr>
      <w:r w:rsidRPr="00641683">
        <w:rPr>
          <w:sz w:val="22"/>
          <w:szCs w:val="22"/>
        </w:rPr>
        <w:t>(pieczęć zakładu pracy)</w:t>
      </w:r>
    </w:p>
    <w:p w:rsidR="00AE5D34" w:rsidRPr="000D432C" w:rsidRDefault="00AE5D34" w:rsidP="00AE5D34">
      <w:pPr>
        <w:rPr>
          <w:sz w:val="24"/>
          <w:szCs w:val="24"/>
        </w:rPr>
      </w:pPr>
    </w:p>
    <w:p w:rsidR="00AE5D34" w:rsidRPr="000D432C" w:rsidRDefault="00AE5D34" w:rsidP="00AE5D34">
      <w:pPr>
        <w:rPr>
          <w:sz w:val="24"/>
          <w:szCs w:val="24"/>
        </w:rPr>
      </w:pPr>
    </w:p>
    <w:p w:rsidR="00AE5D34" w:rsidRDefault="00AE5D34" w:rsidP="00AE5D34">
      <w:pPr>
        <w:rPr>
          <w:sz w:val="24"/>
          <w:szCs w:val="24"/>
        </w:rPr>
      </w:pPr>
    </w:p>
    <w:p w:rsidR="00AE5D34" w:rsidRDefault="00AE5D34" w:rsidP="00AE5D34">
      <w:pPr>
        <w:tabs>
          <w:tab w:val="left" w:pos="975"/>
        </w:tabs>
        <w:spacing w:line="360" w:lineRule="auto"/>
        <w:jc w:val="center"/>
        <w:rPr>
          <w:b/>
          <w:sz w:val="24"/>
          <w:szCs w:val="24"/>
        </w:rPr>
      </w:pPr>
      <w:r w:rsidRPr="000D432C">
        <w:rPr>
          <w:b/>
          <w:sz w:val="24"/>
          <w:szCs w:val="24"/>
        </w:rPr>
        <w:t xml:space="preserve">Zaświadczenie </w:t>
      </w:r>
    </w:p>
    <w:p w:rsidR="00AE5D34" w:rsidRDefault="00AE5D34" w:rsidP="00AE5D34">
      <w:pPr>
        <w:tabs>
          <w:tab w:val="left" w:pos="97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wysokości osiąganego wynagrodzenia </w:t>
      </w:r>
    </w:p>
    <w:p w:rsidR="00AE5D34" w:rsidRPr="000D432C" w:rsidRDefault="00735476" w:rsidP="00AE5D34">
      <w:pPr>
        <w:tabs>
          <w:tab w:val="left" w:pos="97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miesiąc ………………….</w:t>
      </w:r>
      <w:r w:rsidR="00AE5D34">
        <w:rPr>
          <w:b/>
          <w:sz w:val="24"/>
          <w:szCs w:val="24"/>
        </w:rPr>
        <w:t xml:space="preserve"> r.</w:t>
      </w:r>
    </w:p>
    <w:p w:rsidR="00AE5D34" w:rsidRDefault="00AE5D34" w:rsidP="00AE5D34">
      <w:pPr>
        <w:tabs>
          <w:tab w:val="left" w:pos="975"/>
        </w:tabs>
        <w:rPr>
          <w:sz w:val="24"/>
          <w:szCs w:val="24"/>
        </w:rPr>
      </w:pPr>
    </w:p>
    <w:p w:rsidR="00AE5D34" w:rsidRDefault="00AE5D34" w:rsidP="00AE5D34">
      <w:pPr>
        <w:tabs>
          <w:tab w:val="left" w:pos="975"/>
        </w:tabs>
        <w:rPr>
          <w:sz w:val="24"/>
          <w:szCs w:val="24"/>
        </w:rPr>
      </w:pPr>
    </w:p>
    <w:p w:rsidR="00AE5D34" w:rsidRDefault="00AE5D34" w:rsidP="00AE5D34">
      <w:pPr>
        <w:tabs>
          <w:tab w:val="left" w:pos="97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Zaświadcza się, że Pan(i) ……………………………………………………….………., posiadający(a) PESEL ………….………………, jest zatrudniony(a) na podstawie umowy o pracę, umowy zlecenia, innej …………………… </w:t>
      </w:r>
      <w:r>
        <w:rPr>
          <w:i/>
        </w:rPr>
        <w:t>(wskazać jakiej</w:t>
      </w:r>
      <w:r w:rsidRPr="000D432C">
        <w:rPr>
          <w:i/>
        </w:rPr>
        <w:t>)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zawartej w okresie od ……………………… do …………………………..</w:t>
      </w:r>
    </w:p>
    <w:p w:rsidR="00AE5D34" w:rsidRDefault="00735476" w:rsidP="00AE5D34">
      <w:pPr>
        <w:tabs>
          <w:tab w:val="left" w:pos="97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miesiąc …………..…………….</w:t>
      </w:r>
      <w:bookmarkStart w:id="0" w:name="_GoBack"/>
      <w:bookmarkEnd w:id="0"/>
      <w:r w:rsidR="00AE5D34">
        <w:rPr>
          <w:sz w:val="24"/>
          <w:szCs w:val="24"/>
        </w:rPr>
        <w:t xml:space="preserve"> r. pracownik otrzymał wynagrodzenie brutto w wysokości ………..…......., słownie ……………………..…………………………………..</w:t>
      </w:r>
    </w:p>
    <w:p w:rsidR="00AE5D34" w:rsidRDefault="00AE5D34" w:rsidP="00AE5D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dni nieobecnych nieusprawiedliwionych w pracy wyniosła  …………. dni.</w:t>
      </w:r>
    </w:p>
    <w:p w:rsidR="00AE5D34" w:rsidRDefault="00AE5D34" w:rsidP="00AE5D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dni urlopu bezpłatnego wyniosła ………….... dni.</w:t>
      </w:r>
    </w:p>
    <w:p w:rsidR="00AE5D34" w:rsidRDefault="00AE5D34" w:rsidP="00AE5D34">
      <w:pPr>
        <w:tabs>
          <w:tab w:val="left" w:pos="97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Niniejsze zaświadczenie wydaje się w celu przedłożenia w Powiatowym Urzędzie Pracy w Gołdapi.</w:t>
      </w:r>
    </w:p>
    <w:p w:rsidR="00AE5D34" w:rsidRDefault="00AE5D34" w:rsidP="00AE5D34">
      <w:pPr>
        <w:tabs>
          <w:tab w:val="left" w:pos="975"/>
        </w:tabs>
        <w:rPr>
          <w:sz w:val="24"/>
          <w:szCs w:val="24"/>
        </w:rPr>
      </w:pPr>
    </w:p>
    <w:p w:rsidR="00AE5D34" w:rsidRDefault="00AE5D34" w:rsidP="00AE5D34">
      <w:pPr>
        <w:tabs>
          <w:tab w:val="left" w:pos="975"/>
        </w:tabs>
        <w:rPr>
          <w:sz w:val="24"/>
          <w:szCs w:val="24"/>
        </w:rPr>
      </w:pPr>
    </w:p>
    <w:p w:rsidR="00AE5D34" w:rsidRDefault="00AE5D34" w:rsidP="00AE5D34">
      <w:pPr>
        <w:tabs>
          <w:tab w:val="left" w:pos="975"/>
        </w:tabs>
        <w:rPr>
          <w:sz w:val="24"/>
          <w:szCs w:val="24"/>
        </w:rPr>
      </w:pPr>
    </w:p>
    <w:p w:rsidR="00AE5D34" w:rsidRDefault="00AE5D34" w:rsidP="00AE5D34">
      <w:pPr>
        <w:tabs>
          <w:tab w:val="left" w:pos="9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AE5D34" w:rsidRPr="00641683" w:rsidRDefault="00AE5D34" w:rsidP="00AE5D34">
      <w:pPr>
        <w:tabs>
          <w:tab w:val="left" w:pos="975"/>
        </w:tabs>
        <w:ind w:left="6096"/>
        <w:jc w:val="center"/>
      </w:pPr>
      <w:r w:rsidRPr="00641683">
        <w:t>(podpis i pieczęć pracodawcy lub osoby upoważnionej do wydania zaświadczenia)</w:t>
      </w:r>
    </w:p>
    <w:p w:rsidR="00F874B9" w:rsidRPr="00AE5D34" w:rsidRDefault="00F874B9" w:rsidP="00AE5D34"/>
    <w:sectPr w:rsidR="00F874B9" w:rsidRPr="00AE5D34" w:rsidSect="007F0EA7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34" w:rsidRDefault="00AE5D34" w:rsidP="00AE5D34">
      <w:r>
        <w:separator/>
      </w:r>
    </w:p>
  </w:endnote>
  <w:endnote w:type="continuationSeparator" w:id="0">
    <w:p w:rsidR="00AE5D34" w:rsidRDefault="00AE5D34" w:rsidP="00AE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34" w:rsidRDefault="00AE5D34" w:rsidP="00AE5D34">
      <w:r>
        <w:separator/>
      </w:r>
    </w:p>
  </w:footnote>
  <w:footnote w:type="continuationSeparator" w:id="0">
    <w:p w:rsidR="00AE5D34" w:rsidRDefault="00AE5D34" w:rsidP="00AE5D34">
      <w:r>
        <w:continuationSeparator/>
      </w:r>
    </w:p>
  </w:footnote>
  <w:footnote w:id="1">
    <w:p w:rsidR="00AE5D34" w:rsidRDefault="00AE5D34" w:rsidP="00AE5D34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51"/>
    <w:rsid w:val="00735476"/>
    <w:rsid w:val="00AB736A"/>
    <w:rsid w:val="00AE5D34"/>
    <w:rsid w:val="00BB1751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45EA7-DF62-44D6-BC55-51E3679B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D3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D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D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5A30E7F9.dotm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Malinowska</dc:creator>
  <cp:keywords/>
  <dc:description/>
  <cp:lastModifiedBy>Urszula Malinowska</cp:lastModifiedBy>
  <cp:revision>4</cp:revision>
  <cp:lastPrinted>2023-01-09T13:32:00Z</cp:lastPrinted>
  <dcterms:created xsi:type="dcterms:W3CDTF">2022-01-03T12:00:00Z</dcterms:created>
  <dcterms:modified xsi:type="dcterms:W3CDTF">2024-01-02T14:22:00Z</dcterms:modified>
</cp:coreProperties>
</file>