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FF8" w:rsidRDefault="005F0FF8" w:rsidP="005F0FF8">
      <w:pPr>
        <w:tabs>
          <w:tab w:val="left" w:pos="0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0714" w:rsidRPr="00FD0714" w:rsidRDefault="00EB08B9" w:rsidP="005F0FF8">
      <w:pPr>
        <w:tabs>
          <w:tab w:val="left" w:pos="0"/>
        </w:tabs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LISTA OBECNOŚCI</w:t>
      </w:r>
    </w:p>
    <w:p w:rsidR="00333AE6" w:rsidRPr="00D12F29" w:rsidRDefault="0009223C" w:rsidP="00333AE6">
      <w:pPr>
        <w:tabs>
          <w:tab w:val="left" w:pos="0"/>
        </w:tabs>
        <w:spacing w:after="120" w:line="240" w:lineRule="auto"/>
        <w:ind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="00FA2220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 xml:space="preserve">     </w:t>
      </w:r>
      <w:r w:rsidR="00333AE6" w:rsidRPr="00BF7EE2">
        <w:rPr>
          <w:rFonts w:ascii="Times New Roman" w:hAnsi="Times New Roman" w:cs="Times New Roman"/>
          <w:b/>
        </w:rPr>
        <w:t xml:space="preserve">za miesiąc </w:t>
      </w:r>
      <w:r w:rsidR="00333AE6">
        <w:rPr>
          <w:rFonts w:ascii="Times New Roman" w:hAnsi="Times New Roman" w:cs="Times New Roman"/>
          <w:b/>
        </w:rPr>
        <w:t>…</w:t>
      </w:r>
      <w:r w:rsidR="00333AE6" w:rsidRPr="00BF7EE2">
        <w:rPr>
          <w:rFonts w:ascii="Times New Roman" w:hAnsi="Times New Roman" w:cs="Times New Roman"/>
          <w:b/>
        </w:rPr>
        <w:t>……</w:t>
      </w:r>
      <w:r w:rsidR="00333AE6">
        <w:rPr>
          <w:rFonts w:ascii="Times New Roman" w:hAnsi="Times New Roman" w:cs="Times New Roman"/>
          <w:b/>
        </w:rPr>
        <w:t>…</w:t>
      </w:r>
      <w:r w:rsidR="00DA475C">
        <w:rPr>
          <w:rFonts w:ascii="Times New Roman" w:hAnsi="Times New Roman" w:cs="Times New Roman"/>
          <w:b/>
        </w:rPr>
        <w:t>…………..</w:t>
      </w:r>
      <w:bookmarkStart w:id="0" w:name="_GoBack"/>
      <w:bookmarkEnd w:id="0"/>
      <w:r w:rsidR="00DA475C">
        <w:rPr>
          <w:rFonts w:ascii="Times New Roman" w:hAnsi="Times New Roman" w:cs="Times New Roman"/>
          <w:b/>
        </w:rPr>
        <w:t xml:space="preserve">……… </w:t>
      </w:r>
      <w:r w:rsidR="00E239F0">
        <w:rPr>
          <w:rFonts w:ascii="Times New Roman" w:hAnsi="Times New Roman" w:cs="Times New Roman"/>
          <w:b/>
          <w:sz w:val="24"/>
          <w:szCs w:val="24"/>
        </w:rPr>
        <w:t>r.</w:t>
      </w:r>
    </w:p>
    <w:p w:rsidR="00387DFB" w:rsidRDefault="00333AE6" w:rsidP="00333A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A222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i</w:t>
      </w:r>
      <w:r w:rsidRPr="00B27284">
        <w:rPr>
          <w:rFonts w:ascii="Times New Roman" w:hAnsi="Times New Roman" w:cs="Times New Roman"/>
          <w:sz w:val="24"/>
          <w:szCs w:val="24"/>
        </w:rPr>
        <w:t>mię i nazwisko stażysty:</w:t>
      </w:r>
      <w:r>
        <w:rPr>
          <w:rFonts w:ascii="Times New Roman" w:hAnsi="Times New Roman" w:cs="Times New Roman"/>
        </w:rPr>
        <w:t xml:space="preserve"> </w:t>
      </w:r>
      <w:r w:rsidRPr="0009223C">
        <w:rPr>
          <w:rFonts w:ascii="Times New Roman" w:hAnsi="Times New Roman" w:cs="Times New Roman"/>
          <w:b/>
        </w:rPr>
        <w:t>……………………………………………………………</w:t>
      </w:r>
    </w:p>
    <w:p w:rsidR="005F0FF8" w:rsidRPr="005F0FF8" w:rsidRDefault="005F0FF8" w:rsidP="00333AE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5495"/>
      </w:tblGrid>
      <w:tr w:rsidR="005F0FF8" w:rsidTr="00B77190">
        <w:trPr>
          <w:trHeight w:hRule="exact" w:val="43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Dzień</w:t>
            </w:r>
          </w:p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m-ca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0FF8" w:rsidRPr="002104EE" w:rsidRDefault="005F0FF8" w:rsidP="00B771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PODPIS STAŻYSTY</w:t>
            </w: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4EE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FF8" w:rsidRPr="002104EE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Pr="002104EE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F8" w:rsidTr="00B71E3B">
        <w:trPr>
          <w:trHeight w:hRule="exact" w:val="39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F0FF8" w:rsidRDefault="005F0FF8" w:rsidP="005F0F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</w:t>
            </w:r>
          </w:p>
        </w:tc>
        <w:tc>
          <w:tcPr>
            <w:tcW w:w="54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F0FF8" w:rsidRDefault="005F0FF8" w:rsidP="005F0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0FF8" w:rsidRPr="005F0FF8" w:rsidRDefault="005F0FF8" w:rsidP="005F0FF8">
      <w:pPr>
        <w:tabs>
          <w:tab w:val="left" w:pos="10490"/>
          <w:tab w:val="left" w:pos="10632"/>
        </w:tabs>
        <w:spacing w:after="0" w:line="240" w:lineRule="auto"/>
        <w:ind w:left="-284" w:right="283"/>
        <w:rPr>
          <w:rFonts w:ascii="Times New Roman" w:hAnsi="Times New Roman" w:cs="Times New Roman"/>
          <w:sz w:val="20"/>
          <w:szCs w:val="20"/>
          <w:u w:val="single"/>
        </w:rPr>
      </w:pPr>
    </w:p>
    <w:p w:rsidR="005F0FF8" w:rsidRPr="005D6228" w:rsidRDefault="005F0FF8" w:rsidP="00AF5DC7">
      <w:pPr>
        <w:spacing w:after="120"/>
        <w:ind w:left="-284" w:right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6228">
        <w:rPr>
          <w:rFonts w:ascii="Times New Roman" w:hAnsi="Times New Roman" w:cs="Times New Roman"/>
          <w:b/>
          <w:sz w:val="24"/>
          <w:szCs w:val="24"/>
          <w:u w:val="single"/>
        </w:rPr>
        <w:t>Oryginał li</w:t>
      </w:r>
      <w:r w:rsidR="009E5C52">
        <w:rPr>
          <w:rFonts w:ascii="Times New Roman" w:hAnsi="Times New Roman" w:cs="Times New Roman"/>
          <w:b/>
          <w:sz w:val="24"/>
          <w:szCs w:val="24"/>
          <w:u w:val="single"/>
        </w:rPr>
        <w:t>sty obecności należy dostarczyć do tut. Urzędu w </w:t>
      </w:r>
      <w:r w:rsidRPr="005D6228">
        <w:rPr>
          <w:rFonts w:ascii="Times New Roman" w:hAnsi="Times New Roman" w:cs="Times New Roman"/>
          <w:b/>
          <w:sz w:val="24"/>
          <w:szCs w:val="24"/>
          <w:u w:val="single"/>
        </w:rPr>
        <w:t>terminie nie późniejszym niż do 5 dnia następnego miesiąca.</w:t>
      </w:r>
    </w:p>
    <w:p w:rsidR="005D6228" w:rsidRDefault="005D6228" w:rsidP="005F0FF8">
      <w:pPr>
        <w:tabs>
          <w:tab w:val="left" w:pos="10490"/>
          <w:tab w:val="left" w:pos="10632"/>
        </w:tabs>
        <w:spacing w:after="0" w:line="240" w:lineRule="auto"/>
        <w:ind w:left="-284" w:right="283"/>
        <w:rPr>
          <w:rFonts w:ascii="Times New Roman" w:hAnsi="Times New Roman" w:cs="Times New Roman"/>
          <w:sz w:val="24"/>
          <w:szCs w:val="24"/>
        </w:rPr>
      </w:pPr>
    </w:p>
    <w:p w:rsidR="005F0FF8" w:rsidRDefault="005F0FF8" w:rsidP="00AF5DC7">
      <w:pPr>
        <w:tabs>
          <w:tab w:val="left" w:pos="10490"/>
          <w:tab w:val="left" w:pos="10632"/>
        </w:tabs>
        <w:spacing w:after="0"/>
        <w:ind w:left="-284" w:right="283"/>
        <w:rPr>
          <w:rFonts w:ascii="Times New Roman" w:hAnsi="Times New Roman" w:cs="Times New Roman"/>
        </w:rPr>
      </w:pPr>
      <w:r w:rsidRPr="00B71E3B">
        <w:rPr>
          <w:rFonts w:ascii="Times New Roman" w:hAnsi="Times New Roman" w:cs="Times New Roman"/>
        </w:rPr>
        <w:t>Oznaczenie na liście obecności:</w:t>
      </w:r>
    </w:p>
    <w:p w:rsidR="001A368F" w:rsidRPr="001A368F" w:rsidRDefault="00AF5DC7" w:rsidP="00AF5DC7">
      <w:pPr>
        <w:pStyle w:val="Akapitzlist"/>
        <w:tabs>
          <w:tab w:val="left" w:pos="10348"/>
        </w:tabs>
        <w:spacing w:after="0"/>
        <w:ind w:left="1245" w:right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- N</w:t>
      </w:r>
      <w:r w:rsidR="001A368F" w:rsidRPr="00B71E3B">
        <w:rPr>
          <w:rFonts w:ascii="Times New Roman" w:hAnsi="Times New Roman" w:cs="Times New Roman"/>
          <w:b/>
        </w:rPr>
        <w:t>U</w:t>
      </w:r>
      <w:r w:rsidR="001A368F" w:rsidRPr="00B71E3B">
        <w:rPr>
          <w:rFonts w:ascii="Times New Roman" w:hAnsi="Times New Roman" w:cs="Times New Roman"/>
        </w:rPr>
        <w:t xml:space="preserve"> - </w:t>
      </w:r>
      <w:r w:rsidR="001A368F">
        <w:rPr>
          <w:rFonts w:ascii="Times New Roman" w:hAnsi="Times New Roman" w:cs="Times New Roman"/>
        </w:rPr>
        <w:t>nieobecność usprawiedliwiona (należy dostarczyć dokument potwierdzający usprawiedliwienie</w:t>
      </w:r>
      <w:r w:rsidR="00F7508E">
        <w:rPr>
          <w:rFonts w:ascii="Times New Roman" w:hAnsi="Times New Roman" w:cs="Times New Roman"/>
        </w:rPr>
        <w:t xml:space="preserve"> nieobecności</w:t>
      </w:r>
      <w:r w:rsidR="001A368F">
        <w:rPr>
          <w:rFonts w:ascii="Times New Roman" w:hAnsi="Times New Roman" w:cs="Times New Roman"/>
        </w:rPr>
        <w:t>)</w:t>
      </w:r>
    </w:p>
    <w:p w:rsidR="00AF5DC7" w:rsidRDefault="00AF5DC7" w:rsidP="00AF5DC7">
      <w:pPr>
        <w:tabs>
          <w:tab w:val="left" w:pos="10348"/>
        </w:tabs>
        <w:spacing w:after="0"/>
        <w:ind w:right="113"/>
        <w:jc w:val="both"/>
        <w:rPr>
          <w:rFonts w:ascii="Times New Roman" w:hAnsi="Times New Roman" w:cs="Times New Roman"/>
          <w:sz w:val="20"/>
          <w:szCs w:val="20"/>
        </w:rPr>
      </w:pPr>
    </w:p>
    <w:p w:rsidR="005F0FF8" w:rsidRPr="00AF5DC7" w:rsidRDefault="00AF5DC7" w:rsidP="00AF5DC7">
      <w:pPr>
        <w:tabs>
          <w:tab w:val="left" w:pos="10348"/>
        </w:tabs>
        <w:spacing w:after="0"/>
        <w:ind w:right="1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D6228" w:rsidRPr="00AF5DC7">
        <w:rPr>
          <w:rFonts w:ascii="Times New Roman" w:hAnsi="Times New Roman" w:cs="Times New Roman"/>
          <w:b/>
        </w:rPr>
        <w:t>N</w:t>
      </w:r>
      <w:r w:rsidR="005F0FF8" w:rsidRPr="00AF5DC7">
        <w:rPr>
          <w:rFonts w:ascii="Times New Roman" w:hAnsi="Times New Roman" w:cs="Times New Roman"/>
          <w:b/>
        </w:rPr>
        <w:t>N</w:t>
      </w:r>
      <w:r w:rsidRPr="00AF5DC7">
        <w:rPr>
          <w:rFonts w:ascii="Times New Roman" w:hAnsi="Times New Roman" w:cs="Times New Roman"/>
        </w:rPr>
        <w:t xml:space="preserve"> - </w:t>
      </w:r>
      <w:r w:rsidR="005F0FF8" w:rsidRPr="00AF5DC7">
        <w:rPr>
          <w:rFonts w:ascii="Times New Roman" w:hAnsi="Times New Roman" w:cs="Times New Roman"/>
        </w:rPr>
        <w:t>nieobecność nieusprawiedliwiona</w:t>
      </w:r>
    </w:p>
    <w:p w:rsidR="005D6228" w:rsidRPr="00B71E3B" w:rsidRDefault="005D6228" w:rsidP="005D6228">
      <w:pPr>
        <w:spacing w:after="120" w:line="240" w:lineRule="auto"/>
        <w:ind w:right="142"/>
        <w:rPr>
          <w:rFonts w:ascii="Times New Roman" w:hAnsi="Times New Roman" w:cs="Times New Roman"/>
        </w:rPr>
      </w:pPr>
    </w:p>
    <w:p w:rsidR="005F0FF8" w:rsidRPr="00B71E3B" w:rsidRDefault="005D6228" w:rsidP="00AF5DC7">
      <w:pPr>
        <w:spacing w:after="120"/>
        <w:ind w:right="142"/>
        <w:rPr>
          <w:rFonts w:ascii="Times New Roman" w:hAnsi="Times New Roman" w:cs="Times New Roman"/>
          <w:i/>
        </w:rPr>
      </w:pPr>
      <w:r w:rsidRPr="00B71E3B">
        <w:rPr>
          <w:rFonts w:ascii="Times New Roman" w:hAnsi="Times New Roman" w:cs="Times New Roman"/>
        </w:rPr>
        <w:t>Dni wolne od pracy (np.</w:t>
      </w:r>
      <w:r w:rsidR="005F0FF8" w:rsidRPr="00B71E3B">
        <w:rPr>
          <w:rFonts w:ascii="Times New Roman" w:hAnsi="Times New Roman" w:cs="Times New Roman"/>
        </w:rPr>
        <w:t xml:space="preserve"> </w:t>
      </w:r>
      <w:r w:rsidRPr="00B71E3B">
        <w:rPr>
          <w:rFonts w:ascii="Times New Roman" w:hAnsi="Times New Roman" w:cs="Times New Roman"/>
        </w:rPr>
        <w:t xml:space="preserve">sobota, </w:t>
      </w:r>
      <w:r w:rsidR="005F0FF8" w:rsidRPr="00B71E3B">
        <w:rPr>
          <w:rFonts w:ascii="Times New Roman" w:hAnsi="Times New Roman" w:cs="Times New Roman"/>
        </w:rPr>
        <w:t>niedziela, święto itp.) proszę wykreślić z listy obecności.</w:t>
      </w:r>
      <w:r w:rsidR="005F0FF8" w:rsidRPr="00B71E3B">
        <w:rPr>
          <w:rFonts w:ascii="Times New Roman" w:hAnsi="Times New Roman" w:cs="Times New Roman"/>
          <w:i/>
        </w:rPr>
        <w:t xml:space="preserve"> </w:t>
      </w:r>
    </w:p>
    <w:p w:rsidR="005F0FF8" w:rsidRDefault="005F0FF8" w:rsidP="005F0FF8">
      <w:pPr>
        <w:tabs>
          <w:tab w:val="left" w:pos="10348"/>
        </w:tabs>
        <w:spacing w:after="0" w:line="240" w:lineRule="auto"/>
        <w:ind w:left="-426" w:right="283" w:firstLine="708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2CC9" w:rsidRPr="00AE2CC9" w:rsidRDefault="00AE2CC9" w:rsidP="00AE2CC9">
      <w:pPr>
        <w:tabs>
          <w:tab w:val="left" w:pos="10490"/>
          <w:tab w:val="left" w:pos="10632"/>
        </w:tabs>
        <w:spacing w:after="0" w:line="240" w:lineRule="auto"/>
        <w:ind w:left="-284" w:right="283"/>
        <w:jc w:val="both"/>
        <w:rPr>
          <w:rFonts w:ascii="Times New Roman" w:hAnsi="Times New Roman" w:cs="Times New Roman"/>
        </w:rPr>
      </w:pPr>
      <w:r w:rsidRPr="00AE2CC9">
        <w:rPr>
          <w:rFonts w:ascii="Times New Roman" w:hAnsi="Times New Roman" w:cs="Times New Roman"/>
          <w:b/>
          <w:u w:val="single"/>
        </w:rPr>
        <w:t>UWAGA</w:t>
      </w:r>
      <w:r w:rsidRPr="00AE2CC9">
        <w:rPr>
          <w:rFonts w:ascii="Times New Roman" w:hAnsi="Times New Roman" w:cs="Times New Roman"/>
          <w:b/>
        </w:rPr>
        <w:t>:</w:t>
      </w:r>
      <w:r w:rsidRPr="00AE2CC9">
        <w:rPr>
          <w:rFonts w:ascii="Times New Roman" w:hAnsi="Times New Roman" w:cs="Times New Roman"/>
        </w:rPr>
        <w:t xml:space="preserve"> Dni wolne przysługują w wymiarze 2 dni po upływie 30 dni kalendarzowych odbywania stażu. Za ostatni miesiąc odbywania stażu pracodawca jest obowiązany udzielić dni wolnych przed upływem terminu zakończenia stażu.</w:t>
      </w:r>
    </w:p>
    <w:p w:rsidR="005F0FF8" w:rsidRPr="005F0FF8" w:rsidRDefault="005F0FF8" w:rsidP="005F0FF8">
      <w:pPr>
        <w:rPr>
          <w:rFonts w:ascii="Times New Roman" w:hAnsi="Times New Roman" w:cs="Times New Roman"/>
          <w:sz w:val="20"/>
          <w:szCs w:val="20"/>
        </w:rPr>
      </w:pPr>
    </w:p>
    <w:p w:rsidR="005F0FF8" w:rsidRPr="005F0FF8" w:rsidRDefault="005F0FF8" w:rsidP="005F0FF8">
      <w:pPr>
        <w:rPr>
          <w:rFonts w:ascii="Times New Roman" w:hAnsi="Times New Roman" w:cs="Times New Roman"/>
          <w:sz w:val="20"/>
          <w:szCs w:val="20"/>
        </w:rPr>
      </w:pPr>
    </w:p>
    <w:p w:rsidR="005F0FF8" w:rsidRPr="005F0FF8" w:rsidRDefault="005F0FF8" w:rsidP="005F0FF8">
      <w:pPr>
        <w:rPr>
          <w:rFonts w:ascii="Times New Roman" w:hAnsi="Times New Roman" w:cs="Times New Roman"/>
          <w:sz w:val="20"/>
          <w:szCs w:val="20"/>
        </w:rPr>
      </w:pPr>
    </w:p>
    <w:p w:rsidR="005F0FF8" w:rsidRPr="005F0FF8" w:rsidRDefault="005F0FF8" w:rsidP="005F0FF8">
      <w:pPr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E2CC9" w:rsidRDefault="00AE2CC9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AF5DC7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5F0FF8" w:rsidRDefault="00AF5DC7" w:rsidP="00AF5DC7">
      <w:pPr>
        <w:tabs>
          <w:tab w:val="left" w:pos="10348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F0FF8">
        <w:rPr>
          <w:rFonts w:ascii="Times New Roman" w:hAnsi="Times New Roman" w:cs="Times New Roman"/>
          <w:sz w:val="20"/>
          <w:szCs w:val="20"/>
        </w:rPr>
        <w:t>………..</w:t>
      </w:r>
      <w:r w:rsidR="005F0FF8" w:rsidRPr="005F0FF8">
        <w:rPr>
          <w:rFonts w:ascii="Times New Roman" w:hAnsi="Times New Roman" w:cs="Times New Roman"/>
          <w:sz w:val="20"/>
          <w:szCs w:val="20"/>
        </w:rPr>
        <w:t xml:space="preserve">…….…..…………………………                                                    </w:t>
      </w:r>
      <w:r w:rsidR="005F0FF8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</w:p>
    <w:p w:rsidR="00333AE6" w:rsidRPr="005D6228" w:rsidRDefault="00AF5DC7" w:rsidP="00AF5DC7">
      <w:pPr>
        <w:tabs>
          <w:tab w:val="left" w:pos="10348"/>
        </w:tabs>
        <w:spacing w:after="0" w:line="240" w:lineRule="auto"/>
        <w:ind w:righ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D6228">
        <w:rPr>
          <w:rFonts w:ascii="Times New Roman" w:hAnsi="Times New Roman" w:cs="Times New Roman"/>
        </w:rPr>
        <w:t xml:space="preserve"> (pieczątka </w:t>
      </w:r>
      <w:r w:rsidR="005F0FF8" w:rsidRPr="005D6228">
        <w:rPr>
          <w:rFonts w:ascii="Times New Roman" w:hAnsi="Times New Roman" w:cs="Times New Roman"/>
        </w:rPr>
        <w:t>i podpis Organizatora)</w:t>
      </w:r>
      <w:r w:rsidR="005F0FF8" w:rsidRPr="005D6228">
        <w:rPr>
          <w:rFonts w:ascii="Times New Roman" w:hAnsi="Times New Roman" w:cs="Times New Roman"/>
          <w:b/>
          <w:u w:val="single"/>
        </w:rPr>
        <w:br w:type="textWrapping" w:clear="all"/>
      </w:r>
    </w:p>
    <w:p w:rsidR="0009223C" w:rsidRDefault="0009223C" w:rsidP="00333AE6">
      <w:pPr>
        <w:spacing w:after="0" w:line="240" w:lineRule="auto"/>
        <w:ind w:right="425"/>
        <w:rPr>
          <w:rFonts w:ascii="Times New Roman" w:hAnsi="Times New Roman" w:cs="Times New Roman"/>
          <w:b/>
          <w:u w:val="single"/>
        </w:rPr>
      </w:pPr>
    </w:p>
    <w:p w:rsidR="00886055" w:rsidRPr="00387DFB" w:rsidRDefault="006C0CB3" w:rsidP="0088605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</w:t>
      </w:r>
      <w:r w:rsidR="00886055">
        <w:rPr>
          <w:rFonts w:ascii="Times New Roman" w:hAnsi="Times New Roman" w:cs="Times New Roman"/>
          <w:b/>
          <w:u w:val="single"/>
        </w:rPr>
        <w:t xml:space="preserve">                                      </w:t>
      </w:r>
      <w:r w:rsidR="0088605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</w:t>
      </w:r>
      <w:r w:rsidR="0088605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811F97" w:rsidRPr="005F0FF8" w:rsidRDefault="00886055" w:rsidP="005F0FF8">
      <w:pPr>
        <w:spacing w:after="0" w:line="240" w:lineRule="auto"/>
        <w:ind w:left="6379" w:right="42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  <w:r w:rsidR="005F0FF8">
        <w:rPr>
          <w:rFonts w:ascii="Times New Roman" w:hAnsi="Times New Roman" w:cs="Times New Roman"/>
          <w:b/>
        </w:rPr>
        <w:t xml:space="preserve">             </w:t>
      </w:r>
    </w:p>
    <w:sectPr w:rsidR="00811F97" w:rsidRPr="005F0FF8" w:rsidSect="00AF5DC7">
      <w:pgSz w:w="11906" w:h="16838"/>
      <w:pgMar w:top="142" w:right="849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428B5"/>
    <w:multiLevelType w:val="hybridMultilevel"/>
    <w:tmpl w:val="ABA8BD0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1B43B86"/>
    <w:multiLevelType w:val="hybridMultilevel"/>
    <w:tmpl w:val="5CBE8388"/>
    <w:lvl w:ilvl="0" w:tplc="2000E36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2000E36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A5ADE"/>
    <w:multiLevelType w:val="hybridMultilevel"/>
    <w:tmpl w:val="7CB23DF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2FAE5F80"/>
    <w:multiLevelType w:val="hybridMultilevel"/>
    <w:tmpl w:val="69CAF774"/>
    <w:lvl w:ilvl="0" w:tplc="7FD20894">
      <w:start w:val="31"/>
      <w:numFmt w:val="bullet"/>
      <w:lvlText w:val=""/>
      <w:lvlJc w:val="left"/>
      <w:pPr>
        <w:ind w:left="15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3ADA71BD"/>
    <w:multiLevelType w:val="hybridMultilevel"/>
    <w:tmpl w:val="D7FC637C"/>
    <w:lvl w:ilvl="0" w:tplc="B74ED362">
      <w:start w:val="13"/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 w15:restartNumberingAfterBreak="0">
    <w:nsid w:val="3B1D1AAA"/>
    <w:multiLevelType w:val="hybridMultilevel"/>
    <w:tmpl w:val="23607EBE"/>
    <w:lvl w:ilvl="0" w:tplc="2000E36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515867"/>
    <w:multiLevelType w:val="hybridMultilevel"/>
    <w:tmpl w:val="2C6ED0F2"/>
    <w:lvl w:ilvl="0" w:tplc="00DC776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</w:abstractNum>
  <w:abstractNum w:abstractNumId="7" w15:restartNumberingAfterBreak="0">
    <w:nsid w:val="45297419"/>
    <w:multiLevelType w:val="hybridMultilevel"/>
    <w:tmpl w:val="82FA581E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 w15:restartNumberingAfterBreak="0">
    <w:nsid w:val="51FD192D"/>
    <w:multiLevelType w:val="hybridMultilevel"/>
    <w:tmpl w:val="F39EAD7C"/>
    <w:lvl w:ilvl="0" w:tplc="2000E36C">
      <w:start w:val="1"/>
      <w:numFmt w:val="bullet"/>
      <w:lvlText w:val="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5AD2372"/>
    <w:multiLevelType w:val="hybridMultilevel"/>
    <w:tmpl w:val="28909F68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0" w15:restartNumberingAfterBreak="0">
    <w:nsid w:val="5FEF29F2"/>
    <w:multiLevelType w:val="hybridMultilevel"/>
    <w:tmpl w:val="5D70F7BC"/>
    <w:lvl w:ilvl="0" w:tplc="BD4EE5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84A03"/>
    <w:multiLevelType w:val="hybridMultilevel"/>
    <w:tmpl w:val="28302D78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6E1E3541"/>
    <w:multiLevelType w:val="hybridMultilevel"/>
    <w:tmpl w:val="1130A4DE"/>
    <w:lvl w:ilvl="0" w:tplc="E4926D22">
      <w:start w:val="1"/>
      <w:numFmt w:val="bullet"/>
      <w:suff w:val="nothing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 w15:restartNumberingAfterBreak="0">
    <w:nsid w:val="752721E7"/>
    <w:multiLevelType w:val="hybridMultilevel"/>
    <w:tmpl w:val="ABBE1D14"/>
    <w:lvl w:ilvl="0" w:tplc="0330A33C">
      <w:start w:val="13"/>
      <w:numFmt w:val="bullet"/>
      <w:lvlText w:val=""/>
      <w:lvlJc w:val="left"/>
      <w:pPr>
        <w:ind w:left="57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3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2335"/>
    <w:rsid w:val="00010941"/>
    <w:rsid w:val="00045BB5"/>
    <w:rsid w:val="00086835"/>
    <w:rsid w:val="0009223C"/>
    <w:rsid w:val="000B75C8"/>
    <w:rsid w:val="001055BA"/>
    <w:rsid w:val="001A114C"/>
    <w:rsid w:val="001A368F"/>
    <w:rsid w:val="001C23D6"/>
    <w:rsid w:val="001F0D7C"/>
    <w:rsid w:val="001F12BD"/>
    <w:rsid w:val="002104EE"/>
    <w:rsid w:val="00255D9F"/>
    <w:rsid w:val="00287E1A"/>
    <w:rsid w:val="002B283E"/>
    <w:rsid w:val="003249D1"/>
    <w:rsid w:val="00333AE6"/>
    <w:rsid w:val="0037382C"/>
    <w:rsid w:val="00387DFB"/>
    <w:rsid w:val="003E35BA"/>
    <w:rsid w:val="0045221B"/>
    <w:rsid w:val="00471CC1"/>
    <w:rsid w:val="00527C43"/>
    <w:rsid w:val="00550512"/>
    <w:rsid w:val="005A0F88"/>
    <w:rsid w:val="005C78AE"/>
    <w:rsid w:val="005D30D1"/>
    <w:rsid w:val="005D5DF3"/>
    <w:rsid w:val="005D6228"/>
    <w:rsid w:val="005F0FF8"/>
    <w:rsid w:val="00614CE0"/>
    <w:rsid w:val="00616A2F"/>
    <w:rsid w:val="006C0CB3"/>
    <w:rsid w:val="007376C7"/>
    <w:rsid w:val="007377EE"/>
    <w:rsid w:val="00751583"/>
    <w:rsid w:val="007B4066"/>
    <w:rsid w:val="007C44C0"/>
    <w:rsid w:val="007C6EFA"/>
    <w:rsid w:val="0080768C"/>
    <w:rsid w:val="00811F97"/>
    <w:rsid w:val="00867616"/>
    <w:rsid w:val="008735F4"/>
    <w:rsid w:val="00886055"/>
    <w:rsid w:val="008B2A91"/>
    <w:rsid w:val="00922EE9"/>
    <w:rsid w:val="00953F92"/>
    <w:rsid w:val="00964AF3"/>
    <w:rsid w:val="009B2D3E"/>
    <w:rsid w:val="009C04BE"/>
    <w:rsid w:val="009D3C78"/>
    <w:rsid w:val="009E5C52"/>
    <w:rsid w:val="009E65A4"/>
    <w:rsid w:val="00A11609"/>
    <w:rsid w:val="00A34100"/>
    <w:rsid w:val="00A40D7F"/>
    <w:rsid w:val="00AB17BE"/>
    <w:rsid w:val="00AC757A"/>
    <w:rsid w:val="00AE2CC9"/>
    <w:rsid w:val="00AE36B1"/>
    <w:rsid w:val="00AF5DC7"/>
    <w:rsid w:val="00B27284"/>
    <w:rsid w:val="00B43976"/>
    <w:rsid w:val="00B45F7F"/>
    <w:rsid w:val="00B613B1"/>
    <w:rsid w:val="00B71E3B"/>
    <w:rsid w:val="00B75EB8"/>
    <w:rsid w:val="00B77190"/>
    <w:rsid w:val="00BF7EE2"/>
    <w:rsid w:val="00C44F72"/>
    <w:rsid w:val="00C67B3B"/>
    <w:rsid w:val="00C94236"/>
    <w:rsid w:val="00CB4BD7"/>
    <w:rsid w:val="00CD70BE"/>
    <w:rsid w:val="00CE008B"/>
    <w:rsid w:val="00CF063E"/>
    <w:rsid w:val="00CF5A7F"/>
    <w:rsid w:val="00D12F29"/>
    <w:rsid w:val="00D27612"/>
    <w:rsid w:val="00D33287"/>
    <w:rsid w:val="00D922EC"/>
    <w:rsid w:val="00DA475C"/>
    <w:rsid w:val="00DD1CA1"/>
    <w:rsid w:val="00E239F0"/>
    <w:rsid w:val="00E266D1"/>
    <w:rsid w:val="00E72335"/>
    <w:rsid w:val="00EA6F12"/>
    <w:rsid w:val="00EB08B9"/>
    <w:rsid w:val="00EB5BBB"/>
    <w:rsid w:val="00ED38D1"/>
    <w:rsid w:val="00F7508E"/>
    <w:rsid w:val="00FA2220"/>
    <w:rsid w:val="00FA64A4"/>
    <w:rsid w:val="00FC1DD7"/>
    <w:rsid w:val="00FC5E6B"/>
    <w:rsid w:val="00FD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DD02E-4BAC-46D7-8E37-838B77F3B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7E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B48F5-908F-49A9-93FE-EA61F363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C8052C24.dotm</Template>
  <TotalTime>76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Urszula Malinowska</cp:lastModifiedBy>
  <cp:revision>50</cp:revision>
  <cp:lastPrinted>2018-11-29T08:00:00Z</cp:lastPrinted>
  <dcterms:created xsi:type="dcterms:W3CDTF">2013-07-03T12:45:00Z</dcterms:created>
  <dcterms:modified xsi:type="dcterms:W3CDTF">2023-12-15T11:55:00Z</dcterms:modified>
</cp:coreProperties>
</file>