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FA" w:rsidRPr="00A625FA" w:rsidRDefault="00A625FA" w:rsidP="00113B7E"/>
    <w:p w:rsidR="00ED6037" w:rsidRPr="00ED6037" w:rsidRDefault="006D0532" w:rsidP="00113B7E">
      <w:pPr>
        <w:pStyle w:val="Nagwek1"/>
        <w:ind w:left="2832" w:firstLine="708"/>
        <w:rPr>
          <w:rFonts w:ascii="Times New Roman" w:hAnsi="Times New Roman"/>
          <w:b w:val="0"/>
          <w:kern w:val="0"/>
          <w:sz w:val="24"/>
        </w:rPr>
      </w:pPr>
      <w:r>
        <w:rPr>
          <w:rFonts w:ascii="Times New Roman" w:hAnsi="Times New Roman"/>
          <w:b w:val="0"/>
          <w:kern w:val="0"/>
          <w:sz w:val="24"/>
        </w:rPr>
        <w:t xml:space="preserve">                  </w:t>
      </w:r>
      <w:r w:rsidR="00ED6037" w:rsidRPr="00ED6037">
        <w:rPr>
          <w:rFonts w:ascii="Times New Roman" w:hAnsi="Times New Roman"/>
          <w:b w:val="0"/>
          <w:kern w:val="0"/>
          <w:sz w:val="24"/>
        </w:rPr>
        <w:t>........................................, ....................................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6D0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D0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                                (data)</w:t>
      </w:r>
    </w:p>
    <w:p w:rsidR="00ED6037" w:rsidRPr="00ED6037" w:rsidRDefault="00ED6037" w:rsidP="00DD4DC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(pieczęć organizatora) </w:t>
      </w:r>
    </w:p>
    <w:p w:rsidR="00ED6037" w:rsidRPr="00ED6037" w:rsidRDefault="00ED6037" w:rsidP="00E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D6037" w:rsidRPr="00ED6037" w:rsidRDefault="00ED6037" w:rsidP="00E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PRACODAWCY  </w:t>
      </w:r>
    </w:p>
    <w:p w:rsidR="00ED6037" w:rsidRPr="00ED6037" w:rsidRDefault="00ED6037" w:rsidP="00E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PRZEBIEGU STAŻU 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Pan (i)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(imię i nazwisko bezrobotnego)</w:t>
      </w:r>
    </w:p>
    <w:p w:rsidR="00ED6037" w:rsidRDefault="00ED6037" w:rsidP="00FE6DC6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zamieszkały(a)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</w:p>
    <w:p w:rsidR="00ED6037" w:rsidRDefault="00ED6037" w:rsidP="00FE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umowy nr 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 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.......................................</w:t>
      </w:r>
      <w:r w:rsidR="00FE6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D6037" w:rsidRPr="00ED6037" w:rsidRDefault="00ED6037" w:rsidP="00FE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odbył(a) staż w</w:t>
      </w:r>
      <w:r w:rsidR="00FE6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 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</w:p>
    <w:p w:rsidR="00ED6037" w:rsidRPr="00ED6037" w:rsidRDefault="00ED6037" w:rsidP="00ED60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(nazwa organizatora)</w:t>
      </w:r>
    </w:p>
    <w:p w:rsidR="00ED6037" w:rsidRPr="00ED6037" w:rsidRDefault="00ED6037" w:rsidP="00ED60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w okresie od dnia .................................................. do dnia 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 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odbywania stażu w/w wykonywał(a) następujące zadania: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1) 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2) 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3)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4)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5)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6)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7)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8)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9)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10) 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uzyskał(a) następujące kwalifikacje lub umiejętności zawodowe: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.…........................................................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( podpis i pieczęć organizatora) 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DC1" w:rsidRDefault="00DD4DC1" w:rsidP="00F95A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ED6037" w:rsidRPr="00ED6037" w:rsidRDefault="00ED6037" w:rsidP="00E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SPRAWOZDANIE </w:t>
      </w:r>
    </w:p>
    <w:p w:rsidR="00ED6037" w:rsidRPr="00ED6037" w:rsidRDefault="00ED6037" w:rsidP="00E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PRZEBIEGU STAŻU 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 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(imię i nazwisko bezrobotnego)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zamieszkały(a) 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składam sprawozdanie o przebiegu stażu  u organizatora …………………...…………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</w:t>
      </w:r>
    </w:p>
    <w:p w:rsidR="00ED6037" w:rsidRPr="00ED6037" w:rsidRDefault="00ED6037" w:rsidP="00ED60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(nazwa organizatora)</w:t>
      </w:r>
    </w:p>
    <w:p w:rsidR="00ED6037" w:rsidRPr="00ED6037" w:rsidRDefault="00ED6037" w:rsidP="00ED60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w okresie od dnia .................................................. do dnia 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odbywania stażu wykonywałem(</w:t>
      </w:r>
      <w:proofErr w:type="spellStart"/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) następujące zadania: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1)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2)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3) 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4)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5)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6)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7)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8)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9) 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10) 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uzyskałem(</w:t>
      </w:r>
      <w:proofErr w:type="spellStart"/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) następujące kwalifikacje lub umiejętności zawodowe: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.….......................................................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(miejscowość, data)                                                                                     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 podpis bezrobotnego)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71120</wp:posOffset>
                </wp:positionV>
                <wp:extent cx="164592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370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6pt" to="130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L8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TSfzD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" o:allowincell="f"/>
            </w:pict>
          </mc:Fallback>
        </mc:AlternateConten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Poświadczam prawdziwość informacji zawartych w sprawozdaniu Pana(i) </w:t>
      </w: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</w:p>
    <w:p w:rsidR="00ED6037" w:rsidRPr="00ED6037" w:rsidRDefault="00ED6037" w:rsidP="00DD4D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bezrobotnego)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6037" w:rsidRPr="00ED6037" w:rsidRDefault="00ED6037" w:rsidP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</w:t>
      </w:r>
      <w:r w:rsidR="00DD4D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….........</w:t>
      </w:r>
      <w:r w:rsidRPr="00ED60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DD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ED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(podpis i pieczątka opiekuna)  </w:t>
      </w:r>
    </w:p>
    <w:p w:rsidR="00ED6037" w:rsidRPr="00ED6037" w:rsidRDefault="00ED6037" w:rsidP="00ED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37C" w:rsidRPr="00C17CB7" w:rsidRDefault="00A625FA" w:rsidP="00C17CB7">
      <w:pPr>
        <w:tabs>
          <w:tab w:val="left" w:pos="10348"/>
        </w:tabs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17C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FC237C" w:rsidRPr="00C17CB7" w:rsidSect="00113B7E">
      <w:headerReference w:type="default" r:id="rId7"/>
      <w:pgSz w:w="11906" w:h="16838"/>
      <w:pgMar w:top="341" w:right="1416" w:bottom="567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7E" w:rsidRDefault="00113B7E" w:rsidP="00113B7E">
      <w:pPr>
        <w:spacing w:after="0" w:line="240" w:lineRule="auto"/>
      </w:pPr>
      <w:r>
        <w:separator/>
      </w:r>
    </w:p>
  </w:endnote>
  <w:endnote w:type="continuationSeparator" w:id="0">
    <w:p w:rsidR="00113B7E" w:rsidRDefault="00113B7E" w:rsidP="0011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7E" w:rsidRDefault="00113B7E" w:rsidP="00113B7E">
      <w:pPr>
        <w:spacing w:after="0" w:line="240" w:lineRule="auto"/>
      </w:pPr>
      <w:r>
        <w:separator/>
      </w:r>
    </w:p>
  </w:footnote>
  <w:footnote w:type="continuationSeparator" w:id="0">
    <w:p w:rsidR="00113B7E" w:rsidRDefault="00113B7E" w:rsidP="0011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7E" w:rsidRDefault="006946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ED55F" wp14:editId="5BFC7EFE">
              <wp:simplePos x="0" y="0"/>
              <wp:positionH relativeFrom="margin">
                <wp:align>center</wp:align>
              </wp:positionH>
              <wp:positionV relativeFrom="paragraph">
                <wp:posOffset>742315</wp:posOffset>
              </wp:positionV>
              <wp:extent cx="6498000" cy="0"/>
              <wp:effectExtent l="0" t="0" r="3619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68850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8.45pt" to="511.6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" strokecolor="windowText" strokeweight=".5pt">
              <v:stroke joinstyle="miter"/>
              <w10:wrap anchorx="margin"/>
            </v:line>
          </w:pict>
        </mc:Fallback>
      </mc:AlternateContent>
    </w:r>
    <w:r w:rsidRPr="00682A56">
      <w:rPr>
        <w:noProof/>
        <w:lang w:eastAsia="pl-PL"/>
      </w:rPr>
      <w:drawing>
        <wp:inline distT="0" distB="0" distL="0" distR="0" wp14:anchorId="25BBC0FB" wp14:editId="2EE734C7">
          <wp:extent cx="5760222" cy="847725"/>
          <wp:effectExtent l="0" t="0" r="0" b="0"/>
          <wp:docPr id="5" name="Obraz 5" descr="C:\Users\ALejmel\AppData\Local\Temp\zestawienie znaków achromatyczne w pozio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mel\AppData\Local\Temp\zestawienie znaków achromatyczne w poziom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53" cy="8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1A9"/>
    <w:multiLevelType w:val="hybridMultilevel"/>
    <w:tmpl w:val="ADE0DD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774083"/>
    <w:multiLevelType w:val="hybridMultilevel"/>
    <w:tmpl w:val="C876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386"/>
    <w:multiLevelType w:val="hybridMultilevel"/>
    <w:tmpl w:val="8CE0FA0E"/>
    <w:lvl w:ilvl="0" w:tplc="EF9E456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53FA"/>
    <w:multiLevelType w:val="singleLevel"/>
    <w:tmpl w:val="EF9E4562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BA060E9"/>
    <w:multiLevelType w:val="singleLevel"/>
    <w:tmpl w:val="1FD81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5"/>
    <w:rsid w:val="00113B7E"/>
    <w:rsid w:val="002A2A3C"/>
    <w:rsid w:val="005C7D02"/>
    <w:rsid w:val="00682A56"/>
    <w:rsid w:val="006946C5"/>
    <w:rsid w:val="006D0532"/>
    <w:rsid w:val="00917A1F"/>
    <w:rsid w:val="00A625FA"/>
    <w:rsid w:val="00A71831"/>
    <w:rsid w:val="00C17CB7"/>
    <w:rsid w:val="00D96365"/>
    <w:rsid w:val="00DD4DC1"/>
    <w:rsid w:val="00ED6037"/>
    <w:rsid w:val="00F95A7C"/>
    <w:rsid w:val="00FC237C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D26E95-E208-4DBD-9E3F-752D663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23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37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C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C2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237C"/>
    <w:pPr>
      <w:spacing w:after="0" w:line="360" w:lineRule="auto"/>
      <w:ind w:left="426" w:hanging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5F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7E"/>
  </w:style>
  <w:style w:type="paragraph" w:styleId="Stopka">
    <w:name w:val="footer"/>
    <w:basedOn w:val="Normalny"/>
    <w:link w:val="StopkaZnak"/>
    <w:uiPriority w:val="99"/>
    <w:unhideWhenUsed/>
    <w:rsid w:val="0011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B5559F8B.dotm</Template>
  <TotalTime>1</TotalTime>
  <Pages>2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Urszula Malinowska</cp:lastModifiedBy>
  <cp:revision>7</cp:revision>
  <cp:lastPrinted>2023-05-15T09:52:00Z</cp:lastPrinted>
  <dcterms:created xsi:type="dcterms:W3CDTF">2023-05-15T10:37:00Z</dcterms:created>
  <dcterms:modified xsi:type="dcterms:W3CDTF">2023-06-01T08:08:00Z</dcterms:modified>
</cp:coreProperties>
</file>