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8A" w:rsidRDefault="00D7598A" w:rsidP="00657BFD">
      <w:pPr>
        <w:spacing w:after="120" w:line="240" w:lineRule="auto"/>
        <w:rPr>
          <w:rStyle w:val="Tytuksiki"/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mallCaps/>
          <w:noProof/>
          <w:spacing w:val="5"/>
          <w:sz w:val="28"/>
          <w:szCs w:val="28"/>
          <w:lang w:eastAsia="pl-PL"/>
        </w:rPr>
        <w:drawing>
          <wp:inline distT="0" distB="0" distL="0" distR="0" wp14:anchorId="4BA594D8">
            <wp:extent cx="94297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5DE" w:rsidRPr="002A1BC4" w:rsidRDefault="002A1BC4" w:rsidP="005619BA">
      <w:pPr>
        <w:spacing w:after="120"/>
        <w:jc w:val="center"/>
        <w:rPr>
          <w:rStyle w:val="Tytuksiki"/>
          <w:rFonts w:ascii="Tahoma" w:hAnsi="Tahoma" w:cs="Tahoma"/>
          <w:sz w:val="28"/>
          <w:szCs w:val="28"/>
        </w:rPr>
      </w:pPr>
      <w:r w:rsidRPr="002A1BC4">
        <w:rPr>
          <w:rStyle w:val="Tytuksiki"/>
          <w:rFonts w:ascii="Tahoma" w:hAnsi="Tahoma" w:cs="Tahoma"/>
          <w:sz w:val="28"/>
          <w:szCs w:val="28"/>
        </w:rPr>
        <w:t>ZGŁOSZENIE UCZESTNICTWA</w:t>
      </w:r>
    </w:p>
    <w:p w:rsidR="002A1BC4" w:rsidRDefault="002A1BC4" w:rsidP="005619BA">
      <w:pPr>
        <w:spacing w:after="120" w:line="360" w:lineRule="auto"/>
        <w:jc w:val="center"/>
        <w:rPr>
          <w:rStyle w:val="Tytuksiki"/>
          <w:rFonts w:ascii="Tahoma" w:hAnsi="Tahoma" w:cs="Tahoma"/>
          <w:sz w:val="28"/>
          <w:szCs w:val="28"/>
        </w:rPr>
      </w:pPr>
      <w:r w:rsidRPr="002A1BC4">
        <w:rPr>
          <w:rStyle w:val="Tytuksiki"/>
          <w:rFonts w:ascii="Tahoma" w:hAnsi="Tahoma" w:cs="Tahoma"/>
          <w:sz w:val="28"/>
          <w:szCs w:val="28"/>
        </w:rPr>
        <w:t>W „TARGACH PRACY I EDUKACJI”</w:t>
      </w:r>
    </w:p>
    <w:p w:rsidR="0067333F" w:rsidRDefault="00A265DC" w:rsidP="00657BFD">
      <w:pPr>
        <w:spacing w:after="120"/>
        <w:jc w:val="center"/>
        <w:rPr>
          <w:rStyle w:val="Tytuksiki"/>
          <w:rFonts w:ascii="Tahoma" w:hAnsi="Tahoma" w:cs="Tahoma"/>
          <w:sz w:val="28"/>
          <w:szCs w:val="28"/>
        </w:rPr>
      </w:pPr>
      <w:r>
        <w:rPr>
          <w:rFonts w:ascii="Tahoma" w:eastAsia="Calibri" w:hAnsi="Tahoma" w:cs="Tahoma"/>
          <w:b/>
          <w:sz w:val="20"/>
          <w:szCs w:val="20"/>
        </w:rPr>
        <w:t>19</w:t>
      </w:r>
      <w:r w:rsidR="0067333F">
        <w:rPr>
          <w:rFonts w:ascii="Tahoma" w:eastAsia="Calibri" w:hAnsi="Tahoma" w:cs="Tahoma"/>
          <w:b/>
          <w:sz w:val="20"/>
          <w:szCs w:val="20"/>
        </w:rPr>
        <w:t xml:space="preserve"> marca 201</w:t>
      </w:r>
      <w:r>
        <w:rPr>
          <w:rFonts w:ascii="Tahoma" w:eastAsia="Calibri" w:hAnsi="Tahoma" w:cs="Tahoma"/>
          <w:b/>
          <w:sz w:val="20"/>
          <w:szCs w:val="20"/>
        </w:rPr>
        <w:t>9</w:t>
      </w:r>
      <w:r w:rsidR="0067333F">
        <w:rPr>
          <w:rFonts w:ascii="Tahoma" w:eastAsia="Calibri" w:hAnsi="Tahoma" w:cs="Tahoma"/>
          <w:b/>
          <w:sz w:val="20"/>
          <w:szCs w:val="20"/>
        </w:rPr>
        <w:t xml:space="preserve"> roku, w godzinach 10.00 – 13.00</w:t>
      </w:r>
    </w:p>
    <w:p w:rsidR="007D70DB" w:rsidRDefault="002A1BC4" w:rsidP="00AD4A01">
      <w:pPr>
        <w:spacing w:after="360"/>
        <w:jc w:val="center"/>
        <w:rPr>
          <w:rFonts w:ascii="Tahoma" w:eastAsia="Calibri" w:hAnsi="Tahoma" w:cs="Tahoma"/>
          <w:b/>
          <w:sz w:val="20"/>
          <w:szCs w:val="20"/>
        </w:rPr>
      </w:pPr>
      <w:r w:rsidRPr="004B544F">
        <w:rPr>
          <w:rFonts w:ascii="Tahoma" w:hAnsi="Tahoma" w:cs="Tahoma"/>
          <w:b/>
          <w:sz w:val="20"/>
          <w:szCs w:val="20"/>
        </w:rPr>
        <w:t>Hal</w:t>
      </w:r>
      <w:r w:rsidR="0067333F">
        <w:rPr>
          <w:rFonts w:ascii="Tahoma" w:hAnsi="Tahoma" w:cs="Tahoma"/>
          <w:b/>
          <w:sz w:val="20"/>
          <w:szCs w:val="20"/>
        </w:rPr>
        <w:t>a</w:t>
      </w:r>
      <w:r w:rsidRPr="004B544F">
        <w:rPr>
          <w:rFonts w:ascii="Tahoma" w:hAnsi="Tahoma" w:cs="Tahoma"/>
          <w:b/>
          <w:sz w:val="20"/>
          <w:szCs w:val="20"/>
        </w:rPr>
        <w:t xml:space="preserve"> Sportowo-Widowiskowa,</w:t>
      </w:r>
      <w:r w:rsidRPr="004B544F">
        <w:rPr>
          <w:rFonts w:ascii="Tahoma" w:eastAsia="Calibri" w:hAnsi="Tahoma" w:cs="Tahoma"/>
          <w:b/>
          <w:sz w:val="20"/>
          <w:szCs w:val="20"/>
        </w:rPr>
        <w:t xml:space="preserve"> Kompleks Sportowo-Rekreacyjny w Gołdapi,</w:t>
      </w:r>
      <w:r w:rsidR="007D70DB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4B544F">
        <w:rPr>
          <w:rFonts w:ascii="Tahoma" w:eastAsia="Calibri" w:hAnsi="Tahoma" w:cs="Tahoma"/>
          <w:b/>
          <w:sz w:val="20"/>
          <w:szCs w:val="20"/>
        </w:rPr>
        <w:t>ul. Partyzantów 3</w:t>
      </w:r>
      <w:r w:rsidR="004B544F">
        <w:rPr>
          <w:rFonts w:ascii="Tahoma" w:eastAsia="Calibri" w:hAnsi="Tahoma" w:cs="Tahoma"/>
          <w:b/>
          <w:sz w:val="20"/>
          <w:szCs w:val="20"/>
        </w:rPr>
        <w:t>1</w:t>
      </w:r>
    </w:p>
    <w:tbl>
      <w:tblPr>
        <w:tblStyle w:val="Tabela-Siatka"/>
        <w:tblW w:w="9887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429"/>
        <w:gridCol w:w="1855"/>
        <w:gridCol w:w="750"/>
        <w:gridCol w:w="1089"/>
        <w:gridCol w:w="1514"/>
        <w:gridCol w:w="1977"/>
      </w:tblGrid>
      <w:tr w:rsidR="007D70DB" w:rsidRPr="00A330AA" w:rsidTr="004B36D7">
        <w:trPr>
          <w:trHeight w:val="454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D70DB" w:rsidRPr="00A330AA" w:rsidRDefault="007D70DB" w:rsidP="00657BFD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330AA">
              <w:rPr>
                <w:rFonts w:ascii="Tahoma" w:eastAsia="Calibri" w:hAnsi="Tahoma" w:cs="Tahoma"/>
                <w:b/>
                <w:sz w:val="24"/>
                <w:szCs w:val="24"/>
              </w:rPr>
              <w:t>DANE TELEADRESOWE WYSTAWCY</w:t>
            </w:r>
          </w:p>
        </w:tc>
      </w:tr>
      <w:tr w:rsidR="00B62099" w:rsidRPr="006F7DBE" w:rsidTr="00B62099">
        <w:trPr>
          <w:trHeight w:val="567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7D70DB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>Nazwa wystawcy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0DB" w:rsidRPr="00AD4A01" w:rsidRDefault="007D70DB" w:rsidP="00EB07D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62099" w:rsidRPr="006F7DBE" w:rsidTr="00B62099">
        <w:trPr>
          <w:trHeight w:val="567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7D70DB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DB" w:rsidRPr="00AD4A01" w:rsidRDefault="007D70DB" w:rsidP="007D70D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62099" w:rsidRPr="006F7DBE" w:rsidTr="00B62099">
        <w:trPr>
          <w:trHeight w:val="851"/>
        </w:trPr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7D70DB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Imię i nazwisko osoby do kontaktu </w:t>
            </w:r>
          </w:p>
          <w:p w:rsidR="007D70DB" w:rsidRPr="00AD4A01" w:rsidRDefault="007D70DB" w:rsidP="00AD4A0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(stanowisko, adres e-mail, telefon)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DB" w:rsidRPr="006F7DBE" w:rsidRDefault="007D70DB" w:rsidP="00EB07D2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7D70DB" w:rsidRPr="006F7DBE" w:rsidRDefault="007D70DB" w:rsidP="00EB07D2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7D70DB" w:rsidRPr="006F7DBE" w:rsidRDefault="007D70DB" w:rsidP="00EB07D2">
            <w:pPr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D70DB" w:rsidRPr="00A330AA" w:rsidTr="004B36D7">
        <w:trPr>
          <w:trHeight w:val="454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D70DB" w:rsidRPr="00A330AA" w:rsidRDefault="007D70DB" w:rsidP="00657BFD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330AA">
              <w:rPr>
                <w:rFonts w:ascii="Tahoma" w:eastAsia="Calibri" w:hAnsi="Tahoma" w:cs="Tahoma"/>
                <w:b/>
                <w:sz w:val="24"/>
                <w:szCs w:val="24"/>
              </w:rPr>
              <w:t>STOISKO PROMOCYJNE*</w:t>
            </w:r>
            <w:r w:rsidR="00272E7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="00272E74" w:rsidRPr="00272E74">
              <w:rPr>
                <w:rFonts w:ascii="Tahoma" w:eastAsia="Calibri" w:hAnsi="Tahoma" w:cs="Tahoma"/>
                <w:sz w:val="20"/>
                <w:szCs w:val="20"/>
              </w:rPr>
              <w:t>(proszę o dokonanie wyboru stoiska)</w:t>
            </w:r>
          </w:p>
        </w:tc>
      </w:tr>
      <w:tr w:rsidR="00B62099" w:rsidRPr="00AD4A01" w:rsidTr="00B62099">
        <w:trPr>
          <w:trHeight w:val="567"/>
        </w:trPr>
        <w:tc>
          <w:tcPr>
            <w:tcW w:w="62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BE" w:rsidRPr="00AD4A01" w:rsidRDefault="007D70DB" w:rsidP="006F7DB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STOISKO </w:t>
            </w:r>
            <w:r w:rsidR="006F7DBE" w:rsidRPr="00AD4A0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PRZYGOTOWANE PRZEZ </w:t>
            </w: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>URZ</w:t>
            </w:r>
            <w:r w:rsidR="006F7DBE" w:rsidRPr="00AD4A01">
              <w:rPr>
                <w:rFonts w:ascii="Tahoma" w:eastAsia="Calibri" w:hAnsi="Tahoma" w:cs="Tahoma"/>
                <w:b/>
                <w:sz w:val="20"/>
                <w:szCs w:val="20"/>
              </w:rPr>
              <w:t>ĄD</w:t>
            </w:r>
          </w:p>
          <w:p w:rsidR="007D70DB" w:rsidRPr="00272E74" w:rsidRDefault="006F7DBE" w:rsidP="00272E7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72E7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D70DB" w:rsidRPr="00272E74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272E74" w:rsidRPr="00272E74">
              <w:rPr>
                <w:rFonts w:ascii="Tahoma" w:eastAsia="Calibri" w:hAnsi="Tahoma" w:cs="Tahoma"/>
                <w:sz w:val="20"/>
                <w:szCs w:val="20"/>
              </w:rPr>
              <w:t>zapewniamy ławkę</w:t>
            </w:r>
            <w:r w:rsidRPr="00272E74">
              <w:rPr>
                <w:rFonts w:ascii="Tahoma" w:eastAsia="Calibri" w:hAnsi="Tahoma" w:cs="Tahoma"/>
                <w:sz w:val="20"/>
                <w:szCs w:val="20"/>
              </w:rPr>
              <w:t xml:space="preserve"> szkoln</w:t>
            </w:r>
            <w:r w:rsidR="00272E74" w:rsidRPr="00272E74">
              <w:rPr>
                <w:rFonts w:ascii="Tahoma" w:eastAsia="Calibri" w:hAnsi="Tahoma" w:cs="Tahoma"/>
                <w:sz w:val="20"/>
                <w:szCs w:val="20"/>
              </w:rPr>
              <w:t xml:space="preserve">ą i </w:t>
            </w:r>
            <w:r w:rsidR="007D70DB" w:rsidRPr="00272E74">
              <w:rPr>
                <w:rFonts w:ascii="Tahoma" w:eastAsia="Calibri" w:hAnsi="Tahoma" w:cs="Tahoma"/>
                <w:sz w:val="20"/>
                <w:szCs w:val="20"/>
              </w:rPr>
              <w:t>2 krzesła)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DB" w:rsidRPr="00AD4A01" w:rsidRDefault="00BC2D0F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TAK </w:t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     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>NIE</w:t>
            </w:r>
          </w:p>
        </w:tc>
      </w:tr>
      <w:tr w:rsidR="00B62099" w:rsidRPr="00AD4A01" w:rsidTr="00B62099">
        <w:trPr>
          <w:trHeight w:val="567"/>
        </w:trPr>
        <w:tc>
          <w:tcPr>
            <w:tcW w:w="62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0F" w:rsidRPr="00AD4A01" w:rsidRDefault="00BC2D0F" w:rsidP="006F7DB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b/>
                <w:sz w:val="20"/>
                <w:szCs w:val="20"/>
              </w:rPr>
              <w:t>STOISKO WŁASNE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D0F" w:rsidRPr="00AD4A01" w:rsidRDefault="00BC2D0F" w:rsidP="00EB07D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TAK </w:t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     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>NIE</w:t>
            </w:r>
          </w:p>
        </w:tc>
      </w:tr>
      <w:tr w:rsidR="00B62099" w:rsidRPr="00AD4A01" w:rsidTr="00B62099">
        <w:trPr>
          <w:trHeight w:val="567"/>
        </w:trPr>
        <w:tc>
          <w:tcPr>
            <w:tcW w:w="62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0F" w:rsidRPr="00272E74" w:rsidRDefault="00272E74" w:rsidP="00BC2D0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Liczba</w:t>
            </w:r>
            <w:r w:rsidR="00BC2D0F" w:rsidRPr="00BC2D0F">
              <w:rPr>
                <w:rFonts w:ascii="Tahoma" w:eastAsia="Calibri" w:hAnsi="Tahoma" w:cs="Tahoma"/>
                <w:sz w:val="20"/>
                <w:szCs w:val="20"/>
              </w:rPr>
              <w:t xml:space="preserve"> osób uczestniczących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BC2D0F" w:rsidRPr="00BC2D0F">
              <w:rPr>
                <w:rFonts w:ascii="Tahoma" w:eastAsia="Calibri" w:hAnsi="Tahoma" w:cs="Tahoma"/>
                <w:sz w:val="20"/>
                <w:szCs w:val="20"/>
              </w:rPr>
              <w:t>w targach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D0F" w:rsidRPr="00272E74" w:rsidRDefault="00272E74" w:rsidP="00EB07D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72E74">
              <w:rPr>
                <w:rFonts w:ascii="Tahoma" w:eastAsia="Calibri" w:hAnsi="Tahoma" w:cs="Tahoma"/>
                <w:sz w:val="20"/>
                <w:szCs w:val="20"/>
              </w:rPr>
              <w:t>.......................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174CD6" w:rsidRPr="00AD4A01" w:rsidTr="004B36D7">
        <w:trPr>
          <w:trHeight w:val="454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74CD6" w:rsidRPr="00174CD6" w:rsidRDefault="00272E74" w:rsidP="00EB07D2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b/>
              </w:rPr>
              <w:t xml:space="preserve">Dodatkowe </w:t>
            </w:r>
            <w:r w:rsidR="00174CD6" w:rsidRPr="00174CD6">
              <w:rPr>
                <w:rFonts w:ascii="Tahoma" w:eastAsia="Calibri" w:hAnsi="Tahoma" w:cs="Tahoma"/>
                <w:b/>
              </w:rPr>
              <w:t>wymagania dotyczące stoiska</w:t>
            </w:r>
          </w:p>
        </w:tc>
      </w:tr>
      <w:tr w:rsidR="00B62099" w:rsidRPr="006F7DBE" w:rsidTr="00B62099">
        <w:trPr>
          <w:trHeight w:val="851"/>
        </w:trPr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6F7DBE" w:rsidP="006F7DBE">
            <w:pPr>
              <w:spacing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dodatkowe </w:t>
            </w:r>
            <w:r w:rsidR="004511D3" w:rsidRPr="00AD4A01">
              <w:rPr>
                <w:rFonts w:ascii="Tahoma" w:eastAsia="Calibri" w:hAnsi="Tahoma" w:cs="Tahoma"/>
                <w:sz w:val="20"/>
                <w:szCs w:val="20"/>
              </w:rPr>
              <w:t>ławki</w:t>
            </w:r>
          </w:p>
          <w:p w:rsidR="006F7DBE" w:rsidRPr="00AD4A01" w:rsidRDefault="006F7DBE" w:rsidP="00EB07D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dodatkowe krzesła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6F7DBE" w:rsidP="004B36D7">
            <w:pPr>
              <w:spacing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softHyphen/>
            </w:r>
            <w:r w:rsidR="004511D3" w:rsidRPr="00AD4A01">
              <w:rPr>
                <w:rFonts w:ascii="Tahoma" w:eastAsia="Calibri" w:hAnsi="Tahoma" w:cs="Tahoma"/>
                <w:sz w:val="20"/>
                <w:szCs w:val="20"/>
              </w:rPr>
              <w:t>........................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 szt.</w:t>
            </w:r>
          </w:p>
          <w:p w:rsidR="006F7DBE" w:rsidRPr="00AD4A01" w:rsidRDefault="004511D3" w:rsidP="004B36D7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........................</w:t>
            </w:r>
            <w:r w:rsidR="006F7DBE" w:rsidRPr="00AD4A01">
              <w:rPr>
                <w:rFonts w:ascii="Tahoma" w:eastAsia="Calibri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DB" w:rsidRPr="00AD4A01" w:rsidRDefault="006F7DBE" w:rsidP="00B6209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długość</w:t>
            </w:r>
            <w:r w:rsidR="00174CD6">
              <w:rPr>
                <w:rFonts w:ascii="Tahoma" w:eastAsia="Calibri" w:hAnsi="Tahoma" w:cs="Tahoma"/>
                <w:sz w:val="20"/>
                <w:szCs w:val="20"/>
              </w:rPr>
              <w:t xml:space="preserve"> stoiska</w:t>
            </w:r>
            <w:r w:rsidR="004B36D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D70DB" w:rsidRPr="00AD4A01">
              <w:rPr>
                <w:rFonts w:ascii="Tahoma" w:eastAsia="Calibri" w:hAnsi="Tahoma" w:cs="Tahoma"/>
                <w:sz w:val="20"/>
                <w:szCs w:val="20"/>
              </w:rPr>
              <w:t xml:space="preserve">w </w:t>
            </w:r>
            <w:proofErr w:type="spellStart"/>
            <w:r w:rsidR="007D70DB" w:rsidRPr="00AD4A01">
              <w:rPr>
                <w:rFonts w:ascii="Tahoma" w:eastAsia="Calibri" w:hAnsi="Tahoma" w:cs="Tahoma"/>
                <w:sz w:val="20"/>
                <w:szCs w:val="20"/>
              </w:rPr>
              <w:t>mb</w:t>
            </w:r>
            <w:proofErr w:type="spellEnd"/>
            <w:r w:rsidR="004B36D7">
              <w:rPr>
                <w:rFonts w:ascii="Tahoma" w:eastAsia="Calibri" w:hAnsi="Tahoma" w:cs="Tahoma"/>
                <w:sz w:val="20"/>
                <w:szCs w:val="20"/>
              </w:rPr>
              <w:t>...................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DB" w:rsidRDefault="00174CD6" w:rsidP="00B6209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D4A01">
              <w:rPr>
                <w:rFonts w:ascii="Tahoma" w:eastAsia="Calibri" w:hAnsi="Tahoma" w:cs="Tahoma"/>
                <w:sz w:val="20"/>
                <w:szCs w:val="20"/>
              </w:rPr>
              <w:t>dostęp do prądu</w:t>
            </w:r>
          </w:p>
          <w:p w:rsidR="00174CD6" w:rsidRPr="006F7DBE" w:rsidRDefault="00174CD6" w:rsidP="004B36D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 xml:space="preserve">TAK </w:t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      </w:t>
            </w:r>
            <w:r w:rsidRPr="006F7DBE">
              <w:rPr>
                <w:rFonts w:ascii="Tahoma" w:eastAsia="Calibri" w:hAnsi="Tahoma" w:cs="Tahoma"/>
                <w:sz w:val="28"/>
                <w:szCs w:val="28"/>
              </w:rPr>
              <w:sym w:font="Symbol" w:char="F0FF"/>
            </w:r>
            <w:r w:rsidRPr="006F7DB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D4A01">
              <w:rPr>
                <w:rFonts w:ascii="Tahoma" w:eastAsia="Calibri" w:hAnsi="Tahoma" w:cs="Tahoma"/>
                <w:sz w:val="20"/>
                <w:szCs w:val="20"/>
              </w:rPr>
              <w:t>NIE</w:t>
            </w:r>
          </w:p>
        </w:tc>
      </w:tr>
      <w:tr w:rsidR="00174CD6" w:rsidRPr="006F7DBE" w:rsidTr="004B36D7">
        <w:trPr>
          <w:trHeight w:val="567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CD6" w:rsidRPr="006F7DBE" w:rsidRDefault="00272E74" w:rsidP="00272E74">
            <w:pPr>
              <w:spacing w:before="240" w:after="24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Inne wymagania: </w:t>
            </w:r>
            <w:r w:rsidR="00174CD6">
              <w:rPr>
                <w:rFonts w:ascii="Tahoma" w:eastAsia="Calibri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eastAsia="Calibri" w:hAnsi="Tahoma" w:cs="Tahoma"/>
                <w:sz w:val="18"/>
                <w:szCs w:val="18"/>
              </w:rPr>
              <w:t>.....</w:t>
            </w:r>
          </w:p>
        </w:tc>
      </w:tr>
    </w:tbl>
    <w:p w:rsidR="00DF689F" w:rsidRDefault="0067333F" w:rsidP="00EE610E">
      <w:pPr>
        <w:spacing w:before="120" w:after="0" w:line="240" w:lineRule="auto"/>
        <w:rPr>
          <w:rFonts w:ascii="Tahoma" w:eastAsia="Calibri" w:hAnsi="Tahoma" w:cs="Tahoma"/>
          <w:sz w:val="20"/>
          <w:szCs w:val="20"/>
        </w:rPr>
      </w:pPr>
      <w:r w:rsidRPr="00DF689F">
        <w:rPr>
          <w:rFonts w:ascii="Tahoma" w:eastAsia="Calibri" w:hAnsi="Tahoma" w:cs="Tahoma"/>
          <w:sz w:val="20"/>
          <w:szCs w:val="20"/>
        </w:rPr>
        <w:t xml:space="preserve">Wypełniony formularz należy </w:t>
      </w:r>
      <w:r w:rsidR="00DF689F">
        <w:rPr>
          <w:rFonts w:ascii="Tahoma" w:eastAsia="Calibri" w:hAnsi="Tahoma" w:cs="Tahoma"/>
          <w:sz w:val="20"/>
          <w:szCs w:val="20"/>
        </w:rPr>
        <w:t xml:space="preserve">dostarczyć na adres: </w:t>
      </w:r>
      <w:r w:rsidR="00DF689F" w:rsidRPr="00DF689F">
        <w:rPr>
          <w:rFonts w:ascii="Tahoma" w:eastAsia="Calibri" w:hAnsi="Tahoma" w:cs="Tahoma"/>
          <w:sz w:val="20"/>
          <w:szCs w:val="20"/>
        </w:rPr>
        <w:t>Powiatowy Urząd P</w:t>
      </w:r>
      <w:r w:rsidR="007D70DB">
        <w:rPr>
          <w:rFonts w:ascii="Tahoma" w:eastAsia="Calibri" w:hAnsi="Tahoma" w:cs="Tahoma"/>
          <w:sz w:val="20"/>
          <w:szCs w:val="20"/>
        </w:rPr>
        <w:t xml:space="preserve">racy w Gołdapi, ul. Żeromskiego </w:t>
      </w:r>
      <w:r w:rsidR="00DF689F" w:rsidRPr="00DF689F">
        <w:rPr>
          <w:rFonts w:ascii="Tahoma" w:eastAsia="Calibri" w:hAnsi="Tahoma" w:cs="Tahoma"/>
          <w:sz w:val="20"/>
          <w:szCs w:val="20"/>
        </w:rPr>
        <w:t>18</w:t>
      </w:r>
      <w:r w:rsidR="00DF689F">
        <w:rPr>
          <w:rFonts w:ascii="Tahoma" w:eastAsia="Calibri" w:hAnsi="Tahoma" w:cs="Tahoma"/>
          <w:sz w:val="20"/>
          <w:szCs w:val="20"/>
        </w:rPr>
        <w:t>;</w:t>
      </w:r>
      <w:r w:rsidR="00DF689F" w:rsidRPr="00DF689F">
        <w:rPr>
          <w:rFonts w:ascii="Tahoma" w:eastAsia="Calibri" w:hAnsi="Tahoma" w:cs="Tahoma"/>
          <w:sz w:val="20"/>
          <w:szCs w:val="20"/>
        </w:rPr>
        <w:t xml:space="preserve"> faksem 87 615 03 95</w:t>
      </w:r>
      <w:r w:rsidR="00A57C39">
        <w:rPr>
          <w:rFonts w:ascii="Tahoma" w:eastAsia="Calibri" w:hAnsi="Tahoma" w:cs="Tahoma"/>
          <w:sz w:val="20"/>
          <w:szCs w:val="20"/>
        </w:rPr>
        <w:t xml:space="preserve"> lub</w:t>
      </w:r>
      <w:r w:rsidR="00DF689F">
        <w:rPr>
          <w:rFonts w:ascii="Tahoma" w:eastAsia="Calibri" w:hAnsi="Tahoma" w:cs="Tahoma"/>
          <w:sz w:val="20"/>
          <w:szCs w:val="20"/>
        </w:rPr>
        <w:t xml:space="preserve"> e-mail:</w:t>
      </w:r>
      <w:r w:rsidR="00DF689F" w:rsidRPr="00DF689F">
        <w:rPr>
          <w:rFonts w:ascii="Tahoma" w:eastAsia="Calibri" w:hAnsi="Tahoma" w:cs="Tahoma"/>
          <w:sz w:val="20"/>
          <w:szCs w:val="20"/>
        </w:rPr>
        <w:t xml:space="preserve"> </w:t>
      </w:r>
      <w:hyperlink r:id="rId6" w:history="1">
        <w:r w:rsidR="00DF689F" w:rsidRPr="00DF689F">
          <w:rPr>
            <w:rFonts w:ascii="Tahoma" w:eastAsia="Calibri" w:hAnsi="Tahoma" w:cs="Tahoma"/>
            <w:sz w:val="20"/>
            <w:szCs w:val="20"/>
          </w:rPr>
          <w:t>olgo@praca.gov.pl</w:t>
        </w:r>
      </w:hyperlink>
    </w:p>
    <w:p w:rsidR="004511D3" w:rsidRPr="004511D3" w:rsidRDefault="002732C8" w:rsidP="004511D3">
      <w:pPr>
        <w:spacing w:before="120"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Szczegółowych informacji udzielają: </w:t>
      </w:r>
      <w:r w:rsidR="003A24D5">
        <w:rPr>
          <w:rFonts w:ascii="Tahoma" w:eastAsia="Calibri" w:hAnsi="Tahoma" w:cs="Tahoma"/>
          <w:sz w:val="20"/>
          <w:szCs w:val="20"/>
        </w:rPr>
        <w:t xml:space="preserve">Krystyna Podciborska </w:t>
      </w:r>
      <w:r w:rsidR="004511D3">
        <w:rPr>
          <w:rFonts w:ascii="Tahoma" w:eastAsia="Calibri" w:hAnsi="Tahoma" w:cs="Tahoma"/>
          <w:sz w:val="20"/>
          <w:szCs w:val="20"/>
        </w:rPr>
        <w:t xml:space="preserve">- </w:t>
      </w:r>
      <w:r w:rsidR="004511D3" w:rsidRPr="004511D3">
        <w:rPr>
          <w:rFonts w:ascii="Tahoma" w:eastAsia="Calibri" w:hAnsi="Tahoma" w:cs="Tahoma"/>
          <w:sz w:val="20"/>
          <w:szCs w:val="20"/>
        </w:rPr>
        <w:t>zastępca dyrektora, tel.  87 615 03 95 wew. 211</w:t>
      </w:r>
    </w:p>
    <w:p w:rsidR="007D70DB" w:rsidRPr="007D70DB" w:rsidRDefault="00A265DC" w:rsidP="00272E74">
      <w:pPr>
        <w:spacing w:after="24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Anna </w:t>
      </w:r>
      <w:proofErr w:type="spellStart"/>
      <w:r>
        <w:rPr>
          <w:rFonts w:ascii="Tahoma" w:eastAsia="Calibri" w:hAnsi="Tahoma" w:cs="Tahoma"/>
          <w:sz w:val="20"/>
          <w:szCs w:val="20"/>
        </w:rPr>
        <w:t>Łobanowska</w:t>
      </w:r>
      <w:proofErr w:type="spellEnd"/>
      <w:r w:rsidR="00723BA4" w:rsidRPr="00BC255F">
        <w:rPr>
          <w:rFonts w:ascii="Tahoma" w:eastAsia="Calibri" w:hAnsi="Tahoma" w:cs="Tahoma"/>
          <w:sz w:val="20"/>
          <w:szCs w:val="20"/>
        </w:rPr>
        <w:t xml:space="preserve"> </w:t>
      </w:r>
      <w:r w:rsidR="004511D3" w:rsidRPr="00BC255F">
        <w:rPr>
          <w:rFonts w:ascii="Tahoma" w:eastAsia="Calibri" w:hAnsi="Tahoma" w:cs="Tahoma"/>
          <w:sz w:val="20"/>
          <w:szCs w:val="20"/>
        </w:rPr>
        <w:t xml:space="preserve">– </w:t>
      </w:r>
      <w:r>
        <w:rPr>
          <w:rFonts w:ascii="Tahoma" w:eastAsia="Calibri" w:hAnsi="Tahoma" w:cs="Tahoma"/>
          <w:sz w:val="20"/>
          <w:szCs w:val="20"/>
        </w:rPr>
        <w:t>pośrednik pracy</w:t>
      </w:r>
      <w:r w:rsidR="004511D3" w:rsidRPr="00BC255F">
        <w:rPr>
          <w:rFonts w:ascii="Tahoma" w:eastAsia="Calibri" w:hAnsi="Tahoma" w:cs="Tahoma"/>
          <w:sz w:val="20"/>
          <w:szCs w:val="20"/>
        </w:rPr>
        <w:t>,</w:t>
      </w:r>
      <w:r w:rsidR="00BC255F">
        <w:rPr>
          <w:rFonts w:ascii="Tahoma" w:eastAsia="Calibri" w:hAnsi="Tahoma" w:cs="Tahoma"/>
          <w:sz w:val="20"/>
          <w:szCs w:val="20"/>
        </w:rPr>
        <w:t xml:space="preserve">  tel. 87 615 03 95 wew. </w:t>
      </w:r>
      <w:r>
        <w:rPr>
          <w:rFonts w:ascii="Tahoma" w:eastAsia="Calibri" w:hAnsi="Tahoma" w:cs="Tahoma"/>
          <w:sz w:val="20"/>
          <w:szCs w:val="20"/>
        </w:rPr>
        <w:t>107</w:t>
      </w:r>
      <w:r w:rsidR="004511D3" w:rsidRPr="004511D3">
        <w:rPr>
          <w:rFonts w:ascii="Tahoma" w:eastAsia="Calibri" w:hAnsi="Tahoma" w:cs="Tahoma"/>
          <w:sz w:val="20"/>
          <w:szCs w:val="20"/>
        </w:rPr>
        <w:t>.</w:t>
      </w:r>
    </w:p>
    <w:p w:rsidR="00510C5F" w:rsidRDefault="00510C5F" w:rsidP="00510C5F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DF689F">
        <w:rPr>
          <w:rFonts w:ascii="Tahoma" w:eastAsia="Calibri" w:hAnsi="Tahoma" w:cs="Tahoma"/>
          <w:b/>
          <w:sz w:val="20"/>
          <w:szCs w:val="20"/>
        </w:rPr>
        <w:t xml:space="preserve">Termin </w:t>
      </w:r>
      <w:r w:rsidR="006040D9">
        <w:rPr>
          <w:rFonts w:ascii="Tahoma" w:eastAsia="Calibri" w:hAnsi="Tahoma" w:cs="Tahoma"/>
          <w:b/>
          <w:sz w:val="20"/>
          <w:szCs w:val="20"/>
        </w:rPr>
        <w:t xml:space="preserve">składania zgłoszeń upływa </w:t>
      </w:r>
      <w:r w:rsidR="000C2646">
        <w:rPr>
          <w:rFonts w:ascii="Tahoma" w:eastAsia="Calibri" w:hAnsi="Tahoma" w:cs="Tahoma"/>
          <w:b/>
          <w:sz w:val="20"/>
          <w:szCs w:val="20"/>
        </w:rPr>
        <w:t>5</w:t>
      </w:r>
      <w:r w:rsidRPr="00DF689F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6040D9">
        <w:rPr>
          <w:rFonts w:ascii="Tahoma" w:eastAsia="Calibri" w:hAnsi="Tahoma" w:cs="Tahoma"/>
          <w:b/>
          <w:sz w:val="20"/>
          <w:szCs w:val="20"/>
        </w:rPr>
        <w:t>marca</w:t>
      </w:r>
      <w:r w:rsidRPr="00DF689F">
        <w:rPr>
          <w:rFonts w:ascii="Tahoma" w:eastAsia="Calibri" w:hAnsi="Tahoma" w:cs="Tahoma"/>
          <w:b/>
          <w:sz w:val="20"/>
          <w:szCs w:val="20"/>
        </w:rPr>
        <w:t xml:space="preserve"> 201</w:t>
      </w:r>
      <w:r w:rsidR="00A265DC">
        <w:rPr>
          <w:rFonts w:ascii="Tahoma" w:eastAsia="Calibri" w:hAnsi="Tahoma" w:cs="Tahoma"/>
          <w:b/>
          <w:sz w:val="20"/>
          <w:szCs w:val="20"/>
        </w:rPr>
        <w:t>9</w:t>
      </w:r>
      <w:bookmarkStart w:id="0" w:name="_GoBack"/>
      <w:bookmarkEnd w:id="0"/>
      <w:r w:rsidRPr="00DF689F">
        <w:rPr>
          <w:rFonts w:ascii="Tahoma" w:eastAsia="Calibri" w:hAnsi="Tahoma" w:cs="Tahoma"/>
          <w:b/>
          <w:sz w:val="20"/>
          <w:szCs w:val="20"/>
        </w:rPr>
        <w:t xml:space="preserve"> r.</w:t>
      </w:r>
    </w:p>
    <w:p w:rsidR="00510C5F" w:rsidRDefault="00510C5F" w:rsidP="00510C5F">
      <w:pPr>
        <w:spacing w:after="0" w:line="240" w:lineRule="auto"/>
        <w:ind w:left="708"/>
        <w:rPr>
          <w:rFonts w:ascii="Tahoma" w:eastAsia="Calibri" w:hAnsi="Tahoma" w:cs="Tahoma"/>
          <w:sz w:val="18"/>
          <w:szCs w:val="18"/>
        </w:rPr>
      </w:pPr>
    </w:p>
    <w:p w:rsidR="00DF689F" w:rsidRDefault="00DF689F" w:rsidP="00DF689F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DF689F" w:rsidRDefault="00DF689F" w:rsidP="00DF689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_____________________________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_______________________________</w:t>
      </w:r>
    </w:p>
    <w:p w:rsidR="00510C5F" w:rsidRDefault="00DF689F" w:rsidP="00DF689F">
      <w:pPr>
        <w:spacing w:after="0" w:line="240" w:lineRule="auto"/>
        <w:ind w:left="708"/>
        <w:rPr>
          <w:rFonts w:ascii="Tahoma" w:eastAsia="Calibri" w:hAnsi="Tahoma" w:cs="Tahoma"/>
          <w:sz w:val="18"/>
          <w:szCs w:val="18"/>
        </w:rPr>
      </w:pPr>
      <w:r w:rsidRPr="00DF689F">
        <w:rPr>
          <w:rFonts w:ascii="Tahoma" w:eastAsia="Calibri" w:hAnsi="Tahoma" w:cs="Tahoma"/>
          <w:sz w:val="18"/>
          <w:szCs w:val="18"/>
        </w:rPr>
        <w:t xml:space="preserve">    </w:t>
      </w:r>
      <w:r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>(data)</w:t>
      </w:r>
      <w:r w:rsidRPr="00DF689F"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ab/>
      </w:r>
      <w:r w:rsidRPr="00DF689F"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  <w:t xml:space="preserve"> </w:t>
      </w:r>
      <w:r w:rsidRPr="00DF689F">
        <w:rPr>
          <w:rFonts w:ascii="Tahoma" w:eastAsia="Calibri" w:hAnsi="Tahoma" w:cs="Tahoma"/>
          <w:sz w:val="18"/>
          <w:szCs w:val="18"/>
        </w:rPr>
        <w:t xml:space="preserve"> (podpis i pieczęć osoby upoważnionej)</w:t>
      </w:r>
    </w:p>
    <w:p w:rsidR="00DF689F" w:rsidRPr="00DF689F" w:rsidRDefault="00DF689F" w:rsidP="0067333F">
      <w:pPr>
        <w:rPr>
          <w:rFonts w:ascii="Tahoma" w:eastAsia="Calibri" w:hAnsi="Tahoma" w:cs="Tahoma"/>
          <w:sz w:val="20"/>
          <w:szCs w:val="20"/>
        </w:rPr>
      </w:pPr>
    </w:p>
    <w:sectPr w:rsidR="00DF689F" w:rsidRPr="00DF689F" w:rsidSect="007D70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6BE2"/>
    <w:multiLevelType w:val="hybridMultilevel"/>
    <w:tmpl w:val="1200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6"/>
    <w:rsid w:val="000C2646"/>
    <w:rsid w:val="00115E56"/>
    <w:rsid w:val="00174CD6"/>
    <w:rsid w:val="001A65DE"/>
    <w:rsid w:val="001F6043"/>
    <w:rsid w:val="00253723"/>
    <w:rsid w:val="00272E74"/>
    <w:rsid w:val="002732C8"/>
    <w:rsid w:val="002A1BC4"/>
    <w:rsid w:val="003A24D5"/>
    <w:rsid w:val="0045109B"/>
    <w:rsid w:val="004511D3"/>
    <w:rsid w:val="004B36D7"/>
    <w:rsid w:val="004B544F"/>
    <w:rsid w:val="00510C5F"/>
    <w:rsid w:val="005619BA"/>
    <w:rsid w:val="006040D9"/>
    <w:rsid w:val="006078CE"/>
    <w:rsid w:val="00644F8B"/>
    <w:rsid w:val="00657BFD"/>
    <w:rsid w:val="0067333F"/>
    <w:rsid w:val="006F7DBE"/>
    <w:rsid w:val="00723BA4"/>
    <w:rsid w:val="007260CE"/>
    <w:rsid w:val="007D70DB"/>
    <w:rsid w:val="009066A5"/>
    <w:rsid w:val="00931A76"/>
    <w:rsid w:val="00965872"/>
    <w:rsid w:val="00A265DC"/>
    <w:rsid w:val="00A330AA"/>
    <w:rsid w:val="00A41295"/>
    <w:rsid w:val="00A43DD4"/>
    <w:rsid w:val="00A57C39"/>
    <w:rsid w:val="00AD4A01"/>
    <w:rsid w:val="00AF2589"/>
    <w:rsid w:val="00B62099"/>
    <w:rsid w:val="00BC255F"/>
    <w:rsid w:val="00BC2D0F"/>
    <w:rsid w:val="00D7598A"/>
    <w:rsid w:val="00D7699E"/>
    <w:rsid w:val="00DF689F"/>
    <w:rsid w:val="00EE610E"/>
    <w:rsid w:val="00F0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3031-536E-4311-8CFF-32178B5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1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1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1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B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A1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1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A1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1B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1BC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A1BC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A1BC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A1BC4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2A1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1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4B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o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27C91949</Template>
  <TotalTime>370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27</cp:revision>
  <cp:lastPrinted>2017-01-23T13:06:00Z</cp:lastPrinted>
  <dcterms:created xsi:type="dcterms:W3CDTF">2016-02-04T08:23:00Z</dcterms:created>
  <dcterms:modified xsi:type="dcterms:W3CDTF">2019-02-04T07:42:00Z</dcterms:modified>
</cp:coreProperties>
</file>